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54D9" w14:textId="77777777" w:rsidR="009412D4" w:rsidRPr="00502637" w:rsidRDefault="009412D4" w:rsidP="009412D4">
      <w:pPr>
        <w:spacing w:after="0" w:line="240" w:lineRule="auto"/>
        <w:jc w:val="center"/>
        <w:rPr>
          <w:rFonts w:ascii="Tahoma" w:eastAsia="Times New Roman" w:hAnsi="Tahoma" w:cs="Tahoma"/>
          <w:sz w:val="24"/>
          <w:szCs w:val="24"/>
          <w:lang w:val="fr-BE" w:eastAsia="fr-FR"/>
        </w:rPr>
      </w:pPr>
      <w:r w:rsidRPr="00502637">
        <w:rPr>
          <w:rFonts w:ascii="Times New Roman" w:eastAsia="Times New Roman" w:hAnsi="Times New Roman" w:cs="Times New Roman"/>
          <w:noProof/>
          <w:sz w:val="24"/>
          <w:szCs w:val="24"/>
          <w:lang w:val="fr-BE" w:eastAsia="en-GB"/>
        </w:rPr>
        <w:drawing>
          <wp:inline distT="0" distB="0" distL="0" distR="0" wp14:anchorId="16D16D40" wp14:editId="7B58E5D2">
            <wp:extent cx="2512695" cy="715645"/>
            <wp:effectExtent l="0" t="0" r="1905" b="8255"/>
            <wp:docPr id="16" name="Picture 16"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12BCDEA1" w14:textId="77777777" w:rsidR="009412D4" w:rsidRPr="00502637" w:rsidRDefault="009412D4" w:rsidP="009412D4">
      <w:pPr>
        <w:spacing w:after="0" w:line="240" w:lineRule="auto"/>
        <w:jc w:val="center"/>
        <w:rPr>
          <w:rFonts w:ascii="Tahoma" w:eastAsia="Times New Roman" w:hAnsi="Tahoma" w:cs="Tahoma"/>
          <w:sz w:val="72"/>
          <w:szCs w:val="72"/>
          <w:lang w:val="fr-BE" w:eastAsia="fr-FR"/>
        </w:rPr>
      </w:pPr>
    </w:p>
    <w:p w14:paraId="72B57923" w14:textId="77777777" w:rsidR="009412D4" w:rsidRPr="00502637" w:rsidRDefault="009412D4" w:rsidP="009412D4">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502637">
        <w:rPr>
          <w:rFonts w:ascii="Tahoma" w:eastAsia="Times New Roman" w:hAnsi="Tahoma" w:cs="Tahoma"/>
          <w:sz w:val="48"/>
          <w:szCs w:val="72"/>
          <w:lang w:val="fr-BE" w:eastAsia="fr-FR"/>
        </w:rPr>
        <w:t xml:space="preserve">Formulaire de demande pour obtenir un agrément comme </w:t>
      </w:r>
      <w:r w:rsidRPr="00502637">
        <w:rPr>
          <w:rFonts w:ascii="Tahoma" w:eastAsia="Times New Roman" w:hAnsi="Tahoma" w:cs="Tahoma"/>
          <w:b/>
          <w:sz w:val="48"/>
          <w:szCs w:val="72"/>
          <w:u w:val="single"/>
          <w:lang w:val="fr-BE" w:eastAsia="fr-FR"/>
        </w:rPr>
        <w:t>transporteur</w:t>
      </w:r>
      <w:r w:rsidRPr="00502637">
        <w:rPr>
          <w:rFonts w:ascii="Tahoma" w:eastAsia="Times New Roman" w:hAnsi="Tahoma" w:cs="Tahoma"/>
          <w:sz w:val="48"/>
          <w:szCs w:val="72"/>
          <w:lang w:val="fr-BE" w:eastAsia="fr-FR"/>
        </w:rPr>
        <w:t xml:space="preserve"> de marchandises dangereuses de la classe 7</w:t>
      </w:r>
    </w:p>
    <w:p w14:paraId="36F52BD3" w14:textId="77777777" w:rsidR="009412D4" w:rsidRPr="00502637" w:rsidRDefault="009412D4" w:rsidP="009412D4">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0"/>
          <w:szCs w:val="40"/>
          <w:lang w:val="fr-BE" w:eastAsia="fr-FR"/>
        </w:rPr>
      </w:pPr>
      <w:r w:rsidRPr="00502637">
        <w:rPr>
          <w:rFonts w:ascii="Tahoma" w:eastAsia="Times New Roman" w:hAnsi="Tahoma" w:cs="Tahoma"/>
          <w:sz w:val="40"/>
          <w:szCs w:val="40"/>
          <w:lang w:val="fr-BE" w:eastAsia="fr-FR"/>
        </w:rPr>
        <w:t>(route, air, maritime, rail, voies de navigation intérieures).</w:t>
      </w:r>
    </w:p>
    <w:p w14:paraId="769F1E15" w14:textId="77777777" w:rsidR="009412D4" w:rsidRPr="00502637" w:rsidRDefault="009412D4" w:rsidP="009412D4">
      <w:pPr>
        <w:spacing w:after="0" w:line="240" w:lineRule="auto"/>
        <w:jc w:val="center"/>
        <w:rPr>
          <w:rFonts w:ascii="Tahoma" w:eastAsia="Times New Roman" w:hAnsi="Tahoma" w:cs="Tahoma"/>
          <w:sz w:val="56"/>
          <w:szCs w:val="72"/>
          <w:lang w:val="fr-BE" w:eastAsia="fr-FR"/>
        </w:rPr>
      </w:pPr>
    </w:p>
    <w:p w14:paraId="51520310" w14:textId="6983D854" w:rsidR="009412D4" w:rsidRPr="00502637" w:rsidRDefault="009412D4" w:rsidP="009412D4">
      <w:pPr>
        <w:spacing w:after="0" w:line="240" w:lineRule="auto"/>
        <w:rPr>
          <w:rFonts w:ascii="Tahoma" w:eastAsia="Times New Roman" w:hAnsi="Tahoma" w:cs="Tahoma"/>
          <w:szCs w:val="24"/>
          <w:u w:val="single"/>
          <w:lang w:val="fr-BE" w:eastAsia="fr-FR"/>
        </w:rPr>
      </w:pPr>
      <w:r w:rsidRPr="00502637">
        <w:rPr>
          <w:rFonts w:ascii="Tahoma" w:eastAsia="Times New Roman" w:hAnsi="Tahoma" w:cs="Tahoma"/>
          <w:szCs w:val="24"/>
          <w:u w:val="single"/>
          <w:lang w:val="fr-BE" w:eastAsia="fr-FR"/>
        </w:rPr>
        <w:t>Informations supplémentaire</w:t>
      </w:r>
      <w:r w:rsidR="0019227A">
        <w:rPr>
          <w:rFonts w:ascii="Tahoma" w:eastAsia="Times New Roman" w:hAnsi="Tahoma" w:cs="Tahoma"/>
          <w:szCs w:val="24"/>
          <w:u w:val="single"/>
          <w:lang w:val="fr-BE" w:eastAsia="fr-FR"/>
        </w:rPr>
        <w:t>s</w:t>
      </w:r>
      <w:r w:rsidRPr="00502637">
        <w:rPr>
          <w:rFonts w:ascii="Tahoma" w:eastAsia="Times New Roman" w:hAnsi="Tahoma" w:cs="Tahoma"/>
          <w:szCs w:val="24"/>
          <w:u w:val="single"/>
          <w:lang w:val="fr-BE" w:eastAsia="fr-FR"/>
        </w:rPr>
        <w:t xml:space="preserve"> pour remplir le formulaire</w:t>
      </w:r>
    </w:p>
    <w:p w14:paraId="524C6B55" w14:textId="77777777" w:rsidR="009412D4" w:rsidRPr="00502637" w:rsidRDefault="009412D4" w:rsidP="009412D4">
      <w:pPr>
        <w:spacing w:after="0" w:line="240" w:lineRule="auto"/>
        <w:rPr>
          <w:rFonts w:ascii="Tahoma" w:eastAsia="Times New Roman" w:hAnsi="Tahoma" w:cs="Tahoma"/>
          <w:szCs w:val="24"/>
          <w:u w:val="single"/>
          <w:lang w:val="fr-BE" w:eastAsia="fr-FR"/>
        </w:rPr>
      </w:pPr>
    </w:p>
    <w:p w14:paraId="58BE72A5" w14:textId="77777777" w:rsidR="009412D4" w:rsidRPr="00502637" w:rsidRDefault="009412D4" w:rsidP="009412D4">
      <w:pPr>
        <w:numPr>
          <w:ilvl w:val="0"/>
          <w:numId w:val="1"/>
        </w:numPr>
        <w:spacing w:after="0" w:line="240" w:lineRule="auto"/>
        <w:rPr>
          <w:rFonts w:ascii="Tahoma" w:eastAsia="Times New Roman" w:hAnsi="Tahoma" w:cs="Tahoma"/>
          <w:lang w:val="fr-BE" w:eastAsia="fr-FR"/>
        </w:rPr>
      </w:pPr>
      <w:r w:rsidRPr="00502637">
        <w:rPr>
          <w:rFonts w:ascii="Tahoma" w:eastAsia="Times New Roman" w:hAnsi="Tahoma" w:cs="Tahoma"/>
          <w:lang w:val="fr-BE" w:eastAsia="fr-FR"/>
        </w:rPr>
        <w:t xml:space="preserve">Remplissez le formulaire </w:t>
      </w:r>
      <w:r w:rsidRPr="00502637">
        <w:rPr>
          <w:rFonts w:ascii="Tahoma" w:eastAsia="Times New Roman" w:hAnsi="Tahoma" w:cs="Tahoma"/>
          <w:b/>
          <w:bCs/>
          <w:lang w:val="fr-BE" w:eastAsia="fr-FR"/>
        </w:rPr>
        <w:t>complètement</w:t>
      </w:r>
      <w:r w:rsidRPr="00502637">
        <w:rPr>
          <w:rFonts w:ascii="Tahoma" w:eastAsia="Times New Roman" w:hAnsi="Tahoma" w:cs="Tahoma"/>
          <w:lang w:val="fr-BE" w:eastAsia="fr-FR"/>
        </w:rPr>
        <w:t xml:space="preserve"> et correctement. Les notes de pied de page sont importantes. </w:t>
      </w:r>
    </w:p>
    <w:p w14:paraId="1D410AD2" w14:textId="77777777" w:rsidR="009412D4" w:rsidRPr="00502637" w:rsidRDefault="009412D4" w:rsidP="009412D4">
      <w:pPr>
        <w:spacing w:after="0" w:line="240" w:lineRule="auto"/>
        <w:ind w:left="720"/>
        <w:rPr>
          <w:rFonts w:ascii="Tahoma" w:eastAsia="Times New Roman" w:hAnsi="Tahoma" w:cs="Tahoma"/>
          <w:lang w:val="fr-BE" w:eastAsia="fr-FR"/>
        </w:rPr>
      </w:pPr>
      <w:r w:rsidRPr="00502637">
        <w:rPr>
          <w:rFonts w:ascii="Tahoma" w:eastAsia="Times New Roman" w:hAnsi="Tahoma" w:cs="Tahoma"/>
          <w:lang w:val="fr-BE" w:eastAsia="fr-FR"/>
        </w:rPr>
        <w:t>« ‘L’AR transport » signifie l’arrêté royal du 22/10/2017 concernant le transport de marchandises dangereuses de la classe 7, modifié le 03/07/2019.</w:t>
      </w:r>
    </w:p>
    <w:p w14:paraId="6348DCD3" w14:textId="77777777" w:rsidR="009412D4" w:rsidRPr="00502637" w:rsidRDefault="009412D4" w:rsidP="009412D4">
      <w:pPr>
        <w:numPr>
          <w:ilvl w:val="0"/>
          <w:numId w:val="1"/>
        </w:numPr>
        <w:spacing w:after="0" w:line="240" w:lineRule="auto"/>
        <w:rPr>
          <w:rFonts w:ascii="Tahoma" w:eastAsia="Times New Roman" w:hAnsi="Tahoma" w:cs="Tahoma"/>
          <w:lang w:val="fr-BE" w:eastAsia="fr-FR"/>
        </w:rPr>
      </w:pPr>
      <w:r w:rsidRPr="00502637">
        <w:rPr>
          <w:rFonts w:ascii="Tahoma" w:eastAsia="Times New Roman" w:hAnsi="Tahoma" w:cs="Tahoma"/>
          <w:lang w:val="fr-BE" w:eastAsia="fr-FR"/>
        </w:rPr>
        <w:t>Chaque annexe est référencée et datée.</w:t>
      </w:r>
    </w:p>
    <w:p w14:paraId="7D4C6FE1" w14:textId="77777777" w:rsidR="009412D4" w:rsidRPr="00502637" w:rsidRDefault="009412D4" w:rsidP="009412D4">
      <w:pPr>
        <w:numPr>
          <w:ilvl w:val="0"/>
          <w:numId w:val="1"/>
        </w:numPr>
        <w:spacing w:after="0" w:line="240" w:lineRule="auto"/>
        <w:rPr>
          <w:rFonts w:ascii="Tahoma" w:eastAsia="Times New Roman" w:hAnsi="Tahoma" w:cs="Tahoma"/>
          <w:lang w:val="fr-BE" w:eastAsia="fr-FR"/>
        </w:rPr>
      </w:pPr>
      <w:r w:rsidRPr="00502637">
        <w:rPr>
          <w:rFonts w:ascii="Tahoma" w:eastAsia="Times New Roman" w:hAnsi="Tahoma" w:cs="Tahoma"/>
          <w:lang w:val="fr-BE" w:eastAsia="fr-FR"/>
        </w:rPr>
        <w:t xml:space="preserve">Si ce document ou les annexes contiennent des données catégorisées selon l’arrêté royal du 17 octobre 2011 portant sur </w:t>
      </w:r>
      <w:r w:rsidRPr="00502637">
        <w:rPr>
          <w:rFonts w:ascii="Tahoma" w:eastAsia="Times New Roman" w:hAnsi="Tahoma" w:cs="Tahoma"/>
          <w:b/>
          <w:lang w:val="fr-BE" w:eastAsia="fr-FR"/>
        </w:rPr>
        <w:t>la catégorisation et la protection des documents nucléaires</w:t>
      </w:r>
      <w:r w:rsidRPr="00502637">
        <w:rPr>
          <w:rFonts w:ascii="Tahoma" w:eastAsia="Times New Roman" w:hAnsi="Tahoma" w:cs="Tahoma"/>
          <w:lang w:val="fr-BE" w:eastAsia="fr-FR"/>
        </w:rPr>
        <w:t>, les règles pour l’introduction de ce type de documents doivent être respectées.</w:t>
      </w:r>
    </w:p>
    <w:p w14:paraId="786CF3C9" w14:textId="77777777" w:rsidR="009412D4" w:rsidRPr="00502637" w:rsidRDefault="009412D4" w:rsidP="009412D4">
      <w:pPr>
        <w:numPr>
          <w:ilvl w:val="0"/>
          <w:numId w:val="1"/>
        </w:numPr>
        <w:spacing w:after="0" w:line="240" w:lineRule="auto"/>
        <w:rPr>
          <w:rFonts w:ascii="Tahoma" w:eastAsia="Times New Roman" w:hAnsi="Tahoma" w:cs="Tahoma"/>
          <w:lang w:val="fr-BE" w:eastAsia="fr-FR"/>
        </w:rPr>
      </w:pPr>
      <w:r w:rsidRPr="00502637">
        <w:rPr>
          <w:rFonts w:ascii="Tahoma" w:eastAsia="Times New Roman" w:hAnsi="Tahoma" w:cs="Tahoma"/>
          <w:lang w:val="fr-BE" w:eastAsia="fr-FR"/>
        </w:rPr>
        <w:t>Pour les annexes qui ne sont pas en néerlandais, français, allemand ou anglais, une traduction de ces documents dans une de ces langues est ajoutée.</w:t>
      </w:r>
    </w:p>
    <w:p w14:paraId="06D15957" w14:textId="77777777" w:rsidR="009412D4" w:rsidRPr="00502637" w:rsidRDefault="009412D4" w:rsidP="009412D4">
      <w:pPr>
        <w:numPr>
          <w:ilvl w:val="0"/>
          <w:numId w:val="1"/>
        </w:numPr>
        <w:spacing w:after="60" w:line="240" w:lineRule="auto"/>
        <w:jc w:val="both"/>
        <w:rPr>
          <w:rFonts w:ascii="Tahoma" w:eastAsia="Times New Roman" w:hAnsi="Tahoma" w:cs="Tahoma"/>
          <w:lang w:val="fr-BE" w:eastAsia="fr-FR"/>
        </w:rPr>
      </w:pPr>
      <w:r w:rsidRPr="00502637">
        <w:rPr>
          <w:rFonts w:ascii="Tahoma" w:eastAsia="Times New Roman" w:hAnsi="Tahoma" w:cs="Tahoma"/>
          <w:lang w:val="fr-BE" w:eastAsia="fr-FR"/>
        </w:rPr>
        <w:t>Signification des notes de pied de page dans le formulaire :</w:t>
      </w:r>
    </w:p>
    <w:p w14:paraId="285D00B3" w14:textId="77777777" w:rsidR="009412D4" w:rsidRPr="00502637" w:rsidRDefault="009412D4" w:rsidP="009412D4">
      <w:pPr>
        <w:tabs>
          <w:tab w:val="center" w:pos="4153"/>
          <w:tab w:val="right" w:pos="8306"/>
        </w:tabs>
        <w:spacing w:after="0" w:line="240" w:lineRule="auto"/>
        <w:ind w:left="1416"/>
        <w:rPr>
          <w:rFonts w:ascii="Tahoma" w:eastAsia="Times New Roman" w:hAnsi="Tahoma" w:cs="Tahoma"/>
          <w:lang w:val="fr-BE" w:eastAsia="fr-FR"/>
        </w:rPr>
      </w:pPr>
      <w:r w:rsidRPr="00502637">
        <w:rPr>
          <w:rFonts w:ascii="Tahoma" w:eastAsia="Times New Roman" w:hAnsi="Tahoma" w:cs="Tahoma"/>
          <w:color w:val="FF0000"/>
          <w:vertAlign w:val="superscript"/>
          <w:lang w:val="fr-BE" w:eastAsia="fr-FR"/>
        </w:rPr>
        <w:t>a</w:t>
      </w:r>
      <w:r w:rsidRPr="00502637">
        <w:rPr>
          <w:rFonts w:ascii="Tahoma" w:eastAsia="Times New Roman" w:hAnsi="Tahoma" w:cs="Tahoma"/>
          <w:lang w:val="fr-BE" w:eastAsia="fr-FR"/>
        </w:rPr>
        <w:t>: Champs obligatoires.</w:t>
      </w:r>
    </w:p>
    <w:p w14:paraId="12F09F4F" w14:textId="77777777" w:rsidR="009412D4" w:rsidRPr="00502637" w:rsidRDefault="009412D4" w:rsidP="009412D4">
      <w:pPr>
        <w:tabs>
          <w:tab w:val="center" w:pos="4153"/>
          <w:tab w:val="right" w:pos="8306"/>
        </w:tabs>
        <w:spacing w:after="0" w:line="240" w:lineRule="auto"/>
        <w:ind w:left="1416"/>
        <w:rPr>
          <w:rFonts w:ascii="Tahoma" w:eastAsia="Times New Roman" w:hAnsi="Tahoma" w:cs="Tahoma"/>
          <w:lang w:val="fr-BE" w:eastAsia="fr-FR"/>
        </w:rPr>
      </w:pPr>
      <w:r w:rsidRPr="00502637">
        <w:rPr>
          <w:rFonts w:ascii="Times New Roman" w:eastAsia="Times New Roman" w:hAnsi="Times New Roman" w:cs="Times New Roman"/>
          <w:color w:val="FF0000"/>
          <w:vertAlign w:val="superscript"/>
          <w:lang w:val="fr-BE" w:eastAsia="fr-FR"/>
        </w:rPr>
        <w:t>b</w:t>
      </w:r>
      <w:r w:rsidRPr="00502637">
        <w:rPr>
          <w:rFonts w:ascii="Times New Roman" w:eastAsia="Times New Roman" w:hAnsi="Times New Roman" w:cs="Times New Roman"/>
          <w:lang w:val="fr-BE" w:eastAsia="fr-FR"/>
        </w:rPr>
        <w:t>:</w:t>
      </w:r>
      <w:r w:rsidRPr="00502637">
        <w:rPr>
          <w:rFonts w:ascii="Tahoma" w:eastAsia="Times New Roman" w:hAnsi="Tahoma" w:cs="Tahoma"/>
          <w:lang w:val="fr-BE" w:eastAsia="fr-FR"/>
        </w:rPr>
        <w:t xml:space="preserve">  Comme repris dans la Banque-Carrefour des Entreprises (BCE) pour les entreprises belges. Pour les entreprises européennes, il s’agit du numéro d’inscription dans le registre national conformément à la directive européenne 2017/1132/EU.</w:t>
      </w:r>
    </w:p>
    <w:p w14:paraId="341C49BB" w14:textId="77777777" w:rsidR="009412D4" w:rsidRPr="00502637" w:rsidRDefault="009412D4" w:rsidP="009412D4">
      <w:pPr>
        <w:tabs>
          <w:tab w:val="center" w:pos="4153"/>
          <w:tab w:val="right" w:pos="8306"/>
        </w:tabs>
        <w:spacing w:after="0" w:line="240" w:lineRule="auto"/>
        <w:ind w:left="1416"/>
        <w:rPr>
          <w:rFonts w:ascii="Tahoma" w:eastAsia="Times New Roman" w:hAnsi="Tahoma" w:cs="Tahoma"/>
          <w:lang w:val="fr-BE" w:eastAsia="fr-FR"/>
        </w:rPr>
      </w:pPr>
      <w:r w:rsidRPr="00502637">
        <w:rPr>
          <w:rFonts w:ascii="Tahoma" w:eastAsia="Times New Roman" w:hAnsi="Tahoma" w:cs="Tahoma"/>
          <w:color w:val="FF0000"/>
          <w:vertAlign w:val="superscript"/>
          <w:lang w:val="fr-BE" w:eastAsia="fr-FR"/>
        </w:rPr>
        <w:t>c</w:t>
      </w:r>
      <w:r w:rsidRPr="00502637">
        <w:rPr>
          <w:rFonts w:ascii="Tahoma" w:eastAsia="Times New Roman" w:hAnsi="Tahoma" w:cs="Tahoma"/>
          <w:lang w:val="fr-BE" w:eastAsia="fr-FR"/>
        </w:rPr>
        <w:t xml:space="preserve">:  Uniquement à remplir par </w:t>
      </w:r>
    </w:p>
    <w:p w14:paraId="3C454EF8" w14:textId="77777777" w:rsidR="009412D4" w:rsidRPr="00502637" w:rsidRDefault="009412D4" w:rsidP="009412D4">
      <w:pPr>
        <w:numPr>
          <w:ilvl w:val="0"/>
          <w:numId w:val="16"/>
        </w:numPr>
        <w:tabs>
          <w:tab w:val="center" w:pos="4153"/>
          <w:tab w:val="right" w:pos="8306"/>
        </w:tabs>
        <w:spacing w:after="0" w:line="240" w:lineRule="auto"/>
        <w:contextualSpacing/>
        <w:rPr>
          <w:rFonts w:ascii="Tahoma" w:eastAsia="Times New Roman" w:hAnsi="Tahoma" w:cs="Tahoma"/>
          <w:lang w:val="fr-BE" w:eastAsia="fr-FR"/>
        </w:rPr>
      </w:pPr>
      <w:r w:rsidRPr="00502637">
        <w:rPr>
          <w:rFonts w:ascii="Tahoma" w:eastAsia="Times New Roman" w:hAnsi="Tahoma" w:cs="Tahoma"/>
          <w:lang w:val="fr-BE" w:eastAsia="fr-FR"/>
        </w:rPr>
        <w:t>les entreprises belges si l’information est différente de celle reprise dans le BCE ;</w:t>
      </w:r>
    </w:p>
    <w:p w14:paraId="49F3573C" w14:textId="77777777" w:rsidR="009412D4" w:rsidRPr="00502637" w:rsidRDefault="009412D4" w:rsidP="009412D4">
      <w:pPr>
        <w:numPr>
          <w:ilvl w:val="0"/>
          <w:numId w:val="16"/>
        </w:numPr>
        <w:tabs>
          <w:tab w:val="center" w:pos="4153"/>
          <w:tab w:val="right" w:pos="8306"/>
        </w:tabs>
        <w:spacing w:after="0" w:line="240" w:lineRule="auto"/>
        <w:contextualSpacing/>
        <w:rPr>
          <w:rFonts w:ascii="Tahoma" w:eastAsia="Times New Roman" w:hAnsi="Tahoma" w:cs="Tahoma"/>
          <w:lang w:val="fr-BE" w:eastAsia="fr-FR"/>
        </w:rPr>
      </w:pPr>
      <w:r w:rsidRPr="00502637">
        <w:rPr>
          <w:rFonts w:ascii="Tahoma" w:eastAsia="Times New Roman" w:hAnsi="Tahoma" w:cs="Tahoma"/>
          <w:lang w:val="fr-BE" w:eastAsia="fr-FR"/>
        </w:rPr>
        <w:t xml:space="preserve">les entreprises étrangères. </w:t>
      </w:r>
    </w:p>
    <w:p w14:paraId="15710BCF" w14:textId="77777777" w:rsidR="00C61C2E" w:rsidRPr="00502637" w:rsidRDefault="009412D4" w:rsidP="009412D4">
      <w:pPr>
        <w:numPr>
          <w:ilvl w:val="0"/>
          <w:numId w:val="20"/>
        </w:numPr>
        <w:tabs>
          <w:tab w:val="center" w:pos="4153"/>
          <w:tab w:val="right" w:pos="8306"/>
        </w:tabs>
        <w:spacing w:after="0" w:line="240" w:lineRule="auto"/>
        <w:ind w:left="1416"/>
        <w:contextualSpacing/>
        <w:rPr>
          <w:rFonts w:ascii="Tahoma" w:eastAsia="Times New Roman" w:hAnsi="Tahoma" w:cs="Tahoma"/>
          <w:lang w:val="fr-BE" w:eastAsia="fr-FR"/>
        </w:rPr>
        <w:sectPr w:rsidR="00C61C2E" w:rsidRPr="00502637" w:rsidSect="00950002">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08" w:footer="708" w:gutter="0"/>
          <w:cols w:space="708"/>
          <w:docGrid w:linePitch="360"/>
        </w:sectPr>
      </w:pPr>
      <w:r w:rsidRPr="00502637">
        <w:rPr>
          <w:rFonts w:ascii="Tahoma" w:eastAsia="Times New Roman" w:hAnsi="Tahoma" w:cs="Tahoma"/>
          <w:lang w:val="fr-BE" w:eastAsia="fr-FR"/>
        </w:rPr>
        <w:t>La référence de la demande, la révision et la date de celle-ci doivent être indiquées dans le pied de page.</w:t>
      </w:r>
    </w:p>
    <w:p w14:paraId="43726DF8" w14:textId="77777777" w:rsidR="009412D4" w:rsidRPr="00502637" w:rsidRDefault="009412D4" w:rsidP="009412D4">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502637">
        <w:rPr>
          <w:rFonts w:ascii="Tahoma" w:eastAsia="Times New Roman" w:hAnsi="Tahoma" w:cs="Tahoma"/>
          <w:b/>
          <w:sz w:val="32"/>
          <w:szCs w:val="24"/>
          <w:lang w:val="fr-BE" w:eastAsia="fr-FR"/>
        </w:rPr>
        <w:lastRenderedPageBreak/>
        <w:t xml:space="preserve">PARTIE I : INFORMATION GENERALE </w:t>
      </w:r>
    </w:p>
    <w:p w14:paraId="17F19A8A" w14:textId="77777777" w:rsidR="009412D4" w:rsidRPr="00502637" w:rsidRDefault="009412D4" w:rsidP="009412D4">
      <w:pPr>
        <w:spacing w:after="0" w:line="240" w:lineRule="auto"/>
        <w:jc w:val="right"/>
        <w:rPr>
          <w:rFonts w:ascii="Tahoma" w:eastAsia="Times New Roman" w:hAnsi="Tahoma" w:cs="Tahoma"/>
          <w:bCs/>
          <w:sz w:val="20"/>
          <w:szCs w:val="20"/>
          <w:lang w:val="fr-BE" w:eastAsia="fr-FR"/>
        </w:rPr>
      </w:pPr>
    </w:p>
    <w:tbl>
      <w:tblPr>
        <w:tblW w:w="9638" w:type="dxa"/>
        <w:tblInd w:w="-1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40"/>
        <w:gridCol w:w="4998"/>
      </w:tblGrid>
      <w:tr w:rsidR="009412D4" w:rsidRPr="00502637" w14:paraId="33F2FDC8" w14:textId="77777777" w:rsidTr="00C61C2E">
        <w:trPr>
          <w:trHeight w:val="255"/>
        </w:trPr>
        <w:tc>
          <w:tcPr>
            <w:tcW w:w="4640" w:type="dxa"/>
            <w:shd w:val="clear" w:color="auto" w:fill="auto"/>
            <w:noWrap/>
            <w:vAlign w:val="bottom"/>
          </w:tcPr>
          <w:p w14:paraId="2AC252A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Référence de la demande</w:t>
            </w:r>
            <w:r w:rsidRPr="00502637">
              <w:rPr>
                <w:rFonts w:ascii="Tahoma" w:eastAsia="Times New Roman" w:hAnsi="Tahoma" w:cs="Tahoma"/>
                <w:bCs/>
                <w:sz w:val="20"/>
                <w:szCs w:val="20"/>
                <w:lang w:val="fr-BE" w:eastAsia="fr-FR"/>
              </w:rPr>
              <w:t> </w:t>
            </w:r>
            <w:r w:rsidRPr="00502637">
              <w:rPr>
                <w:rFonts w:ascii="Tahoma" w:eastAsia="Times New Roman" w:hAnsi="Tahoma" w:cs="Tahoma"/>
                <w:sz w:val="20"/>
                <w:szCs w:val="20"/>
                <w:lang w:val="fr-BE" w:eastAsia="fr-FR"/>
              </w:rPr>
              <w:t>:</w:t>
            </w:r>
          </w:p>
        </w:tc>
        <w:sdt>
          <w:sdtPr>
            <w:alias w:val="Référence de la demande"/>
            <w:tag w:val="Référence de la demande"/>
            <w:id w:val="1345521645"/>
            <w:lock w:val="sdtLocked"/>
            <w:placeholder>
              <w:docPart w:val="ABDD1F12F26D4B85A399D109DA38D990"/>
            </w:placeholder>
            <w:showingPlcHdr/>
            <w:dataBinding w:prefixMappings="xmlns:ns0='http://Greg_Maxey/CC_Mapping_Part'" w:xpath="/ns0:CC_Map_Root[1]/ns0:Reference_de_la_demande[1]" w:storeItemID="{8C89160E-4CB7-41E3-A299-25DCE764B539}"/>
            <w:text/>
          </w:sdtPr>
          <w:sdtEndPr>
            <w:rPr>
              <w:rFonts w:ascii="Tahoma" w:eastAsia="Times New Roman" w:hAnsi="Tahoma" w:cs="Tahoma"/>
              <w:sz w:val="20"/>
              <w:szCs w:val="20"/>
              <w:lang w:val="fr-BE" w:eastAsia="fr-FR"/>
            </w:rPr>
          </w:sdtEndPr>
          <w:sdtContent>
            <w:tc>
              <w:tcPr>
                <w:tcW w:w="4998" w:type="dxa"/>
                <w:shd w:val="clear" w:color="auto" w:fill="EAF1DD"/>
                <w:noWrap/>
                <w:vAlign w:val="bottom"/>
              </w:tcPr>
              <w:p w14:paraId="7BE8FB06" w14:textId="764C29EE" w:rsidR="009412D4" w:rsidRPr="00502637" w:rsidRDefault="00497D66" w:rsidP="009412D4">
                <w:pPr>
                  <w:spacing w:after="0" w:line="240" w:lineRule="auto"/>
                  <w:rPr>
                    <w:rFonts w:ascii="Tahoma" w:eastAsia="Times New Roman" w:hAnsi="Tahoma" w:cs="Tahoma"/>
                    <w:sz w:val="20"/>
                    <w:szCs w:val="20"/>
                    <w:lang w:val="fr-BE" w:eastAsia="fr-FR"/>
                  </w:rPr>
                </w:pPr>
                <w:r w:rsidRPr="00502637">
                  <w:rPr>
                    <w:rStyle w:val="Tekstvantijdelijkeaanduiding"/>
                    <w:lang w:val="fr-BE"/>
                  </w:rPr>
                  <w:t>Entrez la référence de la demande</w:t>
                </w:r>
              </w:p>
            </w:tc>
          </w:sdtContent>
        </w:sdt>
      </w:tr>
      <w:tr w:rsidR="009412D4" w:rsidRPr="00502637" w14:paraId="6B8086A4" w14:textId="77777777" w:rsidTr="00C61C2E">
        <w:trPr>
          <w:trHeight w:val="255"/>
        </w:trPr>
        <w:tc>
          <w:tcPr>
            <w:tcW w:w="4640" w:type="dxa"/>
            <w:shd w:val="clear" w:color="auto" w:fill="auto"/>
            <w:noWrap/>
            <w:vAlign w:val="bottom"/>
          </w:tcPr>
          <w:p w14:paraId="0BFEAB0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Révision de la demande</w:t>
            </w:r>
            <w:r w:rsidRPr="00502637">
              <w:rPr>
                <w:rFonts w:ascii="Tahoma" w:eastAsia="Times New Roman" w:hAnsi="Tahoma" w:cs="Tahoma"/>
                <w:bCs/>
                <w:sz w:val="20"/>
                <w:szCs w:val="20"/>
                <w:lang w:val="fr-BE" w:eastAsia="fr-FR"/>
              </w:rPr>
              <w:t> </w:t>
            </w:r>
            <w:r w:rsidRPr="00502637">
              <w:rPr>
                <w:rFonts w:ascii="Tahoma" w:eastAsia="Times New Roman" w:hAnsi="Tahoma" w:cs="Tahoma"/>
                <w:sz w:val="20"/>
                <w:szCs w:val="20"/>
                <w:lang w:val="fr-BE" w:eastAsia="fr-FR"/>
              </w:rPr>
              <w:t>:</w:t>
            </w:r>
          </w:p>
        </w:tc>
        <w:sdt>
          <w:sdtPr>
            <w:rPr>
              <w:lang w:val="fr-BE"/>
            </w:rPr>
            <w:alias w:val="Révision de la demande"/>
            <w:tag w:val="Révision de la demande"/>
            <w:id w:val="-168571849"/>
            <w:lock w:val="sdtLocked"/>
            <w:placeholder>
              <w:docPart w:val="A37C2133C0CB46A2A9904D34CD569C14"/>
            </w:placeholder>
            <w:showingPlcHdr/>
            <w:dataBinding w:prefixMappings="xmlns:ns0='http://Greg_Maxey/CC_Mapping_Part'" w:xpath="/ns0:CC_Map_Root[1]/ns0:Revision_de_la_demande[1]" w:storeItemID="{8C89160E-4CB7-41E3-A299-25DCE764B539}"/>
            <w:text/>
          </w:sdtPr>
          <w:sdtEndPr>
            <w:rPr>
              <w:rFonts w:ascii="Tahoma" w:eastAsia="Times New Roman" w:hAnsi="Tahoma" w:cs="Tahoma"/>
              <w:sz w:val="20"/>
              <w:szCs w:val="20"/>
              <w:lang w:eastAsia="fr-FR"/>
            </w:rPr>
          </w:sdtEndPr>
          <w:sdtContent>
            <w:tc>
              <w:tcPr>
                <w:tcW w:w="4998" w:type="dxa"/>
                <w:shd w:val="clear" w:color="auto" w:fill="EAF1DD"/>
                <w:noWrap/>
                <w:vAlign w:val="bottom"/>
              </w:tcPr>
              <w:p w14:paraId="43F36543" w14:textId="106E6DA6" w:rsidR="009412D4" w:rsidRPr="00502637" w:rsidRDefault="00497D66" w:rsidP="009412D4">
                <w:pPr>
                  <w:spacing w:after="0" w:line="240" w:lineRule="auto"/>
                  <w:rPr>
                    <w:rFonts w:ascii="Tahoma" w:eastAsia="Times New Roman" w:hAnsi="Tahoma" w:cs="Tahoma"/>
                    <w:sz w:val="20"/>
                    <w:szCs w:val="20"/>
                    <w:lang w:val="fr-BE" w:eastAsia="fr-FR"/>
                  </w:rPr>
                </w:pPr>
                <w:r w:rsidRPr="00502637">
                  <w:rPr>
                    <w:rStyle w:val="Tekstvantijdelijkeaanduiding"/>
                    <w:lang w:val="fr-BE"/>
                  </w:rPr>
                  <w:t>Entrez le numéro de révision de la demande</w:t>
                </w:r>
              </w:p>
            </w:tc>
          </w:sdtContent>
        </w:sdt>
      </w:tr>
      <w:tr w:rsidR="009412D4" w:rsidRPr="00502637" w14:paraId="01514E2B" w14:textId="77777777" w:rsidTr="00C61C2E">
        <w:trPr>
          <w:trHeight w:val="255"/>
        </w:trPr>
        <w:tc>
          <w:tcPr>
            <w:tcW w:w="4640" w:type="dxa"/>
            <w:shd w:val="clear" w:color="auto" w:fill="auto"/>
            <w:noWrap/>
            <w:vAlign w:val="bottom"/>
          </w:tcPr>
          <w:p w14:paraId="3CBA307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Date de la demande</w:t>
            </w:r>
            <w:r w:rsidRPr="00502637">
              <w:rPr>
                <w:rFonts w:ascii="Tahoma" w:eastAsia="Times New Roman" w:hAnsi="Tahoma" w:cs="Tahoma"/>
                <w:bCs/>
                <w:sz w:val="20"/>
                <w:szCs w:val="20"/>
                <w:lang w:val="fr-BE" w:eastAsia="fr-FR"/>
              </w:rPr>
              <w:t> </w:t>
            </w:r>
            <w:r w:rsidRPr="00502637">
              <w:rPr>
                <w:rFonts w:ascii="Tahoma" w:eastAsia="Times New Roman" w:hAnsi="Tahoma" w:cs="Tahoma"/>
                <w:sz w:val="20"/>
                <w:szCs w:val="20"/>
                <w:lang w:val="fr-BE" w:eastAsia="fr-FR"/>
              </w:rPr>
              <w:t>:</w:t>
            </w:r>
          </w:p>
        </w:tc>
        <w:sdt>
          <w:sdtPr>
            <w:alias w:val="Date de la demande"/>
            <w:tag w:val="Date de la demande"/>
            <w:id w:val="987058638"/>
            <w:lock w:val="sdtLocked"/>
            <w:placeholder>
              <w:docPart w:val="F1A694FF72094FFB91CA498F834A1578"/>
            </w:placeholder>
            <w:showingPlcHdr/>
            <w:dataBinding w:prefixMappings="xmlns:ns0='http://Greg_Maxey/CC_Mapping_Part'" w:xpath="/ns0:CC_Map_Root[1]/ns0:Date_de_la_demande[1]" w:storeItemID="{8C89160E-4CB7-41E3-A299-25DCE764B539}"/>
            <w:date>
              <w:dateFormat w:val="yyyy-MM-dd"/>
              <w:lid w:val="en-GB"/>
              <w:storeMappedDataAs w:val="dateTime"/>
              <w:calendar w:val="gregorian"/>
            </w:date>
          </w:sdtPr>
          <w:sdtEndPr>
            <w:rPr>
              <w:rFonts w:ascii="Tahoma" w:eastAsia="Times New Roman" w:hAnsi="Tahoma" w:cs="Tahoma"/>
              <w:sz w:val="20"/>
              <w:szCs w:val="20"/>
              <w:lang w:val="fr-BE" w:eastAsia="fr-FR"/>
            </w:rPr>
          </w:sdtEndPr>
          <w:sdtContent>
            <w:tc>
              <w:tcPr>
                <w:tcW w:w="4998" w:type="dxa"/>
                <w:shd w:val="clear" w:color="auto" w:fill="EAF1DD"/>
                <w:noWrap/>
                <w:vAlign w:val="bottom"/>
              </w:tcPr>
              <w:p w14:paraId="4DE26534" w14:textId="53AAA9EF" w:rsidR="009412D4" w:rsidRPr="00502637" w:rsidRDefault="00451657" w:rsidP="009412D4">
                <w:pPr>
                  <w:spacing w:after="0" w:line="240" w:lineRule="auto"/>
                  <w:rPr>
                    <w:rFonts w:ascii="Tahoma" w:eastAsia="Times New Roman" w:hAnsi="Tahoma" w:cs="Tahoma"/>
                    <w:sz w:val="20"/>
                    <w:szCs w:val="20"/>
                    <w:lang w:val="fr-BE" w:eastAsia="fr-FR"/>
                  </w:rPr>
                </w:pPr>
                <w:r w:rsidRPr="005953D0">
                  <w:rPr>
                    <w:rStyle w:val="Tekstvantijdelijkeaanduiding"/>
                  </w:rPr>
                  <w:t>Sélectionnez la date de la demande</w:t>
                </w:r>
              </w:p>
            </w:tc>
          </w:sdtContent>
        </w:sdt>
      </w:tr>
    </w:tbl>
    <w:p w14:paraId="273065AB" w14:textId="77777777" w:rsidR="009412D4" w:rsidRPr="00502637" w:rsidRDefault="009412D4" w:rsidP="009412D4">
      <w:pPr>
        <w:spacing w:after="0" w:line="240" w:lineRule="auto"/>
        <w:jc w:val="right"/>
        <w:rPr>
          <w:rFonts w:ascii="Tahoma" w:eastAsia="Times New Roman" w:hAnsi="Tahoma" w:cs="Tahoma"/>
          <w:b/>
          <w:sz w:val="24"/>
          <w:szCs w:val="24"/>
          <w:lang w:val="fr-BE" w:eastAsia="fr-FR"/>
        </w:rPr>
      </w:pPr>
    </w:p>
    <w:p w14:paraId="06B924BF" w14:textId="77777777" w:rsidR="009412D4" w:rsidRPr="00502637" w:rsidRDefault="009412D4" w:rsidP="009412D4">
      <w:pPr>
        <w:numPr>
          <w:ilvl w:val="0"/>
          <w:numId w:val="6"/>
        </w:numPr>
        <w:pBdr>
          <w:bottom w:val="single" w:sz="4" w:space="1" w:color="auto"/>
        </w:pBdr>
        <w:spacing w:after="0" w:line="240" w:lineRule="auto"/>
        <w:ind w:left="284"/>
        <w:rPr>
          <w:rFonts w:ascii="Tahoma" w:eastAsia="Times New Roman" w:hAnsi="Tahoma" w:cs="Tahoma"/>
          <w:b/>
          <w:sz w:val="24"/>
          <w:szCs w:val="24"/>
          <w:lang w:val="fr-BE" w:eastAsia="fr-FR"/>
        </w:rPr>
      </w:pPr>
      <w:r w:rsidRPr="00502637">
        <w:rPr>
          <w:rFonts w:ascii="Tahoma" w:eastAsia="Times New Roman" w:hAnsi="Tahoma" w:cs="Tahoma"/>
          <w:b/>
          <w:sz w:val="24"/>
          <w:szCs w:val="24"/>
          <w:lang w:val="fr-BE" w:eastAsia="fr-FR"/>
        </w:rPr>
        <w:t>IDENTIFICATION DE L’ENTREPRISE ET DES REPRÉSENTANTS</w:t>
      </w:r>
    </w:p>
    <w:p w14:paraId="07C36747" w14:textId="77777777" w:rsidR="009412D4" w:rsidRPr="00502637" w:rsidRDefault="009412D4" w:rsidP="009412D4">
      <w:pPr>
        <w:spacing w:after="0" w:line="240" w:lineRule="auto"/>
        <w:ind w:left="426"/>
        <w:rPr>
          <w:rFonts w:ascii="Tahoma" w:eastAsia="Times New Roman" w:hAnsi="Tahoma" w:cs="Tahoma"/>
          <w:b/>
          <w:lang w:val="fr-BE" w:eastAsia="fr-FR"/>
        </w:rPr>
      </w:pPr>
    </w:p>
    <w:p w14:paraId="6E5DCD3E" w14:textId="77777777" w:rsidR="009412D4" w:rsidRPr="00502637" w:rsidRDefault="009412D4" w:rsidP="009412D4">
      <w:pPr>
        <w:numPr>
          <w:ilvl w:val="1"/>
          <w:numId w:val="6"/>
        </w:numPr>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Siège social</w:t>
      </w:r>
    </w:p>
    <w:tbl>
      <w:tblPr>
        <w:tblW w:w="9443" w:type="dxa"/>
        <w:tblInd w:w="55" w:type="dxa"/>
        <w:tblCellMar>
          <w:left w:w="70" w:type="dxa"/>
          <w:right w:w="70" w:type="dxa"/>
        </w:tblCellMar>
        <w:tblLook w:val="0000" w:firstRow="0" w:lastRow="0" w:firstColumn="0" w:lastColumn="0" w:noHBand="0" w:noVBand="0"/>
      </w:tblPr>
      <w:tblGrid>
        <w:gridCol w:w="3280"/>
        <w:gridCol w:w="1200"/>
        <w:gridCol w:w="160"/>
        <w:gridCol w:w="1260"/>
        <w:gridCol w:w="1308"/>
        <w:gridCol w:w="1363"/>
        <w:gridCol w:w="872"/>
      </w:tblGrid>
      <w:tr w:rsidR="009412D4" w:rsidRPr="00502637" w14:paraId="272641AA" w14:textId="77777777" w:rsidTr="00C61C2E">
        <w:trPr>
          <w:trHeight w:val="255"/>
        </w:trPr>
        <w:tc>
          <w:tcPr>
            <w:tcW w:w="4480" w:type="dxa"/>
            <w:gridSpan w:val="2"/>
            <w:tcBorders>
              <w:top w:val="nil"/>
              <w:left w:val="nil"/>
              <w:bottom w:val="single" w:sz="2" w:space="0" w:color="808080" w:themeColor="background1" w:themeShade="80"/>
              <w:right w:val="nil"/>
            </w:tcBorders>
            <w:shd w:val="clear" w:color="auto" w:fill="auto"/>
            <w:noWrap/>
            <w:vAlign w:val="bottom"/>
          </w:tcPr>
          <w:p w14:paraId="1F97BFCB"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60" w:type="dxa"/>
            <w:tcBorders>
              <w:top w:val="nil"/>
              <w:left w:val="nil"/>
              <w:bottom w:val="single" w:sz="2" w:space="0" w:color="808080" w:themeColor="background1" w:themeShade="80"/>
              <w:right w:val="nil"/>
            </w:tcBorders>
            <w:shd w:val="clear" w:color="auto" w:fill="auto"/>
            <w:noWrap/>
            <w:vAlign w:val="bottom"/>
          </w:tcPr>
          <w:p w14:paraId="1BA59F26"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3BD72476"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479E8A6C"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28313CFC"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872" w:type="dxa"/>
            <w:tcBorders>
              <w:top w:val="nil"/>
              <w:left w:val="nil"/>
              <w:bottom w:val="single" w:sz="2" w:space="0" w:color="808080" w:themeColor="background1" w:themeShade="80"/>
              <w:right w:val="nil"/>
            </w:tcBorders>
            <w:shd w:val="clear" w:color="auto" w:fill="auto"/>
            <w:noWrap/>
            <w:vAlign w:val="bottom"/>
          </w:tcPr>
          <w:p w14:paraId="03FD4AAB"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5FE5403C" w14:textId="77777777" w:rsidTr="00C61C2E">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01B1CB7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color w:val="FF0000"/>
                <w:sz w:val="20"/>
                <w:szCs w:val="20"/>
                <w:lang w:val="fr-BE" w:eastAsia="fr-FR"/>
              </w:rPr>
              <w:t>:</w:t>
            </w:r>
          </w:p>
        </w:tc>
        <w:tc>
          <w:tcPr>
            <w:tcW w:w="4963"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1CD62F6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bookmarkStart w:id="0" w:name="_GoBack"/>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bookmarkEnd w:id="0"/>
            <w:r w:rsidRPr="00502637">
              <w:rPr>
                <w:rFonts w:ascii="Tahoma" w:eastAsia="Times New Roman" w:hAnsi="Tahoma" w:cs="Tahoma"/>
                <w:sz w:val="20"/>
                <w:szCs w:val="20"/>
                <w:lang w:val="fr-BE" w:eastAsia="fr-FR"/>
              </w:rPr>
              <w:fldChar w:fldCharType="end"/>
            </w:r>
          </w:p>
        </w:tc>
      </w:tr>
      <w:tr w:rsidR="009412D4" w:rsidRPr="00502637" w14:paraId="751569A3" w14:textId="77777777" w:rsidTr="00C61C2E">
        <w:trPr>
          <w:trHeight w:val="255"/>
        </w:trPr>
        <w:tc>
          <w:tcPr>
            <w:tcW w:w="4480" w:type="dxa"/>
            <w:gridSpan w:val="2"/>
            <w:tcBorders>
              <w:left w:val="single" w:sz="2" w:space="0" w:color="808080" w:themeColor="background1" w:themeShade="80"/>
            </w:tcBorders>
            <w:shd w:val="clear" w:color="auto" w:fill="auto"/>
            <w:noWrap/>
            <w:vAlign w:val="bottom"/>
          </w:tcPr>
          <w:p w14:paraId="78DE290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d’entreprise</w:t>
            </w:r>
            <w:r w:rsidRPr="00502637">
              <w:rPr>
                <w:rFonts w:ascii="Tahoma" w:eastAsia="Times New Roman" w:hAnsi="Tahoma" w:cs="Tahoma"/>
                <w:color w:val="FF0000"/>
                <w:sz w:val="20"/>
                <w:szCs w:val="20"/>
                <w:vertAlign w:val="superscript"/>
                <w:lang w:val="fr-BE" w:eastAsia="fr-FR"/>
              </w:rPr>
              <w:t>ab</w:t>
            </w:r>
            <w:r w:rsidRPr="00502637">
              <w:rPr>
                <w:rFonts w:ascii="Tahoma" w:eastAsia="Times New Roman" w:hAnsi="Tahoma" w:cs="Tahoma"/>
                <w:sz w:val="20"/>
                <w:szCs w:val="20"/>
                <w:lang w:val="fr-BE" w:eastAsia="fr-FR"/>
              </w:rPr>
              <w:t>:</w:t>
            </w:r>
          </w:p>
        </w:tc>
        <w:tc>
          <w:tcPr>
            <w:tcW w:w="4963" w:type="dxa"/>
            <w:gridSpan w:val="5"/>
            <w:tcBorders>
              <w:right w:val="single" w:sz="2" w:space="0" w:color="808080" w:themeColor="background1" w:themeShade="80"/>
            </w:tcBorders>
            <w:shd w:val="clear" w:color="auto" w:fill="EAF1DD"/>
            <w:noWrap/>
            <w:vAlign w:val="bottom"/>
          </w:tcPr>
          <w:p w14:paraId="7DD87BE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1AC175E" w14:textId="77777777" w:rsidTr="00C61C2E">
        <w:trPr>
          <w:trHeight w:val="255"/>
        </w:trPr>
        <w:tc>
          <w:tcPr>
            <w:tcW w:w="4480" w:type="dxa"/>
            <w:gridSpan w:val="2"/>
            <w:tcBorders>
              <w:left w:val="single" w:sz="2" w:space="0" w:color="808080" w:themeColor="background1" w:themeShade="80"/>
            </w:tcBorders>
            <w:shd w:val="clear" w:color="auto" w:fill="auto"/>
            <w:noWrap/>
            <w:vAlign w:val="bottom"/>
          </w:tcPr>
          <w:p w14:paraId="518278A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Adresse</w:t>
            </w:r>
            <w:r w:rsidRPr="00502637">
              <w:rPr>
                <w:rFonts w:ascii="Tahoma" w:eastAsia="Times New Roman" w:hAnsi="Tahoma" w:cs="Tahoma"/>
                <w:color w:val="FF0000"/>
                <w:sz w:val="20"/>
                <w:szCs w:val="20"/>
                <w:vertAlign w:val="superscript"/>
                <w:lang w:val="fr-BE" w:eastAsia="fr-FR"/>
              </w:rPr>
              <w:t>ac</w:t>
            </w:r>
            <w:r w:rsidRPr="00502637">
              <w:rPr>
                <w:rFonts w:ascii="Tahoma" w:eastAsia="Times New Roman" w:hAnsi="Tahoma" w:cs="Tahoma"/>
                <w:sz w:val="20"/>
                <w:szCs w:val="20"/>
                <w:lang w:val="fr-BE" w:eastAsia="fr-FR"/>
              </w:rPr>
              <w:t>:</w:t>
            </w:r>
          </w:p>
        </w:tc>
        <w:tc>
          <w:tcPr>
            <w:tcW w:w="4963" w:type="dxa"/>
            <w:gridSpan w:val="5"/>
            <w:tcBorders>
              <w:right w:val="single" w:sz="2" w:space="0" w:color="808080" w:themeColor="background1" w:themeShade="80"/>
            </w:tcBorders>
            <w:shd w:val="clear" w:color="auto" w:fill="EAF1DD"/>
            <w:noWrap/>
            <w:vAlign w:val="bottom"/>
          </w:tcPr>
          <w:p w14:paraId="155B111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3B5059E" w14:textId="77777777" w:rsidTr="00C61C2E">
        <w:trPr>
          <w:trHeight w:val="255"/>
        </w:trPr>
        <w:tc>
          <w:tcPr>
            <w:tcW w:w="4480" w:type="dxa"/>
            <w:gridSpan w:val="2"/>
            <w:tcBorders>
              <w:left w:val="single" w:sz="2" w:space="0" w:color="808080" w:themeColor="background1" w:themeShade="80"/>
            </w:tcBorders>
            <w:shd w:val="clear" w:color="auto" w:fill="auto"/>
            <w:noWrap/>
            <w:vAlign w:val="bottom"/>
          </w:tcPr>
          <w:p w14:paraId="220953D5"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4963" w:type="dxa"/>
            <w:gridSpan w:val="5"/>
            <w:tcBorders>
              <w:right w:val="single" w:sz="2" w:space="0" w:color="808080" w:themeColor="background1" w:themeShade="80"/>
            </w:tcBorders>
            <w:shd w:val="clear" w:color="auto" w:fill="EAF1DD"/>
            <w:noWrap/>
            <w:vAlign w:val="bottom"/>
          </w:tcPr>
          <w:p w14:paraId="5AE1CE5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7210443" w14:textId="77777777" w:rsidTr="00C61C2E">
        <w:trPr>
          <w:trHeight w:val="255"/>
        </w:trPr>
        <w:tc>
          <w:tcPr>
            <w:tcW w:w="4480" w:type="dxa"/>
            <w:gridSpan w:val="2"/>
            <w:tcBorders>
              <w:left w:val="single" w:sz="2" w:space="0" w:color="808080" w:themeColor="background1" w:themeShade="80"/>
            </w:tcBorders>
            <w:shd w:val="clear" w:color="auto" w:fill="auto"/>
            <w:noWrap/>
            <w:vAlign w:val="bottom"/>
          </w:tcPr>
          <w:p w14:paraId="72A5527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 général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3" w:type="dxa"/>
            <w:gridSpan w:val="5"/>
            <w:tcBorders>
              <w:right w:val="single" w:sz="2" w:space="0" w:color="808080" w:themeColor="background1" w:themeShade="80"/>
            </w:tcBorders>
            <w:shd w:val="clear" w:color="auto" w:fill="EAF1DD"/>
            <w:noWrap/>
            <w:vAlign w:val="bottom"/>
          </w:tcPr>
          <w:p w14:paraId="4B5997C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03BA1E3" w14:textId="77777777" w:rsidTr="00C61C2E">
        <w:trPr>
          <w:trHeight w:val="255"/>
        </w:trPr>
        <w:tc>
          <w:tcPr>
            <w:tcW w:w="4480" w:type="dxa"/>
            <w:gridSpan w:val="2"/>
            <w:tcBorders>
              <w:left w:val="single" w:sz="2" w:space="0" w:color="808080" w:themeColor="background1" w:themeShade="80"/>
            </w:tcBorders>
            <w:shd w:val="clear" w:color="auto" w:fill="auto"/>
            <w:noWrap/>
            <w:vAlign w:val="bottom"/>
          </w:tcPr>
          <w:p w14:paraId="58AD5D0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 général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3" w:type="dxa"/>
            <w:gridSpan w:val="5"/>
            <w:tcBorders>
              <w:right w:val="single" w:sz="2" w:space="0" w:color="808080" w:themeColor="background1" w:themeShade="80"/>
            </w:tcBorders>
            <w:shd w:val="clear" w:color="auto" w:fill="EAF1DD"/>
            <w:noWrap/>
            <w:vAlign w:val="bottom"/>
          </w:tcPr>
          <w:p w14:paraId="0DD785F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1D35C82" w14:textId="77777777" w:rsidTr="00C61C2E">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2ABE41A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Site web:</w:t>
            </w:r>
          </w:p>
        </w:tc>
        <w:tc>
          <w:tcPr>
            <w:tcW w:w="4963"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5FEA7D3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259832F" w14:textId="77777777" w:rsidTr="00C61C2E">
        <w:trPr>
          <w:trHeight w:val="255"/>
        </w:trPr>
        <w:tc>
          <w:tcPr>
            <w:tcW w:w="9443"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6490CEC7"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10CF01A0" w14:textId="77777777" w:rsidTr="00C61C2E">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5F0A623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Représentant légal:</w:t>
            </w:r>
          </w:p>
        </w:tc>
        <w:tc>
          <w:tcPr>
            <w:tcW w:w="1200" w:type="dxa"/>
            <w:tcBorders>
              <w:top w:val="single" w:sz="2" w:space="0" w:color="808080" w:themeColor="background1" w:themeShade="80"/>
            </w:tcBorders>
            <w:shd w:val="clear" w:color="auto" w:fill="auto"/>
            <w:noWrap/>
            <w:vAlign w:val="bottom"/>
          </w:tcPr>
          <w:p w14:paraId="2C669E0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3"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77C9B91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2552D2E" w14:textId="77777777" w:rsidTr="00C61C2E">
        <w:trPr>
          <w:trHeight w:val="255"/>
        </w:trPr>
        <w:tc>
          <w:tcPr>
            <w:tcW w:w="3280" w:type="dxa"/>
            <w:tcBorders>
              <w:left w:val="single" w:sz="2" w:space="0" w:color="808080" w:themeColor="background1" w:themeShade="80"/>
            </w:tcBorders>
            <w:shd w:val="clear" w:color="auto" w:fill="auto"/>
            <w:noWrap/>
            <w:vAlign w:val="bottom"/>
          </w:tcPr>
          <w:p w14:paraId="707E0F3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shd w:val="clear" w:color="auto" w:fill="auto"/>
            <w:noWrap/>
            <w:vAlign w:val="bottom"/>
          </w:tcPr>
          <w:p w14:paraId="2F1BBF9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3" w:type="dxa"/>
            <w:gridSpan w:val="5"/>
            <w:tcBorders>
              <w:right w:val="single" w:sz="2" w:space="0" w:color="808080" w:themeColor="background1" w:themeShade="80"/>
            </w:tcBorders>
            <w:shd w:val="clear" w:color="auto" w:fill="EAF1DD"/>
            <w:noWrap/>
            <w:vAlign w:val="bottom"/>
          </w:tcPr>
          <w:p w14:paraId="5692370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E587346" w14:textId="77777777" w:rsidTr="00C61C2E">
        <w:trPr>
          <w:trHeight w:val="255"/>
        </w:trPr>
        <w:tc>
          <w:tcPr>
            <w:tcW w:w="3280" w:type="dxa"/>
            <w:tcBorders>
              <w:left w:val="single" w:sz="2" w:space="0" w:color="808080" w:themeColor="background1" w:themeShade="80"/>
            </w:tcBorders>
            <w:shd w:val="clear" w:color="auto" w:fill="auto"/>
            <w:noWrap/>
            <w:vAlign w:val="bottom"/>
          </w:tcPr>
          <w:p w14:paraId="58B3154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shd w:val="clear" w:color="auto" w:fill="auto"/>
            <w:noWrap/>
            <w:vAlign w:val="bottom"/>
          </w:tcPr>
          <w:p w14:paraId="694511C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3" w:type="dxa"/>
            <w:gridSpan w:val="5"/>
            <w:tcBorders>
              <w:right w:val="single" w:sz="2" w:space="0" w:color="808080" w:themeColor="background1" w:themeShade="80"/>
            </w:tcBorders>
            <w:shd w:val="clear" w:color="auto" w:fill="EAF1DD"/>
            <w:noWrap/>
            <w:vAlign w:val="bottom"/>
          </w:tcPr>
          <w:p w14:paraId="19C7BAD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48F5B47" w14:textId="77777777" w:rsidTr="00C61C2E">
        <w:trPr>
          <w:trHeight w:val="255"/>
        </w:trPr>
        <w:tc>
          <w:tcPr>
            <w:tcW w:w="3280" w:type="dxa"/>
            <w:tcBorders>
              <w:left w:val="single" w:sz="2" w:space="0" w:color="808080" w:themeColor="background1" w:themeShade="80"/>
            </w:tcBorders>
            <w:shd w:val="clear" w:color="auto" w:fill="auto"/>
            <w:noWrap/>
            <w:vAlign w:val="bottom"/>
          </w:tcPr>
          <w:p w14:paraId="424B06B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shd w:val="clear" w:color="auto" w:fill="auto"/>
            <w:noWrap/>
            <w:vAlign w:val="bottom"/>
          </w:tcPr>
          <w:p w14:paraId="534E775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 :</w:t>
            </w:r>
          </w:p>
        </w:tc>
        <w:tc>
          <w:tcPr>
            <w:tcW w:w="4963" w:type="dxa"/>
            <w:gridSpan w:val="5"/>
            <w:tcBorders>
              <w:right w:val="single" w:sz="2" w:space="0" w:color="808080" w:themeColor="background1" w:themeShade="80"/>
            </w:tcBorders>
            <w:shd w:val="clear" w:color="auto" w:fill="EAF1DD"/>
            <w:noWrap/>
            <w:vAlign w:val="bottom"/>
          </w:tcPr>
          <w:p w14:paraId="0445606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4FD441B" w14:textId="77777777" w:rsidTr="00C61C2E">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3AAD9E2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3199965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3"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C293C5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F86FE55" w14:textId="77777777" w:rsidTr="00C61C2E">
        <w:trPr>
          <w:trHeight w:val="255"/>
        </w:trPr>
        <w:tc>
          <w:tcPr>
            <w:tcW w:w="9443"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032A7995"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5CEF3C29" w14:textId="77777777" w:rsidTr="00C61C2E">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8D7B50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 :</w:t>
            </w:r>
          </w:p>
        </w:tc>
        <w:tc>
          <w:tcPr>
            <w:tcW w:w="1200" w:type="dxa"/>
            <w:tcBorders>
              <w:top w:val="single" w:sz="2" w:space="0" w:color="808080" w:themeColor="background1" w:themeShade="80"/>
            </w:tcBorders>
            <w:shd w:val="clear" w:color="auto" w:fill="auto"/>
            <w:noWrap/>
            <w:vAlign w:val="bottom"/>
          </w:tcPr>
          <w:p w14:paraId="1647EC1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w:t>
            </w:r>
          </w:p>
        </w:tc>
        <w:tc>
          <w:tcPr>
            <w:tcW w:w="4963"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6037EF9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8307EAC" w14:textId="77777777" w:rsidTr="00C61C2E">
        <w:trPr>
          <w:trHeight w:val="255"/>
        </w:trPr>
        <w:tc>
          <w:tcPr>
            <w:tcW w:w="3280" w:type="dxa"/>
            <w:tcBorders>
              <w:left w:val="single" w:sz="2" w:space="0" w:color="808080" w:themeColor="background1" w:themeShade="80"/>
            </w:tcBorders>
            <w:shd w:val="clear" w:color="auto" w:fill="auto"/>
            <w:noWrap/>
            <w:vAlign w:val="bottom"/>
          </w:tcPr>
          <w:p w14:paraId="60E3D59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(pour des questions sur le contenu de cette demande) :</w:t>
            </w:r>
          </w:p>
        </w:tc>
        <w:tc>
          <w:tcPr>
            <w:tcW w:w="1200" w:type="dxa"/>
            <w:shd w:val="clear" w:color="auto" w:fill="auto"/>
            <w:noWrap/>
            <w:vAlign w:val="bottom"/>
          </w:tcPr>
          <w:p w14:paraId="1F862D3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 :</w:t>
            </w:r>
          </w:p>
        </w:tc>
        <w:tc>
          <w:tcPr>
            <w:tcW w:w="4963" w:type="dxa"/>
            <w:gridSpan w:val="5"/>
            <w:tcBorders>
              <w:right w:val="single" w:sz="2" w:space="0" w:color="808080" w:themeColor="background1" w:themeShade="80"/>
            </w:tcBorders>
            <w:shd w:val="clear" w:color="auto" w:fill="EAF1DD"/>
            <w:noWrap/>
            <w:vAlign w:val="bottom"/>
          </w:tcPr>
          <w:p w14:paraId="798180A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7A65EA5" w14:textId="77777777" w:rsidTr="00C61C2E">
        <w:trPr>
          <w:trHeight w:val="255"/>
        </w:trPr>
        <w:tc>
          <w:tcPr>
            <w:tcW w:w="3280" w:type="dxa"/>
            <w:tcBorders>
              <w:left w:val="single" w:sz="2" w:space="0" w:color="808080" w:themeColor="background1" w:themeShade="80"/>
            </w:tcBorders>
            <w:shd w:val="clear" w:color="auto" w:fill="auto"/>
            <w:noWrap/>
            <w:vAlign w:val="bottom"/>
          </w:tcPr>
          <w:p w14:paraId="777872C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shd w:val="clear" w:color="auto" w:fill="auto"/>
            <w:noWrap/>
            <w:vAlign w:val="bottom"/>
          </w:tcPr>
          <w:p w14:paraId="62D77A6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 :</w:t>
            </w:r>
          </w:p>
        </w:tc>
        <w:tc>
          <w:tcPr>
            <w:tcW w:w="4963" w:type="dxa"/>
            <w:gridSpan w:val="5"/>
            <w:tcBorders>
              <w:right w:val="single" w:sz="2" w:space="0" w:color="808080" w:themeColor="background1" w:themeShade="80"/>
            </w:tcBorders>
            <w:shd w:val="clear" w:color="auto" w:fill="EAF1DD"/>
            <w:noWrap/>
            <w:vAlign w:val="bottom"/>
          </w:tcPr>
          <w:p w14:paraId="7F80B4D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2895396" w14:textId="77777777" w:rsidTr="00C61C2E">
        <w:trPr>
          <w:trHeight w:val="255"/>
        </w:trPr>
        <w:tc>
          <w:tcPr>
            <w:tcW w:w="3280" w:type="dxa"/>
            <w:tcBorders>
              <w:left w:val="single" w:sz="2" w:space="0" w:color="808080" w:themeColor="background1" w:themeShade="80"/>
            </w:tcBorders>
            <w:shd w:val="clear" w:color="auto" w:fill="auto"/>
            <w:noWrap/>
            <w:vAlign w:val="bottom"/>
          </w:tcPr>
          <w:p w14:paraId="14899EC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shd w:val="clear" w:color="auto" w:fill="auto"/>
            <w:noWrap/>
            <w:vAlign w:val="bottom"/>
          </w:tcPr>
          <w:p w14:paraId="7E9E2DE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 :</w:t>
            </w:r>
          </w:p>
        </w:tc>
        <w:tc>
          <w:tcPr>
            <w:tcW w:w="4963" w:type="dxa"/>
            <w:gridSpan w:val="5"/>
            <w:tcBorders>
              <w:right w:val="single" w:sz="2" w:space="0" w:color="808080" w:themeColor="background1" w:themeShade="80"/>
            </w:tcBorders>
            <w:shd w:val="clear" w:color="auto" w:fill="EAF1DD"/>
            <w:noWrap/>
            <w:vAlign w:val="bottom"/>
          </w:tcPr>
          <w:p w14:paraId="15532A4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E26CDDD" w14:textId="77777777" w:rsidTr="00C61C2E">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5958760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31B426B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 :</w:t>
            </w:r>
          </w:p>
        </w:tc>
        <w:tc>
          <w:tcPr>
            <w:tcW w:w="4963"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73EC55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61B476E4" w14:textId="77777777" w:rsidR="009412D4" w:rsidRPr="00502637" w:rsidRDefault="009412D4" w:rsidP="009412D4">
      <w:pPr>
        <w:spacing w:after="0" w:line="240" w:lineRule="auto"/>
        <w:rPr>
          <w:rFonts w:ascii="Tahoma" w:eastAsia="Times New Roman" w:hAnsi="Tahoma" w:cs="Tahoma"/>
          <w:sz w:val="20"/>
          <w:szCs w:val="20"/>
          <w:lang w:val="fr-BE" w:eastAsia="fr-FR"/>
        </w:rPr>
      </w:pPr>
    </w:p>
    <w:p w14:paraId="63420056" w14:textId="77777777" w:rsidR="009412D4" w:rsidRPr="00502637" w:rsidRDefault="009412D4" w:rsidP="009412D4">
      <w:pPr>
        <w:pBdr>
          <w:top w:val="single" w:sz="4" w:space="1" w:color="auto"/>
          <w:left w:val="single" w:sz="4" w:space="1" w:color="auto"/>
          <w:bottom w:val="single" w:sz="4" w:space="1" w:color="auto"/>
          <w:right w:val="single" w:sz="4" w:space="1"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sz w:val="20"/>
          <w:szCs w:val="20"/>
          <w:lang w:val="fr-BE" w:eastAsia="fr-FR"/>
        </w:rPr>
        <w:t xml:space="preserve">Une </w:t>
      </w:r>
      <w:r w:rsidRPr="00502637">
        <w:rPr>
          <w:rFonts w:ascii="Tahoma" w:eastAsia="Times New Roman" w:hAnsi="Tahoma" w:cs="Tahoma"/>
          <w:b/>
          <w:sz w:val="20"/>
          <w:szCs w:val="20"/>
          <w:lang w:val="fr-BE" w:eastAsia="fr-FR"/>
        </w:rPr>
        <w:t>copie</w:t>
      </w:r>
      <w:r w:rsidRPr="00502637">
        <w:rPr>
          <w:rFonts w:ascii="Tahoma" w:eastAsia="Times New Roman" w:hAnsi="Tahoma" w:cs="Tahoma"/>
          <w:sz w:val="20"/>
          <w:szCs w:val="20"/>
          <w:lang w:val="fr-BE" w:eastAsia="fr-FR"/>
        </w:rPr>
        <w:t xml:space="preserve"> des documents suivants est jointe:</w:t>
      </w:r>
    </w:p>
    <w:p w14:paraId="7613D894" w14:textId="77777777" w:rsidR="009412D4" w:rsidRPr="00502637" w:rsidRDefault="009412D4" w:rsidP="009412D4">
      <w:pPr>
        <w:pBdr>
          <w:top w:val="single" w:sz="4" w:space="1" w:color="auto"/>
          <w:left w:val="single" w:sz="4" w:space="1" w:color="auto"/>
          <w:bottom w:val="single" w:sz="4" w:space="1" w:color="auto"/>
          <w:right w:val="single" w:sz="4" w:space="1" w:color="auto"/>
        </w:pBdr>
        <w:shd w:val="clear" w:color="auto" w:fill="92D050"/>
        <w:spacing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 : </w:t>
      </w:r>
      <w:r w:rsidRPr="00502637">
        <w:rPr>
          <w:rFonts w:ascii="Tahoma" w:eastAsia="Times New Roman" w:hAnsi="Tahoma" w:cs="Tahoma"/>
          <w:sz w:val="20"/>
          <w:szCs w:val="20"/>
          <w:lang w:val="fr-BE" w:eastAsia="fr-FR"/>
        </w:rPr>
        <w:t xml:space="preserve">Statuts de l’entreprise. </w:t>
      </w:r>
    </w:p>
    <w:p w14:paraId="726890D6" w14:textId="77777777" w:rsidR="009412D4" w:rsidRPr="00502637" w:rsidRDefault="009412D4" w:rsidP="009412D4">
      <w:pPr>
        <w:pBdr>
          <w:top w:val="single" w:sz="4" w:space="1" w:color="auto"/>
          <w:left w:val="single" w:sz="4" w:space="1" w:color="auto"/>
          <w:bottom w:val="single" w:sz="4" w:space="1" w:color="auto"/>
          <w:right w:val="single" w:sz="4" w:space="1" w:color="auto"/>
        </w:pBdr>
        <w:shd w:val="clear" w:color="auto" w:fill="92D050"/>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7"/>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2 :</w:t>
      </w:r>
      <w:r w:rsidRPr="00502637">
        <w:rPr>
          <w:rFonts w:ascii="Tahoma" w:eastAsia="Times New Roman" w:hAnsi="Tahoma" w:cs="Tahoma"/>
          <w:sz w:val="20"/>
          <w:szCs w:val="20"/>
          <w:lang w:val="fr-BE" w:eastAsia="fr-FR"/>
        </w:rPr>
        <w:t xml:space="preserve"> Mandat du représentant légal. </w:t>
      </w:r>
    </w:p>
    <w:p w14:paraId="30895150" w14:textId="77777777" w:rsidR="009412D4" w:rsidRPr="00502637" w:rsidRDefault="009412D4" w:rsidP="009412D4">
      <w:pPr>
        <w:pBdr>
          <w:top w:val="single" w:sz="4" w:space="1" w:color="auto"/>
          <w:left w:val="single" w:sz="4" w:space="1" w:color="auto"/>
          <w:bottom w:val="single" w:sz="4" w:space="1" w:color="auto"/>
          <w:right w:val="single" w:sz="4" w:space="1" w:color="auto"/>
        </w:pBdr>
        <w:shd w:val="clear" w:color="auto" w:fill="92D050"/>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3 :</w:t>
      </w:r>
      <w:r w:rsidRPr="00502637">
        <w:rPr>
          <w:rFonts w:ascii="Tahoma" w:eastAsia="Times New Roman" w:hAnsi="Tahoma" w:cs="Tahoma"/>
          <w:sz w:val="20"/>
          <w:szCs w:val="20"/>
          <w:lang w:val="fr-BE" w:eastAsia="fr-FR"/>
        </w:rPr>
        <w:t xml:space="preserve"> Organigramme de l’entreprise.</w:t>
      </w:r>
    </w:p>
    <w:p w14:paraId="1F012F60" w14:textId="77777777" w:rsidR="009412D4" w:rsidRPr="00502637" w:rsidRDefault="009412D4" w:rsidP="009412D4">
      <w:pPr>
        <w:tabs>
          <w:tab w:val="left" w:pos="1304"/>
        </w:tabs>
        <w:spacing w:after="0" w:line="240" w:lineRule="auto"/>
        <w:rPr>
          <w:rFonts w:ascii="Tahoma" w:eastAsia="Times New Roman" w:hAnsi="Tahoma" w:cs="Tahoma"/>
          <w:b/>
          <w:lang w:val="fr-BE" w:eastAsia="fr-FR"/>
        </w:rPr>
      </w:pPr>
    </w:p>
    <w:p w14:paraId="0B832A07" w14:textId="77777777" w:rsidR="009412D4" w:rsidRPr="00502637" w:rsidRDefault="009412D4" w:rsidP="009412D4">
      <w:pPr>
        <w:numPr>
          <w:ilvl w:val="1"/>
          <w:numId w:val="6"/>
        </w:numPr>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Siège opérationnel (si différent du siège social)</w:t>
      </w:r>
    </w:p>
    <w:p w14:paraId="41F01234" w14:textId="77777777" w:rsidR="009412D4" w:rsidRPr="00502637" w:rsidRDefault="009412D4" w:rsidP="009412D4">
      <w:pPr>
        <w:spacing w:after="0" w:line="240" w:lineRule="auto"/>
        <w:rPr>
          <w:rFonts w:ascii="Tahoma" w:eastAsia="Times New Roman" w:hAnsi="Tahoma" w:cs="Tahoma"/>
          <w:sz w:val="20"/>
          <w:szCs w:val="24"/>
          <w:lang w:val="fr-BE" w:eastAsia="fr-FR"/>
        </w:rPr>
      </w:pPr>
    </w:p>
    <w:tbl>
      <w:tblPr>
        <w:tblW w:w="9440" w:type="dxa"/>
        <w:tblInd w:w="55" w:type="dxa"/>
        <w:tblCellMar>
          <w:left w:w="70" w:type="dxa"/>
          <w:right w:w="70" w:type="dxa"/>
        </w:tblCellMar>
        <w:tblLook w:val="0000" w:firstRow="0" w:lastRow="0" w:firstColumn="0" w:lastColumn="0" w:noHBand="0" w:noVBand="0"/>
      </w:tblPr>
      <w:tblGrid>
        <w:gridCol w:w="4480"/>
        <w:gridCol w:w="4960"/>
      </w:tblGrid>
      <w:tr w:rsidR="009412D4" w:rsidRPr="00502637" w14:paraId="4FF3D97F" w14:textId="77777777" w:rsidTr="00C61C2E">
        <w:trPr>
          <w:trHeight w:val="255"/>
        </w:trPr>
        <w:tc>
          <w:tcPr>
            <w:tcW w:w="4480" w:type="dxa"/>
            <w:tcBorders>
              <w:top w:val="single" w:sz="2" w:space="0" w:color="808080" w:themeColor="background1" w:themeShade="80"/>
              <w:left w:val="single" w:sz="2" w:space="0" w:color="808080" w:themeColor="background1" w:themeShade="80"/>
            </w:tcBorders>
            <w:shd w:val="clear" w:color="auto" w:fill="auto"/>
            <w:noWrap/>
            <w:vAlign w:val="bottom"/>
          </w:tcPr>
          <w:p w14:paraId="31F72F8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0" w:type="dxa"/>
            <w:tcBorders>
              <w:top w:val="single" w:sz="2" w:space="0" w:color="808080" w:themeColor="background1" w:themeShade="80"/>
              <w:right w:val="single" w:sz="2" w:space="0" w:color="808080" w:themeColor="background1" w:themeShade="80"/>
            </w:tcBorders>
            <w:shd w:val="clear" w:color="auto" w:fill="EAF1DD"/>
            <w:noWrap/>
            <w:vAlign w:val="bottom"/>
          </w:tcPr>
          <w:p w14:paraId="72E82C2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0026C1A" w14:textId="77777777" w:rsidTr="00C61C2E">
        <w:trPr>
          <w:trHeight w:val="255"/>
        </w:trPr>
        <w:tc>
          <w:tcPr>
            <w:tcW w:w="4480" w:type="dxa"/>
            <w:tcBorders>
              <w:left w:val="single" w:sz="2" w:space="0" w:color="808080" w:themeColor="background1" w:themeShade="80"/>
            </w:tcBorders>
            <w:shd w:val="clear" w:color="auto" w:fill="auto"/>
            <w:noWrap/>
            <w:vAlign w:val="bottom"/>
          </w:tcPr>
          <w:p w14:paraId="58EBAF7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Adresse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color w:val="FF0000"/>
                <w:sz w:val="20"/>
                <w:szCs w:val="18"/>
                <w:vertAlign w:val="superscript"/>
                <w:lang w:val="fr-BE" w:eastAsia="fr-FR"/>
              </w:rPr>
              <w:t>c</w:t>
            </w:r>
            <w:r w:rsidRPr="00502637">
              <w:rPr>
                <w:rFonts w:ascii="Tahoma" w:eastAsia="Times New Roman" w:hAnsi="Tahoma" w:cs="Tahoma"/>
                <w:sz w:val="20"/>
                <w:szCs w:val="20"/>
                <w:lang w:val="fr-BE" w:eastAsia="fr-FR"/>
              </w:rPr>
              <w:t>:</w:t>
            </w:r>
          </w:p>
        </w:tc>
        <w:tc>
          <w:tcPr>
            <w:tcW w:w="4960" w:type="dxa"/>
            <w:tcBorders>
              <w:right w:val="single" w:sz="2" w:space="0" w:color="808080" w:themeColor="background1" w:themeShade="80"/>
            </w:tcBorders>
            <w:shd w:val="clear" w:color="auto" w:fill="EAF1DD"/>
            <w:noWrap/>
            <w:vAlign w:val="bottom"/>
          </w:tcPr>
          <w:p w14:paraId="64B7F36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9EDDDAB" w14:textId="77777777" w:rsidTr="00C61C2E">
        <w:trPr>
          <w:trHeight w:val="255"/>
        </w:trPr>
        <w:tc>
          <w:tcPr>
            <w:tcW w:w="4480" w:type="dxa"/>
            <w:tcBorders>
              <w:left w:val="single" w:sz="2" w:space="0" w:color="808080" w:themeColor="background1" w:themeShade="80"/>
            </w:tcBorders>
            <w:shd w:val="clear" w:color="auto" w:fill="auto"/>
            <w:noWrap/>
            <w:vAlign w:val="bottom"/>
          </w:tcPr>
          <w:p w14:paraId="77F9CA34"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4960" w:type="dxa"/>
            <w:tcBorders>
              <w:right w:val="single" w:sz="2" w:space="0" w:color="808080" w:themeColor="background1" w:themeShade="80"/>
            </w:tcBorders>
            <w:shd w:val="clear" w:color="auto" w:fill="EAF1DD"/>
            <w:noWrap/>
            <w:vAlign w:val="bottom"/>
          </w:tcPr>
          <w:p w14:paraId="44CF25E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D71F960" w14:textId="77777777" w:rsidTr="00C61C2E">
        <w:trPr>
          <w:trHeight w:val="255"/>
        </w:trPr>
        <w:tc>
          <w:tcPr>
            <w:tcW w:w="4480" w:type="dxa"/>
            <w:tcBorders>
              <w:left w:val="single" w:sz="2" w:space="0" w:color="808080" w:themeColor="background1" w:themeShade="80"/>
            </w:tcBorders>
            <w:shd w:val="clear" w:color="auto" w:fill="auto"/>
            <w:noWrap/>
            <w:vAlign w:val="bottom"/>
          </w:tcPr>
          <w:p w14:paraId="155DBF4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 général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960" w:type="dxa"/>
            <w:tcBorders>
              <w:right w:val="single" w:sz="2" w:space="0" w:color="808080" w:themeColor="background1" w:themeShade="80"/>
            </w:tcBorders>
            <w:shd w:val="clear" w:color="auto" w:fill="EAF1DD"/>
            <w:noWrap/>
            <w:vAlign w:val="bottom"/>
          </w:tcPr>
          <w:p w14:paraId="48804F6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w:t>
            </w:r>
          </w:p>
        </w:tc>
      </w:tr>
      <w:tr w:rsidR="009412D4" w:rsidRPr="00502637" w14:paraId="1DFA2C34" w14:textId="77777777" w:rsidTr="00C61C2E">
        <w:trPr>
          <w:trHeight w:val="255"/>
        </w:trPr>
        <w:tc>
          <w:tcPr>
            <w:tcW w:w="4480" w:type="dxa"/>
            <w:tcBorders>
              <w:left w:val="single" w:sz="2" w:space="0" w:color="808080" w:themeColor="background1" w:themeShade="80"/>
              <w:bottom w:val="single" w:sz="2" w:space="0" w:color="808080" w:themeColor="background1" w:themeShade="80"/>
            </w:tcBorders>
            <w:shd w:val="clear" w:color="auto" w:fill="auto"/>
            <w:noWrap/>
            <w:vAlign w:val="bottom"/>
          </w:tcPr>
          <w:p w14:paraId="1878E07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Site web :</w:t>
            </w:r>
          </w:p>
        </w:tc>
        <w:tc>
          <w:tcPr>
            <w:tcW w:w="4960" w:type="dxa"/>
            <w:tcBorders>
              <w:bottom w:val="single" w:sz="2" w:space="0" w:color="808080" w:themeColor="background1" w:themeShade="80"/>
              <w:right w:val="single" w:sz="2" w:space="0" w:color="808080" w:themeColor="background1" w:themeShade="80"/>
            </w:tcBorders>
            <w:shd w:val="clear" w:color="auto" w:fill="EAF1DD"/>
            <w:noWrap/>
            <w:vAlign w:val="bottom"/>
          </w:tcPr>
          <w:p w14:paraId="70483A8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3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w:t>
            </w:r>
          </w:p>
        </w:tc>
      </w:tr>
    </w:tbl>
    <w:p w14:paraId="217E94BE" w14:textId="77777777" w:rsidR="009412D4" w:rsidRPr="00502637" w:rsidRDefault="009412D4" w:rsidP="009412D4">
      <w:pPr>
        <w:spacing w:after="200" w:line="276" w:lineRule="auto"/>
        <w:rPr>
          <w:lang w:val="fr-BE"/>
        </w:rPr>
      </w:pPr>
      <w:r w:rsidRPr="00502637">
        <w:rPr>
          <w:lang w:val="fr-BE"/>
        </w:rPr>
        <w:br w:type="page"/>
      </w:r>
    </w:p>
    <w:tbl>
      <w:tblPr>
        <w:tblW w:w="9440"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80"/>
        <w:gridCol w:w="1200"/>
        <w:gridCol w:w="4960"/>
      </w:tblGrid>
      <w:tr w:rsidR="009412D4" w:rsidRPr="00502637" w14:paraId="43BA2954" w14:textId="77777777" w:rsidTr="00C61C2E">
        <w:trPr>
          <w:trHeight w:val="255"/>
        </w:trPr>
        <w:tc>
          <w:tcPr>
            <w:tcW w:w="3280" w:type="dxa"/>
            <w:tcBorders>
              <w:top w:val="single" w:sz="4" w:space="0" w:color="auto"/>
              <w:left w:val="single" w:sz="2" w:space="0" w:color="808080" w:themeColor="background1" w:themeShade="80"/>
              <w:bottom w:val="nil"/>
            </w:tcBorders>
            <w:shd w:val="clear" w:color="auto" w:fill="auto"/>
            <w:noWrap/>
            <w:vAlign w:val="bottom"/>
          </w:tcPr>
          <w:p w14:paraId="101D0C4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lastRenderedPageBreak/>
              <w:t>Personne de contact :</w:t>
            </w:r>
          </w:p>
        </w:tc>
        <w:tc>
          <w:tcPr>
            <w:tcW w:w="1200" w:type="dxa"/>
            <w:tcBorders>
              <w:top w:val="single" w:sz="4" w:space="0" w:color="auto"/>
              <w:bottom w:val="nil"/>
            </w:tcBorders>
            <w:shd w:val="clear" w:color="auto" w:fill="auto"/>
            <w:noWrap/>
            <w:vAlign w:val="bottom"/>
          </w:tcPr>
          <w:p w14:paraId="456DA03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p>
        </w:tc>
        <w:tc>
          <w:tcPr>
            <w:tcW w:w="4960" w:type="dxa"/>
            <w:tcBorders>
              <w:top w:val="single" w:sz="4" w:space="0" w:color="auto"/>
              <w:bottom w:val="nil"/>
              <w:right w:val="single" w:sz="2" w:space="0" w:color="808080" w:themeColor="background1" w:themeShade="80"/>
            </w:tcBorders>
            <w:shd w:val="clear" w:color="auto" w:fill="EAF1DD"/>
            <w:noWrap/>
            <w:vAlign w:val="bottom"/>
          </w:tcPr>
          <w:p w14:paraId="19A756D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4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23F0261" w14:textId="77777777" w:rsidTr="00C61C2E">
        <w:trPr>
          <w:trHeight w:val="255"/>
        </w:trPr>
        <w:tc>
          <w:tcPr>
            <w:tcW w:w="3280" w:type="dxa"/>
            <w:tcBorders>
              <w:top w:val="nil"/>
              <w:left w:val="single" w:sz="2" w:space="0" w:color="808080" w:themeColor="background1" w:themeShade="80"/>
              <w:bottom w:val="nil"/>
            </w:tcBorders>
            <w:shd w:val="clear" w:color="auto" w:fill="auto"/>
            <w:noWrap/>
            <w:vAlign w:val="bottom"/>
          </w:tcPr>
          <w:p w14:paraId="57D0451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(si différente)</w:t>
            </w:r>
          </w:p>
        </w:tc>
        <w:tc>
          <w:tcPr>
            <w:tcW w:w="1200" w:type="dxa"/>
            <w:tcBorders>
              <w:top w:val="nil"/>
              <w:bottom w:val="nil"/>
            </w:tcBorders>
            <w:shd w:val="clear" w:color="auto" w:fill="auto"/>
            <w:noWrap/>
            <w:vAlign w:val="bottom"/>
          </w:tcPr>
          <w:p w14:paraId="6BF791C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960" w:type="dxa"/>
            <w:tcBorders>
              <w:top w:val="nil"/>
              <w:bottom w:val="nil"/>
              <w:right w:val="single" w:sz="2" w:space="0" w:color="808080" w:themeColor="background1" w:themeShade="80"/>
            </w:tcBorders>
            <w:shd w:val="clear" w:color="auto" w:fill="EAF1DD"/>
            <w:noWrap/>
            <w:vAlign w:val="bottom"/>
          </w:tcPr>
          <w:p w14:paraId="13A0FE0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4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894AE8E" w14:textId="77777777" w:rsidTr="00C61C2E">
        <w:trPr>
          <w:trHeight w:val="255"/>
        </w:trPr>
        <w:tc>
          <w:tcPr>
            <w:tcW w:w="3280" w:type="dxa"/>
            <w:tcBorders>
              <w:top w:val="nil"/>
              <w:left w:val="single" w:sz="2" w:space="0" w:color="808080" w:themeColor="background1" w:themeShade="80"/>
              <w:bottom w:val="nil"/>
            </w:tcBorders>
            <w:shd w:val="clear" w:color="auto" w:fill="auto"/>
            <w:noWrap/>
            <w:vAlign w:val="bottom"/>
          </w:tcPr>
          <w:p w14:paraId="664B0BE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tcBorders>
              <w:top w:val="nil"/>
              <w:bottom w:val="nil"/>
            </w:tcBorders>
            <w:shd w:val="clear" w:color="auto" w:fill="auto"/>
            <w:noWrap/>
            <w:vAlign w:val="bottom"/>
          </w:tcPr>
          <w:p w14:paraId="6815178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p>
        </w:tc>
        <w:tc>
          <w:tcPr>
            <w:tcW w:w="4960" w:type="dxa"/>
            <w:tcBorders>
              <w:top w:val="nil"/>
              <w:bottom w:val="nil"/>
              <w:right w:val="single" w:sz="2" w:space="0" w:color="808080" w:themeColor="background1" w:themeShade="80"/>
            </w:tcBorders>
            <w:shd w:val="clear" w:color="auto" w:fill="EAF1DD"/>
            <w:noWrap/>
            <w:vAlign w:val="bottom"/>
          </w:tcPr>
          <w:p w14:paraId="0C356C9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4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19CC04E" w14:textId="77777777" w:rsidTr="00C61C2E">
        <w:trPr>
          <w:trHeight w:val="255"/>
        </w:trPr>
        <w:tc>
          <w:tcPr>
            <w:tcW w:w="3280" w:type="dxa"/>
            <w:tcBorders>
              <w:top w:val="nil"/>
              <w:left w:val="single" w:sz="2" w:space="0" w:color="808080" w:themeColor="background1" w:themeShade="80"/>
              <w:bottom w:val="nil"/>
            </w:tcBorders>
            <w:shd w:val="clear" w:color="auto" w:fill="auto"/>
            <w:noWrap/>
            <w:vAlign w:val="bottom"/>
          </w:tcPr>
          <w:p w14:paraId="7AF9708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tcBorders>
              <w:top w:val="nil"/>
              <w:bottom w:val="nil"/>
            </w:tcBorders>
            <w:shd w:val="clear" w:color="auto" w:fill="auto"/>
            <w:noWrap/>
            <w:vAlign w:val="bottom"/>
          </w:tcPr>
          <w:p w14:paraId="4E5EB71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960" w:type="dxa"/>
            <w:tcBorders>
              <w:top w:val="nil"/>
              <w:bottom w:val="nil"/>
              <w:right w:val="single" w:sz="2" w:space="0" w:color="808080" w:themeColor="background1" w:themeShade="80"/>
            </w:tcBorders>
            <w:shd w:val="clear" w:color="auto" w:fill="EAF1DD"/>
            <w:noWrap/>
            <w:vAlign w:val="bottom"/>
          </w:tcPr>
          <w:p w14:paraId="22A2FBA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4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5F208CE" w14:textId="77777777" w:rsidTr="00C61C2E">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558A689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00" w:type="dxa"/>
            <w:tcBorders>
              <w:top w:val="nil"/>
              <w:bottom w:val="single" w:sz="2" w:space="0" w:color="808080" w:themeColor="background1" w:themeShade="80"/>
            </w:tcBorders>
            <w:shd w:val="clear" w:color="auto" w:fill="auto"/>
            <w:noWrap/>
            <w:vAlign w:val="bottom"/>
          </w:tcPr>
          <w:p w14:paraId="39DB7D8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p>
        </w:tc>
        <w:tc>
          <w:tcPr>
            <w:tcW w:w="4960"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346AF2D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1488840" w14:textId="77777777" w:rsidR="009412D4" w:rsidRPr="00502637" w:rsidRDefault="009412D4" w:rsidP="009412D4">
      <w:pPr>
        <w:spacing w:after="0" w:line="240" w:lineRule="auto"/>
        <w:rPr>
          <w:rFonts w:ascii="Tahoma" w:eastAsia="Times New Roman" w:hAnsi="Tahoma" w:cs="Tahoma"/>
          <w:b/>
          <w:lang w:val="fr-BE" w:eastAsia="fr-FR"/>
        </w:rPr>
      </w:pPr>
    </w:p>
    <w:p w14:paraId="469FC8AE" w14:textId="77777777" w:rsidR="009412D4" w:rsidRPr="00502637" w:rsidRDefault="009412D4" w:rsidP="009412D4">
      <w:pPr>
        <w:numPr>
          <w:ilvl w:val="1"/>
          <w:numId w:val="6"/>
        </w:numPr>
        <w:spacing w:after="0" w:line="240" w:lineRule="auto"/>
        <w:ind w:left="512" w:hanging="512"/>
        <w:rPr>
          <w:rFonts w:ascii="Tahoma" w:eastAsia="Times New Roman" w:hAnsi="Tahoma" w:cs="Tahoma"/>
          <w:b/>
          <w:lang w:val="fr-BE" w:eastAsia="fr-FR"/>
        </w:rPr>
      </w:pPr>
      <w:r w:rsidRPr="00502637">
        <w:rPr>
          <w:rFonts w:ascii="Tahoma" w:eastAsia="Times New Roman" w:hAnsi="Tahoma" w:cs="Tahoma"/>
          <w:b/>
          <w:lang w:val="fr-BE" w:eastAsia="fr-FR"/>
        </w:rPr>
        <w:t>Données de facturation</w:t>
      </w:r>
    </w:p>
    <w:p w14:paraId="7AE29559" w14:textId="77777777" w:rsidR="009412D4" w:rsidRPr="00502637" w:rsidRDefault="009412D4" w:rsidP="009412D4">
      <w:pPr>
        <w:spacing w:after="0" w:line="240" w:lineRule="auto"/>
        <w:rPr>
          <w:rFonts w:ascii="Tahoma" w:eastAsia="Times New Roman" w:hAnsi="Tahoma" w:cs="Tahoma"/>
          <w:b/>
          <w:sz w:val="20"/>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6164"/>
      </w:tblGrid>
      <w:tr w:rsidR="009412D4" w:rsidRPr="00502637" w14:paraId="43FA4D68" w14:textId="77777777" w:rsidTr="00C61C2E">
        <w:trPr>
          <w:trHeight w:val="255"/>
        </w:trPr>
        <w:tc>
          <w:tcPr>
            <w:tcW w:w="3276" w:type="dxa"/>
            <w:shd w:val="clear" w:color="auto" w:fill="auto"/>
            <w:noWrap/>
            <w:vAlign w:val="bottom"/>
          </w:tcPr>
          <w:p w14:paraId="618864E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shd w:val="clear" w:color="auto" w:fill="EAF1DD"/>
            <w:noWrap/>
            <w:vAlign w:val="bottom"/>
          </w:tcPr>
          <w:p w14:paraId="4892D4C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A63D5E0" w14:textId="77777777" w:rsidTr="00C61C2E">
        <w:trPr>
          <w:trHeight w:val="255"/>
        </w:trPr>
        <w:tc>
          <w:tcPr>
            <w:tcW w:w="3276" w:type="dxa"/>
            <w:shd w:val="clear" w:color="auto" w:fill="auto"/>
            <w:noWrap/>
            <w:vAlign w:val="bottom"/>
          </w:tcPr>
          <w:p w14:paraId="74786A9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Adresse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shd w:val="clear" w:color="auto" w:fill="EAF1DD"/>
            <w:noWrap/>
            <w:vAlign w:val="bottom"/>
          </w:tcPr>
          <w:p w14:paraId="4A9D2A1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31E5FC5" w14:textId="77777777" w:rsidTr="00C61C2E">
        <w:trPr>
          <w:trHeight w:val="255"/>
        </w:trPr>
        <w:tc>
          <w:tcPr>
            <w:tcW w:w="3276" w:type="dxa"/>
            <w:shd w:val="clear" w:color="auto" w:fill="auto"/>
            <w:noWrap/>
            <w:vAlign w:val="bottom"/>
          </w:tcPr>
          <w:p w14:paraId="3310A3FB"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6164" w:type="dxa"/>
            <w:shd w:val="clear" w:color="auto" w:fill="EAF1DD"/>
            <w:noWrap/>
            <w:vAlign w:val="bottom"/>
          </w:tcPr>
          <w:p w14:paraId="206F911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FC3EF1C" w14:textId="77777777" w:rsidTr="00C61C2E">
        <w:trPr>
          <w:trHeight w:val="255"/>
        </w:trPr>
        <w:tc>
          <w:tcPr>
            <w:tcW w:w="3276" w:type="dxa"/>
            <w:shd w:val="clear" w:color="auto" w:fill="auto"/>
            <w:noWrap/>
            <w:vAlign w:val="bottom"/>
          </w:tcPr>
          <w:p w14:paraId="6F4CF3C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TVA:</w:t>
            </w:r>
          </w:p>
        </w:tc>
        <w:tc>
          <w:tcPr>
            <w:tcW w:w="6164" w:type="dxa"/>
            <w:shd w:val="clear" w:color="auto" w:fill="EAF1DD"/>
            <w:noWrap/>
            <w:vAlign w:val="bottom"/>
          </w:tcPr>
          <w:p w14:paraId="7631638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D5E2331" w14:textId="77777777" w:rsidTr="00C61C2E">
        <w:trPr>
          <w:trHeight w:val="255"/>
        </w:trPr>
        <w:tc>
          <w:tcPr>
            <w:tcW w:w="3276" w:type="dxa"/>
            <w:shd w:val="clear" w:color="auto" w:fill="auto"/>
            <w:noWrap/>
            <w:vAlign w:val="bottom"/>
          </w:tcPr>
          <w:p w14:paraId="7AB8E082" w14:textId="15AEE64A"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Référence</w:t>
            </w:r>
            <w:r w:rsidRPr="00502637">
              <w:rPr>
                <w:rFonts w:ascii="Tahoma" w:eastAsia="Times New Roman" w:hAnsi="Tahoma" w:cs="Tahoma"/>
                <w:color w:val="FF0000"/>
                <w:sz w:val="20"/>
                <w:szCs w:val="20"/>
                <w:vertAlign w:val="superscript"/>
                <w:lang w:val="fr-BE" w:eastAsia="fr-FR"/>
              </w:rPr>
              <w:t xml:space="preserve"> </w:t>
            </w:r>
            <w:r w:rsidRPr="00502637">
              <w:rPr>
                <w:rFonts w:ascii="Tahoma" w:eastAsia="Times New Roman" w:hAnsi="Tahoma" w:cs="Tahoma"/>
                <w:sz w:val="20"/>
                <w:szCs w:val="20"/>
                <w:lang w:val="fr-BE" w:eastAsia="fr-FR"/>
              </w:rPr>
              <w:t>qui doit être indiquée sur la facture (si nécessaire</w:t>
            </w:r>
            <w:r w:rsidR="0019227A" w:rsidRPr="00502637">
              <w:rPr>
                <w:rFonts w:ascii="Tahoma" w:eastAsia="Times New Roman" w:hAnsi="Tahoma" w:cs="Tahoma"/>
                <w:sz w:val="20"/>
                <w:szCs w:val="20"/>
                <w:lang w:val="fr-BE" w:eastAsia="fr-FR"/>
              </w:rPr>
              <w:t>) :</w:t>
            </w:r>
          </w:p>
        </w:tc>
        <w:tc>
          <w:tcPr>
            <w:tcW w:w="6164" w:type="dxa"/>
            <w:shd w:val="clear" w:color="auto" w:fill="EAF1DD"/>
            <w:noWrap/>
            <w:vAlign w:val="bottom"/>
          </w:tcPr>
          <w:p w14:paraId="2189C52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5F78F274" w14:textId="77777777" w:rsidR="009412D4" w:rsidRPr="00502637" w:rsidRDefault="009412D4" w:rsidP="009412D4">
      <w:pPr>
        <w:spacing w:after="0" w:line="240" w:lineRule="auto"/>
        <w:rPr>
          <w:rFonts w:ascii="Tahoma" w:eastAsia="Times New Roman" w:hAnsi="Tahoma" w:cs="Tahoma"/>
          <w:sz w:val="20"/>
          <w:szCs w:val="20"/>
          <w:lang w:val="fr-BE" w:eastAsia="fr-FR"/>
        </w:rPr>
      </w:pPr>
    </w:p>
    <w:p w14:paraId="3DFA3C4F" w14:textId="77777777" w:rsidR="009412D4" w:rsidRPr="00502637" w:rsidRDefault="009412D4" w:rsidP="009412D4">
      <w:pPr>
        <w:numPr>
          <w:ilvl w:val="1"/>
          <w:numId w:val="6"/>
        </w:numPr>
        <w:spacing w:after="0" w:line="240" w:lineRule="auto"/>
        <w:ind w:left="512" w:hanging="512"/>
        <w:rPr>
          <w:rFonts w:ascii="Tahoma" w:eastAsia="Times New Roman" w:hAnsi="Tahoma" w:cs="Tahoma"/>
          <w:b/>
          <w:lang w:val="fr-BE" w:eastAsia="fr-FR"/>
        </w:rPr>
      </w:pPr>
      <w:r w:rsidRPr="00502637">
        <w:rPr>
          <w:rFonts w:ascii="Tahoma" w:eastAsia="Times New Roman" w:hAnsi="Tahoma" w:cs="Tahoma"/>
          <w:b/>
          <w:lang w:val="fr-BE" w:eastAsia="fr-FR"/>
        </w:rPr>
        <w:t>Service de Contrôle Physique (SCP)</w:t>
      </w:r>
    </w:p>
    <w:p w14:paraId="43E87951" w14:textId="77777777" w:rsidR="009412D4" w:rsidRPr="00502637" w:rsidRDefault="009412D4" w:rsidP="009412D4">
      <w:pPr>
        <w:spacing w:after="0" w:line="240" w:lineRule="auto"/>
        <w:rPr>
          <w:rFonts w:ascii="Tahoma" w:eastAsia="Times New Roman" w:hAnsi="Tahoma" w:cs="Tahoma"/>
          <w:sz w:val="20"/>
          <w:szCs w:val="20"/>
          <w:lang w:val="fr-BE" w:eastAsia="fr-FR"/>
        </w:rPr>
      </w:pPr>
    </w:p>
    <w:tbl>
      <w:tblPr>
        <w:tblW w:w="9495" w:type="dxa"/>
        <w:tblCellMar>
          <w:left w:w="70" w:type="dxa"/>
          <w:right w:w="70" w:type="dxa"/>
        </w:tblCellMar>
        <w:tblLook w:val="0000" w:firstRow="0" w:lastRow="0" w:firstColumn="0" w:lastColumn="0" w:noHBand="0" w:noVBand="0"/>
      </w:tblPr>
      <w:tblGrid>
        <w:gridCol w:w="3403"/>
        <w:gridCol w:w="6092"/>
      </w:tblGrid>
      <w:tr w:rsidR="009412D4" w:rsidRPr="00502637" w14:paraId="5AF00193" w14:textId="77777777" w:rsidTr="00C61C2E">
        <w:trPr>
          <w:trHeight w:val="255"/>
        </w:trPr>
        <w:tc>
          <w:tcPr>
            <w:tcW w:w="3403" w:type="dxa"/>
            <w:tcBorders>
              <w:top w:val="single" w:sz="2" w:space="0" w:color="808080" w:themeColor="background1" w:themeShade="80"/>
              <w:left w:val="single" w:sz="2" w:space="0" w:color="808080" w:themeColor="background1" w:themeShade="80"/>
            </w:tcBorders>
            <w:shd w:val="clear" w:color="auto" w:fill="auto"/>
            <w:noWrap/>
            <w:vAlign w:val="bottom"/>
          </w:tcPr>
          <w:p w14:paraId="4882F15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du chef du service de contrôle physique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vertAlign w:val="superscript"/>
                <w:lang w:val="fr-BE" w:eastAsia="fr-FR"/>
              </w:rPr>
              <w:t xml:space="preserve"> </w:t>
            </w:r>
            <w:r w:rsidRPr="00502637">
              <w:rPr>
                <w:rFonts w:ascii="Tahoma" w:eastAsia="Times New Roman" w:hAnsi="Tahoma" w:cs="Tahoma"/>
                <w:sz w:val="20"/>
                <w:szCs w:val="20"/>
                <w:lang w:val="fr-BE" w:eastAsia="fr-FR"/>
              </w:rPr>
              <w:t>:</w:t>
            </w:r>
          </w:p>
        </w:tc>
        <w:tc>
          <w:tcPr>
            <w:tcW w:w="6092" w:type="dxa"/>
            <w:tcBorders>
              <w:top w:val="single" w:sz="2" w:space="0" w:color="808080" w:themeColor="background1" w:themeShade="80"/>
              <w:right w:val="single" w:sz="2" w:space="0" w:color="808080" w:themeColor="background1" w:themeShade="80"/>
            </w:tcBorders>
            <w:shd w:val="clear" w:color="auto" w:fill="EAF1DD"/>
            <w:noWrap/>
            <w:vAlign w:val="bottom"/>
          </w:tcPr>
          <w:p w14:paraId="62726DE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1ED0B15" w14:textId="77777777" w:rsidTr="00C61C2E">
        <w:trPr>
          <w:trHeight w:val="255"/>
        </w:trPr>
        <w:tc>
          <w:tcPr>
            <w:tcW w:w="3403" w:type="dxa"/>
            <w:tcBorders>
              <w:left w:val="single" w:sz="2" w:space="0" w:color="808080" w:themeColor="background1" w:themeShade="80"/>
            </w:tcBorders>
            <w:shd w:val="clear" w:color="auto" w:fill="auto"/>
            <w:noWrap/>
            <w:vAlign w:val="bottom"/>
          </w:tcPr>
          <w:p w14:paraId="4479547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xml:space="preserve">Nom de l’expert agréé en contrôle physique ou d’organisme agréé de contrôle physique : </w:t>
            </w:r>
            <w:r w:rsidRPr="00502637">
              <w:rPr>
                <w:rFonts w:ascii="Tahoma" w:eastAsia="Times New Roman" w:hAnsi="Tahoma" w:cs="Tahoma"/>
                <w:color w:val="FF0000"/>
                <w:sz w:val="20"/>
                <w:szCs w:val="20"/>
                <w:vertAlign w:val="superscript"/>
                <w:lang w:val="fr-BE" w:eastAsia="fr-FR"/>
              </w:rPr>
              <w:t>a </w:t>
            </w:r>
          </w:p>
        </w:tc>
        <w:tc>
          <w:tcPr>
            <w:tcW w:w="6092" w:type="dxa"/>
            <w:tcBorders>
              <w:right w:val="single" w:sz="2" w:space="0" w:color="808080" w:themeColor="background1" w:themeShade="80"/>
            </w:tcBorders>
            <w:shd w:val="clear" w:color="auto" w:fill="EAF1DD"/>
            <w:noWrap/>
            <w:vAlign w:val="bottom"/>
          </w:tcPr>
          <w:p w14:paraId="7DAB5BC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2A48F8C" w14:textId="77777777" w:rsidTr="00C61C2E">
        <w:trPr>
          <w:trHeight w:val="255"/>
        </w:trPr>
        <w:tc>
          <w:tcPr>
            <w:tcW w:w="3403" w:type="dxa"/>
            <w:tcBorders>
              <w:left w:val="single" w:sz="2" w:space="0" w:color="808080" w:themeColor="background1" w:themeShade="80"/>
            </w:tcBorders>
            <w:shd w:val="clear" w:color="auto" w:fill="auto"/>
            <w:noWrap/>
            <w:vAlign w:val="bottom"/>
          </w:tcPr>
          <w:p w14:paraId="6DCEEF2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Adresse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092" w:type="dxa"/>
            <w:tcBorders>
              <w:right w:val="single" w:sz="2" w:space="0" w:color="808080" w:themeColor="background1" w:themeShade="80"/>
            </w:tcBorders>
            <w:shd w:val="clear" w:color="auto" w:fill="EAF1DD"/>
            <w:noWrap/>
            <w:vAlign w:val="bottom"/>
          </w:tcPr>
          <w:p w14:paraId="36BAADA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B88F9AA" w14:textId="77777777" w:rsidTr="00C61C2E">
        <w:trPr>
          <w:trHeight w:val="255"/>
        </w:trPr>
        <w:tc>
          <w:tcPr>
            <w:tcW w:w="3403" w:type="dxa"/>
            <w:tcBorders>
              <w:left w:val="single" w:sz="2" w:space="0" w:color="808080" w:themeColor="background1" w:themeShade="80"/>
            </w:tcBorders>
            <w:shd w:val="clear" w:color="auto" w:fill="auto"/>
            <w:noWrap/>
            <w:vAlign w:val="bottom"/>
          </w:tcPr>
          <w:p w14:paraId="6E23CA52"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6092" w:type="dxa"/>
            <w:tcBorders>
              <w:right w:val="single" w:sz="2" w:space="0" w:color="808080" w:themeColor="background1" w:themeShade="80"/>
            </w:tcBorders>
            <w:shd w:val="clear" w:color="auto" w:fill="EAF1DD"/>
            <w:noWrap/>
            <w:vAlign w:val="bottom"/>
          </w:tcPr>
          <w:p w14:paraId="6E158B2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15B298A" w14:textId="77777777" w:rsidTr="00C61C2E">
        <w:trPr>
          <w:trHeight w:val="255"/>
        </w:trPr>
        <w:tc>
          <w:tcPr>
            <w:tcW w:w="3403" w:type="dxa"/>
            <w:tcBorders>
              <w:left w:val="single" w:sz="2" w:space="0" w:color="808080" w:themeColor="background1" w:themeShade="80"/>
            </w:tcBorders>
            <w:shd w:val="clear" w:color="auto" w:fill="auto"/>
            <w:noWrap/>
            <w:vAlign w:val="bottom"/>
          </w:tcPr>
          <w:p w14:paraId="60DED12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092" w:type="dxa"/>
            <w:tcBorders>
              <w:right w:val="single" w:sz="2" w:space="0" w:color="808080" w:themeColor="background1" w:themeShade="80"/>
            </w:tcBorders>
            <w:shd w:val="clear" w:color="auto" w:fill="EAF1DD"/>
            <w:noWrap/>
            <w:vAlign w:val="bottom"/>
          </w:tcPr>
          <w:p w14:paraId="5F0A188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573D1FD" w14:textId="77777777" w:rsidTr="00C61C2E">
        <w:trPr>
          <w:trHeight w:val="255"/>
        </w:trPr>
        <w:tc>
          <w:tcPr>
            <w:tcW w:w="3403" w:type="dxa"/>
            <w:tcBorders>
              <w:left w:val="single" w:sz="2" w:space="0" w:color="808080" w:themeColor="background1" w:themeShade="80"/>
            </w:tcBorders>
            <w:shd w:val="clear" w:color="auto" w:fill="auto"/>
            <w:noWrap/>
            <w:vAlign w:val="bottom"/>
          </w:tcPr>
          <w:p w14:paraId="415565B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6092" w:type="dxa"/>
            <w:tcBorders>
              <w:right w:val="single" w:sz="2" w:space="0" w:color="808080" w:themeColor="background1" w:themeShade="80"/>
            </w:tcBorders>
            <w:shd w:val="clear" w:color="auto" w:fill="EAF1DD"/>
            <w:noWrap/>
            <w:vAlign w:val="bottom"/>
          </w:tcPr>
          <w:p w14:paraId="042B8AA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0F75999" w14:textId="77777777" w:rsidTr="00C61C2E">
        <w:trPr>
          <w:trHeight w:val="255"/>
        </w:trPr>
        <w:tc>
          <w:tcPr>
            <w:tcW w:w="3403" w:type="dxa"/>
            <w:tcBorders>
              <w:left w:val="single" w:sz="2" w:space="0" w:color="808080" w:themeColor="background1" w:themeShade="80"/>
              <w:bottom w:val="single" w:sz="2" w:space="0" w:color="808080" w:themeColor="background1" w:themeShade="80"/>
            </w:tcBorders>
            <w:shd w:val="clear" w:color="auto" w:fill="auto"/>
            <w:noWrap/>
            <w:vAlign w:val="bottom"/>
          </w:tcPr>
          <w:p w14:paraId="174B80C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092" w:type="dxa"/>
            <w:tcBorders>
              <w:bottom w:val="single" w:sz="2" w:space="0" w:color="808080" w:themeColor="background1" w:themeShade="80"/>
              <w:right w:val="single" w:sz="2" w:space="0" w:color="808080" w:themeColor="background1" w:themeShade="80"/>
            </w:tcBorders>
            <w:shd w:val="clear" w:color="auto" w:fill="EAF1DD"/>
            <w:noWrap/>
            <w:vAlign w:val="bottom"/>
          </w:tcPr>
          <w:p w14:paraId="4698DA3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5C352D94" w14:textId="77777777" w:rsidR="009412D4" w:rsidRPr="00502637" w:rsidRDefault="009412D4" w:rsidP="009412D4">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bCs/>
          <w:iCs/>
          <w:snapToGrid w:val="0"/>
          <w:spacing w:val="-3"/>
          <w:sz w:val="18"/>
          <w:szCs w:val="20"/>
          <w:lang w:val="fr-BE" w:eastAsia="nl-NL"/>
        </w:rPr>
      </w:pPr>
      <w:r w:rsidRPr="00502637">
        <w:rPr>
          <w:rFonts w:ascii="Tahoma" w:eastAsia="Times New Roman" w:hAnsi="Tahoma" w:cs="Tahoma"/>
          <w:bCs/>
          <w:iCs/>
          <w:snapToGrid w:val="0"/>
          <w:spacing w:val="-3"/>
          <w:sz w:val="16"/>
          <w:szCs w:val="18"/>
          <w:lang w:val="fr-BE" w:eastAsia="nl-NL"/>
        </w:rPr>
        <w:t xml:space="preserve">Les organismes agréés de contrôle physique pour le transport de marchandises dangereuses de la classe 7 sont repriss sur le site web </w:t>
      </w:r>
      <w:hyperlink r:id="rId20" w:history="1">
        <w:r w:rsidRPr="00502637">
          <w:rPr>
            <w:rFonts w:ascii="Tahoma" w:eastAsia="Times New Roman" w:hAnsi="Tahoma" w:cs="Tahoma"/>
            <w:bCs/>
            <w:iCs/>
            <w:snapToGrid w:val="0"/>
            <w:color w:val="0000FF" w:themeColor="hyperlink"/>
            <w:spacing w:val="-3"/>
            <w:sz w:val="16"/>
            <w:szCs w:val="18"/>
            <w:u w:val="single"/>
            <w:lang w:val="fr-BE" w:eastAsia="nl-NL"/>
          </w:rPr>
          <w:t>www.fanc.fgov.be</w:t>
        </w:r>
      </w:hyperlink>
      <w:r w:rsidRPr="00502637">
        <w:rPr>
          <w:rFonts w:ascii="Tahoma" w:eastAsia="Times New Roman" w:hAnsi="Tahoma" w:cs="Tahoma"/>
          <w:bCs/>
          <w:iCs/>
          <w:snapToGrid w:val="0"/>
          <w:spacing w:val="-3"/>
          <w:sz w:val="18"/>
          <w:szCs w:val="20"/>
          <w:lang w:val="fr-BE" w:eastAsia="nl-NL"/>
        </w:rPr>
        <w:t>.</w:t>
      </w:r>
    </w:p>
    <w:p w14:paraId="7F226F49" w14:textId="77777777" w:rsidR="009412D4" w:rsidRPr="00502637" w:rsidRDefault="009412D4" w:rsidP="009412D4">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fr-BE" w:eastAsia="nl-NL"/>
        </w:rPr>
      </w:pPr>
    </w:p>
    <w:p w14:paraId="671452A1"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des documents suivants est jointe :</w:t>
      </w:r>
    </w:p>
    <w:p w14:paraId="11B2E84C"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b/>
          <w:bCs/>
          <w:iCs/>
          <w:snapToGrid w:val="0"/>
          <w:spacing w:val="-3"/>
          <w:sz w:val="20"/>
          <w:szCs w:val="20"/>
          <w:lang w:val="fr-BE" w:eastAsia="nl-NL"/>
        </w:rPr>
        <w:t xml:space="preserve">Annexe 4A : </w:t>
      </w:r>
      <w:r w:rsidRPr="00502637">
        <w:rPr>
          <w:rFonts w:ascii="Tahoma" w:eastAsia="Times New Roman" w:hAnsi="Tahoma" w:cs="Tahoma"/>
          <w:bCs/>
          <w:iCs/>
          <w:snapToGrid w:val="0"/>
          <w:spacing w:val="-3"/>
          <w:sz w:val="20"/>
          <w:szCs w:val="20"/>
          <w:lang w:val="fr-BE" w:eastAsia="nl-NL"/>
        </w:rPr>
        <w:t>Description de l’organisation du service de contrôle physique (SCP).</w:t>
      </w:r>
    </w:p>
    <w:p w14:paraId="17865E1D"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b/>
          <w:bCs/>
          <w:iCs/>
          <w:snapToGrid w:val="0"/>
          <w:spacing w:val="-3"/>
          <w:sz w:val="20"/>
          <w:szCs w:val="20"/>
          <w:lang w:val="fr-BE" w:eastAsia="nl-NL"/>
        </w:rPr>
        <w:t xml:space="preserve">Annexe 4B : </w:t>
      </w:r>
      <w:r w:rsidRPr="00502637">
        <w:rPr>
          <w:rFonts w:ascii="Tahoma" w:eastAsia="Times New Roman" w:hAnsi="Tahoma" w:cs="Tahoma"/>
          <w:iCs/>
          <w:snapToGrid w:val="0"/>
          <w:spacing w:val="-3"/>
          <w:sz w:val="20"/>
          <w:szCs w:val="20"/>
          <w:lang w:val="fr-BE" w:eastAsia="nl-NL"/>
        </w:rPr>
        <w:t>Organigramme avec l’indication de la position hiérarchique du chef du SCP.</w:t>
      </w:r>
      <w:r w:rsidRPr="00502637">
        <w:rPr>
          <w:rFonts w:ascii="Tahoma" w:eastAsia="Times New Roman" w:hAnsi="Tahoma" w:cs="Tahoma"/>
          <w:bCs/>
          <w:iCs/>
          <w:snapToGrid w:val="0"/>
          <w:spacing w:val="-3"/>
          <w:sz w:val="20"/>
          <w:szCs w:val="20"/>
          <w:lang w:val="fr-BE" w:eastAsia="nl-NL"/>
        </w:rPr>
        <w:t xml:space="preserve"> </w:t>
      </w:r>
    </w:p>
    <w:p w14:paraId="18D54259" w14:textId="77777777" w:rsidR="009412D4" w:rsidRPr="00502637" w:rsidRDefault="009412D4" w:rsidP="009412D4">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fr-BE" w:eastAsia="nl-NL"/>
        </w:rPr>
      </w:pPr>
    </w:p>
    <w:p w14:paraId="485F1292" w14:textId="77777777" w:rsidR="009412D4" w:rsidRPr="00502637" w:rsidRDefault="009412D4" w:rsidP="009412D4">
      <w:pPr>
        <w:numPr>
          <w:ilvl w:val="1"/>
          <w:numId w:val="6"/>
        </w:numPr>
        <w:spacing w:after="0" w:line="240" w:lineRule="auto"/>
        <w:ind w:left="512" w:hanging="567"/>
        <w:contextualSpacing/>
        <w:rPr>
          <w:rFonts w:ascii="Tahoma" w:eastAsia="Times New Roman" w:hAnsi="Tahoma" w:cs="Tahoma"/>
          <w:b/>
          <w:lang w:val="fr-BE" w:eastAsia="fr-FR"/>
        </w:rPr>
      </w:pPr>
      <w:r w:rsidRPr="00502637">
        <w:rPr>
          <w:rFonts w:ascii="Tahoma" w:eastAsia="Times New Roman" w:hAnsi="Tahoma" w:cs="Tahoma"/>
          <w:b/>
          <w:lang w:val="fr-BE" w:eastAsia="fr-FR"/>
        </w:rPr>
        <w:t>Agent(s) de radioprotection</w:t>
      </w:r>
    </w:p>
    <w:p w14:paraId="02583466" w14:textId="77777777" w:rsidR="009412D4" w:rsidRPr="00502637" w:rsidRDefault="009412D4" w:rsidP="009412D4">
      <w:pPr>
        <w:spacing w:after="0" w:line="240" w:lineRule="auto"/>
        <w:rPr>
          <w:rFonts w:ascii="Tahoma" w:eastAsia="Times New Roman" w:hAnsi="Tahoma" w:cs="Tahoma"/>
          <w:sz w:val="20"/>
          <w:szCs w:val="20"/>
          <w:lang w:val="fr-BE" w:eastAsia="fr-FR"/>
        </w:rPr>
      </w:pPr>
    </w:p>
    <w:tbl>
      <w:tblPr>
        <w:tblW w:w="9440" w:type="dxa"/>
        <w:tblInd w:w="55" w:type="dxa"/>
        <w:tblCellMar>
          <w:left w:w="70" w:type="dxa"/>
          <w:right w:w="70" w:type="dxa"/>
        </w:tblCellMar>
        <w:tblLook w:val="0000" w:firstRow="0" w:lastRow="0" w:firstColumn="0" w:lastColumn="0" w:noHBand="0" w:noVBand="0"/>
      </w:tblPr>
      <w:tblGrid>
        <w:gridCol w:w="3371"/>
        <w:gridCol w:w="6069"/>
      </w:tblGrid>
      <w:tr w:rsidR="009412D4" w:rsidRPr="00502637" w14:paraId="53948661" w14:textId="77777777" w:rsidTr="00C61C2E">
        <w:trPr>
          <w:trHeight w:val="255"/>
        </w:trPr>
        <w:tc>
          <w:tcPr>
            <w:tcW w:w="3371" w:type="dxa"/>
            <w:tcBorders>
              <w:top w:val="single" w:sz="2" w:space="0" w:color="808080" w:themeColor="background1" w:themeShade="80"/>
              <w:left w:val="single" w:sz="2" w:space="0" w:color="808080" w:themeColor="background1" w:themeShade="80"/>
            </w:tcBorders>
            <w:shd w:val="clear" w:color="auto" w:fill="auto"/>
            <w:noWrap/>
            <w:vAlign w:val="bottom"/>
          </w:tcPr>
          <w:p w14:paraId="0CDED9D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069" w:type="dxa"/>
            <w:tcBorders>
              <w:top w:val="single" w:sz="2" w:space="0" w:color="808080" w:themeColor="background1" w:themeShade="80"/>
              <w:right w:val="single" w:sz="2" w:space="0" w:color="808080" w:themeColor="background1" w:themeShade="80"/>
            </w:tcBorders>
            <w:shd w:val="clear" w:color="auto" w:fill="EAF1DD"/>
            <w:noWrap/>
            <w:vAlign w:val="bottom"/>
          </w:tcPr>
          <w:p w14:paraId="5C58BE9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838ACC0" w14:textId="77777777" w:rsidTr="00C61C2E">
        <w:trPr>
          <w:trHeight w:val="255"/>
        </w:trPr>
        <w:tc>
          <w:tcPr>
            <w:tcW w:w="3371" w:type="dxa"/>
            <w:tcBorders>
              <w:left w:val="single" w:sz="2" w:space="0" w:color="808080" w:themeColor="background1" w:themeShade="80"/>
            </w:tcBorders>
            <w:shd w:val="clear" w:color="auto" w:fill="auto"/>
            <w:noWrap/>
            <w:vAlign w:val="bottom"/>
          </w:tcPr>
          <w:p w14:paraId="03F4188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069" w:type="dxa"/>
            <w:tcBorders>
              <w:right w:val="single" w:sz="2" w:space="0" w:color="808080" w:themeColor="background1" w:themeShade="80"/>
            </w:tcBorders>
            <w:shd w:val="clear" w:color="auto" w:fill="EAF1DD"/>
            <w:noWrap/>
            <w:vAlign w:val="bottom"/>
          </w:tcPr>
          <w:p w14:paraId="465C912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1FE5441" w14:textId="77777777" w:rsidTr="00C61C2E">
        <w:trPr>
          <w:trHeight w:val="255"/>
        </w:trPr>
        <w:tc>
          <w:tcPr>
            <w:tcW w:w="3371" w:type="dxa"/>
            <w:tcBorders>
              <w:left w:val="single" w:sz="2" w:space="0" w:color="808080" w:themeColor="background1" w:themeShade="80"/>
            </w:tcBorders>
            <w:shd w:val="clear" w:color="auto" w:fill="auto"/>
            <w:noWrap/>
            <w:vAlign w:val="bottom"/>
          </w:tcPr>
          <w:p w14:paraId="6148351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6069" w:type="dxa"/>
            <w:tcBorders>
              <w:right w:val="single" w:sz="2" w:space="0" w:color="808080" w:themeColor="background1" w:themeShade="80"/>
            </w:tcBorders>
            <w:shd w:val="clear" w:color="auto" w:fill="EAF1DD"/>
            <w:noWrap/>
            <w:vAlign w:val="bottom"/>
          </w:tcPr>
          <w:p w14:paraId="2A28958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0D33FFD" w14:textId="77777777" w:rsidTr="00C61C2E">
        <w:trPr>
          <w:trHeight w:val="255"/>
        </w:trPr>
        <w:tc>
          <w:tcPr>
            <w:tcW w:w="3371" w:type="dxa"/>
            <w:tcBorders>
              <w:left w:val="single" w:sz="2" w:space="0" w:color="808080" w:themeColor="background1" w:themeShade="80"/>
              <w:bottom w:val="single" w:sz="2" w:space="0" w:color="808080" w:themeColor="background1" w:themeShade="80"/>
            </w:tcBorders>
            <w:shd w:val="clear" w:color="auto" w:fill="auto"/>
            <w:noWrap/>
            <w:vAlign w:val="bottom"/>
          </w:tcPr>
          <w:p w14:paraId="44F3427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069" w:type="dxa"/>
            <w:tcBorders>
              <w:bottom w:val="single" w:sz="2" w:space="0" w:color="808080" w:themeColor="background1" w:themeShade="80"/>
              <w:right w:val="single" w:sz="2" w:space="0" w:color="808080" w:themeColor="background1" w:themeShade="80"/>
            </w:tcBorders>
            <w:shd w:val="clear" w:color="auto" w:fill="EAF1DD"/>
            <w:noWrap/>
            <w:vAlign w:val="bottom"/>
          </w:tcPr>
          <w:p w14:paraId="434A9F6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F8BB9A7" w14:textId="77777777" w:rsidTr="00C61C2E">
        <w:trPr>
          <w:trHeight w:val="255"/>
        </w:trPr>
        <w:tc>
          <w:tcPr>
            <w:tcW w:w="9440"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634A9E81" w14:textId="77777777" w:rsidR="009412D4" w:rsidRPr="00502637" w:rsidRDefault="009412D4" w:rsidP="009412D4">
            <w:pPr>
              <w:spacing w:after="0" w:line="240" w:lineRule="auto"/>
              <w:rPr>
                <w:rFonts w:ascii="Tahoma" w:eastAsia="Times New Roman" w:hAnsi="Tahoma" w:cs="Tahoma"/>
                <w:sz w:val="16"/>
                <w:szCs w:val="16"/>
                <w:lang w:val="fr-BE" w:eastAsia="fr-FR"/>
              </w:rPr>
            </w:pPr>
            <w:r w:rsidRPr="00502637">
              <w:rPr>
                <w:rFonts w:ascii="Tahoma" w:eastAsia="Times New Roman" w:hAnsi="Tahoma" w:cs="Tahoma"/>
                <w:sz w:val="16"/>
                <w:szCs w:val="16"/>
                <w:lang w:val="fr-BE" w:eastAsia="fr-FR"/>
              </w:rPr>
              <w:t>(S’il y a plusieurs agents formellement désignés, mentionner les tous dans l’annexe 4A.)</w:t>
            </w:r>
          </w:p>
          <w:p w14:paraId="40AFB3A6"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167C950D" w14:textId="77777777" w:rsidTr="00C61C2E">
        <w:trPr>
          <w:trHeight w:val="255"/>
        </w:trPr>
        <w:tc>
          <w:tcPr>
            <w:tcW w:w="3371" w:type="dxa"/>
            <w:tcBorders>
              <w:top w:val="single" w:sz="2" w:space="0" w:color="808080" w:themeColor="background1" w:themeShade="80"/>
              <w:left w:val="single" w:sz="2" w:space="0" w:color="808080" w:themeColor="background1" w:themeShade="80"/>
            </w:tcBorders>
            <w:shd w:val="clear" w:color="auto" w:fill="auto"/>
            <w:noWrap/>
            <w:vAlign w:val="bottom"/>
          </w:tcPr>
          <w:p w14:paraId="1E5E070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back-up:</w:t>
            </w:r>
          </w:p>
        </w:tc>
        <w:tc>
          <w:tcPr>
            <w:tcW w:w="6069" w:type="dxa"/>
            <w:tcBorders>
              <w:top w:val="single" w:sz="2" w:space="0" w:color="808080" w:themeColor="background1" w:themeShade="80"/>
              <w:right w:val="single" w:sz="2" w:space="0" w:color="808080" w:themeColor="background1" w:themeShade="80"/>
            </w:tcBorders>
            <w:shd w:val="clear" w:color="auto" w:fill="EAF1DD"/>
            <w:noWrap/>
            <w:vAlign w:val="bottom"/>
          </w:tcPr>
          <w:p w14:paraId="184126D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D84E56A" w14:textId="77777777" w:rsidTr="00C61C2E">
        <w:trPr>
          <w:trHeight w:val="255"/>
        </w:trPr>
        <w:tc>
          <w:tcPr>
            <w:tcW w:w="3371" w:type="dxa"/>
            <w:tcBorders>
              <w:left w:val="single" w:sz="2" w:space="0" w:color="808080" w:themeColor="background1" w:themeShade="80"/>
            </w:tcBorders>
            <w:shd w:val="clear" w:color="auto" w:fill="auto"/>
            <w:noWrap/>
            <w:vAlign w:val="bottom"/>
          </w:tcPr>
          <w:p w14:paraId="446EC00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 back-up:</w:t>
            </w:r>
          </w:p>
        </w:tc>
        <w:tc>
          <w:tcPr>
            <w:tcW w:w="6069" w:type="dxa"/>
            <w:tcBorders>
              <w:right w:val="single" w:sz="2" w:space="0" w:color="808080" w:themeColor="background1" w:themeShade="80"/>
            </w:tcBorders>
            <w:shd w:val="clear" w:color="auto" w:fill="EAF1DD"/>
            <w:noWrap/>
            <w:vAlign w:val="bottom"/>
          </w:tcPr>
          <w:p w14:paraId="67C8CD9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384BC34" w14:textId="77777777" w:rsidTr="00C61C2E">
        <w:trPr>
          <w:trHeight w:val="255"/>
        </w:trPr>
        <w:tc>
          <w:tcPr>
            <w:tcW w:w="3371" w:type="dxa"/>
            <w:tcBorders>
              <w:left w:val="single" w:sz="2" w:space="0" w:color="808080" w:themeColor="background1" w:themeShade="80"/>
            </w:tcBorders>
            <w:shd w:val="clear" w:color="auto" w:fill="auto"/>
            <w:noWrap/>
            <w:vAlign w:val="bottom"/>
          </w:tcPr>
          <w:p w14:paraId="0E61E42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 back-up:</w:t>
            </w:r>
          </w:p>
        </w:tc>
        <w:tc>
          <w:tcPr>
            <w:tcW w:w="6069" w:type="dxa"/>
            <w:tcBorders>
              <w:right w:val="single" w:sz="2" w:space="0" w:color="808080" w:themeColor="background1" w:themeShade="80"/>
            </w:tcBorders>
            <w:shd w:val="clear" w:color="auto" w:fill="EAF1DD"/>
            <w:noWrap/>
            <w:vAlign w:val="bottom"/>
          </w:tcPr>
          <w:p w14:paraId="5C79B0E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AADE6E8" w14:textId="77777777" w:rsidTr="00C61C2E">
        <w:trPr>
          <w:trHeight w:val="255"/>
        </w:trPr>
        <w:tc>
          <w:tcPr>
            <w:tcW w:w="3371" w:type="dxa"/>
            <w:tcBorders>
              <w:left w:val="single" w:sz="2" w:space="0" w:color="808080" w:themeColor="background1" w:themeShade="80"/>
              <w:bottom w:val="single" w:sz="2" w:space="0" w:color="808080" w:themeColor="background1" w:themeShade="80"/>
            </w:tcBorders>
            <w:shd w:val="clear" w:color="auto" w:fill="auto"/>
            <w:noWrap/>
            <w:vAlign w:val="bottom"/>
          </w:tcPr>
          <w:p w14:paraId="5634DD6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 back-up:</w:t>
            </w:r>
          </w:p>
        </w:tc>
        <w:tc>
          <w:tcPr>
            <w:tcW w:w="6069" w:type="dxa"/>
            <w:tcBorders>
              <w:bottom w:val="single" w:sz="2" w:space="0" w:color="808080" w:themeColor="background1" w:themeShade="80"/>
              <w:right w:val="single" w:sz="2" w:space="0" w:color="808080" w:themeColor="background1" w:themeShade="80"/>
            </w:tcBorders>
            <w:shd w:val="clear" w:color="auto" w:fill="EAF1DD"/>
            <w:noWrap/>
            <w:vAlign w:val="bottom"/>
          </w:tcPr>
          <w:p w14:paraId="451E68F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C8032F0" w14:textId="77777777" w:rsidR="009412D4" w:rsidRPr="00502637" w:rsidRDefault="009412D4" w:rsidP="009412D4">
      <w:pPr>
        <w:spacing w:after="0" w:line="240" w:lineRule="auto"/>
        <w:rPr>
          <w:rFonts w:ascii="Tahoma" w:eastAsia="Times New Roman" w:hAnsi="Tahoma" w:cs="Tahoma"/>
          <w:lang w:val="fr-BE" w:eastAsia="fr-FR"/>
        </w:rPr>
      </w:pPr>
    </w:p>
    <w:p w14:paraId="1D2F072B" w14:textId="77777777" w:rsidR="009412D4" w:rsidRPr="00502637" w:rsidRDefault="009412D4" w:rsidP="009412D4">
      <w:pPr>
        <w:spacing w:after="200" w:line="276" w:lineRule="auto"/>
        <w:rPr>
          <w:rFonts w:ascii="Tahoma" w:eastAsia="Times New Roman" w:hAnsi="Tahoma" w:cs="Tahoma"/>
          <w:b/>
          <w:lang w:val="fr-BE" w:eastAsia="fr-FR"/>
        </w:rPr>
      </w:pPr>
      <w:r w:rsidRPr="00502637">
        <w:rPr>
          <w:rFonts w:ascii="Tahoma" w:eastAsia="Times New Roman" w:hAnsi="Tahoma" w:cs="Tahoma"/>
          <w:b/>
          <w:lang w:val="fr-BE" w:eastAsia="fr-FR"/>
        </w:rPr>
        <w:br w:type="page"/>
      </w:r>
    </w:p>
    <w:p w14:paraId="3032B844" w14:textId="77777777" w:rsidR="009412D4" w:rsidRPr="00502637" w:rsidRDefault="009412D4" w:rsidP="009412D4">
      <w:pPr>
        <w:numPr>
          <w:ilvl w:val="1"/>
          <w:numId w:val="6"/>
        </w:numPr>
        <w:spacing w:after="0" w:line="240" w:lineRule="auto"/>
        <w:ind w:left="512" w:hanging="512"/>
        <w:rPr>
          <w:rFonts w:ascii="Tahoma" w:eastAsia="Times New Roman" w:hAnsi="Tahoma" w:cs="Tahoma"/>
          <w:lang w:val="fr-BE" w:eastAsia="fr-FR"/>
        </w:rPr>
      </w:pPr>
      <w:r w:rsidRPr="00502637">
        <w:rPr>
          <w:rFonts w:ascii="Tahoma" w:eastAsia="Times New Roman" w:hAnsi="Tahoma" w:cs="Tahoma"/>
          <w:b/>
          <w:lang w:val="fr-BE" w:eastAsia="fr-FR"/>
        </w:rPr>
        <w:lastRenderedPageBreak/>
        <w:t>Conseiller à la sécurité classe 7</w:t>
      </w:r>
      <w:r w:rsidRPr="00502637">
        <w:rPr>
          <w:rFonts w:ascii="Tahoma" w:eastAsia="Times New Roman" w:hAnsi="Tahoma" w:cs="Tahoma"/>
          <w:i/>
          <w:lang w:val="fr-BE" w:eastAsia="fr-FR"/>
        </w:rPr>
        <w:t xml:space="preserve"> </w:t>
      </w:r>
      <w:r w:rsidRPr="00502637">
        <w:rPr>
          <w:rFonts w:ascii="Tahoma" w:eastAsia="Times New Roman" w:hAnsi="Tahoma" w:cs="Tahoma"/>
          <w:lang w:val="fr-BE" w:eastAsia="fr-FR"/>
        </w:rPr>
        <w:t xml:space="preserve">(uniquement à compléter pour les modes de transport par </w:t>
      </w:r>
      <w:r w:rsidRPr="00502637">
        <w:rPr>
          <w:rFonts w:ascii="Tahoma" w:eastAsia="Times New Roman" w:hAnsi="Tahoma" w:cs="Tahoma"/>
          <w:b/>
          <w:u w:val="single"/>
          <w:lang w:val="fr-BE" w:eastAsia="fr-FR"/>
        </w:rPr>
        <w:t>route</w:t>
      </w:r>
      <w:r w:rsidRPr="00502637">
        <w:rPr>
          <w:rFonts w:ascii="Tahoma" w:eastAsia="Times New Roman" w:hAnsi="Tahoma" w:cs="Tahoma"/>
          <w:lang w:val="fr-BE" w:eastAsia="fr-FR"/>
        </w:rPr>
        <w:t xml:space="preserve">, </w:t>
      </w:r>
      <w:r w:rsidRPr="00502637">
        <w:rPr>
          <w:rFonts w:ascii="Tahoma" w:eastAsia="Times New Roman" w:hAnsi="Tahoma" w:cs="Tahoma"/>
          <w:b/>
          <w:u w:val="single"/>
          <w:lang w:val="fr-BE" w:eastAsia="fr-FR"/>
        </w:rPr>
        <w:t>rail</w:t>
      </w:r>
      <w:r w:rsidRPr="00502637">
        <w:rPr>
          <w:rFonts w:ascii="Tahoma" w:eastAsia="Times New Roman" w:hAnsi="Tahoma" w:cs="Tahoma"/>
          <w:lang w:val="fr-BE" w:eastAsia="fr-FR"/>
        </w:rPr>
        <w:t xml:space="preserve"> et </w:t>
      </w:r>
      <w:r w:rsidRPr="00502637">
        <w:rPr>
          <w:rFonts w:ascii="Tahoma" w:eastAsia="Times New Roman" w:hAnsi="Tahoma" w:cs="Tahoma"/>
          <w:b/>
          <w:u w:val="single"/>
          <w:lang w:val="fr-BE" w:eastAsia="fr-FR"/>
        </w:rPr>
        <w:t>voies de navigation intérieures</w:t>
      </w:r>
      <w:r w:rsidRPr="00502637">
        <w:rPr>
          <w:rFonts w:ascii="Tahoma" w:eastAsia="Times New Roman" w:hAnsi="Tahoma" w:cs="Tahoma"/>
          <w:lang w:val="fr-BE" w:eastAsia="fr-FR"/>
        </w:rPr>
        <w:t>)</w:t>
      </w:r>
    </w:p>
    <w:p w14:paraId="24D3D2A9" w14:textId="77777777" w:rsidR="009412D4" w:rsidRPr="00502637" w:rsidRDefault="009412D4" w:rsidP="009412D4">
      <w:pPr>
        <w:spacing w:after="0" w:line="240" w:lineRule="auto"/>
        <w:ind w:left="512"/>
        <w:rPr>
          <w:rFonts w:ascii="Tahoma" w:eastAsia="Times New Roman" w:hAnsi="Tahoma" w:cs="Tahoma"/>
          <w:lang w:val="fr-BE" w:eastAsia="fr-FR"/>
        </w:rPr>
      </w:pPr>
    </w:p>
    <w:tbl>
      <w:tblPr>
        <w:tblW w:w="9440" w:type="dxa"/>
        <w:tblInd w:w="55" w:type="dxa"/>
        <w:tblCellMar>
          <w:left w:w="70" w:type="dxa"/>
          <w:right w:w="70" w:type="dxa"/>
        </w:tblCellMar>
        <w:tblLook w:val="0000" w:firstRow="0" w:lastRow="0" w:firstColumn="0" w:lastColumn="0" w:noHBand="0" w:noVBand="0"/>
      </w:tblPr>
      <w:tblGrid>
        <w:gridCol w:w="3276"/>
        <w:gridCol w:w="6164"/>
      </w:tblGrid>
      <w:tr w:rsidR="009412D4" w:rsidRPr="00502637" w14:paraId="18ABD568" w14:textId="77777777" w:rsidTr="00C61C2E">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6D455B9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tcBorders>
              <w:top w:val="single" w:sz="2" w:space="0" w:color="808080" w:themeColor="background1" w:themeShade="80"/>
              <w:right w:val="single" w:sz="2" w:space="0" w:color="808080" w:themeColor="background1" w:themeShade="80"/>
            </w:tcBorders>
            <w:shd w:val="clear" w:color="auto" w:fill="EAF1DD"/>
            <w:noWrap/>
            <w:vAlign w:val="bottom"/>
          </w:tcPr>
          <w:p w14:paraId="18D75A3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8E94746" w14:textId="77777777" w:rsidTr="00C61C2E">
        <w:trPr>
          <w:trHeight w:val="255"/>
        </w:trPr>
        <w:tc>
          <w:tcPr>
            <w:tcW w:w="3276" w:type="dxa"/>
            <w:tcBorders>
              <w:left w:val="single" w:sz="2" w:space="0" w:color="808080" w:themeColor="background1" w:themeShade="80"/>
            </w:tcBorders>
            <w:shd w:val="clear" w:color="auto" w:fill="auto"/>
            <w:noWrap/>
            <w:vAlign w:val="bottom"/>
          </w:tcPr>
          <w:p w14:paraId="1326B4D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Adresse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tcBorders>
              <w:right w:val="single" w:sz="2" w:space="0" w:color="808080" w:themeColor="background1" w:themeShade="80"/>
            </w:tcBorders>
            <w:shd w:val="clear" w:color="auto" w:fill="EAF1DD"/>
            <w:noWrap/>
            <w:vAlign w:val="bottom"/>
          </w:tcPr>
          <w:p w14:paraId="4EF3C56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861C5C9" w14:textId="77777777" w:rsidTr="00C61C2E">
        <w:trPr>
          <w:trHeight w:val="255"/>
        </w:trPr>
        <w:tc>
          <w:tcPr>
            <w:tcW w:w="3276" w:type="dxa"/>
            <w:tcBorders>
              <w:left w:val="single" w:sz="2" w:space="0" w:color="808080" w:themeColor="background1" w:themeShade="80"/>
            </w:tcBorders>
            <w:shd w:val="clear" w:color="auto" w:fill="auto"/>
            <w:noWrap/>
            <w:vAlign w:val="bottom"/>
          </w:tcPr>
          <w:p w14:paraId="28604B7B"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6164" w:type="dxa"/>
            <w:tcBorders>
              <w:right w:val="single" w:sz="2" w:space="0" w:color="808080" w:themeColor="background1" w:themeShade="80"/>
            </w:tcBorders>
            <w:shd w:val="clear" w:color="auto" w:fill="EAF1DD"/>
            <w:noWrap/>
            <w:vAlign w:val="bottom"/>
          </w:tcPr>
          <w:p w14:paraId="113C7BB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9C0F0CC" w14:textId="77777777" w:rsidTr="00C61C2E">
        <w:trPr>
          <w:trHeight w:val="255"/>
        </w:trPr>
        <w:tc>
          <w:tcPr>
            <w:tcW w:w="3276" w:type="dxa"/>
            <w:tcBorders>
              <w:left w:val="single" w:sz="2" w:space="0" w:color="808080" w:themeColor="background1" w:themeShade="80"/>
            </w:tcBorders>
            <w:shd w:val="clear" w:color="auto" w:fill="auto"/>
            <w:noWrap/>
            <w:vAlign w:val="bottom"/>
          </w:tcPr>
          <w:p w14:paraId="39ED885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l’organisation externe (si d’application)</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tcBorders>
              <w:right w:val="single" w:sz="2" w:space="0" w:color="808080" w:themeColor="background1" w:themeShade="80"/>
            </w:tcBorders>
            <w:shd w:val="clear" w:color="auto" w:fill="EAF1DD"/>
            <w:noWrap/>
            <w:vAlign w:val="bottom"/>
          </w:tcPr>
          <w:p w14:paraId="6895112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70CEB8C" w14:textId="77777777" w:rsidTr="00C61C2E">
        <w:trPr>
          <w:trHeight w:val="255"/>
        </w:trPr>
        <w:tc>
          <w:tcPr>
            <w:tcW w:w="3276" w:type="dxa"/>
            <w:tcBorders>
              <w:left w:val="single" w:sz="2" w:space="0" w:color="808080" w:themeColor="background1" w:themeShade="80"/>
            </w:tcBorders>
            <w:shd w:val="clear" w:color="auto" w:fill="auto"/>
            <w:noWrap/>
            <w:vAlign w:val="bottom"/>
          </w:tcPr>
          <w:p w14:paraId="39E288D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tcBorders>
              <w:right w:val="single" w:sz="2" w:space="0" w:color="808080" w:themeColor="background1" w:themeShade="80"/>
            </w:tcBorders>
            <w:shd w:val="clear" w:color="auto" w:fill="EAF1DD"/>
            <w:noWrap/>
            <w:vAlign w:val="bottom"/>
          </w:tcPr>
          <w:p w14:paraId="42A88BE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2FA23D3" w14:textId="77777777" w:rsidTr="00C61C2E">
        <w:trPr>
          <w:trHeight w:val="255"/>
        </w:trPr>
        <w:tc>
          <w:tcPr>
            <w:tcW w:w="3276" w:type="dxa"/>
            <w:tcBorders>
              <w:left w:val="single" w:sz="2" w:space="0" w:color="808080" w:themeColor="background1" w:themeShade="80"/>
            </w:tcBorders>
            <w:shd w:val="clear" w:color="auto" w:fill="auto"/>
            <w:noWrap/>
            <w:vAlign w:val="bottom"/>
          </w:tcPr>
          <w:p w14:paraId="25B53BA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6164" w:type="dxa"/>
            <w:tcBorders>
              <w:right w:val="single" w:sz="2" w:space="0" w:color="808080" w:themeColor="background1" w:themeShade="80"/>
            </w:tcBorders>
            <w:shd w:val="clear" w:color="auto" w:fill="EAF1DD"/>
            <w:noWrap/>
            <w:vAlign w:val="bottom"/>
          </w:tcPr>
          <w:p w14:paraId="34BDDDF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91BB98B" w14:textId="77777777" w:rsidTr="00C61C2E">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013D4B9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6164" w:type="dxa"/>
            <w:tcBorders>
              <w:bottom w:val="single" w:sz="2" w:space="0" w:color="808080" w:themeColor="background1" w:themeShade="80"/>
              <w:right w:val="single" w:sz="2" w:space="0" w:color="808080" w:themeColor="background1" w:themeShade="80"/>
            </w:tcBorders>
            <w:shd w:val="clear" w:color="auto" w:fill="EAF1DD"/>
            <w:noWrap/>
            <w:vAlign w:val="bottom"/>
          </w:tcPr>
          <w:p w14:paraId="2789B61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67A9F461" w14:textId="77777777" w:rsidR="009412D4" w:rsidRPr="00502637" w:rsidRDefault="009412D4" w:rsidP="009412D4">
      <w:pPr>
        <w:spacing w:after="0" w:line="240" w:lineRule="auto"/>
        <w:rPr>
          <w:rFonts w:ascii="Tahoma" w:eastAsia="Times New Roman" w:hAnsi="Tahoma" w:cs="Tahoma"/>
          <w:iCs/>
          <w:snapToGrid w:val="0"/>
          <w:spacing w:val="-3"/>
          <w:szCs w:val="20"/>
          <w:lang w:val="fr-BE" w:eastAsia="nl-NL"/>
        </w:rPr>
      </w:pPr>
    </w:p>
    <w:p w14:paraId="7E111E87"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des documents suivants est jointe:</w:t>
      </w:r>
    </w:p>
    <w:p w14:paraId="71CD1375"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b/>
          <w:bCs/>
          <w:iCs/>
          <w:snapToGrid w:val="0"/>
          <w:spacing w:val="-3"/>
          <w:sz w:val="20"/>
          <w:szCs w:val="20"/>
          <w:lang w:val="fr-BE" w:eastAsia="nl-NL"/>
        </w:rPr>
        <w:t xml:space="preserve">Annexe 5 : </w:t>
      </w:r>
      <w:r w:rsidRPr="00502637">
        <w:rPr>
          <w:rFonts w:ascii="Tahoma" w:eastAsia="Times New Roman" w:hAnsi="Tahoma" w:cs="Tahoma"/>
          <w:bCs/>
          <w:iCs/>
          <w:snapToGrid w:val="0"/>
          <w:spacing w:val="-3"/>
          <w:sz w:val="20"/>
          <w:szCs w:val="20"/>
          <w:lang w:val="fr-BE" w:eastAsia="nl-NL"/>
        </w:rPr>
        <w:t>Désignation du conseiller à la sécurité classe 7.</w:t>
      </w:r>
    </w:p>
    <w:p w14:paraId="6370576D"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b/>
          <w:bCs/>
          <w:iCs/>
          <w:snapToGrid w:val="0"/>
          <w:spacing w:val="-3"/>
          <w:sz w:val="20"/>
          <w:szCs w:val="20"/>
          <w:lang w:val="fr-BE" w:eastAsia="nl-NL"/>
        </w:rPr>
        <w:t xml:space="preserve">Annexe 5A : </w:t>
      </w:r>
      <w:r w:rsidRPr="00502637">
        <w:rPr>
          <w:rFonts w:ascii="Tahoma" w:eastAsia="Times New Roman" w:hAnsi="Tahoma" w:cs="Tahoma"/>
          <w:bCs/>
          <w:iCs/>
          <w:snapToGrid w:val="0"/>
          <w:spacing w:val="-3"/>
          <w:sz w:val="20"/>
          <w:szCs w:val="20"/>
          <w:lang w:val="fr-BE" w:eastAsia="nl-NL"/>
        </w:rPr>
        <w:t>Certificat de formation du conseiller à la sécurité classe 7, si celui-ci a été délivré par un autre état membre de l’Union Européenne ou un autre état qui a ratifié l’ADR ou le RID ou l’ADN.</w:t>
      </w:r>
    </w:p>
    <w:p w14:paraId="67D6EE66" w14:textId="77777777" w:rsidR="009412D4" w:rsidRPr="00502637" w:rsidRDefault="009412D4" w:rsidP="009412D4">
      <w:pPr>
        <w:spacing w:after="0" w:line="240" w:lineRule="auto"/>
        <w:rPr>
          <w:rFonts w:ascii="Tahoma" w:eastAsia="Times New Roman" w:hAnsi="Tahoma" w:cs="Tahoma"/>
          <w:b/>
          <w:sz w:val="24"/>
          <w:lang w:val="fr-BE" w:eastAsia="fr-FR"/>
        </w:rPr>
      </w:pPr>
    </w:p>
    <w:p w14:paraId="3B84BE49" w14:textId="77777777" w:rsidR="009412D4" w:rsidRPr="00502637" w:rsidRDefault="009412D4" w:rsidP="009412D4">
      <w:pPr>
        <w:numPr>
          <w:ilvl w:val="0"/>
          <w:numId w:val="6"/>
        </w:numPr>
        <w:pBdr>
          <w:bottom w:val="single" w:sz="4" w:space="1" w:color="auto"/>
        </w:pBdr>
        <w:spacing w:after="0" w:line="240" w:lineRule="auto"/>
        <w:ind w:left="426" w:hanging="426"/>
        <w:contextualSpacing/>
        <w:rPr>
          <w:rFonts w:ascii="Tahoma" w:eastAsia="Times New Roman" w:hAnsi="Tahoma" w:cs="Tahoma"/>
          <w:b/>
          <w:sz w:val="24"/>
          <w:lang w:val="fr-BE" w:eastAsia="fr-FR"/>
        </w:rPr>
      </w:pPr>
      <w:r w:rsidRPr="00502637">
        <w:rPr>
          <w:rFonts w:ascii="Tahoma" w:eastAsia="Times New Roman" w:hAnsi="Tahoma" w:cs="Tahoma"/>
          <w:b/>
          <w:sz w:val="24"/>
          <w:lang w:val="fr-BE" w:eastAsia="fr-FR"/>
        </w:rPr>
        <w:t>TYPE DE DEMANDE</w:t>
      </w:r>
    </w:p>
    <w:p w14:paraId="6E84BA54" w14:textId="77777777" w:rsidR="009412D4" w:rsidRPr="00502637" w:rsidRDefault="009412D4" w:rsidP="009412D4">
      <w:pPr>
        <w:spacing w:after="0" w:line="240" w:lineRule="auto"/>
        <w:rPr>
          <w:rFonts w:ascii="Tahoma" w:eastAsia="Times New Roman" w:hAnsi="Tahoma" w:cs="Tahoma"/>
          <w:b/>
          <w:bCs/>
          <w:iCs/>
          <w:snapToGrid w:val="0"/>
          <w:spacing w:val="-3"/>
          <w:szCs w:val="20"/>
          <w:lang w:val="fr-BE" w:eastAsia="nl-NL"/>
        </w:rPr>
      </w:pPr>
    </w:p>
    <w:p w14:paraId="74ED111D" w14:textId="77777777" w:rsidR="009412D4" w:rsidRPr="00502637" w:rsidRDefault="009412D4" w:rsidP="009412D4">
      <w:pPr>
        <w:numPr>
          <w:ilvl w:val="1"/>
          <w:numId w:val="6"/>
        </w:numPr>
        <w:spacing w:after="0" w:line="240" w:lineRule="auto"/>
        <w:ind w:left="426" w:hanging="426"/>
        <w:rPr>
          <w:rFonts w:ascii="Tahoma" w:eastAsia="Times New Roman" w:hAnsi="Tahoma" w:cs="Tahoma"/>
          <w:b/>
          <w:bCs/>
          <w:iCs/>
          <w:snapToGrid w:val="0"/>
          <w:spacing w:val="-3"/>
          <w:szCs w:val="20"/>
          <w:lang w:val="fr-BE" w:eastAsia="nl-NL"/>
        </w:rPr>
      </w:pPr>
      <w:r w:rsidRPr="00502637">
        <w:rPr>
          <w:rFonts w:ascii="Tahoma" w:eastAsia="Times New Roman" w:hAnsi="Tahoma" w:cs="Tahoma"/>
          <w:b/>
          <w:bCs/>
          <w:iCs/>
          <w:snapToGrid w:val="0"/>
          <w:spacing w:val="-3"/>
          <w:szCs w:val="20"/>
          <w:lang w:val="fr-BE" w:eastAsia="nl-NL"/>
        </w:rPr>
        <w:t>Type d’agrément</w:t>
      </w:r>
    </w:p>
    <w:p w14:paraId="45B67541" w14:textId="77777777" w:rsidR="009412D4" w:rsidRPr="00502637" w:rsidRDefault="009412D4" w:rsidP="009412D4">
      <w:pPr>
        <w:spacing w:after="0" w:line="240" w:lineRule="auto"/>
        <w:ind w:left="426"/>
        <w:rPr>
          <w:rFonts w:ascii="Tahoma" w:eastAsia="Times New Roman" w:hAnsi="Tahoma" w:cs="Tahoma"/>
          <w:b/>
          <w:bCs/>
          <w:iCs/>
          <w:snapToGrid w:val="0"/>
          <w:spacing w:val="-3"/>
          <w:sz w:val="20"/>
          <w:szCs w:val="20"/>
          <w:lang w:val="fr-BE" w:eastAsia="nl-NL"/>
        </w:rPr>
      </w:pPr>
    </w:p>
    <w:p w14:paraId="03BD11DD"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
          <w:bCs/>
          <w:iCs/>
          <w:snapToGrid w:val="0"/>
          <w:spacing w:val="-3"/>
          <w:sz w:val="20"/>
          <w:szCs w:val="20"/>
          <w:lang w:val="fr-BE" w:eastAsia="nl-NL"/>
        </w:rPr>
        <w:fldChar w:fldCharType="begin">
          <w:ffData>
            <w:name w:val="Check14"/>
            <w:enabled/>
            <w:calcOnExit w:val="0"/>
            <w:checkBox>
              <w:sizeAuto/>
              <w:default w:val="0"/>
              <w:checked w:val="0"/>
            </w:checkBox>
          </w:ffData>
        </w:fldChar>
      </w:r>
      <w:r w:rsidRPr="00502637">
        <w:rPr>
          <w:rFonts w:ascii="Tahoma" w:eastAsia="Times New Roman" w:hAnsi="Tahoma" w:cs="Tahoma"/>
          <w:b/>
          <w:bCs/>
          <w:iCs/>
          <w:snapToGrid w:val="0"/>
          <w:spacing w:val="-3"/>
          <w:sz w:val="20"/>
          <w:szCs w:val="20"/>
          <w:lang w:val="fr-BE" w:eastAsia="nl-NL"/>
        </w:rPr>
        <w:instrText xml:space="preserve"> FORMCHECKBOX </w:instrText>
      </w:r>
      <w:r w:rsidR="00451657">
        <w:rPr>
          <w:rFonts w:ascii="Tahoma" w:eastAsia="Times New Roman" w:hAnsi="Tahoma" w:cs="Tahoma"/>
          <w:b/>
          <w:bCs/>
          <w:iCs/>
          <w:snapToGrid w:val="0"/>
          <w:spacing w:val="-3"/>
          <w:sz w:val="20"/>
          <w:szCs w:val="20"/>
          <w:lang w:val="fr-BE" w:eastAsia="nl-NL"/>
        </w:rPr>
      </w:r>
      <w:r w:rsidR="00451657">
        <w:rPr>
          <w:rFonts w:ascii="Tahoma" w:eastAsia="Times New Roman" w:hAnsi="Tahoma" w:cs="Tahoma"/>
          <w:b/>
          <w:bCs/>
          <w:iCs/>
          <w:snapToGrid w:val="0"/>
          <w:spacing w:val="-3"/>
          <w:sz w:val="20"/>
          <w:szCs w:val="20"/>
          <w:lang w:val="fr-BE" w:eastAsia="nl-NL"/>
        </w:rPr>
        <w:fldChar w:fldCharType="separate"/>
      </w:r>
      <w:r w:rsidRPr="00502637">
        <w:rPr>
          <w:rFonts w:ascii="Tahoma" w:eastAsia="Times New Roman" w:hAnsi="Tahoma" w:cs="Tahoma"/>
          <w:b/>
          <w:bCs/>
          <w:iCs/>
          <w:snapToGrid w:val="0"/>
          <w:spacing w:val="-3"/>
          <w:sz w:val="20"/>
          <w:szCs w:val="20"/>
          <w:lang w:val="fr-BE" w:eastAsia="nl-NL"/>
        </w:rPr>
        <w:fldChar w:fldCharType="end"/>
      </w:r>
      <w:r w:rsidRPr="00502637">
        <w:rPr>
          <w:rFonts w:ascii="Tahoma" w:eastAsia="Times New Roman" w:hAnsi="Tahoma" w:cs="Tahoma"/>
          <w:b/>
          <w:bCs/>
          <w:iCs/>
          <w:snapToGrid w:val="0"/>
          <w:spacing w:val="-3"/>
          <w:sz w:val="20"/>
          <w:szCs w:val="20"/>
          <w:lang w:val="fr-BE" w:eastAsia="nl-NL"/>
        </w:rPr>
        <w:t xml:space="preserve"> </w:t>
      </w:r>
      <w:r w:rsidRPr="00502637">
        <w:rPr>
          <w:rFonts w:ascii="Tahoma" w:eastAsia="Times New Roman" w:hAnsi="Tahoma" w:cs="Tahoma"/>
          <w:bCs/>
          <w:iCs/>
          <w:snapToGrid w:val="0"/>
          <w:spacing w:val="-3"/>
          <w:sz w:val="20"/>
          <w:szCs w:val="20"/>
          <w:lang w:val="fr-BE" w:eastAsia="nl-NL"/>
        </w:rPr>
        <w:t>Nouvel agrément</w:t>
      </w:r>
    </w:p>
    <w:p w14:paraId="0762F732"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15"/>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Prolongation – Référence agrément précédent: </w:t>
      </w:r>
      <w:r w:rsidRPr="00502637">
        <w:rPr>
          <w:rFonts w:ascii="Tahoma" w:eastAsia="Times New Roman" w:hAnsi="Tahoma" w:cs="Tahoma"/>
          <w:bCs/>
          <w:iCs/>
          <w:snapToGrid w:val="0"/>
          <w:spacing w:val="-3"/>
          <w:sz w:val="20"/>
          <w:szCs w:val="20"/>
          <w:lang w:val="fr-BE" w:eastAsia="nl-NL"/>
        </w:rPr>
        <w:fldChar w:fldCharType="begin">
          <w:ffData>
            <w:name w:val="Text61"/>
            <w:enabled/>
            <w:calcOnExit w:val="0"/>
            <w:textInput/>
          </w:ffData>
        </w:fldChar>
      </w:r>
      <w:r w:rsidRPr="00502637">
        <w:rPr>
          <w:rFonts w:ascii="Tahoma" w:eastAsia="Times New Roman" w:hAnsi="Tahoma" w:cs="Tahoma"/>
          <w:bCs/>
          <w:iCs/>
          <w:snapToGrid w:val="0"/>
          <w:spacing w:val="-3"/>
          <w:sz w:val="20"/>
          <w:szCs w:val="20"/>
          <w:lang w:val="fr-BE" w:eastAsia="nl-NL"/>
        </w:rPr>
        <w:instrText xml:space="preserve"> FORMTEXT </w:instrText>
      </w:r>
      <w:r w:rsidRPr="00502637">
        <w:rPr>
          <w:rFonts w:ascii="Tahoma" w:eastAsia="Times New Roman" w:hAnsi="Tahoma" w:cs="Tahoma"/>
          <w:bCs/>
          <w:iCs/>
          <w:snapToGrid w:val="0"/>
          <w:spacing w:val="-3"/>
          <w:sz w:val="20"/>
          <w:szCs w:val="20"/>
          <w:lang w:val="fr-BE" w:eastAsia="nl-NL"/>
        </w:rPr>
      </w:r>
      <w:r w:rsidRPr="0050263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p>
    <w:p w14:paraId="7AB1FD92"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72"/>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Modification – Référence agrément précédent: </w:t>
      </w:r>
      <w:r w:rsidRPr="00502637">
        <w:rPr>
          <w:rFonts w:ascii="Tahoma" w:eastAsia="Times New Roman" w:hAnsi="Tahoma" w:cs="Tahoma"/>
          <w:bCs/>
          <w:iCs/>
          <w:snapToGrid w:val="0"/>
          <w:spacing w:val="-3"/>
          <w:sz w:val="20"/>
          <w:szCs w:val="20"/>
          <w:lang w:val="fr-BE" w:eastAsia="nl-NL"/>
        </w:rPr>
        <w:fldChar w:fldCharType="begin">
          <w:ffData>
            <w:name w:val="Text124"/>
            <w:enabled/>
            <w:calcOnExit w:val="0"/>
            <w:textInput/>
          </w:ffData>
        </w:fldChar>
      </w:r>
      <w:r w:rsidRPr="00502637">
        <w:rPr>
          <w:rFonts w:ascii="Tahoma" w:eastAsia="Times New Roman" w:hAnsi="Tahoma" w:cs="Tahoma"/>
          <w:bCs/>
          <w:iCs/>
          <w:snapToGrid w:val="0"/>
          <w:spacing w:val="-3"/>
          <w:sz w:val="20"/>
          <w:szCs w:val="20"/>
          <w:lang w:val="fr-BE" w:eastAsia="nl-NL"/>
        </w:rPr>
        <w:instrText xml:space="preserve"> FORMTEXT </w:instrText>
      </w:r>
      <w:r w:rsidRPr="00502637">
        <w:rPr>
          <w:rFonts w:ascii="Tahoma" w:eastAsia="Times New Roman" w:hAnsi="Tahoma" w:cs="Tahoma"/>
          <w:bCs/>
          <w:iCs/>
          <w:snapToGrid w:val="0"/>
          <w:spacing w:val="-3"/>
          <w:sz w:val="20"/>
          <w:szCs w:val="20"/>
          <w:lang w:val="fr-BE" w:eastAsia="nl-NL"/>
        </w:rPr>
      </w:r>
      <w:r w:rsidRPr="0050263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snapToGrid w:val="0"/>
          <w:spacing w:val="-3"/>
          <w:sz w:val="20"/>
          <w:szCs w:val="20"/>
          <w:lang w:val="fr-BE" w:eastAsia="nl-NL"/>
        </w:rPr>
        <w:fldChar w:fldCharType="end"/>
      </w:r>
    </w:p>
    <w:p w14:paraId="1959C406"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Il s’agit des modifications suivantes:</w:t>
      </w:r>
    </w:p>
    <w:p w14:paraId="23C1E8EE"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Données de l’entreprise.</w:t>
      </w:r>
    </w:p>
    <w:p w14:paraId="6111C8A0"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Personnes concernées (agent de radioprotection, expert agréé en contrôle physique, …).</w:t>
      </w:r>
    </w:p>
    <w:p w14:paraId="024A9DFC"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Nature de la demande – groupe(s) UN.</w:t>
      </w:r>
    </w:p>
    <w:p w14:paraId="039B89B1"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Organisation du service de contrôle physique.</w:t>
      </w:r>
    </w:p>
    <w:p w14:paraId="00FE072D"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Programme de radioprotection.</w:t>
      </w:r>
    </w:p>
    <w:p w14:paraId="2C65F27A"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Sous-traitant(s).</w:t>
      </w:r>
    </w:p>
    <w:p w14:paraId="5E13F230"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Interruption de transport.</w:t>
      </w:r>
    </w:p>
    <w:p w14:paraId="3E3EFEE8"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709"/>
        </w:tabs>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ab/>
      </w:r>
      <w:r w:rsidRPr="00502637">
        <w:rPr>
          <w:rFonts w:ascii="Tahoma" w:eastAsia="Times New Roman" w:hAnsi="Tahoma" w:cs="Tahoma"/>
          <w:bCs/>
          <w:iCs/>
          <w:snapToGrid w:val="0"/>
          <w:spacing w:val="-3"/>
          <w:sz w:val="20"/>
          <w:szCs w:val="20"/>
          <w:lang w:val="fr-BE" w:eastAsia="nl-NL"/>
        </w:rPr>
        <w:fldChar w:fldCharType="begin">
          <w:ffData>
            <w:name w:val=""/>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Autres, à préciser: </w:t>
      </w:r>
      <w:r w:rsidRPr="00502637">
        <w:rPr>
          <w:rFonts w:ascii="Tahoma" w:eastAsia="Times New Roman" w:hAnsi="Tahoma" w:cs="Tahoma"/>
          <w:bCs/>
          <w:iCs/>
          <w:snapToGrid w:val="0"/>
          <w:spacing w:val="-3"/>
          <w:sz w:val="20"/>
          <w:szCs w:val="20"/>
          <w:lang w:val="fr-BE" w:eastAsia="nl-NL"/>
        </w:rPr>
        <w:fldChar w:fldCharType="begin">
          <w:ffData>
            <w:name w:val="Text125"/>
            <w:enabled/>
            <w:calcOnExit w:val="0"/>
            <w:textInput/>
          </w:ffData>
        </w:fldChar>
      </w:r>
      <w:r w:rsidRPr="00502637">
        <w:rPr>
          <w:rFonts w:ascii="Tahoma" w:eastAsia="Times New Roman" w:hAnsi="Tahoma" w:cs="Tahoma"/>
          <w:bCs/>
          <w:iCs/>
          <w:snapToGrid w:val="0"/>
          <w:spacing w:val="-3"/>
          <w:sz w:val="20"/>
          <w:szCs w:val="20"/>
          <w:lang w:val="fr-BE" w:eastAsia="nl-NL"/>
        </w:rPr>
        <w:instrText xml:space="preserve"> FORMTEXT </w:instrText>
      </w:r>
      <w:r w:rsidRPr="00502637">
        <w:rPr>
          <w:rFonts w:ascii="Tahoma" w:eastAsia="Times New Roman" w:hAnsi="Tahoma" w:cs="Tahoma"/>
          <w:bCs/>
          <w:iCs/>
          <w:snapToGrid w:val="0"/>
          <w:spacing w:val="-3"/>
          <w:sz w:val="20"/>
          <w:szCs w:val="20"/>
          <w:lang w:val="fr-BE" w:eastAsia="nl-NL"/>
        </w:rPr>
      </w:r>
      <w:r w:rsidRPr="0050263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noProof/>
          <w:snapToGrid w:val="0"/>
          <w:spacing w:val="-3"/>
          <w:sz w:val="20"/>
          <w:szCs w:val="20"/>
          <w:lang w:val="fr-BE" w:eastAsia="nl-NL"/>
        </w:rPr>
        <w:t> </w:t>
      </w:r>
      <w:r w:rsidRPr="00502637">
        <w:rPr>
          <w:rFonts w:ascii="Tahoma" w:eastAsia="Times New Roman" w:hAnsi="Tahoma" w:cs="Tahoma"/>
          <w:bCs/>
          <w:iCs/>
          <w:snapToGrid w:val="0"/>
          <w:spacing w:val="-3"/>
          <w:sz w:val="20"/>
          <w:szCs w:val="20"/>
          <w:lang w:val="fr-BE" w:eastAsia="nl-NL"/>
        </w:rPr>
        <w:fldChar w:fldCharType="end"/>
      </w:r>
    </w:p>
    <w:p w14:paraId="11C5D5D0" w14:textId="77777777" w:rsidR="009412D4" w:rsidRPr="00502637" w:rsidRDefault="009412D4" w:rsidP="009412D4">
      <w:pPr>
        <w:spacing w:after="0" w:line="240" w:lineRule="auto"/>
        <w:ind w:left="426"/>
        <w:rPr>
          <w:rFonts w:ascii="Tahoma" w:eastAsia="Times New Roman" w:hAnsi="Tahoma" w:cs="Tahoma"/>
          <w:b/>
          <w:bCs/>
          <w:iCs/>
          <w:snapToGrid w:val="0"/>
          <w:spacing w:val="-3"/>
          <w:szCs w:val="20"/>
          <w:lang w:val="fr-BE" w:eastAsia="nl-NL"/>
        </w:rPr>
      </w:pPr>
    </w:p>
    <w:p w14:paraId="6DA843A2" w14:textId="77777777" w:rsidR="009412D4" w:rsidRPr="00502637" w:rsidRDefault="009412D4" w:rsidP="009412D4">
      <w:pPr>
        <w:numPr>
          <w:ilvl w:val="1"/>
          <w:numId w:val="6"/>
        </w:numPr>
        <w:spacing w:after="0" w:line="240" w:lineRule="auto"/>
        <w:ind w:left="426" w:hanging="426"/>
        <w:rPr>
          <w:rFonts w:ascii="Tahoma" w:eastAsia="Times New Roman" w:hAnsi="Tahoma" w:cs="Tahoma"/>
          <w:b/>
          <w:bCs/>
          <w:iCs/>
          <w:snapToGrid w:val="0"/>
          <w:spacing w:val="-3"/>
          <w:szCs w:val="20"/>
          <w:lang w:val="fr-BE" w:eastAsia="nl-NL"/>
        </w:rPr>
      </w:pPr>
      <w:r w:rsidRPr="00502637">
        <w:rPr>
          <w:rFonts w:ascii="Tahoma" w:eastAsia="Times New Roman" w:hAnsi="Tahoma" w:cs="Tahoma"/>
          <w:b/>
          <w:bCs/>
          <w:iCs/>
          <w:snapToGrid w:val="0"/>
          <w:spacing w:val="-3"/>
          <w:szCs w:val="20"/>
          <w:lang w:val="fr-BE" w:eastAsia="nl-NL"/>
        </w:rPr>
        <w:t>Mode de transport</w:t>
      </w:r>
      <w:r w:rsidRPr="00502637">
        <w:rPr>
          <w:rFonts w:ascii="Tahoma" w:eastAsia="Times New Roman" w:hAnsi="Tahoma" w:cs="Tahoma"/>
          <w:iCs/>
          <w:snapToGrid w:val="0"/>
          <w:spacing w:val="-3"/>
          <w:szCs w:val="20"/>
          <w:lang w:val="fr-BE" w:eastAsia="nl-NL"/>
        </w:rPr>
        <w:t xml:space="preserve"> (un seul mode à sélectionner)</w:t>
      </w:r>
    </w:p>
    <w:p w14:paraId="6B378B18" w14:textId="77777777" w:rsidR="009412D4" w:rsidRPr="00502637" w:rsidRDefault="009412D4" w:rsidP="009412D4">
      <w:pPr>
        <w:spacing w:after="0" w:line="240" w:lineRule="auto"/>
        <w:ind w:left="426"/>
        <w:rPr>
          <w:rFonts w:ascii="Tahoma" w:eastAsia="Times New Roman" w:hAnsi="Tahoma" w:cs="Tahoma"/>
          <w:b/>
          <w:bCs/>
          <w:iCs/>
          <w:snapToGrid w:val="0"/>
          <w:spacing w:val="-3"/>
          <w:sz w:val="20"/>
          <w:szCs w:val="20"/>
          <w:lang w:val="fr-BE" w:eastAsia="nl-NL"/>
        </w:rPr>
      </w:pPr>
    </w:p>
    <w:p w14:paraId="4CE011A0"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
          <w:bCs/>
          <w:iCs/>
          <w:snapToGrid w:val="0"/>
          <w:spacing w:val="-3"/>
          <w:sz w:val="20"/>
          <w:szCs w:val="20"/>
          <w:lang w:val="fr-BE" w:eastAsia="nl-NL"/>
        </w:rPr>
        <w:fldChar w:fldCharType="begin">
          <w:ffData>
            <w:name w:val="Check1"/>
            <w:enabled/>
            <w:calcOnExit w:val="0"/>
            <w:checkBox>
              <w:sizeAuto/>
              <w:default w:val="0"/>
              <w:checked w:val="0"/>
            </w:checkBox>
          </w:ffData>
        </w:fldChar>
      </w:r>
      <w:r w:rsidRPr="00502637">
        <w:rPr>
          <w:rFonts w:ascii="Tahoma" w:eastAsia="Times New Roman" w:hAnsi="Tahoma" w:cs="Tahoma"/>
          <w:b/>
          <w:bCs/>
          <w:iCs/>
          <w:snapToGrid w:val="0"/>
          <w:spacing w:val="-3"/>
          <w:sz w:val="20"/>
          <w:szCs w:val="20"/>
          <w:lang w:val="fr-BE" w:eastAsia="nl-NL"/>
        </w:rPr>
        <w:instrText xml:space="preserve"> FORMCHECKBOX </w:instrText>
      </w:r>
      <w:r w:rsidR="00451657">
        <w:rPr>
          <w:rFonts w:ascii="Tahoma" w:eastAsia="Times New Roman" w:hAnsi="Tahoma" w:cs="Tahoma"/>
          <w:b/>
          <w:bCs/>
          <w:iCs/>
          <w:snapToGrid w:val="0"/>
          <w:spacing w:val="-3"/>
          <w:sz w:val="20"/>
          <w:szCs w:val="20"/>
          <w:lang w:val="fr-BE" w:eastAsia="nl-NL"/>
        </w:rPr>
      </w:r>
      <w:r w:rsidR="00451657">
        <w:rPr>
          <w:rFonts w:ascii="Tahoma" w:eastAsia="Times New Roman" w:hAnsi="Tahoma" w:cs="Tahoma"/>
          <w:b/>
          <w:bCs/>
          <w:iCs/>
          <w:snapToGrid w:val="0"/>
          <w:spacing w:val="-3"/>
          <w:sz w:val="20"/>
          <w:szCs w:val="20"/>
          <w:lang w:val="fr-BE" w:eastAsia="nl-NL"/>
        </w:rPr>
        <w:fldChar w:fldCharType="separate"/>
      </w:r>
      <w:r w:rsidRPr="00502637">
        <w:rPr>
          <w:rFonts w:ascii="Tahoma" w:eastAsia="Times New Roman" w:hAnsi="Tahoma" w:cs="Tahoma"/>
          <w:b/>
          <w:bCs/>
          <w:iCs/>
          <w:snapToGrid w:val="0"/>
          <w:spacing w:val="-3"/>
          <w:sz w:val="20"/>
          <w:szCs w:val="20"/>
          <w:lang w:val="fr-BE" w:eastAsia="nl-NL"/>
        </w:rPr>
        <w:fldChar w:fldCharType="end"/>
      </w:r>
      <w:r w:rsidRPr="00502637">
        <w:rPr>
          <w:rFonts w:ascii="Tahoma" w:eastAsia="Times New Roman" w:hAnsi="Tahoma" w:cs="Tahoma"/>
          <w:b/>
          <w:bCs/>
          <w:iCs/>
          <w:snapToGrid w:val="0"/>
          <w:spacing w:val="-3"/>
          <w:sz w:val="20"/>
          <w:szCs w:val="20"/>
          <w:lang w:val="fr-BE" w:eastAsia="nl-NL"/>
        </w:rPr>
        <w:t xml:space="preserve"> </w:t>
      </w:r>
      <w:r w:rsidRPr="00502637">
        <w:rPr>
          <w:rFonts w:ascii="Tahoma" w:eastAsia="Times New Roman" w:hAnsi="Tahoma" w:cs="Tahoma"/>
          <w:bCs/>
          <w:iCs/>
          <w:snapToGrid w:val="0"/>
          <w:spacing w:val="-3"/>
          <w:sz w:val="20"/>
          <w:szCs w:val="20"/>
          <w:lang w:val="fr-BE" w:eastAsia="nl-NL"/>
        </w:rPr>
        <w:t xml:space="preserve">Route </w:t>
      </w:r>
    </w:p>
    <w:p w14:paraId="4B111558"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2"/>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Air </w:t>
      </w:r>
    </w:p>
    <w:p w14:paraId="696CB239"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3"/>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Rail </w:t>
      </w:r>
    </w:p>
    <w:p w14:paraId="09FE2C12"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4"/>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Maritime </w:t>
      </w:r>
    </w:p>
    <w:p w14:paraId="76ED6F93"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4"/>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Maritime -Roll-on/roll-off</w:t>
      </w:r>
    </w:p>
    <w:p w14:paraId="0DDE4DB8"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fldChar w:fldCharType="begin">
          <w:ffData>
            <w:name w:val="Check4"/>
            <w:enabled/>
            <w:calcOnExit w:val="0"/>
            <w:checkBox>
              <w:sizeAuto/>
              <w:default w:val="0"/>
              <w:checked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bCs/>
          <w:iCs/>
          <w:snapToGrid w:val="0"/>
          <w:spacing w:val="-3"/>
          <w:sz w:val="20"/>
          <w:lang w:val="fr-BE" w:eastAsia="nl-NL"/>
        </w:rPr>
        <w:t>Voies de navigation intérieures</w:t>
      </w:r>
    </w:p>
    <w:p w14:paraId="2458544D" w14:textId="77777777" w:rsidR="009412D4" w:rsidRPr="00502637" w:rsidRDefault="009412D4" w:rsidP="009412D4">
      <w:pPr>
        <w:spacing w:after="0" w:line="240" w:lineRule="auto"/>
        <w:ind w:left="-142"/>
        <w:rPr>
          <w:rFonts w:ascii="Tahoma" w:eastAsia="Times New Roman" w:hAnsi="Tahoma" w:cs="Tahoma"/>
          <w:b/>
          <w:bCs/>
          <w:iCs/>
          <w:snapToGrid w:val="0"/>
          <w:spacing w:val="-3"/>
          <w:szCs w:val="20"/>
          <w:lang w:val="fr-BE" w:eastAsia="nl-NL"/>
        </w:rPr>
      </w:pPr>
    </w:p>
    <w:p w14:paraId="6BA6DA3F" w14:textId="77777777" w:rsidR="009412D4" w:rsidRPr="00502637" w:rsidRDefault="009412D4" w:rsidP="009412D4">
      <w:pPr>
        <w:spacing w:after="0" w:line="240" w:lineRule="auto"/>
        <w:ind w:left="-142"/>
        <w:rPr>
          <w:rFonts w:ascii="Tahoma" w:eastAsia="Times New Roman" w:hAnsi="Tahoma" w:cs="Tahoma"/>
          <w:b/>
          <w:bCs/>
          <w:iCs/>
          <w:snapToGrid w:val="0"/>
          <w:spacing w:val="-3"/>
          <w:szCs w:val="20"/>
          <w:lang w:val="fr-BE" w:eastAsia="nl-NL"/>
        </w:rPr>
      </w:pPr>
    </w:p>
    <w:p w14:paraId="7B0F9FA4" w14:textId="77777777" w:rsidR="009412D4" w:rsidRPr="00502637" w:rsidRDefault="009412D4" w:rsidP="009412D4">
      <w:pPr>
        <w:spacing w:after="200" w:line="276" w:lineRule="auto"/>
        <w:rPr>
          <w:rFonts w:ascii="Tahoma" w:eastAsia="Times New Roman" w:hAnsi="Tahoma" w:cs="Tahoma"/>
          <w:b/>
          <w:lang w:val="fr-BE" w:eastAsia="fr-FR"/>
        </w:rPr>
      </w:pPr>
      <w:r w:rsidRPr="00502637">
        <w:rPr>
          <w:rFonts w:ascii="Tahoma" w:eastAsia="Times New Roman" w:hAnsi="Tahoma" w:cs="Tahoma"/>
          <w:b/>
          <w:lang w:val="fr-BE" w:eastAsia="fr-FR"/>
        </w:rPr>
        <w:br w:type="page"/>
      </w:r>
    </w:p>
    <w:p w14:paraId="216C410E" w14:textId="77777777" w:rsidR="009412D4" w:rsidRPr="00502637" w:rsidRDefault="009412D4" w:rsidP="009412D4">
      <w:pPr>
        <w:numPr>
          <w:ilvl w:val="0"/>
          <w:numId w:val="6"/>
        </w:numPr>
        <w:pBdr>
          <w:bottom w:val="single" w:sz="4" w:space="1" w:color="auto"/>
        </w:pBdr>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lastRenderedPageBreak/>
        <w:t>NATURE DE LA DEMANDE</w:t>
      </w:r>
    </w:p>
    <w:p w14:paraId="51086DE8" w14:textId="77777777" w:rsidR="009412D4" w:rsidRPr="00502637" w:rsidRDefault="009412D4" w:rsidP="009412D4">
      <w:pPr>
        <w:spacing w:after="0" w:line="240" w:lineRule="auto"/>
        <w:rPr>
          <w:rFonts w:ascii="Tahoma" w:eastAsia="Times New Roman" w:hAnsi="Tahoma" w:cs="Tahoma"/>
          <w:b/>
          <w:bCs/>
          <w:iCs/>
          <w:snapToGrid w:val="0"/>
          <w:spacing w:val="-3"/>
          <w:szCs w:val="20"/>
          <w:lang w:val="fr-BE" w:eastAsia="nl-NL"/>
        </w:rPr>
      </w:pPr>
    </w:p>
    <w:p w14:paraId="4B6D437C" w14:textId="77777777" w:rsidR="009412D4" w:rsidRPr="00502637" w:rsidRDefault="009412D4" w:rsidP="009412D4">
      <w:pPr>
        <w:numPr>
          <w:ilvl w:val="1"/>
          <w:numId w:val="6"/>
        </w:numPr>
        <w:spacing w:after="0" w:line="240" w:lineRule="auto"/>
        <w:ind w:left="426" w:hanging="426"/>
        <w:rPr>
          <w:rFonts w:ascii="Tahoma" w:eastAsia="Times New Roman" w:hAnsi="Tahoma" w:cs="Tahoma"/>
          <w:b/>
          <w:bCs/>
          <w:iCs/>
          <w:snapToGrid w:val="0"/>
          <w:spacing w:val="-3"/>
          <w:szCs w:val="20"/>
          <w:lang w:val="fr-BE" w:eastAsia="nl-NL"/>
        </w:rPr>
      </w:pPr>
      <w:r w:rsidRPr="00502637">
        <w:rPr>
          <w:rFonts w:ascii="Tahoma" w:eastAsia="Times New Roman" w:hAnsi="Tahoma" w:cs="Tahoma"/>
          <w:b/>
          <w:bCs/>
          <w:iCs/>
          <w:snapToGrid w:val="0"/>
          <w:spacing w:val="-3"/>
          <w:szCs w:val="20"/>
          <w:lang w:val="fr-BE" w:eastAsia="nl-NL"/>
        </w:rPr>
        <w:t>Groupe(s) UN</w:t>
      </w:r>
    </w:p>
    <w:p w14:paraId="39C2BC98" w14:textId="77777777" w:rsidR="009412D4" w:rsidRPr="00502637" w:rsidRDefault="009412D4" w:rsidP="009412D4">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14:paraId="7EC9F72B" w14:textId="77777777" w:rsidR="009412D4" w:rsidRPr="00502637" w:rsidRDefault="009412D4" w:rsidP="009412D4">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 xml:space="preserve">Veuillez indiquer pour quel(s) groupe(s) ou numéro(s) UN votre entreprise demande un agrément. </w:t>
      </w:r>
    </w:p>
    <w:p w14:paraId="251C38AA" w14:textId="77777777" w:rsidR="009412D4" w:rsidRPr="00502637" w:rsidRDefault="009412D4" w:rsidP="009412D4">
      <w:pPr>
        <w:tabs>
          <w:tab w:val="left" w:pos="-720"/>
          <w:tab w:val="left" w:pos="0"/>
          <w:tab w:val="left" w:pos="720"/>
        </w:tabs>
        <w:suppressAutoHyphens/>
        <w:spacing w:after="0" w:line="240" w:lineRule="auto"/>
        <w:rPr>
          <w:rFonts w:ascii="Tahoma" w:eastAsia="Times New Roman" w:hAnsi="Tahoma" w:cs="Tahoma"/>
          <w:iCs/>
          <w:sz w:val="20"/>
          <w:szCs w:val="24"/>
          <w:lang w:val="fr-BE" w:eastAsia="fr-FR"/>
        </w:rPr>
      </w:pPr>
    </w:p>
    <w:p w14:paraId="46B697F7" w14:textId="77777777" w:rsidR="009412D4" w:rsidRPr="00502637" w:rsidRDefault="009412D4" w:rsidP="009412D4">
      <w:pPr>
        <w:numPr>
          <w:ilvl w:val="0"/>
          <w:numId w:val="7"/>
        </w:numPr>
        <w:tabs>
          <w:tab w:val="left" w:pos="-720"/>
          <w:tab w:val="left" w:pos="0"/>
          <w:tab w:val="left" w:pos="426"/>
        </w:tabs>
        <w:suppressAutoHyphens/>
        <w:spacing w:after="0" w:line="240" w:lineRule="auto"/>
        <w:ind w:left="426"/>
        <w:rPr>
          <w:rFonts w:ascii="Tahoma" w:eastAsia="Times New Roman" w:hAnsi="Tahoma" w:cs="Tahoma"/>
          <w:i/>
          <w:szCs w:val="24"/>
          <w:lang w:val="fr-BE" w:eastAsia="fr-FR"/>
        </w:rPr>
      </w:pPr>
      <w:r w:rsidRPr="00502637">
        <w:rPr>
          <w:rFonts w:ascii="Tahoma" w:eastAsia="Times New Roman" w:hAnsi="Tahoma" w:cs="Tahoma"/>
          <w:i/>
          <w:szCs w:val="24"/>
          <w:lang w:val="fr-BE" w:eastAsia="fr-FR"/>
        </w:rPr>
        <w:t xml:space="preserve">Groupe UN 1: colis exceptés </w:t>
      </w:r>
      <w:r w:rsidRPr="00502637">
        <w:rPr>
          <w:rFonts w:ascii="Tahoma" w:eastAsia="Times New Roman" w:hAnsi="Tahoma" w:cs="Tahoma"/>
          <w:i/>
          <w:color w:val="FF0000"/>
          <w:szCs w:val="24"/>
          <w:vertAlign w:val="superscript"/>
          <w:lang w:val="fr-BE" w:eastAsia="fr-FR"/>
        </w:rPr>
        <w:t>a</w:t>
      </w:r>
    </w:p>
    <w:p w14:paraId="65F0C023" w14:textId="77777777" w:rsidR="009412D4" w:rsidRPr="00502637" w:rsidRDefault="009412D4" w:rsidP="009412D4">
      <w:pPr>
        <w:tabs>
          <w:tab w:val="left" w:pos="-720"/>
          <w:tab w:val="left" w:pos="0"/>
          <w:tab w:val="left" w:pos="720"/>
        </w:tabs>
        <w:suppressAutoHyphens/>
        <w:spacing w:after="0" w:line="240" w:lineRule="auto"/>
        <w:ind w:left="720"/>
        <w:rPr>
          <w:rFonts w:ascii="Tahoma" w:eastAsia="Times New Roman" w:hAnsi="Tahoma" w:cs="Tahoma"/>
          <w:i/>
          <w:sz w:val="20"/>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4"/>
      </w:tblGrid>
      <w:tr w:rsidR="009412D4" w:rsidRPr="00502637" w14:paraId="29848AEF" w14:textId="77777777" w:rsidTr="00C61C2E">
        <w:tc>
          <w:tcPr>
            <w:tcW w:w="3544" w:type="dxa"/>
            <w:shd w:val="clear" w:color="auto" w:fill="EAF1DD"/>
          </w:tcPr>
          <w:p w14:paraId="6007DDA6" w14:textId="77777777" w:rsidR="009412D4" w:rsidRPr="00502637" w:rsidRDefault="009412D4" w:rsidP="009412D4">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5954" w:type="dxa"/>
            <w:shd w:val="clear" w:color="auto" w:fill="EAF1DD"/>
          </w:tcPr>
          <w:p w14:paraId="28CF0877"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01557E1C" w14:textId="77777777" w:rsidTr="00C61C2E">
        <w:tc>
          <w:tcPr>
            <w:tcW w:w="3544" w:type="dxa"/>
            <w:shd w:val="clear" w:color="auto" w:fill="EAF1DD"/>
          </w:tcPr>
          <w:p w14:paraId="5CD2B429"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5954" w:type="dxa"/>
            <w:shd w:val="clear" w:color="auto" w:fill="EAF1DD"/>
          </w:tcPr>
          <w:p w14:paraId="1A5671B9"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65BCDB72" w14:textId="77777777" w:rsidTr="00C61C2E">
        <w:tc>
          <w:tcPr>
            <w:tcW w:w="3544" w:type="dxa"/>
            <w:shd w:val="clear" w:color="auto" w:fill="EAF1DD"/>
          </w:tcPr>
          <w:p w14:paraId="47D3989E"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954" w:type="dxa"/>
            <w:shd w:val="clear" w:color="auto" w:fill="EAF1DD"/>
          </w:tcPr>
          <w:p w14:paraId="1B92B1D4"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42595279" w14:textId="77777777" w:rsidTr="00C61C2E">
        <w:tc>
          <w:tcPr>
            <w:tcW w:w="3544" w:type="dxa"/>
            <w:shd w:val="clear" w:color="auto" w:fill="EAF1DD"/>
          </w:tcPr>
          <w:p w14:paraId="193B7E8E" w14:textId="146DB543"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w:t>
            </w:r>
            <w:r w:rsidR="00502637">
              <w:rPr>
                <w:rFonts w:ascii="Tahoma" w:eastAsia="Times New Roman" w:hAnsi="Tahoma" w:cs="Tahoma"/>
                <w:sz w:val="20"/>
                <w:szCs w:val="24"/>
                <w:lang w:val="fr-BE" w:eastAsia="fr-FR"/>
              </w:rPr>
              <w:t>e</w:t>
            </w:r>
            <w:r w:rsidRPr="00502637">
              <w:rPr>
                <w:rFonts w:ascii="Tahoma" w:eastAsia="Times New Roman" w:hAnsi="Tahoma" w:cs="Tahoma"/>
                <w:sz w:val="20"/>
                <w:szCs w:val="24"/>
                <w:lang w:val="fr-BE" w:eastAsia="fr-FR"/>
              </w:rPr>
              <w:t>ctionné(s) :</w:t>
            </w:r>
          </w:p>
        </w:tc>
        <w:tc>
          <w:tcPr>
            <w:tcW w:w="5954" w:type="dxa"/>
            <w:shd w:val="clear" w:color="auto" w:fill="EAF1DD"/>
          </w:tcPr>
          <w:p w14:paraId="1A72D4C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5CEE9EE1" w14:textId="77777777" w:rsidTr="00C61C2E">
        <w:tc>
          <w:tcPr>
            <w:tcW w:w="3544" w:type="dxa"/>
            <w:shd w:val="clear" w:color="auto" w:fill="EAF1DD"/>
          </w:tcPr>
          <w:p w14:paraId="77BDBBAD"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2908</w:t>
            </w:r>
          </w:p>
        </w:tc>
        <w:tc>
          <w:tcPr>
            <w:tcW w:w="5954" w:type="dxa"/>
            <w:shd w:val="clear" w:color="auto" w:fill="EAF1DD"/>
          </w:tcPr>
          <w:p w14:paraId="44D5E63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EMBALLAGES VIDES COMME COLIS EXCEPTÉS</w:t>
            </w:r>
          </w:p>
        </w:tc>
      </w:tr>
      <w:tr w:rsidR="009412D4" w:rsidRPr="00502637" w14:paraId="2754EAB3" w14:textId="77777777" w:rsidTr="00C61C2E">
        <w:tc>
          <w:tcPr>
            <w:tcW w:w="3544" w:type="dxa"/>
            <w:shd w:val="clear" w:color="auto" w:fill="EAF1DD"/>
          </w:tcPr>
          <w:p w14:paraId="49520D1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2909</w:t>
            </w:r>
          </w:p>
        </w:tc>
        <w:tc>
          <w:tcPr>
            <w:tcW w:w="5954" w:type="dxa"/>
            <w:shd w:val="clear" w:color="auto" w:fill="EAF1DD"/>
          </w:tcPr>
          <w:p w14:paraId="6BCCB552"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OBJETS MANUFACTURÉS EN URANIUM NATUREL ou EN URANIUM APPAUVRI ou EN THORIUM NATUREL, COMME COLIS EXCEPTÉS</w:t>
            </w:r>
            <w:r w:rsidRPr="00502637" w:rsidDel="002373B1">
              <w:rPr>
                <w:rFonts w:ascii="Tahoma" w:eastAsia="Times New Roman" w:hAnsi="Tahoma" w:cs="Tahoma"/>
                <w:sz w:val="20"/>
                <w:szCs w:val="24"/>
                <w:lang w:val="fr-BE" w:eastAsia="fr-FR"/>
              </w:rPr>
              <w:t xml:space="preserve"> </w:t>
            </w:r>
          </w:p>
        </w:tc>
      </w:tr>
      <w:tr w:rsidR="009412D4" w:rsidRPr="00502637" w14:paraId="754BDB51" w14:textId="77777777" w:rsidTr="00C61C2E">
        <w:tc>
          <w:tcPr>
            <w:tcW w:w="3544" w:type="dxa"/>
            <w:shd w:val="clear" w:color="auto" w:fill="EAF1DD"/>
          </w:tcPr>
          <w:p w14:paraId="7FBC9BA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2910</w:t>
            </w:r>
          </w:p>
        </w:tc>
        <w:tc>
          <w:tcPr>
            <w:tcW w:w="5954" w:type="dxa"/>
            <w:shd w:val="clear" w:color="auto" w:fill="EAF1DD"/>
          </w:tcPr>
          <w:p w14:paraId="01AD6D6F"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QUANTITÉS LIMITÉES EN COLIS EXCEPTÉS</w:t>
            </w:r>
          </w:p>
        </w:tc>
      </w:tr>
      <w:tr w:rsidR="009412D4" w:rsidRPr="00502637" w14:paraId="0C23F121" w14:textId="77777777" w:rsidTr="00C61C2E">
        <w:tc>
          <w:tcPr>
            <w:tcW w:w="3544" w:type="dxa"/>
            <w:shd w:val="clear" w:color="auto" w:fill="EAF1DD"/>
          </w:tcPr>
          <w:p w14:paraId="7A29A1C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2911</w:t>
            </w:r>
          </w:p>
        </w:tc>
        <w:tc>
          <w:tcPr>
            <w:tcW w:w="5954" w:type="dxa"/>
            <w:shd w:val="clear" w:color="auto" w:fill="EAF1DD"/>
          </w:tcPr>
          <w:p w14:paraId="2A2FF057"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APPAREILS ou OBJETS EN COLIS EXCEPTÉS</w:t>
            </w:r>
          </w:p>
        </w:tc>
      </w:tr>
      <w:tr w:rsidR="009412D4" w:rsidRPr="00502637" w14:paraId="3A812FF6" w14:textId="77777777" w:rsidTr="00C61C2E">
        <w:tc>
          <w:tcPr>
            <w:tcW w:w="3544" w:type="dxa"/>
            <w:shd w:val="clear" w:color="auto" w:fill="EAF1DD"/>
          </w:tcPr>
          <w:p w14:paraId="59E64951" w14:textId="77777777" w:rsidR="009412D4" w:rsidRPr="00502637" w:rsidRDefault="009412D4" w:rsidP="009412D4">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3507</w:t>
            </w:r>
          </w:p>
        </w:tc>
        <w:tc>
          <w:tcPr>
            <w:tcW w:w="5954" w:type="dxa"/>
            <w:shd w:val="clear" w:color="auto" w:fill="EAF1DD"/>
          </w:tcPr>
          <w:p w14:paraId="72978975" w14:textId="77777777" w:rsidR="009412D4" w:rsidRPr="00502637" w:rsidRDefault="009412D4" w:rsidP="009412D4">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HEXAFLUORURE D'URANIUM, MATIÈRES RADIOACTIVES, moins de 0,1 kg par colis, non fissiles ou fissiles exceptées, EN COLIS EXCEPTÉ</w:t>
            </w:r>
          </w:p>
        </w:tc>
      </w:tr>
    </w:tbl>
    <w:p w14:paraId="0919BDEC" w14:textId="77777777" w:rsidR="009412D4" w:rsidRPr="00502637" w:rsidRDefault="009412D4" w:rsidP="009412D4">
      <w:pPr>
        <w:tabs>
          <w:tab w:val="left" w:pos="-720"/>
          <w:tab w:val="left" w:pos="0"/>
          <w:tab w:val="left" w:pos="426"/>
        </w:tabs>
        <w:suppressAutoHyphens/>
        <w:spacing w:after="0" w:line="240" w:lineRule="auto"/>
        <w:rPr>
          <w:rFonts w:ascii="Tahoma" w:eastAsia="Times New Roman" w:hAnsi="Tahoma" w:cs="Tahoma"/>
          <w:szCs w:val="24"/>
          <w:lang w:val="fr-BE" w:eastAsia="fr-FR"/>
        </w:rPr>
      </w:pPr>
    </w:p>
    <w:p w14:paraId="3B97BA23" w14:textId="77777777" w:rsidR="009412D4" w:rsidRPr="00502637" w:rsidRDefault="009412D4" w:rsidP="009412D4">
      <w:pPr>
        <w:numPr>
          <w:ilvl w:val="0"/>
          <w:numId w:val="7"/>
        </w:numPr>
        <w:tabs>
          <w:tab w:val="left" w:pos="-720"/>
          <w:tab w:val="left" w:pos="0"/>
          <w:tab w:val="left" w:pos="426"/>
        </w:tabs>
        <w:suppressAutoHyphens/>
        <w:spacing w:after="0" w:line="240" w:lineRule="auto"/>
        <w:ind w:hanging="720"/>
        <w:rPr>
          <w:rFonts w:ascii="Tahoma" w:eastAsia="Times New Roman" w:hAnsi="Tahoma" w:cs="Tahoma"/>
          <w:i/>
          <w:szCs w:val="24"/>
          <w:lang w:val="fr-BE" w:eastAsia="fr-FR"/>
        </w:rPr>
      </w:pPr>
      <w:r w:rsidRPr="00502637">
        <w:rPr>
          <w:rFonts w:ascii="Tahoma" w:eastAsia="Times New Roman" w:hAnsi="Tahoma" w:cs="Tahoma"/>
          <w:i/>
          <w:szCs w:val="24"/>
          <w:lang w:val="fr-BE" w:eastAsia="fr-FR"/>
        </w:rPr>
        <w:t xml:space="preserve">Groupe UN 2: matières non fissiles et fissiles exceptées </w:t>
      </w:r>
      <w:r w:rsidRPr="00502637">
        <w:rPr>
          <w:rFonts w:ascii="Tahoma" w:eastAsia="Times New Roman" w:hAnsi="Tahoma" w:cs="Tahoma"/>
          <w:color w:val="FF0000"/>
          <w:sz w:val="16"/>
          <w:szCs w:val="24"/>
          <w:vertAlign w:val="superscript"/>
          <w:lang w:val="fr-BE" w:eastAsia="fr-FR"/>
        </w:rPr>
        <w:t>a</w:t>
      </w:r>
    </w:p>
    <w:p w14:paraId="46CC9B6B" w14:textId="77777777" w:rsidR="009412D4" w:rsidRPr="00502637" w:rsidRDefault="009412D4" w:rsidP="009412D4">
      <w:pPr>
        <w:tabs>
          <w:tab w:val="left" w:pos="-720"/>
          <w:tab w:val="left" w:pos="0"/>
          <w:tab w:val="left" w:pos="426"/>
        </w:tabs>
        <w:suppressAutoHyphens/>
        <w:spacing w:after="0" w:line="240" w:lineRule="auto"/>
        <w:ind w:left="708" w:hanging="282"/>
        <w:rPr>
          <w:rFonts w:ascii="Tahoma" w:eastAsia="Times New Roman" w:hAnsi="Tahoma" w:cs="Tahoma"/>
          <w:szCs w:val="24"/>
          <w:lang w:val="fr-BE" w:eastAsia="fr-FR"/>
        </w:rPr>
      </w:pPr>
    </w:p>
    <w:tbl>
      <w:tblPr>
        <w:tblW w:w="949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3"/>
      </w:tblGrid>
      <w:tr w:rsidR="009412D4" w:rsidRPr="00502637" w14:paraId="3E3E376A" w14:textId="77777777" w:rsidTr="00C61C2E">
        <w:tc>
          <w:tcPr>
            <w:tcW w:w="3544" w:type="dxa"/>
            <w:shd w:val="clear" w:color="auto" w:fill="EAF1DD"/>
          </w:tcPr>
          <w:p w14:paraId="32733562" w14:textId="77777777" w:rsidR="009412D4" w:rsidRPr="00502637" w:rsidRDefault="009412D4" w:rsidP="009412D4">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5953" w:type="dxa"/>
            <w:shd w:val="clear" w:color="auto" w:fill="EAF1DD"/>
          </w:tcPr>
          <w:p w14:paraId="08D3BE75"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05C970EB" w14:textId="77777777" w:rsidTr="00C61C2E">
        <w:tc>
          <w:tcPr>
            <w:tcW w:w="3544" w:type="dxa"/>
            <w:shd w:val="clear" w:color="auto" w:fill="EAF1DD"/>
          </w:tcPr>
          <w:p w14:paraId="73E0BE16"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5953" w:type="dxa"/>
            <w:shd w:val="clear" w:color="auto" w:fill="EAF1DD"/>
          </w:tcPr>
          <w:p w14:paraId="0FE9575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567C93FA" w14:textId="77777777" w:rsidTr="00C61C2E">
        <w:tc>
          <w:tcPr>
            <w:tcW w:w="3544" w:type="dxa"/>
            <w:shd w:val="clear" w:color="auto" w:fill="EAF1DD"/>
          </w:tcPr>
          <w:p w14:paraId="1BFD8A97"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953" w:type="dxa"/>
            <w:shd w:val="clear" w:color="auto" w:fill="EAF1DD"/>
          </w:tcPr>
          <w:p w14:paraId="68BA8491"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7EAAF533" w14:textId="77777777" w:rsidTr="00C61C2E">
        <w:tc>
          <w:tcPr>
            <w:tcW w:w="3544" w:type="dxa"/>
            <w:shd w:val="clear" w:color="auto" w:fill="EAF1DD"/>
          </w:tcPr>
          <w:p w14:paraId="0445CDD8" w14:textId="6820F400"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w:t>
            </w:r>
            <w:r w:rsidR="00502637">
              <w:rPr>
                <w:rFonts w:ascii="Tahoma" w:eastAsia="Times New Roman" w:hAnsi="Tahoma" w:cs="Tahoma"/>
                <w:sz w:val="20"/>
                <w:szCs w:val="24"/>
                <w:lang w:val="fr-BE" w:eastAsia="fr-FR"/>
              </w:rPr>
              <w:t>e</w:t>
            </w:r>
            <w:r w:rsidRPr="00502637">
              <w:rPr>
                <w:rFonts w:ascii="Tahoma" w:eastAsia="Times New Roman" w:hAnsi="Tahoma" w:cs="Tahoma"/>
                <w:sz w:val="20"/>
                <w:szCs w:val="24"/>
                <w:lang w:val="fr-BE" w:eastAsia="fr-FR"/>
              </w:rPr>
              <w:t>ctionné(s) :</w:t>
            </w:r>
          </w:p>
        </w:tc>
        <w:tc>
          <w:tcPr>
            <w:tcW w:w="5953" w:type="dxa"/>
            <w:shd w:val="clear" w:color="auto" w:fill="EAF1DD"/>
          </w:tcPr>
          <w:p w14:paraId="04F679C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78E274D7" w14:textId="77777777" w:rsidTr="00C61C2E">
        <w:tc>
          <w:tcPr>
            <w:tcW w:w="3544" w:type="dxa"/>
            <w:shd w:val="clear" w:color="auto" w:fill="EAF1DD"/>
          </w:tcPr>
          <w:p w14:paraId="7F8D95EB"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2912</w:t>
            </w:r>
          </w:p>
        </w:tc>
        <w:tc>
          <w:tcPr>
            <w:tcW w:w="5953" w:type="dxa"/>
            <w:shd w:val="clear" w:color="auto" w:fill="EAF1DD"/>
          </w:tcPr>
          <w:p w14:paraId="75BD43E4" w14:textId="77777777" w:rsidR="009412D4" w:rsidRPr="00502637" w:rsidRDefault="009412D4" w:rsidP="009412D4">
            <w:pPr>
              <w:tabs>
                <w:tab w:val="left" w:pos="-720"/>
                <w:tab w:val="left" w:pos="0"/>
                <w:tab w:val="left" w:pos="426"/>
              </w:tabs>
              <w:suppressAutoHyphens/>
              <w:spacing w:before="20" w:after="0" w:line="240" w:lineRule="auto"/>
              <w:ind w:left="7" w:hanging="7"/>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(LSA-1) non fissiles ou fissiles exceptées</w:t>
            </w:r>
          </w:p>
        </w:tc>
      </w:tr>
      <w:tr w:rsidR="009412D4" w:rsidRPr="00502637" w14:paraId="5E9A2BD4" w14:textId="77777777" w:rsidTr="00C61C2E">
        <w:tc>
          <w:tcPr>
            <w:tcW w:w="3544" w:type="dxa"/>
            <w:shd w:val="clear" w:color="auto" w:fill="EAF1DD"/>
          </w:tcPr>
          <w:p w14:paraId="22A9556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2913</w:t>
            </w:r>
          </w:p>
        </w:tc>
        <w:tc>
          <w:tcPr>
            <w:tcW w:w="5953" w:type="dxa"/>
            <w:shd w:val="clear" w:color="auto" w:fill="EAF1DD"/>
          </w:tcPr>
          <w:p w14:paraId="553EA05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OBJETS CONTAMINÉS SUPERFICIELLEMENT (SCO-I ou SCO-II), non fissiles ou fissiles exceptées</w:t>
            </w:r>
          </w:p>
        </w:tc>
      </w:tr>
      <w:tr w:rsidR="009412D4" w:rsidRPr="00502637" w14:paraId="22833A1F" w14:textId="77777777" w:rsidTr="00C61C2E">
        <w:tc>
          <w:tcPr>
            <w:tcW w:w="3544" w:type="dxa"/>
            <w:shd w:val="clear" w:color="auto" w:fill="EAF1DD"/>
          </w:tcPr>
          <w:p w14:paraId="5B905861"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2915</w:t>
            </w:r>
          </w:p>
        </w:tc>
        <w:tc>
          <w:tcPr>
            <w:tcW w:w="5953" w:type="dxa"/>
            <w:shd w:val="clear" w:color="auto" w:fill="EAF1DD"/>
          </w:tcPr>
          <w:p w14:paraId="4B9B5E7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qui ne sont pas sous forme spéciale, non fissiles ou fissiles exceptées</w:t>
            </w:r>
          </w:p>
        </w:tc>
      </w:tr>
      <w:tr w:rsidR="009412D4" w:rsidRPr="00502637" w14:paraId="529491A1" w14:textId="77777777" w:rsidTr="00C61C2E">
        <w:tc>
          <w:tcPr>
            <w:tcW w:w="3544" w:type="dxa"/>
            <w:shd w:val="clear" w:color="auto" w:fill="EAF1DD"/>
          </w:tcPr>
          <w:p w14:paraId="1F5970A9"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2916</w:t>
            </w:r>
          </w:p>
        </w:tc>
        <w:tc>
          <w:tcPr>
            <w:tcW w:w="5953" w:type="dxa"/>
            <w:shd w:val="clear" w:color="auto" w:fill="EAF1DD"/>
          </w:tcPr>
          <w:p w14:paraId="4543BC1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B(U), non fissiles ou fissiles exceptées</w:t>
            </w:r>
          </w:p>
        </w:tc>
      </w:tr>
      <w:tr w:rsidR="009412D4" w:rsidRPr="00502637" w14:paraId="6E8B3795" w14:textId="77777777" w:rsidTr="00C61C2E">
        <w:tc>
          <w:tcPr>
            <w:tcW w:w="3544" w:type="dxa"/>
            <w:shd w:val="clear" w:color="auto" w:fill="EAF1DD"/>
          </w:tcPr>
          <w:p w14:paraId="28A3B950"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2917</w:t>
            </w:r>
          </w:p>
        </w:tc>
        <w:tc>
          <w:tcPr>
            <w:tcW w:w="5953" w:type="dxa"/>
            <w:shd w:val="clear" w:color="auto" w:fill="EAF1DD"/>
          </w:tcPr>
          <w:p w14:paraId="2C08F427"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B(M), non fissiles ou fissiles exceptées</w:t>
            </w:r>
          </w:p>
        </w:tc>
      </w:tr>
      <w:tr w:rsidR="009412D4" w:rsidRPr="00502637" w14:paraId="1AB64765" w14:textId="77777777" w:rsidTr="00C61C2E">
        <w:tc>
          <w:tcPr>
            <w:tcW w:w="3544" w:type="dxa"/>
            <w:shd w:val="clear" w:color="auto" w:fill="EAF1DD"/>
          </w:tcPr>
          <w:p w14:paraId="6DE050E7"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2919</w:t>
            </w:r>
          </w:p>
        </w:tc>
        <w:tc>
          <w:tcPr>
            <w:tcW w:w="5953" w:type="dxa"/>
            <w:shd w:val="clear" w:color="auto" w:fill="EAF1DD"/>
          </w:tcPr>
          <w:p w14:paraId="518C9ED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TRANSPORTEES SOUS ARRANGEMENT SPECIAL, non fissiles ou fissiles exceptées</w:t>
            </w:r>
          </w:p>
        </w:tc>
      </w:tr>
      <w:tr w:rsidR="009412D4" w:rsidRPr="00502637" w14:paraId="44BD9FEF" w14:textId="77777777" w:rsidTr="00C61C2E">
        <w:tc>
          <w:tcPr>
            <w:tcW w:w="3544" w:type="dxa"/>
            <w:shd w:val="clear" w:color="auto" w:fill="EAF1DD"/>
          </w:tcPr>
          <w:p w14:paraId="5DDDA46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3321</w:t>
            </w:r>
          </w:p>
        </w:tc>
        <w:tc>
          <w:tcPr>
            <w:tcW w:w="5953" w:type="dxa"/>
            <w:shd w:val="clear" w:color="auto" w:fill="EAF1DD"/>
          </w:tcPr>
          <w:p w14:paraId="1AF85AB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 non fissiles ou fissiles exceptées</w:t>
            </w:r>
          </w:p>
        </w:tc>
      </w:tr>
      <w:tr w:rsidR="009412D4" w:rsidRPr="00502637" w14:paraId="254CFACB" w14:textId="77777777" w:rsidTr="00C61C2E">
        <w:tc>
          <w:tcPr>
            <w:tcW w:w="3544" w:type="dxa"/>
            <w:shd w:val="clear" w:color="auto" w:fill="EAF1DD"/>
          </w:tcPr>
          <w:p w14:paraId="39AD7229"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3322</w:t>
            </w:r>
          </w:p>
        </w:tc>
        <w:tc>
          <w:tcPr>
            <w:tcW w:w="5953" w:type="dxa"/>
            <w:shd w:val="clear" w:color="auto" w:fill="EAF1DD"/>
          </w:tcPr>
          <w:p w14:paraId="4E015CA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(LSA-III), non fissiles ou fissiles exceptées</w:t>
            </w:r>
          </w:p>
        </w:tc>
      </w:tr>
      <w:tr w:rsidR="009412D4" w:rsidRPr="00502637" w14:paraId="4AF701C6" w14:textId="77777777" w:rsidTr="00C61C2E">
        <w:tc>
          <w:tcPr>
            <w:tcW w:w="3544" w:type="dxa"/>
            <w:shd w:val="clear" w:color="auto" w:fill="EAF1DD"/>
          </w:tcPr>
          <w:p w14:paraId="153DFC17"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3323</w:t>
            </w:r>
          </w:p>
        </w:tc>
        <w:tc>
          <w:tcPr>
            <w:tcW w:w="5953" w:type="dxa"/>
            <w:shd w:val="clear" w:color="auto" w:fill="EAF1DD"/>
          </w:tcPr>
          <w:p w14:paraId="05FCB6A1"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EN COLIS DE TYPE C, non fissiles ou fissiles exceptées</w:t>
            </w:r>
          </w:p>
        </w:tc>
      </w:tr>
      <w:tr w:rsidR="009412D4" w:rsidRPr="00502637" w14:paraId="74840835" w14:textId="77777777" w:rsidTr="00C61C2E">
        <w:tc>
          <w:tcPr>
            <w:tcW w:w="3544" w:type="dxa"/>
            <w:shd w:val="clear" w:color="auto" w:fill="EAF1DD"/>
          </w:tcPr>
          <w:p w14:paraId="010BE71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3332</w:t>
            </w:r>
          </w:p>
        </w:tc>
        <w:tc>
          <w:tcPr>
            <w:tcW w:w="5953" w:type="dxa"/>
            <w:shd w:val="clear" w:color="auto" w:fill="EAF1DD"/>
          </w:tcPr>
          <w:p w14:paraId="40AE29BD"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SOUS FORME SPÉCIALE, non fissiles ou fissiles exceptées</w:t>
            </w:r>
          </w:p>
        </w:tc>
      </w:tr>
    </w:tbl>
    <w:p w14:paraId="060EE31A" w14:textId="77777777" w:rsidR="009412D4" w:rsidRPr="00502637" w:rsidRDefault="009412D4" w:rsidP="009412D4">
      <w:pPr>
        <w:numPr>
          <w:ilvl w:val="0"/>
          <w:numId w:val="7"/>
        </w:numPr>
        <w:tabs>
          <w:tab w:val="left" w:pos="-720"/>
          <w:tab w:val="left" w:pos="0"/>
          <w:tab w:val="left" w:pos="426"/>
        </w:tabs>
        <w:suppressAutoHyphens/>
        <w:spacing w:after="0" w:line="240" w:lineRule="auto"/>
        <w:ind w:hanging="720"/>
        <w:rPr>
          <w:rFonts w:ascii="Tahoma" w:eastAsia="Times New Roman" w:hAnsi="Tahoma" w:cs="Tahoma"/>
          <w:i/>
          <w:szCs w:val="24"/>
          <w:lang w:val="fr-BE" w:eastAsia="fr-FR"/>
        </w:rPr>
      </w:pPr>
      <w:r w:rsidRPr="00502637">
        <w:rPr>
          <w:rFonts w:ascii="Tahoma" w:eastAsia="Times New Roman" w:hAnsi="Tahoma" w:cs="Tahoma"/>
          <w:i/>
          <w:szCs w:val="24"/>
          <w:lang w:val="fr-BE" w:eastAsia="fr-FR"/>
        </w:rPr>
        <w:lastRenderedPageBreak/>
        <w:t xml:space="preserve">Groupe UN 3: matières fissiles </w:t>
      </w:r>
      <w:r w:rsidRPr="00502637">
        <w:rPr>
          <w:rFonts w:ascii="Tahoma" w:eastAsia="Times New Roman" w:hAnsi="Tahoma" w:cs="Tahoma"/>
          <w:color w:val="FF0000"/>
          <w:sz w:val="16"/>
          <w:szCs w:val="24"/>
          <w:vertAlign w:val="superscript"/>
          <w:lang w:val="fr-BE" w:eastAsia="fr-FR"/>
        </w:rPr>
        <w:t>a</w:t>
      </w:r>
    </w:p>
    <w:p w14:paraId="042B1F83" w14:textId="77777777" w:rsidR="009412D4" w:rsidRPr="00502637" w:rsidRDefault="009412D4" w:rsidP="009412D4">
      <w:pPr>
        <w:tabs>
          <w:tab w:val="left" w:pos="-720"/>
          <w:tab w:val="left" w:pos="0"/>
          <w:tab w:val="left" w:pos="426"/>
        </w:tabs>
        <w:suppressAutoHyphens/>
        <w:spacing w:after="0" w:line="240" w:lineRule="auto"/>
        <w:rPr>
          <w:rFonts w:ascii="Tahoma" w:eastAsia="Times New Roman" w:hAnsi="Tahoma" w:cs="Tahoma"/>
          <w:szCs w:val="24"/>
          <w:lang w:val="fr-BE" w:eastAsia="fr-FR"/>
        </w:rPr>
      </w:pPr>
      <w:r w:rsidRPr="00502637">
        <w:rPr>
          <w:rFonts w:ascii="Tahoma" w:eastAsia="Times New Roman" w:hAnsi="Tahoma" w:cs="Tahoma"/>
          <w:szCs w:val="24"/>
          <w:lang w:val="fr-BE" w:eastAsia="fr-FR"/>
        </w:rPr>
        <w:tab/>
      </w: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4"/>
      </w:tblGrid>
      <w:tr w:rsidR="009412D4" w:rsidRPr="00502637" w14:paraId="6CFA1562" w14:textId="77777777" w:rsidTr="00C61C2E">
        <w:tc>
          <w:tcPr>
            <w:tcW w:w="3544" w:type="dxa"/>
            <w:shd w:val="clear" w:color="auto" w:fill="EAF1DD"/>
          </w:tcPr>
          <w:p w14:paraId="05648783" w14:textId="77777777" w:rsidR="009412D4" w:rsidRPr="00502637" w:rsidRDefault="009412D4" w:rsidP="009412D4">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5954" w:type="dxa"/>
            <w:shd w:val="clear" w:color="auto" w:fill="EAF1DD"/>
          </w:tcPr>
          <w:p w14:paraId="7CAF526D"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6772564A" w14:textId="77777777" w:rsidTr="00C61C2E">
        <w:tc>
          <w:tcPr>
            <w:tcW w:w="3544" w:type="dxa"/>
            <w:shd w:val="clear" w:color="auto" w:fill="EAF1DD"/>
          </w:tcPr>
          <w:p w14:paraId="51133F1F"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5954" w:type="dxa"/>
            <w:shd w:val="clear" w:color="auto" w:fill="EAF1DD"/>
          </w:tcPr>
          <w:p w14:paraId="6A695F1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1DF4352B" w14:textId="77777777" w:rsidTr="00C61C2E">
        <w:tc>
          <w:tcPr>
            <w:tcW w:w="3544" w:type="dxa"/>
            <w:shd w:val="clear" w:color="auto" w:fill="EAF1DD"/>
          </w:tcPr>
          <w:p w14:paraId="286539AA"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954" w:type="dxa"/>
            <w:shd w:val="clear" w:color="auto" w:fill="EAF1DD"/>
          </w:tcPr>
          <w:p w14:paraId="4E61EDFF"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16683A9E" w14:textId="77777777" w:rsidTr="00C61C2E">
        <w:tc>
          <w:tcPr>
            <w:tcW w:w="3544" w:type="dxa"/>
            <w:shd w:val="clear" w:color="auto" w:fill="EAF1DD"/>
          </w:tcPr>
          <w:p w14:paraId="3CA86AD1" w14:textId="79594F8A"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w:t>
            </w:r>
            <w:r w:rsidR="00502637">
              <w:rPr>
                <w:rFonts w:ascii="Tahoma" w:eastAsia="Times New Roman" w:hAnsi="Tahoma" w:cs="Tahoma"/>
                <w:sz w:val="20"/>
                <w:szCs w:val="24"/>
                <w:lang w:val="fr-BE" w:eastAsia="fr-FR"/>
              </w:rPr>
              <w:t>e</w:t>
            </w:r>
            <w:r w:rsidRPr="00502637">
              <w:rPr>
                <w:rFonts w:ascii="Tahoma" w:eastAsia="Times New Roman" w:hAnsi="Tahoma" w:cs="Tahoma"/>
                <w:sz w:val="20"/>
                <w:szCs w:val="24"/>
                <w:lang w:val="fr-BE" w:eastAsia="fr-FR"/>
              </w:rPr>
              <w:t>ctionné(s) :</w:t>
            </w:r>
          </w:p>
        </w:tc>
        <w:tc>
          <w:tcPr>
            <w:tcW w:w="5954" w:type="dxa"/>
            <w:shd w:val="clear" w:color="auto" w:fill="EAF1DD"/>
          </w:tcPr>
          <w:p w14:paraId="2416B69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3F654D41" w14:textId="77777777" w:rsidTr="00C61C2E">
        <w:tc>
          <w:tcPr>
            <w:tcW w:w="3544" w:type="dxa"/>
            <w:shd w:val="clear" w:color="auto" w:fill="EAF1DD"/>
          </w:tcPr>
          <w:p w14:paraId="379D7EDD"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3324</w:t>
            </w:r>
          </w:p>
        </w:tc>
        <w:tc>
          <w:tcPr>
            <w:tcW w:w="5954" w:type="dxa"/>
            <w:shd w:val="clear" w:color="auto" w:fill="EAF1DD"/>
          </w:tcPr>
          <w:p w14:paraId="3018B85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 FISSILES</w:t>
            </w:r>
          </w:p>
        </w:tc>
      </w:tr>
      <w:tr w:rsidR="009412D4" w:rsidRPr="00502637" w14:paraId="2EA59F69" w14:textId="77777777" w:rsidTr="00C61C2E">
        <w:tc>
          <w:tcPr>
            <w:tcW w:w="3544" w:type="dxa"/>
            <w:shd w:val="clear" w:color="auto" w:fill="EAF1DD"/>
          </w:tcPr>
          <w:p w14:paraId="2C519A6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3325</w:t>
            </w:r>
          </w:p>
        </w:tc>
        <w:tc>
          <w:tcPr>
            <w:tcW w:w="5954" w:type="dxa"/>
            <w:shd w:val="clear" w:color="auto" w:fill="EAF1DD"/>
          </w:tcPr>
          <w:p w14:paraId="519DD29D"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(LSA-III), FISSILES</w:t>
            </w:r>
          </w:p>
        </w:tc>
      </w:tr>
      <w:tr w:rsidR="009412D4" w:rsidRPr="00502637" w14:paraId="0AECA2F5" w14:textId="77777777" w:rsidTr="00C61C2E">
        <w:tc>
          <w:tcPr>
            <w:tcW w:w="3544" w:type="dxa"/>
            <w:shd w:val="clear" w:color="auto" w:fill="EAF1DD"/>
          </w:tcPr>
          <w:p w14:paraId="22E158D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3326</w:t>
            </w:r>
          </w:p>
        </w:tc>
        <w:tc>
          <w:tcPr>
            <w:tcW w:w="5954" w:type="dxa"/>
            <w:shd w:val="clear" w:color="auto" w:fill="EAF1DD"/>
          </w:tcPr>
          <w:p w14:paraId="3A19CD7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OBJETS CONTAMINÉS SUPERFICIELLEMENT (SCO-I ou SCO-II), FISSILES</w:t>
            </w:r>
          </w:p>
        </w:tc>
      </w:tr>
      <w:tr w:rsidR="009412D4" w:rsidRPr="00502637" w14:paraId="0BCFE07E" w14:textId="77777777" w:rsidTr="00C61C2E">
        <w:tc>
          <w:tcPr>
            <w:tcW w:w="3544" w:type="dxa"/>
            <w:shd w:val="clear" w:color="auto" w:fill="EAF1DD"/>
          </w:tcPr>
          <w:p w14:paraId="3334381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3327</w:t>
            </w:r>
          </w:p>
        </w:tc>
        <w:tc>
          <w:tcPr>
            <w:tcW w:w="5954" w:type="dxa"/>
            <w:shd w:val="clear" w:color="auto" w:fill="EAF1DD"/>
          </w:tcPr>
          <w:p w14:paraId="7559A9B1"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FISSILES qui ne sont pas sous forme spéciale</w:t>
            </w:r>
          </w:p>
        </w:tc>
      </w:tr>
      <w:tr w:rsidR="009412D4" w:rsidRPr="00502637" w14:paraId="43BA8F50" w14:textId="77777777" w:rsidTr="00C61C2E">
        <w:tc>
          <w:tcPr>
            <w:tcW w:w="3544" w:type="dxa"/>
            <w:shd w:val="clear" w:color="auto" w:fill="EAF1DD"/>
          </w:tcPr>
          <w:p w14:paraId="40E3F88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3328</w:t>
            </w:r>
          </w:p>
        </w:tc>
        <w:tc>
          <w:tcPr>
            <w:tcW w:w="5954" w:type="dxa"/>
            <w:shd w:val="clear" w:color="auto" w:fill="EAF1DD"/>
          </w:tcPr>
          <w:p w14:paraId="04C2E43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B(U), FISSILES</w:t>
            </w:r>
          </w:p>
        </w:tc>
      </w:tr>
      <w:tr w:rsidR="009412D4" w:rsidRPr="00502637" w14:paraId="3B948123" w14:textId="77777777" w:rsidTr="00C61C2E">
        <w:tc>
          <w:tcPr>
            <w:tcW w:w="3544" w:type="dxa"/>
            <w:shd w:val="clear" w:color="auto" w:fill="EAF1DD"/>
          </w:tcPr>
          <w:p w14:paraId="6718CEC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3329</w:t>
            </w:r>
          </w:p>
        </w:tc>
        <w:tc>
          <w:tcPr>
            <w:tcW w:w="5954" w:type="dxa"/>
            <w:shd w:val="clear" w:color="auto" w:fill="EAF1DD"/>
          </w:tcPr>
          <w:p w14:paraId="3DC14C2F"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B(M), FISSILES</w:t>
            </w:r>
          </w:p>
        </w:tc>
      </w:tr>
      <w:tr w:rsidR="009412D4" w:rsidRPr="00502637" w14:paraId="478D80C7" w14:textId="77777777" w:rsidTr="00C61C2E">
        <w:tc>
          <w:tcPr>
            <w:tcW w:w="3544" w:type="dxa"/>
            <w:shd w:val="clear" w:color="auto" w:fill="EAF1DD"/>
          </w:tcPr>
          <w:p w14:paraId="4B2B024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3330</w:t>
            </w:r>
          </w:p>
        </w:tc>
        <w:tc>
          <w:tcPr>
            <w:tcW w:w="5954" w:type="dxa"/>
            <w:shd w:val="clear" w:color="auto" w:fill="EAF1DD"/>
          </w:tcPr>
          <w:p w14:paraId="4C03C44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C, FISSILES</w:t>
            </w:r>
          </w:p>
        </w:tc>
      </w:tr>
      <w:tr w:rsidR="009412D4" w:rsidRPr="00502637" w14:paraId="08E1FF90" w14:textId="77777777" w:rsidTr="00C61C2E">
        <w:tc>
          <w:tcPr>
            <w:tcW w:w="3544" w:type="dxa"/>
            <w:shd w:val="clear" w:color="auto" w:fill="EAF1DD"/>
          </w:tcPr>
          <w:p w14:paraId="1A9239D9"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3331</w:t>
            </w:r>
          </w:p>
        </w:tc>
        <w:tc>
          <w:tcPr>
            <w:tcW w:w="5954" w:type="dxa"/>
            <w:shd w:val="clear" w:color="auto" w:fill="EAF1DD"/>
          </w:tcPr>
          <w:p w14:paraId="76C1EE5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TRANSPORTEES SOUS ARRANGEMENT SPECIAL, FISSILES</w:t>
            </w:r>
          </w:p>
        </w:tc>
      </w:tr>
      <w:tr w:rsidR="009412D4" w:rsidRPr="00502637" w14:paraId="314D9C5C" w14:textId="77777777" w:rsidTr="00C61C2E">
        <w:tc>
          <w:tcPr>
            <w:tcW w:w="3544" w:type="dxa"/>
            <w:shd w:val="clear" w:color="auto" w:fill="EAF1DD"/>
          </w:tcPr>
          <w:p w14:paraId="6115FD5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3333</w:t>
            </w:r>
          </w:p>
        </w:tc>
        <w:tc>
          <w:tcPr>
            <w:tcW w:w="5954" w:type="dxa"/>
            <w:shd w:val="clear" w:color="auto" w:fill="EAF1DD"/>
          </w:tcPr>
          <w:p w14:paraId="23A5F8F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SOUS FORME SPÉCIALE, FISSILES</w:t>
            </w:r>
          </w:p>
        </w:tc>
      </w:tr>
    </w:tbl>
    <w:p w14:paraId="097453D6" w14:textId="77777777" w:rsidR="009412D4" w:rsidRPr="00502637" w:rsidRDefault="009412D4" w:rsidP="009412D4">
      <w:pPr>
        <w:tabs>
          <w:tab w:val="left" w:pos="-720"/>
          <w:tab w:val="left" w:pos="0"/>
          <w:tab w:val="left" w:pos="720"/>
        </w:tabs>
        <w:suppressAutoHyphens/>
        <w:spacing w:after="0" w:line="240" w:lineRule="auto"/>
        <w:rPr>
          <w:rFonts w:ascii="Tahoma" w:eastAsia="Times New Roman" w:hAnsi="Tahoma" w:cs="Tahoma"/>
          <w:i/>
          <w:szCs w:val="24"/>
          <w:lang w:val="fr-BE" w:eastAsia="fr-FR"/>
        </w:rPr>
      </w:pPr>
    </w:p>
    <w:p w14:paraId="4EC0E71F" w14:textId="77777777" w:rsidR="009412D4" w:rsidRPr="00502637" w:rsidRDefault="009412D4" w:rsidP="009412D4">
      <w:pPr>
        <w:numPr>
          <w:ilvl w:val="0"/>
          <w:numId w:val="7"/>
        </w:numPr>
        <w:tabs>
          <w:tab w:val="left" w:pos="-720"/>
          <w:tab w:val="left" w:pos="0"/>
          <w:tab w:val="left" w:pos="720"/>
        </w:tabs>
        <w:suppressAutoHyphens/>
        <w:spacing w:after="0" w:line="240" w:lineRule="auto"/>
        <w:ind w:left="426" w:hanging="426"/>
        <w:rPr>
          <w:rFonts w:ascii="Tahoma" w:eastAsia="Times New Roman" w:hAnsi="Tahoma" w:cs="Tahoma"/>
          <w:i/>
          <w:szCs w:val="24"/>
          <w:lang w:val="fr-BE" w:eastAsia="fr-FR"/>
        </w:rPr>
      </w:pPr>
      <w:r w:rsidRPr="00502637">
        <w:rPr>
          <w:rFonts w:ascii="Tahoma" w:eastAsia="Times New Roman" w:hAnsi="Tahoma" w:cs="Tahoma"/>
          <w:i/>
          <w:szCs w:val="24"/>
          <w:lang w:val="fr-BE" w:eastAsia="fr-FR"/>
        </w:rPr>
        <w:t>Groupe UN 4: UF6</w:t>
      </w:r>
      <w:r w:rsidRPr="00502637">
        <w:rPr>
          <w:rFonts w:ascii="Tahoma" w:eastAsia="Times New Roman" w:hAnsi="Tahoma" w:cs="Tahoma"/>
          <w:color w:val="FF0000"/>
          <w:sz w:val="16"/>
          <w:szCs w:val="24"/>
          <w:lang w:val="fr-BE" w:eastAsia="fr-FR"/>
        </w:rPr>
        <w:t xml:space="preserve"> </w:t>
      </w:r>
      <w:r w:rsidRPr="00502637">
        <w:rPr>
          <w:rFonts w:ascii="Tahoma" w:eastAsia="Times New Roman" w:hAnsi="Tahoma" w:cs="Tahoma"/>
          <w:color w:val="FF0000"/>
          <w:sz w:val="16"/>
          <w:szCs w:val="24"/>
          <w:vertAlign w:val="superscript"/>
          <w:lang w:val="fr-BE" w:eastAsia="fr-FR"/>
        </w:rPr>
        <w:t>a</w:t>
      </w:r>
    </w:p>
    <w:p w14:paraId="596F7ACF" w14:textId="77777777" w:rsidR="009412D4" w:rsidRPr="00502637" w:rsidRDefault="009412D4" w:rsidP="009412D4">
      <w:pPr>
        <w:tabs>
          <w:tab w:val="left" w:pos="-720"/>
          <w:tab w:val="left" w:pos="0"/>
          <w:tab w:val="left" w:pos="720"/>
        </w:tabs>
        <w:suppressAutoHyphens/>
        <w:spacing w:after="0" w:line="240" w:lineRule="auto"/>
        <w:ind w:left="720"/>
        <w:rPr>
          <w:rFonts w:ascii="Tahoma" w:eastAsia="Times New Roman" w:hAnsi="Tahoma" w:cs="Tahoma"/>
          <w:i/>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4"/>
      </w:tblGrid>
      <w:tr w:rsidR="009412D4" w:rsidRPr="00502637" w14:paraId="2B267B54" w14:textId="77777777" w:rsidTr="00C61C2E">
        <w:tc>
          <w:tcPr>
            <w:tcW w:w="3544" w:type="dxa"/>
            <w:shd w:val="clear" w:color="auto" w:fill="EAF1DD"/>
          </w:tcPr>
          <w:p w14:paraId="24C73C48" w14:textId="77777777" w:rsidR="009412D4" w:rsidRPr="00502637" w:rsidRDefault="009412D4" w:rsidP="009412D4">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5954" w:type="dxa"/>
            <w:shd w:val="clear" w:color="auto" w:fill="EAF1DD"/>
          </w:tcPr>
          <w:p w14:paraId="0A604AE9"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7C7EE74D" w14:textId="77777777" w:rsidTr="00C61C2E">
        <w:tc>
          <w:tcPr>
            <w:tcW w:w="3544" w:type="dxa"/>
            <w:shd w:val="clear" w:color="auto" w:fill="EAF1DD"/>
          </w:tcPr>
          <w:p w14:paraId="7E55FF35"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5954" w:type="dxa"/>
            <w:shd w:val="clear" w:color="auto" w:fill="EAF1DD"/>
          </w:tcPr>
          <w:p w14:paraId="442C8F3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2CE60198" w14:textId="77777777" w:rsidTr="00C61C2E">
        <w:tc>
          <w:tcPr>
            <w:tcW w:w="3544" w:type="dxa"/>
            <w:shd w:val="clear" w:color="auto" w:fill="EAF1DD"/>
          </w:tcPr>
          <w:p w14:paraId="2B7C6943"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954" w:type="dxa"/>
            <w:shd w:val="clear" w:color="auto" w:fill="EAF1DD"/>
          </w:tcPr>
          <w:p w14:paraId="5EDF059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1FB3ED8B" w14:textId="77777777" w:rsidTr="00C61C2E">
        <w:tc>
          <w:tcPr>
            <w:tcW w:w="3544" w:type="dxa"/>
            <w:shd w:val="clear" w:color="auto" w:fill="EAF1DD"/>
          </w:tcPr>
          <w:p w14:paraId="0ED7DD3E" w14:textId="1F597E05"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w:t>
            </w:r>
            <w:r w:rsidR="00502637">
              <w:rPr>
                <w:rFonts w:ascii="Tahoma" w:eastAsia="Times New Roman" w:hAnsi="Tahoma" w:cs="Tahoma"/>
                <w:sz w:val="20"/>
                <w:szCs w:val="24"/>
                <w:lang w:val="fr-BE" w:eastAsia="fr-FR"/>
              </w:rPr>
              <w:t>e</w:t>
            </w:r>
            <w:r w:rsidRPr="00502637">
              <w:rPr>
                <w:rFonts w:ascii="Tahoma" w:eastAsia="Times New Roman" w:hAnsi="Tahoma" w:cs="Tahoma"/>
                <w:sz w:val="20"/>
                <w:szCs w:val="24"/>
                <w:lang w:val="fr-BE" w:eastAsia="fr-FR"/>
              </w:rPr>
              <w:t>ctionné(s) :</w:t>
            </w:r>
          </w:p>
        </w:tc>
        <w:tc>
          <w:tcPr>
            <w:tcW w:w="5954" w:type="dxa"/>
            <w:shd w:val="clear" w:color="auto" w:fill="EAF1DD"/>
          </w:tcPr>
          <w:p w14:paraId="0A4F4FC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5820B3DF" w14:textId="77777777" w:rsidTr="00C61C2E">
        <w:tc>
          <w:tcPr>
            <w:tcW w:w="3544" w:type="dxa"/>
            <w:shd w:val="clear" w:color="auto" w:fill="EAF1DD"/>
          </w:tcPr>
          <w:p w14:paraId="54ACB115"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2977</w:t>
            </w:r>
          </w:p>
        </w:tc>
        <w:tc>
          <w:tcPr>
            <w:tcW w:w="5954" w:type="dxa"/>
            <w:shd w:val="clear" w:color="auto" w:fill="EAF1DD"/>
          </w:tcPr>
          <w:p w14:paraId="00124654"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HEXAFLUORURE D'URANIUM FISSILE</w:t>
            </w:r>
          </w:p>
        </w:tc>
      </w:tr>
      <w:tr w:rsidR="009412D4" w:rsidRPr="00502637" w14:paraId="798F30DE" w14:textId="77777777" w:rsidTr="00C61C2E">
        <w:tc>
          <w:tcPr>
            <w:tcW w:w="3544" w:type="dxa"/>
            <w:shd w:val="clear" w:color="auto" w:fill="EAF1DD"/>
          </w:tcPr>
          <w:p w14:paraId="79A1440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2978</w:t>
            </w:r>
          </w:p>
        </w:tc>
        <w:tc>
          <w:tcPr>
            <w:tcW w:w="5954" w:type="dxa"/>
            <w:shd w:val="clear" w:color="auto" w:fill="EAF1DD"/>
          </w:tcPr>
          <w:p w14:paraId="3ABCD6F4"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HEXAFLUORURE D'URANIUM, non fissiles ou fissiles</w:t>
            </w:r>
          </w:p>
        </w:tc>
      </w:tr>
    </w:tbl>
    <w:p w14:paraId="0552B9E0" w14:textId="77777777" w:rsidR="009412D4" w:rsidRPr="00502637" w:rsidRDefault="009412D4" w:rsidP="009412D4">
      <w:pPr>
        <w:spacing w:after="200" w:line="276" w:lineRule="auto"/>
        <w:rPr>
          <w:rFonts w:ascii="Tahoma" w:eastAsia="Times New Roman" w:hAnsi="Tahoma" w:cs="Tahoma"/>
          <w:b/>
          <w:lang w:val="fr-BE" w:eastAsia="fr-FR"/>
        </w:rPr>
      </w:pPr>
    </w:p>
    <w:p w14:paraId="51B1785A" w14:textId="77777777" w:rsidR="009412D4" w:rsidRPr="00502637" w:rsidRDefault="009412D4" w:rsidP="009412D4">
      <w:pPr>
        <w:numPr>
          <w:ilvl w:val="1"/>
          <w:numId w:val="6"/>
        </w:numPr>
        <w:spacing w:after="0" w:line="240" w:lineRule="auto"/>
        <w:ind w:left="426" w:hanging="426"/>
        <w:rPr>
          <w:rFonts w:ascii="Tahoma" w:eastAsia="Times New Roman" w:hAnsi="Tahoma" w:cs="Tahoma"/>
          <w:b/>
          <w:bCs/>
          <w:iCs/>
          <w:snapToGrid w:val="0"/>
          <w:spacing w:val="-3"/>
          <w:szCs w:val="20"/>
          <w:lang w:val="fr-BE" w:eastAsia="nl-NL"/>
        </w:rPr>
      </w:pPr>
      <w:r w:rsidRPr="00502637">
        <w:rPr>
          <w:rFonts w:ascii="Tahoma" w:eastAsia="Times New Roman" w:hAnsi="Tahoma" w:cs="Tahoma"/>
          <w:b/>
          <w:lang w:val="fr-BE" w:eastAsia="fr-FR"/>
        </w:rPr>
        <w:t>Secteur, fréquence et nombre de colis</w:t>
      </w:r>
    </w:p>
    <w:p w14:paraId="2062F475" w14:textId="77777777" w:rsidR="009412D4" w:rsidRPr="00502637" w:rsidRDefault="009412D4" w:rsidP="009412D4">
      <w:pPr>
        <w:spacing w:after="0" w:line="240" w:lineRule="auto"/>
        <w:ind w:left="720"/>
        <w:contextualSpacing/>
        <w:rPr>
          <w:rFonts w:ascii="Tahoma" w:eastAsia="Times New Roman" w:hAnsi="Tahoma" w:cs="Tahoma"/>
          <w:b/>
          <w:sz w:val="20"/>
          <w:lang w:val="fr-BE" w:eastAsia="fr-FR"/>
        </w:rPr>
      </w:pP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415"/>
        <w:gridCol w:w="1134"/>
        <w:gridCol w:w="1417"/>
        <w:gridCol w:w="1276"/>
        <w:gridCol w:w="1276"/>
        <w:gridCol w:w="2835"/>
      </w:tblGrid>
      <w:tr w:rsidR="009412D4" w:rsidRPr="00502637" w14:paraId="557321FB" w14:textId="77777777" w:rsidTr="000736F8">
        <w:tc>
          <w:tcPr>
            <w:tcW w:w="1415" w:type="dxa"/>
            <w:shd w:val="clear" w:color="auto" w:fill="auto"/>
            <w:vAlign w:val="center"/>
          </w:tcPr>
          <w:p w14:paraId="0F48E53A" w14:textId="77777777" w:rsidR="009412D4" w:rsidRPr="00502637" w:rsidRDefault="009412D4" w:rsidP="009412D4">
            <w:pPr>
              <w:spacing w:after="0" w:line="240" w:lineRule="auto"/>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Secteur</w:t>
            </w:r>
          </w:p>
        </w:tc>
        <w:tc>
          <w:tcPr>
            <w:tcW w:w="1134" w:type="dxa"/>
            <w:shd w:val="clear" w:color="auto" w:fill="auto"/>
            <w:vAlign w:val="center"/>
          </w:tcPr>
          <w:p w14:paraId="7A8EA8CD" w14:textId="77777777" w:rsidR="009412D4" w:rsidRPr="00502637" w:rsidRDefault="009412D4" w:rsidP="009412D4">
            <w:pPr>
              <w:spacing w:after="0" w:line="240" w:lineRule="auto"/>
              <w:ind w:left="1"/>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&lt; 1x /mois</w:t>
            </w:r>
          </w:p>
        </w:tc>
        <w:tc>
          <w:tcPr>
            <w:tcW w:w="1417" w:type="dxa"/>
            <w:shd w:val="clear" w:color="auto" w:fill="auto"/>
            <w:vAlign w:val="center"/>
          </w:tcPr>
          <w:p w14:paraId="4DEEAC4B" w14:textId="77777777" w:rsidR="009412D4" w:rsidRPr="00502637" w:rsidRDefault="009412D4" w:rsidP="009412D4">
            <w:pPr>
              <w:spacing w:after="0" w:line="240" w:lineRule="auto"/>
              <w:ind w:left="1"/>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1x</w:t>
            </w:r>
          </w:p>
          <w:p w14:paraId="5854A1C5" w14:textId="77777777" w:rsidR="009412D4" w:rsidRPr="00502637" w:rsidRDefault="009412D4" w:rsidP="009412D4">
            <w:pPr>
              <w:spacing w:after="0" w:line="240" w:lineRule="auto"/>
              <w:ind w:left="1"/>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/semaine</w:t>
            </w:r>
          </w:p>
        </w:tc>
        <w:tc>
          <w:tcPr>
            <w:tcW w:w="1276" w:type="dxa"/>
            <w:shd w:val="clear" w:color="auto" w:fill="auto"/>
            <w:vAlign w:val="center"/>
          </w:tcPr>
          <w:p w14:paraId="41CEEB51" w14:textId="77777777" w:rsidR="009412D4" w:rsidRPr="00502637" w:rsidRDefault="009412D4" w:rsidP="009412D4">
            <w:pPr>
              <w:spacing w:after="0" w:line="240" w:lineRule="auto"/>
              <w:ind w:left="1"/>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2x à 3x /semaine</w:t>
            </w:r>
          </w:p>
        </w:tc>
        <w:tc>
          <w:tcPr>
            <w:tcW w:w="1276" w:type="dxa"/>
            <w:shd w:val="clear" w:color="auto" w:fill="auto"/>
            <w:vAlign w:val="center"/>
          </w:tcPr>
          <w:p w14:paraId="3A2659B8" w14:textId="2361955D" w:rsidR="009412D4" w:rsidRPr="00502637" w:rsidRDefault="00502637" w:rsidP="009412D4">
            <w:pPr>
              <w:spacing w:after="0" w:line="240" w:lineRule="auto"/>
              <w:ind w:left="1"/>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quotidiennement</w:t>
            </w:r>
          </w:p>
        </w:tc>
        <w:tc>
          <w:tcPr>
            <w:tcW w:w="2835" w:type="dxa"/>
            <w:shd w:val="clear" w:color="auto" w:fill="auto"/>
          </w:tcPr>
          <w:p w14:paraId="6C4CB2C5" w14:textId="77777777" w:rsidR="009412D4" w:rsidRPr="00502637" w:rsidRDefault="009412D4" w:rsidP="009412D4">
            <w:pPr>
              <w:spacing w:after="0" w:line="240" w:lineRule="auto"/>
              <w:ind w:left="1"/>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Nombre estimé de colis/année</w:t>
            </w:r>
          </w:p>
        </w:tc>
      </w:tr>
      <w:tr w:rsidR="009412D4" w:rsidRPr="00502637" w14:paraId="5F7159DE" w14:textId="77777777" w:rsidTr="000736F8">
        <w:tc>
          <w:tcPr>
            <w:tcW w:w="1415" w:type="dxa"/>
            <w:vMerge w:val="restart"/>
            <w:shd w:val="clear" w:color="auto" w:fill="EAF1DD"/>
            <w:vAlign w:val="center"/>
          </w:tcPr>
          <w:p w14:paraId="3CEB821C" w14:textId="77777777" w:rsidR="009412D4" w:rsidRPr="00502637" w:rsidRDefault="009412D4" w:rsidP="009412D4">
            <w:pPr>
              <w:spacing w:after="0" w:line="240" w:lineRule="auto"/>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Médical</w:t>
            </w:r>
          </w:p>
        </w:tc>
        <w:tc>
          <w:tcPr>
            <w:tcW w:w="1134" w:type="dxa"/>
            <w:vMerge w:val="restart"/>
            <w:shd w:val="clear" w:color="auto" w:fill="EAF1DD"/>
            <w:vAlign w:val="center"/>
          </w:tcPr>
          <w:p w14:paraId="31EB438A"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4"/>
                  <w:enabled/>
                  <w:calcOnExit w:val="0"/>
                  <w:checkBox>
                    <w:sizeAuto/>
                    <w:default w:val="0"/>
                  </w:checkBox>
                </w:ffData>
              </w:fldChar>
            </w:r>
            <w:bookmarkStart w:id="1" w:name="Check84"/>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
          </w:p>
        </w:tc>
        <w:tc>
          <w:tcPr>
            <w:tcW w:w="1417" w:type="dxa"/>
            <w:vMerge w:val="restart"/>
            <w:shd w:val="clear" w:color="auto" w:fill="EAF1DD"/>
            <w:vAlign w:val="center"/>
          </w:tcPr>
          <w:p w14:paraId="298AD70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5"/>
                  <w:enabled/>
                  <w:calcOnExit w:val="0"/>
                  <w:checkBox>
                    <w:sizeAuto/>
                    <w:default w:val="0"/>
                  </w:checkBox>
                </w:ffData>
              </w:fldChar>
            </w:r>
            <w:bookmarkStart w:id="2" w:name="Check85"/>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2"/>
          </w:p>
        </w:tc>
        <w:tc>
          <w:tcPr>
            <w:tcW w:w="1276" w:type="dxa"/>
            <w:vMerge w:val="restart"/>
            <w:shd w:val="clear" w:color="auto" w:fill="EAF1DD"/>
            <w:vAlign w:val="center"/>
          </w:tcPr>
          <w:p w14:paraId="4E6815D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6"/>
                  <w:enabled/>
                  <w:calcOnExit w:val="0"/>
                  <w:checkBox>
                    <w:sizeAuto/>
                    <w:default w:val="0"/>
                  </w:checkBox>
                </w:ffData>
              </w:fldChar>
            </w:r>
            <w:bookmarkStart w:id="3" w:name="Check86"/>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3"/>
          </w:p>
        </w:tc>
        <w:tc>
          <w:tcPr>
            <w:tcW w:w="1276" w:type="dxa"/>
            <w:vMerge w:val="restart"/>
            <w:shd w:val="clear" w:color="auto" w:fill="EAF1DD"/>
            <w:vAlign w:val="center"/>
          </w:tcPr>
          <w:p w14:paraId="0A1A9AF9"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7"/>
                  <w:enabled/>
                  <w:calcOnExit w:val="0"/>
                  <w:checkBox>
                    <w:sizeAuto/>
                    <w:default w:val="0"/>
                  </w:checkBox>
                </w:ffData>
              </w:fldChar>
            </w:r>
            <w:bookmarkStart w:id="4" w:name="Check87"/>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4"/>
          </w:p>
        </w:tc>
        <w:tc>
          <w:tcPr>
            <w:tcW w:w="2835" w:type="dxa"/>
            <w:shd w:val="clear" w:color="auto" w:fill="EAF1DD"/>
          </w:tcPr>
          <w:p w14:paraId="39B7E8F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bookmarkStart w:id="5" w:name="Check83"/>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5"/>
            <w:r w:rsidRPr="00502637">
              <w:rPr>
                <w:rFonts w:ascii="Tahoma" w:eastAsia="Times New Roman" w:hAnsi="Tahoma" w:cs="Tahoma"/>
                <w:sz w:val="20"/>
                <w:szCs w:val="20"/>
                <w:lang w:val="fr-BE" w:eastAsia="fr-FR"/>
              </w:rPr>
              <w:t xml:space="preserve"> &lt; 100</w:t>
            </w:r>
          </w:p>
        </w:tc>
      </w:tr>
      <w:tr w:rsidR="009412D4" w:rsidRPr="00502637" w14:paraId="6C8DCCB5" w14:textId="77777777" w:rsidTr="000736F8">
        <w:tc>
          <w:tcPr>
            <w:tcW w:w="1415" w:type="dxa"/>
            <w:vMerge/>
            <w:shd w:val="clear" w:color="auto" w:fill="EAF1DD"/>
            <w:vAlign w:val="center"/>
          </w:tcPr>
          <w:p w14:paraId="1A918972"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134" w:type="dxa"/>
            <w:vMerge/>
            <w:shd w:val="clear" w:color="auto" w:fill="EAF1DD"/>
            <w:vAlign w:val="center"/>
          </w:tcPr>
          <w:p w14:paraId="5C528E30"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vAlign w:val="center"/>
          </w:tcPr>
          <w:p w14:paraId="6625B4F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4F9CF07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52C161D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5FD43F5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entre 100 et 1.000</w:t>
            </w:r>
          </w:p>
        </w:tc>
      </w:tr>
      <w:tr w:rsidR="009412D4" w:rsidRPr="00502637" w14:paraId="3F79EF00" w14:textId="77777777" w:rsidTr="000736F8">
        <w:tc>
          <w:tcPr>
            <w:tcW w:w="1415" w:type="dxa"/>
            <w:vMerge/>
            <w:shd w:val="clear" w:color="auto" w:fill="EAF1DD"/>
            <w:vAlign w:val="center"/>
          </w:tcPr>
          <w:p w14:paraId="16F32422"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134" w:type="dxa"/>
            <w:vMerge/>
            <w:shd w:val="clear" w:color="auto" w:fill="EAF1DD"/>
            <w:vAlign w:val="center"/>
          </w:tcPr>
          <w:p w14:paraId="08BDE0E1"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vAlign w:val="center"/>
          </w:tcPr>
          <w:p w14:paraId="7768D7E0"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0C2E98C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72A89DA7"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49B4FDD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entre 1.000 et 10.000</w:t>
            </w:r>
          </w:p>
        </w:tc>
      </w:tr>
      <w:tr w:rsidR="009412D4" w:rsidRPr="00502637" w14:paraId="3A7FEC3E" w14:textId="77777777" w:rsidTr="000736F8">
        <w:tc>
          <w:tcPr>
            <w:tcW w:w="1415" w:type="dxa"/>
            <w:vMerge/>
            <w:shd w:val="clear" w:color="auto" w:fill="EAF1DD"/>
            <w:vAlign w:val="center"/>
          </w:tcPr>
          <w:p w14:paraId="43D2B60E"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134" w:type="dxa"/>
            <w:vMerge/>
            <w:shd w:val="clear" w:color="auto" w:fill="EAF1DD"/>
            <w:vAlign w:val="center"/>
          </w:tcPr>
          <w:p w14:paraId="059F15E0"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vAlign w:val="center"/>
          </w:tcPr>
          <w:p w14:paraId="4316DD3C"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5F321CB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2085659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3898018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&gt; 10.000</w:t>
            </w:r>
          </w:p>
        </w:tc>
      </w:tr>
      <w:tr w:rsidR="009412D4" w:rsidRPr="00502637" w14:paraId="6C87525F" w14:textId="77777777" w:rsidTr="000736F8">
        <w:tc>
          <w:tcPr>
            <w:tcW w:w="1415" w:type="dxa"/>
            <w:vMerge w:val="restart"/>
            <w:shd w:val="clear" w:color="auto" w:fill="EAF1DD"/>
            <w:vAlign w:val="center"/>
          </w:tcPr>
          <w:p w14:paraId="5896C995" w14:textId="77777777" w:rsidR="009412D4" w:rsidRPr="00502637" w:rsidRDefault="009412D4" w:rsidP="009412D4">
            <w:pPr>
              <w:spacing w:after="0" w:line="240" w:lineRule="auto"/>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Industriel</w:t>
            </w:r>
          </w:p>
        </w:tc>
        <w:tc>
          <w:tcPr>
            <w:tcW w:w="1134" w:type="dxa"/>
            <w:vMerge w:val="restart"/>
            <w:shd w:val="clear" w:color="auto" w:fill="EAF1DD"/>
            <w:vAlign w:val="center"/>
          </w:tcPr>
          <w:p w14:paraId="2BC048C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8"/>
                  <w:enabled/>
                  <w:calcOnExit w:val="0"/>
                  <w:checkBox>
                    <w:sizeAuto/>
                    <w:default w:val="0"/>
                  </w:checkBox>
                </w:ffData>
              </w:fldChar>
            </w:r>
            <w:bookmarkStart w:id="6" w:name="Check88"/>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6"/>
          </w:p>
        </w:tc>
        <w:tc>
          <w:tcPr>
            <w:tcW w:w="1417" w:type="dxa"/>
            <w:vMerge w:val="restart"/>
            <w:shd w:val="clear" w:color="auto" w:fill="EAF1DD"/>
            <w:vAlign w:val="center"/>
          </w:tcPr>
          <w:p w14:paraId="0AB4A023"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9"/>
                  <w:enabled/>
                  <w:calcOnExit w:val="0"/>
                  <w:checkBox>
                    <w:sizeAuto/>
                    <w:default w:val="0"/>
                  </w:checkBox>
                </w:ffData>
              </w:fldChar>
            </w:r>
            <w:bookmarkStart w:id="7" w:name="Check89"/>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7"/>
          </w:p>
        </w:tc>
        <w:tc>
          <w:tcPr>
            <w:tcW w:w="1276" w:type="dxa"/>
            <w:vMerge w:val="restart"/>
            <w:shd w:val="clear" w:color="auto" w:fill="EAF1DD"/>
            <w:vAlign w:val="center"/>
          </w:tcPr>
          <w:p w14:paraId="4E7007C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0"/>
                  <w:enabled/>
                  <w:calcOnExit w:val="0"/>
                  <w:checkBox>
                    <w:sizeAuto/>
                    <w:default w:val="0"/>
                  </w:checkBox>
                </w:ffData>
              </w:fldChar>
            </w:r>
            <w:bookmarkStart w:id="8" w:name="Check90"/>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8"/>
          </w:p>
        </w:tc>
        <w:tc>
          <w:tcPr>
            <w:tcW w:w="1276" w:type="dxa"/>
            <w:vMerge w:val="restart"/>
            <w:shd w:val="clear" w:color="auto" w:fill="EAF1DD"/>
            <w:vAlign w:val="center"/>
          </w:tcPr>
          <w:p w14:paraId="3AE72573"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1"/>
                  <w:enabled/>
                  <w:calcOnExit w:val="0"/>
                  <w:checkBox>
                    <w:sizeAuto/>
                    <w:default w:val="0"/>
                  </w:checkBox>
                </w:ffData>
              </w:fldChar>
            </w:r>
            <w:bookmarkStart w:id="9" w:name="Check91"/>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9"/>
          </w:p>
        </w:tc>
        <w:tc>
          <w:tcPr>
            <w:tcW w:w="2835" w:type="dxa"/>
            <w:shd w:val="clear" w:color="auto" w:fill="EAF1DD"/>
          </w:tcPr>
          <w:p w14:paraId="5094838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&lt; 100</w:t>
            </w:r>
          </w:p>
        </w:tc>
      </w:tr>
      <w:tr w:rsidR="009412D4" w:rsidRPr="00502637" w14:paraId="7515F014" w14:textId="77777777" w:rsidTr="000736F8">
        <w:tc>
          <w:tcPr>
            <w:tcW w:w="1415" w:type="dxa"/>
            <w:vMerge/>
            <w:shd w:val="clear" w:color="auto" w:fill="EAF1DD"/>
            <w:vAlign w:val="center"/>
          </w:tcPr>
          <w:p w14:paraId="1E6FEF6A"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134" w:type="dxa"/>
            <w:vMerge/>
            <w:shd w:val="clear" w:color="auto" w:fill="EAF1DD"/>
            <w:vAlign w:val="center"/>
          </w:tcPr>
          <w:p w14:paraId="4740745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vAlign w:val="center"/>
          </w:tcPr>
          <w:p w14:paraId="0EBD4991"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0EBBE61E"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5977C757"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6327488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entre 100 et 1.000</w:t>
            </w:r>
          </w:p>
        </w:tc>
      </w:tr>
      <w:tr w:rsidR="009412D4" w:rsidRPr="00502637" w14:paraId="332FCEBF" w14:textId="77777777" w:rsidTr="000736F8">
        <w:tc>
          <w:tcPr>
            <w:tcW w:w="1415" w:type="dxa"/>
            <w:vMerge/>
            <w:shd w:val="clear" w:color="auto" w:fill="EAF1DD"/>
            <w:vAlign w:val="center"/>
          </w:tcPr>
          <w:p w14:paraId="65A82055"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134" w:type="dxa"/>
            <w:vMerge/>
            <w:shd w:val="clear" w:color="auto" w:fill="EAF1DD"/>
            <w:vAlign w:val="center"/>
          </w:tcPr>
          <w:p w14:paraId="7DED3A7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vAlign w:val="center"/>
          </w:tcPr>
          <w:p w14:paraId="10E8BC0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4B8309E0"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7D1EB75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1E6C135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entre 1.000 et 10.000</w:t>
            </w:r>
          </w:p>
        </w:tc>
      </w:tr>
      <w:tr w:rsidR="009412D4" w:rsidRPr="00502637" w14:paraId="12F8959F" w14:textId="77777777" w:rsidTr="000736F8">
        <w:tc>
          <w:tcPr>
            <w:tcW w:w="1415" w:type="dxa"/>
            <w:vMerge/>
            <w:shd w:val="clear" w:color="auto" w:fill="EAF1DD"/>
            <w:vAlign w:val="center"/>
          </w:tcPr>
          <w:p w14:paraId="4C1B47C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134" w:type="dxa"/>
            <w:vMerge/>
            <w:shd w:val="clear" w:color="auto" w:fill="EAF1DD"/>
            <w:vAlign w:val="center"/>
          </w:tcPr>
          <w:p w14:paraId="4D9EA28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vAlign w:val="center"/>
          </w:tcPr>
          <w:p w14:paraId="59CEA03C"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66E613A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238D0985"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74B305F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&gt; 10.000</w:t>
            </w:r>
          </w:p>
        </w:tc>
      </w:tr>
      <w:tr w:rsidR="009412D4" w:rsidRPr="00502637" w14:paraId="27476E81" w14:textId="77777777" w:rsidTr="000736F8">
        <w:tc>
          <w:tcPr>
            <w:tcW w:w="1415" w:type="dxa"/>
            <w:vMerge w:val="restart"/>
            <w:shd w:val="clear" w:color="auto" w:fill="EAF1DD"/>
            <w:vAlign w:val="center"/>
          </w:tcPr>
          <w:p w14:paraId="6590B3ED" w14:textId="77777777" w:rsidR="009412D4" w:rsidRPr="00502637" w:rsidRDefault="009412D4" w:rsidP="009412D4">
            <w:pPr>
              <w:spacing w:after="0" w:line="240" w:lineRule="auto"/>
              <w:jc w:val="center"/>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Nucléaire</w:t>
            </w:r>
          </w:p>
        </w:tc>
        <w:tc>
          <w:tcPr>
            <w:tcW w:w="1134" w:type="dxa"/>
            <w:vMerge w:val="restart"/>
            <w:shd w:val="clear" w:color="auto" w:fill="EAF1DD"/>
            <w:vAlign w:val="center"/>
          </w:tcPr>
          <w:p w14:paraId="7B5369A7"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2"/>
                  <w:enabled/>
                  <w:calcOnExit w:val="0"/>
                  <w:checkBox>
                    <w:sizeAuto/>
                    <w:default w:val="0"/>
                  </w:checkBox>
                </w:ffData>
              </w:fldChar>
            </w:r>
            <w:bookmarkStart w:id="10" w:name="Check92"/>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0"/>
          </w:p>
        </w:tc>
        <w:tc>
          <w:tcPr>
            <w:tcW w:w="1417" w:type="dxa"/>
            <w:vMerge w:val="restart"/>
            <w:shd w:val="clear" w:color="auto" w:fill="EAF1DD"/>
            <w:vAlign w:val="center"/>
          </w:tcPr>
          <w:p w14:paraId="4A0934B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3"/>
                  <w:enabled/>
                  <w:calcOnExit w:val="0"/>
                  <w:checkBox>
                    <w:sizeAuto/>
                    <w:default w:val="0"/>
                  </w:checkBox>
                </w:ffData>
              </w:fldChar>
            </w:r>
            <w:bookmarkStart w:id="11" w:name="Check93"/>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1"/>
          </w:p>
        </w:tc>
        <w:tc>
          <w:tcPr>
            <w:tcW w:w="1276" w:type="dxa"/>
            <w:vMerge w:val="restart"/>
            <w:shd w:val="clear" w:color="auto" w:fill="EAF1DD"/>
            <w:vAlign w:val="center"/>
          </w:tcPr>
          <w:p w14:paraId="5E380C7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4"/>
                  <w:enabled/>
                  <w:calcOnExit w:val="0"/>
                  <w:checkBox>
                    <w:sizeAuto/>
                    <w:default w:val="0"/>
                  </w:checkBox>
                </w:ffData>
              </w:fldChar>
            </w:r>
            <w:bookmarkStart w:id="12" w:name="Check94"/>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2"/>
          </w:p>
        </w:tc>
        <w:tc>
          <w:tcPr>
            <w:tcW w:w="1276" w:type="dxa"/>
            <w:vMerge w:val="restart"/>
            <w:shd w:val="clear" w:color="auto" w:fill="EAF1DD"/>
            <w:vAlign w:val="center"/>
          </w:tcPr>
          <w:p w14:paraId="274450E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5"/>
                  <w:enabled/>
                  <w:calcOnExit w:val="0"/>
                  <w:checkBox>
                    <w:sizeAuto/>
                    <w:default w:val="0"/>
                  </w:checkBox>
                </w:ffData>
              </w:fldChar>
            </w:r>
            <w:bookmarkStart w:id="13" w:name="Check95"/>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3"/>
          </w:p>
        </w:tc>
        <w:tc>
          <w:tcPr>
            <w:tcW w:w="2835" w:type="dxa"/>
            <w:shd w:val="clear" w:color="auto" w:fill="EAF1DD"/>
          </w:tcPr>
          <w:p w14:paraId="02E1B0C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&lt; 100</w:t>
            </w:r>
          </w:p>
        </w:tc>
      </w:tr>
      <w:tr w:rsidR="009412D4" w:rsidRPr="00502637" w14:paraId="54840374" w14:textId="77777777" w:rsidTr="000736F8">
        <w:tc>
          <w:tcPr>
            <w:tcW w:w="1415" w:type="dxa"/>
            <w:vMerge/>
            <w:shd w:val="clear" w:color="auto" w:fill="EAF1DD"/>
          </w:tcPr>
          <w:p w14:paraId="7A6704C8"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134" w:type="dxa"/>
            <w:vMerge/>
            <w:shd w:val="clear" w:color="auto" w:fill="EAF1DD"/>
          </w:tcPr>
          <w:p w14:paraId="5D2F6D2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tcPr>
          <w:p w14:paraId="7F7B852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40AFF90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39F1E6C0"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102E1FB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entre 100 et 1.000</w:t>
            </w:r>
          </w:p>
        </w:tc>
      </w:tr>
      <w:tr w:rsidR="009412D4" w:rsidRPr="00502637" w14:paraId="49CC4D90" w14:textId="77777777" w:rsidTr="000736F8">
        <w:tc>
          <w:tcPr>
            <w:tcW w:w="1415" w:type="dxa"/>
            <w:vMerge/>
            <w:shd w:val="clear" w:color="auto" w:fill="EAF1DD"/>
          </w:tcPr>
          <w:p w14:paraId="67854DA8"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134" w:type="dxa"/>
            <w:vMerge/>
            <w:shd w:val="clear" w:color="auto" w:fill="EAF1DD"/>
          </w:tcPr>
          <w:p w14:paraId="0001220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tcPr>
          <w:p w14:paraId="4683A4B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4352B41C"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56D45D47"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2C0B551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entre 1.000 et 10.000</w:t>
            </w:r>
          </w:p>
        </w:tc>
      </w:tr>
      <w:tr w:rsidR="009412D4" w:rsidRPr="00502637" w14:paraId="1D5C892E" w14:textId="77777777" w:rsidTr="000736F8">
        <w:tc>
          <w:tcPr>
            <w:tcW w:w="1415" w:type="dxa"/>
            <w:vMerge/>
            <w:shd w:val="clear" w:color="auto" w:fill="EAF1DD"/>
          </w:tcPr>
          <w:p w14:paraId="3DC870F8"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134" w:type="dxa"/>
            <w:vMerge/>
            <w:shd w:val="clear" w:color="auto" w:fill="EAF1DD"/>
          </w:tcPr>
          <w:p w14:paraId="4DA2A3E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417" w:type="dxa"/>
            <w:vMerge/>
            <w:shd w:val="clear" w:color="auto" w:fill="EAF1DD"/>
          </w:tcPr>
          <w:p w14:paraId="7376852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24DFC1E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371F6BF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p>
        </w:tc>
        <w:tc>
          <w:tcPr>
            <w:tcW w:w="2835" w:type="dxa"/>
            <w:shd w:val="clear" w:color="auto" w:fill="EAF1DD"/>
          </w:tcPr>
          <w:p w14:paraId="4B7D34B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&gt; 10.000</w:t>
            </w:r>
          </w:p>
        </w:tc>
      </w:tr>
    </w:tbl>
    <w:p w14:paraId="020779BD"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73D5FAD5"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184301DF" w14:textId="77777777" w:rsidR="009412D4" w:rsidRPr="00502637" w:rsidRDefault="009412D4" w:rsidP="009412D4">
      <w:pPr>
        <w:numPr>
          <w:ilvl w:val="0"/>
          <w:numId w:val="6"/>
        </w:numPr>
        <w:pBdr>
          <w:bottom w:val="single" w:sz="4" w:space="1" w:color="auto"/>
        </w:pBdr>
        <w:tabs>
          <w:tab w:val="left" w:pos="426"/>
        </w:tabs>
        <w:spacing w:after="0" w:line="240" w:lineRule="auto"/>
        <w:ind w:left="426" w:hanging="426"/>
        <w:rPr>
          <w:rFonts w:ascii="Tahoma" w:eastAsia="Times New Roman" w:hAnsi="Tahoma" w:cs="Tahoma"/>
          <w:b/>
          <w:sz w:val="24"/>
          <w:lang w:val="fr-BE" w:eastAsia="fr-FR"/>
        </w:rPr>
      </w:pPr>
      <w:r w:rsidRPr="00502637">
        <w:rPr>
          <w:rFonts w:ascii="Tahoma" w:eastAsia="Times New Roman" w:hAnsi="Tahoma" w:cs="Tahoma"/>
          <w:b/>
          <w:sz w:val="24"/>
          <w:lang w:val="fr-BE" w:eastAsia="fr-FR"/>
        </w:rPr>
        <w:lastRenderedPageBreak/>
        <w:t>DESCRIPTION DES DOCUMENTS</w:t>
      </w:r>
    </w:p>
    <w:p w14:paraId="5DAB92B7" w14:textId="77777777" w:rsidR="009412D4" w:rsidRPr="00502637" w:rsidRDefault="009412D4" w:rsidP="009412D4">
      <w:pPr>
        <w:spacing w:after="0" w:line="240" w:lineRule="auto"/>
        <w:rPr>
          <w:rFonts w:ascii="Tahoma" w:eastAsia="Times New Roman" w:hAnsi="Tahoma" w:cs="Tahoma"/>
          <w:b/>
          <w:lang w:val="fr-BE" w:eastAsia="fr-FR"/>
        </w:rPr>
      </w:pPr>
    </w:p>
    <w:p w14:paraId="1A2853FE" w14:textId="77777777" w:rsidR="009412D4" w:rsidRPr="00502637" w:rsidRDefault="009412D4" w:rsidP="009412D4">
      <w:pPr>
        <w:numPr>
          <w:ilvl w:val="0"/>
          <w:numId w:val="8"/>
        </w:numPr>
        <w:spacing w:after="0" w:line="240" w:lineRule="auto"/>
        <w:ind w:left="426"/>
        <w:rPr>
          <w:rFonts w:ascii="Tahoma" w:eastAsia="Times New Roman" w:hAnsi="Tahoma" w:cs="Tahoma"/>
          <w:b/>
          <w:lang w:val="fr-BE" w:eastAsia="fr-FR"/>
        </w:rPr>
      </w:pPr>
      <w:r w:rsidRPr="00502637">
        <w:rPr>
          <w:rFonts w:ascii="Tahoma" w:eastAsia="Times New Roman" w:hAnsi="Tahoma" w:cs="Tahoma"/>
          <w:b/>
          <w:lang w:val="fr-BE" w:eastAsia="fr-FR"/>
        </w:rPr>
        <w:t>Système de gestion/système de management</w:t>
      </w:r>
    </w:p>
    <w:p w14:paraId="182B0520" w14:textId="77777777" w:rsidR="009412D4" w:rsidRPr="00502637" w:rsidRDefault="009412D4" w:rsidP="009412D4">
      <w:pPr>
        <w:spacing w:after="0" w:line="240" w:lineRule="auto"/>
        <w:ind w:left="426"/>
        <w:rPr>
          <w:rFonts w:ascii="Tahoma" w:eastAsia="Times New Roman" w:hAnsi="Tahoma" w:cs="Tahoma"/>
          <w:b/>
          <w:sz w:val="20"/>
          <w:lang w:val="fr-BE" w:eastAsia="fr-FR"/>
        </w:rPr>
      </w:pPr>
    </w:p>
    <w:p w14:paraId="45706BE6"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lang w:val="fr-BE" w:eastAsia="fr-FR"/>
        </w:rPr>
        <w:fldChar w:fldCharType="begin">
          <w:ffData>
            <w:name w:val="Check29"/>
            <w:enabled/>
            <w:calcOnExit w:val="0"/>
            <w:checkBox>
              <w:sizeAuto/>
              <w:default w:val="0"/>
              <w:checked w:val="0"/>
            </w:checkBox>
          </w:ffData>
        </w:fldChar>
      </w:r>
      <w:bookmarkStart w:id="14" w:name="Check29"/>
      <w:r w:rsidRPr="00502637">
        <w:rPr>
          <w:rFonts w:ascii="Tahoma" w:eastAsia="Times New Roman" w:hAnsi="Tahoma" w:cs="Tahoma"/>
          <w:b/>
          <w:sz w:val="20"/>
          <w:lang w:val="fr-BE" w:eastAsia="fr-FR"/>
        </w:rPr>
        <w:instrText xml:space="preserve"> FORMCHECKBOX </w:instrText>
      </w:r>
      <w:r w:rsidR="00451657">
        <w:rPr>
          <w:rFonts w:ascii="Tahoma" w:eastAsia="Times New Roman" w:hAnsi="Tahoma" w:cs="Tahoma"/>
          <w:b/>
          <w:sz w:val="20"/>
          <w:lang w:val="fr-BE" w:eastAsia="fr-FR"/>
        </w:rPr>
      </w:r>
      <w:r w:rsidR="00451657">
        <w:rPr>
          <w:rFonts w:ascii="Tahoma" w:eastAsia="Times New Roman" w:hAnsi="Tahoma" w:cs="Tahoma"/>
          <w:b/>
          <w:sz w:val="20"/>
          <w:lang w:val="fr-BE" w:eastAsia="fr-FR"/>
        </w:rPr>
        <w:fldChar w:fldCharType="separate"/>
      </w:r>
      <w:r w:rsidRPr="00502637">
        <w:rPr>
          <w:rFonts w:ascii="Tahoma" w:eastAsia="Times New Roman" w:hAnsi="Tahoma" w:cs="Tahoma"/>
          <w:b/>
          <w:sz w:val="20"/>
          <w:lang w:val="fr-BE" w:eastAsia="fr-FR"/>
        </w:rPr>
        <w:fldChar w:fldCharType="end"/>
      </w:r>
      <w:bookmarkEnd w:id="14"/>
      <w:r w:rsidRPr="00502637">
        <w:rPr>
          <w:rFonts w:ascii="Tahoma" w:eastAsia="Times New Roman" w:hAnsi="Tahoma" w:cs="Tahoma"/>
          <w:b/>
          <w:sz w:val="20"/>
          <w:lang w:val="fr-BE" w:eastAsia="fr-FR"/>
        </w:rPr>
        <w:t xml:space="preserve"> </w:t>
      </w:r>
      <w:r w:rsidRPr="00502637">
        <w:rPr>
          <w:rFonts w:ascii="Tahoma" w:eastAsia="Times New Roman" w:hAnsi="Tahoma" w:cs="Tahoma"/>
          <w:sz w:val="20"/>
          <w:lang w:val="fr-BE" w:eastAsia="fr-FR"/>
        </w:rPr>
        <w:t>Le demandeur déclare disposer d’un système de gestion/système de management comme indiqué dans :</w:t>
      </w:r>
    </w:p>
    <w:p w14:paraId="04E83724"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firstLine="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00"/>
            <w:enabled/>
            <w:calcOnExit w:val="0"/>
            <w:checkBox>
              <w:sizeAuto/>
              <w:default w:val="0"/>
            </w:checkBox>
          </w:ffData>
        </w:fldChar>
      </w:r>
      <w:bookmarkStart w:id="15" w:name="Check100"/>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5"/>
      <w:r w:rsidRPr="00502637">
        <w:rPr>
          <w:rFonts w:ascii="Tahoma" w:eastAsia="Times New Roman" w:hAnsi="Tahoma" w:cs="Tahoma"/>
          <w:sz w:val="20"/>
          <w:szCs w:val="20"/>
          <w:lang w:val="fr-BE" w:eastAsia="fr-FR"/>
        </w:rPr>
        <w:t xml:space="preserve"> Chapitre 1.7.3 de l’ADR. </w:t>
      </w:r>
    </w:p>
    <w:p w14:paraId="5B9818B9"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firstLine="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01"/>
            <w:enabled/>
            <w:calcOnExit w:val="0"/>
            <w:checkBox>
              <w:sizeAuto/>
              <w:default w:val="0"/>
            </w:checkBox>
          </w:ffData>
        </w:fldChar>
      </w:r>
      <w:bookmarkStart w:id="16" w:name="Check101"/>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6"/>
      <w:r w:rsidRPr="00502637">
        <w:rPr>
          <w:rFonts w:ascii="Tahoma" w:eastAsia="Times New Roman" w:hAnsi="Tahoma" w:cs="Tahoma"/>
          <w:sz w:val="20"/>
          <w:szCs w:val="20"/>
          <w:lang w:val="fr-BE" w:eastAsia="fr-FR"/>
        </w:rPr>
        <w:t xml:space="preserve"> Chapitre 1.6.3 des instructions techniques de l’OACI et chapitre 10.0.3 du règlement IATA. </w:t>
      </w:r>
    </w:p>
    <w:p w14:paraId="74F95755"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firstLine="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bookmarkStart w:id="17" w:name="Check102"/>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7"/>
      <w:r w:rsidRPr="00502637">
        <w:rPr>
          <w:rFonts w:ascii="Tahoma" w:eastAsia="Times New Roman" w:hAnsi="Tahoma" w:cs="Tahoma"/>
          <w:sz w:val="20"/>
          <w:szCs w:val="20"/>
          <w:lang w:val="fr-BE" w:eastAsia="fr-FR"/>
        </w:rPr>
        <w:t xml:space="preserve"> Chapitre 1.5.3 du code IMDG.</w:t>
      </w:r>
    </w:p>
    <w:p w14:paraId="1C9847D3"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firstLine="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03"/>
            <w:enabled/>
            <w:calcOnExit w:val="0"/>
            <w:checkBox>
              <w:sizeAuto/>
              <w:default w:val="0"/>
            </w:checkBox>
          </w:ffData>
        </w:fldChar>
      </w:r>
      <w:bookmarkStart w:id="18" w:name="Check103"/>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bookmarkEnd w:id="18"/>
      <w:r w:rsidRPr="00502637">
        <w:rPr>
          <w:rFonts w:ascii="Tahoma" w:eastAsia="Times New Roman" w:hAnsi="Tahoma" w:cs="Tahoma"/>
          <w:sz w:val="20"/>
          <w:szCs w:val="20"/>
          <w:lang w:val="fr-BE" w:eastAsia="fr-FR"/>
        </w:rPr>
        <w:t xml:space="preserve"> Chapitre 1.7.3 du RID.</w:t>
      </w:r>
    </w:p>
    <w:p w14:paraId="19082B84"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firstLine="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00"/>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Chapitre 1.7.3 de l’ADN.</w:t>
      </w:r>
    </w:p>
    <w:p w14:paraId="697A33D4"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rPr>
          <w:rFonts w:ascii="Tahoma" w:eastAsia="Times New Roman" w:hAnsi="Tahoma" w:cs="Tahoma"/>
          <w:b/>
          <w:sz w:val="20"/>
          <w:szCs w:val="20"/>
          <w:lang w:val="fr-BE" w:eastAsia="fr-FR"/>
        </w:rPr>
      </w:pPr>
    </w:p>
    <w:p w14:paraId="102333CB"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xml:space="preserve">Référence: </w:t>
      </w:r>
      <w:r w:rsidRPr="00502637">
        <w:rPr>
          <w:rFonts w:ascii="Tahoma" w:eastAsia="Times New Roman" w:hAnsi="Tahoma" w:cs="Tahoma"/>
          <w:sz w:val="20"/>
          <w:szCs w:val="20"/>
          <w:lang w:val="fr-BE" w:eastAsia="fr-FR"/>
        </w:rPr>
        <w:fldChar w:fldCharType="begin">
          <w:ffData>
            <w:name w:val="Text66"/>
            <w:enabled/>
            <w:calcOnExit w:val="0"/>
            <w:textInput/>
          </w:ffData>
        </w:fldChar>
      </w:r>
      <w:bookmarkStart w:id="19" w:name="Text66"/>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bookmarkEnd w:id="19"/>
      <w:r w:rsidRPr="00502637">
        <w:rPr>
          <w:rFonts w:ascii="Tahoma" w:eastAsia="Times New Roman" w:hAnsi="Tahoma" w:cs="Tahoma"/>
          <w:sz w:val="20"/>
          <w:szCs w:val="20"/>
          <w:lang w:val="fr-BE" w:eastAsia="fr-FR"/>
        </w:rPr>
        <w:t xml:space="preserve"> </w:t>
      </w: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tab/>
        <w:t xml:space="preserve">- date: </w:t>
      </w:r>
      <w:r w:rsidRPr="00502637">
        <w:rPr>
          <w:rFonts w:ascii="Tahoma" w:eastAsia="Times New Roman" w:hAnsi="Tahoma" w:cs="Tahoma"/>
          <w:sz w:val="20"/>
          <w:szCs w:val="20"/>
          <w:lang w:val="fr-BE" w:eastAsia="fr-FR"/>
        </w:rPr>
        <w:fldChar w:fldCharType="begin">
          <w:ffData>
            <w:name w:val="Text6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3186BC2D"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rPr>
          <w:rFonts w:ascii="Tahoma" w:eastAsia="Times New Roman" w:hAnsi="Tahoma" w:cs="Tahoma"/>
          <w:sz w:val="20"/>
          <w:szCs w:val="20"/>
          <w:lang w:val="fr-BE" w:eastAsia="fr-FR"/>
        </w:rPr>
      </w:pPr>
    </w:p>
    <w:p w14:paraId="18EDE47D" w14:textId="77777777" w:rsidR="009412D4" w:rsidRPr="00502637" w:rsidRDefault="009412D4" w:rsidP="00C61C2E">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Check30"/>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Le système de gestion est certifié selon: </w:t>
      </w:r>
      <w:r w:rsidRPr="00502637">
        <w:rPr>
          <w:rFonts w:ascii="Tahoma" w:eastAsia="Times New Roman" w:hAnsi="Tahoma" w:cs="Tahoma"/>
          <w:sz w:val="20"/>
          <w:lang w:val="fr-BE" w:eastAsia="fr-FR"/>
        </w:rPr>
        <w:fldChar w:fldCharType="begin">
          <w:ffData>
            <w:name w:val="Text137"/>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79635697" w14:textId="77777777" w:rsidR="009412D4" w:rsidRPr="00502637" w:rsidRDefault="009412D4" w:rsidP="009412D4">
      <w:pPr>
        <w:spacing w:after="0" w:line="240" w:lineRule="auto"/>
        <w:rPr>
          <w:rFonts w:ascii="Tahoma" w:eastAsia="Times New Roman" w:hAnsi="Tahoma" w:cs="Tahoma"/>
          <w:b/>
          <w:lang w:val="fr-BE" w:eastAsia="fr-FR"/>
        </w:rPr>
      </w:pPr>
    </w:p>
    <w:p w14:paraId="72FDCE1F"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des documents suivants est jointe</w:t>
      </w:r>
      <w:r w:rsidRPr="00502637">
        <w:rPr>
          <w:rFonts w:ascii="Tahoma" w:eastAsia="Times New Roman" w:hAnsi="Tahoma" w:cs="Tahoma"/>
          <w:sz w:val="20"/>
          <w:szCs w:val="20"/>
          <w:lang w:val="fr-BE" w:eastAsia="fr-FR"/>
        </w:rPr>
        <w:t>:</w:t>
      </w:r>
    </w:p>
    <w:p w14:paraId="0DD9716D"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6 : </w:t>
      </w:r>
      <w:r w:rsidRPr="00502637">
        <w:rPr>
          <w:rFonts w:ascii="Tahoma" w:eastAsia="Times New Roman" w:hAnsi="Tahoma" w:cs="Tahoma"/>
          <w:sz w:val="20"/>
          <w:szCs w:val="20"/>
          <w:lang w:val="fr-BE" w:eastAsia="fr-FR"/>
        </w:rPr>
        <w:t>Description du système de gestion (ex. manuel de qualité ou équivalent).</w:t>
      </w:r>
    </w:p>
    <w:p w14:paraId="69E1274E"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7"/>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7 : </w:t>
      </w:r>
      <w:r w:rsidRPr="00502637">
        <w:rPr>
          <w:rFonts w:ascii="Tahoma" w:eastAsia="Times New Roman" w:hAnsi="Tahoma" w:cs="Tahoma"/>
          <w:sz w:val="20"/>
          <w:szCs w:val="20"/>
          <w:lang w:val="fr-BE" w:eastAsia="fr-FR"/>
        </w:rPr>
        <w:t>Liste des procédures et instructions de travail relatives au transport de marchandises dangereuses de la classe 7.</w:t>
      </w:r>
    </w:p>
    <w:p w14:paraId="7DADCAD3" w14:textId="77777777" w:rsidR="009412D4" w:rsidRPr="00502637" w:rsidRDefault="009412D4" w:rsidP="009412D4">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lang w:val="fr-BE" w:eastAsia="fr-FR"/>
        </w:rPr>
      </w:pPr>
      <w:r w:rsidRPr="00502637">
        <w:rPr>
          <w:rFonts w:ascii="Tahoma" w:eastAsia="Times New Roman" w:hAnsi="Tahoma" w:cs="Tahoma"/>
          <w:b/>
          <w:sz w:val="20"/>
          <w:szCs w:val="20"/>
          <w:lang w:val="fr-BE" w:eastAsia="fr-FR"/>
        </w:rPr>
        <w:fldChar w:fldCharType="begin">
          <w:ffData>
            <w:name w:val="Check77"/>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8 : </w:t>
      </w:r>
      <w:r w:rsidRPr="00502637">
        <w:rPr>
          <w:rFonts w:ascii="Tahoma" w:eastAsia="Times New Roman" w:hAnsi="Tahoma" w:cs="Tahoma"/>
          <w:sz w:val="20"/>
          <w:szCs w:val="20"/>
          <w:lang w:val="fr-BE" w:eastAsia="fr-FR"/>
        </w:rPr>
        <w:t>Description du traitement et du suivi des non-conformités relatives au transport de marchandises dangereuses de la classe 7.</w:t>
      </w:r>
    </w:p>
    <w:p w14:paraId="0F4B0BA6" w14:textId="77777777" w:rsidR="009412D4" w:rsidRPr="00502637" w:rsidRDefault="009412D4" w:rsidP="009412D4">
      <w:pPr>
        <w:spacing w:after="0" w:line="240" w:lineRule="auto"/>
        <w:rPr>
          <w:rFonts w:ascii="Tahoma" w:eastAsia="Times New Roman" w:hAnsi="Tahoma" w:cs="Tahoma"/>
          <w:b/>
          <w:lang w:val="fr-BE" w:eastAsia="fr-FR"/>
        </w:rPr>
      </w:pPr>
    </w:p>
    <w:p w14:paraId="4D0A90AF" w14:textId="77777777" w:rsidR="009412D4" w:rsidRPr="00502637" w:rsidRDefault="009412D4" w:rsidP="009412D4">
      <w:pPr>
        <w:numPr>
          <w:ilvl w:val="0"/>
          <w:numId w:val="8"/>
        </w:numPr>
        <w:tabs>
          <w:tab w:val="left" w:pos="0"/>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Programme de radioprotection</w:t>
      </w:r>
    </w:p>
    <w:p w14:paraId="295D57F3" w14:textId="77777777" w:rsidR="009412D4" w:rsidRPr="00502637" w:rsidRDefault="009412D4" w:rsidP="009412D4">
      <w:pPr>
        <w:tabs>
          <w:tab w:val="left" w:pos="0"/>
        </w:tabs>
        <w:spacing w:after="0" w:line="240" w:lineRule="auto"/>
        <w:ind w:left="426"/>
        <w:rPr>
          <w:rFonts w:ascii="Tahoma" w:eastAsia="Times New Roman" w:hAnsi="Tahoma" w:cs="Tahoma"/>
          <w:b/>
          <w:sz w:val="20"/>
          <w:lang w:val="fr-BE" w:eastAsia="fr-FR"/>
        </w:rPr>
      </w:pPr>
    </w:p>
    <w:p w14:paraId="7D03DEF7"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502637">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502637">
        <w:rPr>
          <w:rFonts w:ascii="Tahoma" w:eastAsia="Times New Roman" w:hAnsi="Tahoma" w:cs="Tahoma"/>
          <w:b/>
          <w:sz w:val="20"/>
          <w:lang w:val="fr-BE" w:eastAsia="fr-FR"/>
        </w:rPr>
        <w:instrText xml:space="preserve"> FORMCHECKBOX </w:instrText>
      </w:r>
      <w:r w:rsidR="00451657">
        <w:rPr>
          <w:rFonts w:ascii="Tahoma" w:eastAsia="Times New Roman" w:hAnsi="Tahoma" w:cs="Tahoma"/>
          <w:b/>
          <w:sz w:val="20"/>
          <w:lang w:val="fr-BE" w:eastAsia="fr-FR"/>
        </w:rPr>
      </w:r>
      <w:r w:rsidR="00451657">
        <w:rPr>
          <w:rFonts w:ascii="Tahoma" w:eastAsia="Times New Roman" w:hAnsi="Tahoma" w:cs="Tahoma"/>
          <w:b/>
          <w:sz w:val="20"/>
          <w:lang w:val="fr-BE" w:eastAsia="fr-FR"/>
        </w:rPr>
        <w:fldChar w:fldCharType="separate"/>
      </w:r>
      <w:r w:rsidRPr="00502637">
        <w:rPr>
          <w:rFonts w:ascii="Tahoma" w:eastAsia="Times New Roman" w:hAnsi="Tahoma" w:cs="Tahoma"/>
          <w:b/>
          <w:sz w:val="20"/>
          <w:lang w:val="fr-BE" w:eastAsia="fr-FR"/>
        </w:rPr>
        <w:fldChar w:fldCharType="end"/>
      </w:r>
      <w:r w:rsidRPr="00502637">
        <w:rPr>
          <w:rFonts w:ascii="Tahoma" w:eastAsia="Times New Roman" w:hAnsi="Tahoma" w:cs="Tahoma"/>
          <w:b/>
          <w:lang w:val="fr-BE" w:eastAsia="fr-FR"/>
        </w:rPr>
        <w:t xml:space="preserve"> </w:t>
      </w:r>
      <w:r w:rsidRPr="00502637">
        <w:rPr>
          <w:rFonts w:ascii="Tahoma" w:eastAsia="Times New Roman" w:hAnsi="Tahoma" w:cs="Tahoma"/>
          <w:sz w:val="20"/>
          <w:lang w:val="fr-BE" w:eastAsia="fr-FR"/>
        </w:rPr>
        <w:t xml:space="preserve">Le demandeur déclare être en possession d’un programme de radioprotection relatif au transport de marchandises dangereuses de la classe 7 comme indiqué dans : </w:t>
      </w:r>
    </w:p>
    <w:p w14:paraId="188D93D5"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lang w:val="fr-BE" w:eastAsia="fr-FR"/>
        </w:rPr>
        <w:tab/>
      </w:r>
      <w:r w:rsidRPr="00502637">
        <w:rPr>
          <w:rFonts w:ascii="Tahoma" w:eastAsia="Times New Roman" w:hAnsi="Tahoma" w:cs="Tahoma"/>
          <w:sz w:val="20"/>
          <w:lang w:val="fr-BE" w:eastAsia="fr-FR"/>
        </w:rPr>
        <w:fldChar w:fldCharType="begin">
          <w:ffData>
            <w:name w:val="Check41"/>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Chapitre </w:t>
      </w:r>
      <w:r w:rsidRPr="00502637">
        <w:rPr>
          <w:rFonts w:ascii="Tahoma" w:eastAsia="Times New Roman" w:hAnsi="Tahoma" w:cs="Tahoma"/>
          <w:sz w:val="20"/>
          <w:szCs w:val="20"/>
          <w:lang w:val="fr-BE" w:eastAsia="fr-FR"/>
        </w:rPr>
        <w:t>1.7.2 de l’ADR.</w:t>
      </w:r>
    </w:p>
    <w:p w14:paraId="0A6D0DA7"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 w:val="left" w:pos="709"/>
        </w:tabs>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fldChar w:fldCharType="begin">
          <w:ffData>
            <w:name w:val="Check42"/>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Chapitre 1.6.2 des instructions techniques de l’OACI et chapitre 10.0.2 du règlement IATA.</w:t>
      </w:r>
    </w:p>
    <w:p w14:paraId="14B166C9"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fldChar w:fldCharType="begin">
          <w:ffData>
            <w:name w:val="Check43"/>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Chapitre 1.5.2 du code IMDG.</w:t>
      </w:r>
    </w:p>
    <w:p w14:paraId="74C0D973"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fldChar w:fldCharType="begin">
          <w:ffData>
            <w:name w:val="Check44"/>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Chapitre 1.7.2 du RID.</w:t>
      </w:r>
    </w:p>
    <w:p w14:paraId="256305F8"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b/>
      </w:r>
      <w:r w:rsidRPr="00502637">
        <w:rPr>
          <w:rFonts w:ascii="Tahoma" w:eastAsia="Times New Roman" w:hAnsi="Tahoma" w:cs="Tahoma"/>
          <w:sz w:val="20"/>
          <w:lang w:val="fr-BE" w:eastAsia="fr-FR"/>
        </w:rPr>
        <w:fldChar w:fldCharType="begin">
          <w:ffData>
            <w:name w:val="Check41"/>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Chapitre </w:t>
      </w:r>
      <w:r w:rsidRPr="00502637">
        <w:rPr>
          <w:rFonts w:ascii="Tahoma" w:eastAsia="Times New Roman" w:hAnsi="Tahoma" w:cs="Tahoma"/>
          <w:sz w:val="20"/>
          <w:szCs w:val="20"/>
          <w:lang w:val="fr-BE" w:eastAsia="fr-FR"/>
        </w:rPr>
        <w:t>1.7.2 de l’ADN.</w:t>
      </w:r>
    </w:p>
    <w:p w14:paraId="62E8B1DD" w14:textId="77777777" w:rsidR="009412D4" w:rsidRPr="00502637" w:rsidRDefault="009412D4" w:rsidP="009412D4">
      <w:pPr>
        <w:tabs>
          <w:tab w:val="left" w:pos="0"/>
        </w:tabs>
        <w:spacing w:after="0" w:line="240" w:lineRule="auto"/>
        <w:rPr>
          <w:rFonts w:ascii="Tahoma" w:eastAsia="Times New Roman" w:hAnsi="Tahoma" w:cs="Tahoma"/>
          <w:sz w:val="20"/>
          <w:szCs w:val="20"/>
          <w:highlight w:val="yellow"/>
          <w:lang w:val="fr-BE" w:eastAsia="fr-FR"/>
        </w:rPr>
      </w:pPr>
    </w:p>
    <w:tbl>
      <w:tblPr>
        <w:tblW w:w="9638" w:type="dxa"/>
        <w:tblInd w:w="-14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109"/>
        <w:gridCol w:w="5529"/>
      </w:tblGrid>
      <w:tr w:rsidR="009412D4" w:rsidRPr="00502637" w14:paraId="588E7D5F" w14:textId="77777777" w:rsidTr="00C61C2E">
        <w:trPr>
          <w:trHeight w:val="255"/>
        </w:trPr>
        <w:tc>
          <w:tcPr>
            <w:tcW w:w="4109" w:type="dxa"/>
            <w:shd w:val="clear" w:color="auto" w:fill="auto"/>
            <w:noWrap/>
            <w:vAlign w:val="bottom"/>
          </w:tcPr>
          <w:p w14:paraId="13FC6306"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Référence du Programme de Radioprotection (RPP) :</w:t>
            </w:r>
          </w:p>
        </w:tc>
        <w:tc>
          <w:tcPr>
            <w:tcW w:w="5529" w:type="dxa"/>
            <w:shd w:val="clear" w:color="auto" w:fill="EAF1DD"/>
            <w:noWrap/>
            <w:vAlign w:val="bottom"/>
          </w:tcPr>
          <w:p w14:paraId="546F9AB2"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3CDBB74" w14:textId="77777777" w:rsidTr="00C61C2E">
        <w:trPr>
          <w:trHeight w:val="255"/>
        </w:trPr>
        <w:tc>
          <w:tcPr>
            <w:tcW w:w="4109" w:type="dxa"/>
            <w:shd w:val="clear" w:color="auto" w:fill="auto"/>
            <w:noWrap/>
            <w:vAlign w:val="bottom"/>
          </w:tcPr>
          <w:p w14:paraId="6D6C9620"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Indice de révision du RPP :</w:t>
            </w:r>
          </w:p>
        </w:tc>
        <w:tc>
          <w:tcPr>
            <w:tcW w:w="5529" w:type="dxa"/>
            <w:shd w:val="clear" w:color="auto" w:fill="EAF1DD"/>
            <w:noWrap/>
            <w:vAlign w:val="bottom"/>
          </w:tcPr>
          <w:p w14:paraId="79C84A0D"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FCE712E" w14:textId="77777777" w:rsidTr="00C61C2E">
        <w:trPr>
          <w:trHeight w:val="255"/>
        </w:trPr>
        <w:tc>
          <w:tcPr>
            <w:tcW w:w="4109" w:type="dxa"/>
            <w:shd w:val="clear" w:color="auto" w:fill="auto"/>
            <w:noWrap/>
            <w:vAlign w:val="bottom"/>
          </w:tcPr>
          <w:p w14:paraId="569D05D0"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Date du RPP : </w:t>
            </w:r>
          </w:p>
        </w:tc>
        <w:tc>
          <w:tcPr>
            <w:tcW w:w="5529" w:type="dxa"/>
            <w:shd w:val="clear" w:color="auto" w:fill="EAF1DD"/>
            <w:noWrap/>
            <w:vAlign w:val="bottom"/>
          </w:tcPr>
          <w:p w14:paraId="60F4F100"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3E571C8" w14:textId="77777777" w:rsidTr="00C61C2E">
        <w:trPr>
          <w:trHeight w:val="255"/>
        </w:trPr>
        <w:tc>
          <w:tcPr>
            <w:tcW w:w="4109" w:type="dxa"/>
            <w:shd w:val="clear" w:color="auto" w:fill="auto"/>
            <w:noWrap/>
            <w:vAlign w:val="bottom"/>
          </w:tcPr>
          <w:p w14:paraId="1DD8C5EF"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l’auteur du RPP :</w:t>
            </w:r>
          </w:p>
        </w:tc>
        <w:tc>
          <w:tcPr>
            <w:tcW w:w="5529" w:type="dxa"/>
            <w:shd w:val="clear" w:color="auto" w:fill="EAF1DD"/>
            <w:noWrap/>
            <w:vAlign w:val="bottom"/>
          </w:tcPr>
          <w:p w14:paraId="202E1B99"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56C588F" w14:textId="77777777" w:rsidTr="00C61C2E">
        <w:trPr>
          <w:trHeight w:val="255"/>
        </w:trPr>
        <w:tc>
          <w:tcPr>
            <w:tcW w:w="4109" w:type="dxa"/>
            <w:shd w:val="clear" w:color="auto" w:fill="auto"/>
            <w:noWrap/>
            <w:vAlign w:val="bottom"/>
          </w:tcPr>
          <w:p w14:paraId="344ADE26"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l’expert agréé en contrôle physique qui a approuvé le RPP :</w:t>
            </w:r>
          </w:p>
        </w:tc>
        <w:tc>
          <w:tcPr>
            <w:tcW w:w="5529" w:type="dxa"/>
            <w:shd w:val="clear" w:color="auto" w:fill="EAF1DD"/>
            <w:noWrap/>
            <w:vAlign w:val="bottom"/>
          </w:tcPr>
          <w:p w14:paraId="37391F23"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2EF6D43" w14:textId="77777777" w:rsidTr="00C61C2E">
        <w:trPr>
          <w:trHeight w:val="255"/>
        </w:trPr>
        <w:tc>
          <w:tcPr>
            <w:tcW w:w="4109" w:type="dxa"/>
            <w:shd w:val="clear" w:color="auto" w:fill="auto"/>
            <w:noWrap/>
            <w:vAlign w:val="bottom"/>
          </w:tcPr>
          <w:p w14:paraId="488E2D6E"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Date à laquelle le RPP a été approuvé par l’expert agréé en contrôle physique :</w:t>
            </w:r>
          </w:p>
        </w:tc>
        <w:tc>
          <w:tcPr>
            <w:tcW w:w="5529" w:type="dxa"/>
            <w:shd w:val="clear" w:color="auto" w:fill="EAF1DD"/>
            <w:noWrap/>
            <w:vAlign w:val="bottom"/>
          </w:tcPr>
          <w:p w14:paraId="1171B9BE" w14:textId="77777777" w:rsidR="009412D4" w:rsidRPr="00502637" w:rsidRDefault="009412D4" w:rsidP="009412D4">
            <w:pPr>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2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r>
    </w:tbl>
    <w:p w14:paraId="463F88DE" w14:textId="77777777" w:rsidR="009412D4" w:rsidRPr="00502637" w:rsidRDefault="009412D4" w:rsidP="009412D4">
      <w:pPr>
        <w:tabs>
          <w:tab w:val="left" w:pos="0"/>
        </w:tabs>
        <w:spacing w:after="0" w:line="240" w:lineRule="auto"/>
        <w:rPr>
          <w:rFonts w:ascii="Tahoma" w:eastAsia="Times New Roman" w:hAnsi="Tahoma" w:cs="Tahoma"/>
          <w:sz w:val="20"/>
          <w:lang w:val="fr-BE" w:eastAsia="fr-FR"/>
        </w:rPr>
      </w:pPr>
    </w:p>
    <w:p w14:paraId="0E728B36"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du document suivant est jointe</w:t>
      </w:r>
      <w:r w:rsidRPr="00502637">
        <w:rPr>
          <w:rFonts w:ascii="Tahoma" w:eastAsia="Times New Roman" w:hAnsi="Tahoma" w:cs="Tahoma"/>
          <w:sz w:val="20"/>
          <w:szCs w:val="20"/>
          <w:lang w:val="fr-BE" w:eastAsia="fr-FR"/>
        </w:rPr>
        <w:t>:</w:t>
      </w:r>
    </w:p>
    <w:p w14:paraId="5B5352EF"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9 : </w:t>
      </w:r>
      <w:r w:rsidRPr="00502637">
        <w:rPr>
          <w:rFonts w:ascii="Tahoma" w:eastAsia="Times New Roman" w:hAnsi="Tahoma" w:cs="Tahoma"/>
          <w:sz w:val="20"/>
          <w:szCs w:val="20"/>
          <w:lang w:val="fr-BE" w:eastAsia="fr-FR"/>
        </w:rPr>
        <w:t>Programme de radioprotection</w:t>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 xml:space="preserve">approuvé par l’expert agréé en contrôle physique. </w:t>
      </w:r>
    </w:p>
    <w:p w14:paraId="26A17D22" w14:textId="77777777" w:rsidR="009412D4" w:rsidRPr="00502637" w:rsidRDefault="009412D4" w:rsidP="009412D4">
      <w:pPr>
        <w:spacing w:after="0" w:line="240" w:lineRule="auto"/>
        <w:rPr>
          <w:rFonts w:ascii="Tahoma" w:eastAsia="Times New Roman" w:hAnsi="Tahoma" w:cs="Tahoma"/>
          <w:b/>
          <w:lang w:val="fr-BE" w:eastAsia="fr-FR"/>
        </w:rPr>
      </w:pPr>
    </w:p>
    <w:p w14:paraId="1C4A40D1" w14:textId="77777777" w:rsidR="009412D4" w:rsidRPr="00502637" w:rsidRDefault="009412D4" w:rsidP="009412D4">
      <w:pPr>
        <w:spacing w:after="200" w:line="276" w:lineRule="auto"/>
        <w:rPr>
          <w:rFonts w:ascii="Tahoma" w:eastAsia="Times New Roman" w:hAnsi="Tahoma" w:cs="Tahoma"/>
          <w:b/>
          <w:lang w:val="fr-BE" w:eastAsia="fr-FR"/>
        </w:rPr>
      </w:pPr>
      <w:r w:rsidRPr="00502637">
        <w:rPr>
          <w:rFonts w:ascii="Tahoma" w:eastAsia="Times New Roman" w:hAnsi="Tahoma" w:cs="Tahoma"/>
          <w:b/>
          <w:lang w:val="fr-BE" w:eastAsia="fr-FR"/>
        </w:rPr>
        <w:br w:type="page"/>
      </w:r>
    </w:p>
    <w:p w14:paraId="67A565FE" w14:textId="77777777" w:rsidR="009412D4" w:rsidRPr="00502637" w:rsidRDefault="009412D4" w:rsidP="009412D4">
      <w:pPr>
        <w:numPr>
          <w:ilvl w:val="0"/>
          <w:numId w:val="8"/>
        </w:numPr>
        <w:tabs>
          <w:tab w:val="left" w:pos="0"/>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lastRenderedPageBreak/>
        <w:t>Sécurité</w:t>
      </w:r>
    </w:p>
    <w:p w14:paraId="4F46B9D5" w14:textId="77777777" w:rsidR="009412D4" w:rsidRPr="00502637" w:rsidRDefault="009412D4" w:rsidP="009412D4">
      <w:pPr>
        <w:spacing w:after="0" w:line="240" w:lineRule="auto"/>
        <w:ind w:left="426"/>
        <w:rPr>
          <w:rFonts w:ascii="Tahoma" w:eastAsia="Times New Roman" w:hAnsi="Tahoma" w:cs="Tahoma"/>
          <w:b/>
          <w:sz w:val="20"/>
          <w:lang w:val="fr-BE" w:eastAsia="fr-FR"/>
        </w:rPr>
      </w:pPr>
    </w:p>
    <w:p w14:paraId="6754042E"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val="fr-BE" w:eastAsia="fr-FR"/>
        </w:rPr>
      </w:pPr>
      <w:r w:rsidRPr="00502637">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Le demandeur déclare être en conformité avec les conditions de sécurité générales relatives au transport de marchandises dangereuses de la classe 7 comme indiqué dans :</w:t>
      </w:r>
    </w:p>
    <w:p w14:paraId="1D3156D1"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76" w:lineRule="auto"/>
        <w:rPr>
          <w:rFonts w:ascii="Tahoma" w:eastAsia="Times New Roman" w:hAnsi="Tahoma" w:cs="Tahoma"/>
          <w:sz w:val="20"/>
          <w:lang w:val="fr-BE" w:eastAsia="fr-FR"/>
        </w:rPr>
      </w:pPr>
      <w:r w:rsidRPr="00502637">
        <w:rPr>
          <w:rFonts w:ascii="Tahoma" w:eastAsia="Times New Roman" w:hAnsi="Tahoma" w:cs="Tahoma"/>
          <w:sz w:val="20"/>
          <w:lang w:val="fr-BE" w:eastAsia="fr-FR"/>
        </w:rPr>
        <w:tab/>
      </w:r>
      <w:r w:rsidRPr="00502637">
        <w:rPr>
          <w:rFonts w:ascii="Tahoma" w:eastAsia="Times New Roman" w:hAnsi="Tahoma" w:cs="Tahoma"/>
          <w:sz w:val="20"/>
          <w:lang w:val="fr-BE" w:eastAsia="fr-FR"/>
        </w:rPr>
        <w:fldChar w:fldCharType="begin">
          <w:ffData>
            <w:name w:val="Check36"/>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sz w:val="20"/>
          <w:szCs w:val="20"/>
          <w:lang w:val="fr-BE" w:eastAsia="fr-FR"/>
        </w:rPr>
        <w:t xml:space="preserve">Chapitre 1.10 de l’ADR. </w:t>
      </w:r>
    </w:p>
    <w:p w14:paraId="08DC5E4E"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76" w:lineRule="auto"/>
        <w:rPr>
          <w:rFonts w:ascii="Tahoma" w:eastAsia="Times New Roman" w:hAnsi="Tahoma" w:cs="Tahoma"/>
          <w:sz w:val="20"/>
          <w:lang w:val="fr-BE" w:eastAsia="fr-FR"/>
        </w:rPr>
      </w:pPr>
      <w:r w:rsidRPr="00502637">
        <w:rPr>
          <w:rFonts w:ascii="Tahoma" w:eastAsia="Times New Roman" w:hAnsi="Tahoma" w:cs="Tahoma"/>
          <w:sz w:val="20"/>
          <w:lang w:val="fr-BE" w:eastAsia="fr-FR"/>
        </w:rPr>
        <w:tab/>
      </w:r>
      <w:r w:rsidRPr="00502637">
        <w:rPr>
          <w:rFonts w:ascii="Tahoma" w:eastAsia="Times New Roman" w:hAnsi="Tahoma" w:cs="Tahoma"/>
          <w:sz w:val="20"/>
          <w:lang w:val="fr-BE" w:eastAsia="fr-FR"/>
        </w:rPr>
        <w:fldChar w:fldCharType="begin">
          <w:ffData>
            <w:name w:val="Check38"/>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Chapitre 1.5.1 </w:t>
      </w:r>
      <w:r w:rsidRPr="00502637">
        <w:rPr>
          <w:rFonts w:ascii="Tahoma" w:eastAsia="Times New Roman" w:hAnsi="Tahoma" w:cs="Tahoma"/>
          <w:sz w:val="20"/>
          <w:szCs w:val="20"/>
          <w:lang w:val="fr-BE" w:eastAsia="fr-FR"/>
        </w:rPr>
        <w:t xml:space="preserve">des instructions techniques de l’OACI et chapitre </w:t>
      </w:r>
      <w:r w:rsidRPr="00502637">
        <w:rPr>
          <w:rFonts w:ascii="Tahoma" w:eastAsia="Times New Roman" w:hAnsi="Tahoma" w:cs="Tahoma"/>
          <w:sz w:val="20"/>
          <w:lang w:val="fr-BE" w:eastAsia="fr-FR"/>
        </w:rPr>
        <w:t xml:space="preserve">1.7 </w:t>
      </w:r>
      <w:r w:rsidRPr="00502637">
        <w:rPr>
          <w:rFonts w:ascii="Tahoma" w:eastAsia="Times New Roman" w:hAnsi="Tahoma" w:cs="Tahoma"/>
          <w:sz w:val="20"/>
          <w:szCs w:val="20"/>
          <w:lang w:val="fr-BE" w:eastAsia="fr-FR"/>
        </w:rPr>
        <w:t>du règlement IATA.</w:t>
      </w:r>
    </w:p>
    <w:p w14:paraId="091A89AA"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lang w:val="fr-BE" w:eastAsia="fr-FR"/>
        </w:rPr>
        <w:tab/>
      </w:r>
      <w:r w:rsidRPr="00502637">
        <w:rPr>
          <w:rFonts w:ascii="Tahoma" w:eastAsia="Times New Roman" w:hAnsi="Tahoma" w:cs="Tahoma"/>
          <w:sz w:val="20"/>
          <w:lang w:val="fr-BE" w:eastAsia="fr-FR"/>
        </w:rPr>
        <w:fldChar w:fldCharType="begin">
          <w:ffData>
            <w:name w:val="Check37"/>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sz w:val="20"/>
          <w:szCs w:val="20"/>
          <w:lang w:val="fr-BE" w:eastAsia="fr-FR"/>
        </w:rPr>
        <w:t xml:space="preserve">Chapitre 1.4 du code IMDG. </w:t>
      </w:r>
    </w:p>
    <w:p w14:paraId="5A20027E"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b/>
      </w:r>
      <w:r w:rsidRPr="00502637">
        <w:rPr>
          <w:rFonts w:ascii="Tahoma" w:eastAsia="Times New Roman" w:hAnsi="Tahoma" w:cs="Tahoma"/>
          <w:sz w:val="20"/>
          <w:szCs w:val="20"/>
          <w:lang w:val="fr-BE" w:eastAsia="fr-FR"/>
        </w:rPr>
        <w:fldChar w:fldCharType="begin">
          <w:ffData>
            <w:name w:val="Check119"/>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Chapitre 1.10 du RID.</w:t>
      </w:r>
    </w:p>
    <w:p w14:paraId="190C7D68"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lang w:val="fr-BE" w:eastAsia="fr-FR"/>
        </w:rPr>
        <w:tab/>
      </w:r>
      <w:r w:rsidRPr="00502637">
        <w:rPr>
          <w:rFonts w:ascii="Tahoma" w:eastAsia="Times New Roman" w:hAnsi="Tahoma" w:cs="Tahoma"/>
          <w:sz w:val="20"/>
          <w:lang w:val="fr-BE" w:eastAsia="fr-FR"/>
        </w:rPr>
        <w:fldChar w:fldCharType="begin">
          <w:ffData>
            <w:name w:val="Check36"/>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sz w:val="20"/>
          <w:szCs w:val="20"/>
          <w:lang w:val="fr-BE" w:eastAsia="fr-FR"/>
        </w:rPr>
        <w:t>Chapitre 1.10 de l’ADN.</w:t>
      </w:r>
    </w:p>
    <w:p w14:paraId="0F33CC43"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 xml:space="preserve">Le demandeur déclare </w:t>
      </w:r>
      <w:r w:rsidRPr="00502637">
        <w:rPr>
          <w:rFonts w:ascii="Tahoma" w:eastAsia="Times New Roman" w:hAnsi="Tahoma" w:cs="Tahoma"/>
          <w:b/>
          <w:bCs/>
          <w:sz w:val="20"/>
          <w:szCs w:val="20"/>
          <w:lang w:val="fr-BE" w:eastAsia="fr-FR"/>
        </w:rPr>
        <w:t>ne pas</w:t>
      </w:r>
      <w:r w:rsidRPr="00502637">
        <w:rPr>
          <w:rFonts w:ascii="Tahoma" w:eastAsia="Times New Roman" w:hAnsi="Tahoma" w:cs="Tahoma"/>
          <w:sz w:val="20"/>
          <w:szCs w:val="20"/>
          <w:lang w:val="fr-BE" w:eastAsia="fr-FR"/>
        </w:rPr>
        <w:t xml:space="preserve"> transporter de marchandises dangereuses de la classe 7 à haut risque.</w:t>
      </w:r>
    </w:p>
    <w:p w14:paraId="512FD2C6"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Le demandeur déclare transporter des marchandises dangereuses de la classe 7 à haut risque et qu’il dispose d’un plan de sécurité pour ces transports.</w:t>
      </w:r>
    </w:p>
    <w:p w14:paraId="32B5C4C1"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left="284" w:hanging="284"/>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Check35"/>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Le demandeur déclare être en conformité avec les dispositions relatives à la sécurité du transport de matières nucléaires (pas d’application pour les groupes UN 1 et 2).</w:t>
      </w:r>
    </w:p>
    <w:p w14:paraId="0249FD41" w14:textId="77777777" w:rsidR="009412D4" w:rsidRPr="00502637" w:rsidRDefault="009412D4" w:rsidP="009412D4">
      <w:pPr>
        <w:spacing w:after="0" w:line="240" w:lineRule="auto"/>
        <w:rPr>
          <w:rFonts w:ascii="Tahoma" w:eastAsia="Times New Roman" w:hAnsi="Tahoma" w:cs="Tahoma"/>
          <w:sz w:val="20"/>
          <w:lang w:val="fr-BE" w:eastAsia="fr-FR"/>
        </w:rPr>
      </w:pPr>
    </w:p>
    <w:p w14:paraId="6B85519F"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du document suivant est jointe</w:t>
      </w:r>
      <w:r w:rsidRPr="00502637">
        <w:rPr>
          <w:rFonts w:ascii="Tahoma" w:eastAsia="Times New Roman" w:hAnsi="Tahoma" w:cs="Tahoma"/>
          <w:sz w:val="20"/>
          <w:szCs w:val="20"/>
          <w:lang w:val="fr-BE" w:eastAsia="fr-FR"/>
        </w:rPr>
        <w:t>:</w:t>
      </w:r>
    </w:p>
    <w:p w14:paraId="749924A4" w14:textId="14791DF0"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10 : </w:t>
      </w:r>
      <w:r w:rsidRPr="00502637">
        <w:rPr>
          <w:rFonts w:ascii="Tahoma" w:eastAsia="Times New Roman" w:hAnsi="Tahoma" w:cs="Tahoma"/>
          <w:sz w:val="20"/>
          <w:szCs w:val="20"/>
          <w:lang w:val="fr-BE" w:eastAsia="fr-FR"/>
        </w:rPr>
        <w:t>Plan de sécurité pour le transport de marchandises dangereuses de la classe 7 à haut risque (si pas encore à disposition de l’Agence).</w:t>
      </w:r>
    </w:p>
    <w:p w14:paraId="321F9D4B" w14:textId="77777777" w:rsidR="009412D4" w:rsidRPr="00502637" w:rsidRDefault="009412D4" w:rsidP="009412D4">
      <w:pPr>
        <w:spacing w:after="0" w:line="240" w:lineRule="auto"/>
        <w:rPr>
          <w:rFonts w:ascii="Tahoma" w:eastAsia="Times New Roman" w:hAnsi="Tahoma" w:cs="Tahoma"/>
          <w:b/>
          <w:lang w:val="fr-BE" w:eastAsia="fr-FR"/>
        </w:rPr>
      </w:pPr>
    </w:p>
    <w:p w14:paraId="01E20783" w14:textId="77777777" w:rsidR="009412D4" w:rsidRPr="00502637" w:rsidRDefault="009412D4" w:rsidP="009412D4">
      <w:pPr>
        <w:numPr>
          <w:ilvl w:val="0"/>
          <w:numId w:val="8"/>
        </w:numPr>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Plan d’urgence</w:t>
      </w:r>
    </w:p>
    <w:p w14:paraId="5746E815" w14:textId="77777777" w:rsidR="009412D4" w:rsidRPr="00502637" w:rsidRDefault="009412D4" w:rsidP="009412D4">
      <w:pPr>
        <w:spacing w:after="0" w:line="240" w:lineRule="auto"/>
        <w:ind w:left="426"/>
        <w:rPr>
          <w:rFonts w:ascii="Tahoma" w:eastAsia="Times New Roman" w:hAnsi="Tahoma" w:cs="Tahoma"/>
          <w:b/>
          <w:sz w:val="20"/>
          <w:lang w:val="fr-BE" w:eastAsia="fr-FR"/>
        </w:rPr>
      </w:pPr>
    </w:p>
    <w:p w14:paraId="56425003"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Le demandeur déclare disposer d’un plan d’urgence interne relatif au transport de marchandises dangereuses de la classe 7.</w:t>
      </w:r>
    </w:p>
    <w:p w14:paraId="49046086"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Le demandeur déclare avoir pris connaissance des recommandations de l’Agence relatives aux incidents et accidents pendant le transport de marchandises dangereuses de la classe 7.</w:t>
      </w:r>
    </w:p>
    <w:p w14:paraId="47F7E1ED"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Le demandeur déclare avoir pris en compte ces recommandations pour l’établissement du plan d’urgence.</w:t>
      </w:r>
    </w:p>
    <w:p w14:paraId="0BA3147F" w14:textId="77777777" w:rsidR="009412D4" w:rsidRPr="00502637" w:rsidRDefault="009412D4" w:rsidP="009412D4">
      <w:pPr>
        <w:spacing w:after="0" w:line="240" w:lineRule="auto"/>
        <w:rPr>
          <w:rFonts w:ascii="Tahoma" w:eastAsia="Times New Roman" w:hAnsi="Tahoma" w:cs="Tahoma"/>
          <w:sz w:val="20"/>
          <w:szCs w:val="20"/>
          <w:lang w:val="fr-BE" w:eastAsia="fr-FR"/>
        </w:rPr>
      </w:pPr>
    </w:p>
    <w:p w14:paraId="0A5605FC"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du document suivant est jointe</w:t>
      </w:r>
      <w:r w:rsidRPr="00502637">
        <w:rPr>
          <w:rFonts w:ascii="Tahoma" w:eastAsia="Times New Roman" w:hAnsi="Tahoma" w:cs="Tahoma"/>
          <w:sz w:val="20"/>
          <w:szCs w:val="20"/>
          <w:lang w:val="fr-BE" w:eastAsia="fr-FR"/>
        </w:rPr>
        <w:t>:</w:t>
      </w:r>
    </w:p>
    <w:p w14:paraId="213050B7"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11 : </w:t>
      </w:r>
      <w:r w:rsidRPr="00502637">
        <w:rPr>
          <w:rFonts w:ascii="Tahoma" w:eastAsia="Times New Roman" w:hAnsi="Tahoma" w:cs="Tahoma"/>
          <w:sz w:val="20"/>
          <w:szCs w:val="20"/>
          <w:lang w:val="fr-BE" w:eastAsia="fr-FR"/>
        </w:rPr>
        <w:t>Plan d’urgence relatif au transport de marchandises dangereuses de la classe 7.</w:t>
      </w:r>
    </w:p>
    <w:p w14:paraId="559550D9"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5C4B82E6" w14:textId="77777777" w:rsidR="009412D4" w:rsidRPr="00502637" w:rsidRDefault="009412D4" w:rsidP="009412D4">
      <w:pPr>
        <w:numPr>
          <w:ilvl w:val="0"/>
          <w:numId w:val="8"/>
        </w:numPr>
        <w:spacing w:after="0" w:line="240" w:lineRule="auto"/>
        <w:ind w:left="426" w:hanging="426"/>
        <w:rPr>
          <w:rFonts w:ascii="Tahoma" w:eastAsia="Times New Roman" w:hAnsi="Tahoma" w:cs="Tahoma"/>
          <w:b/>
          <w:sz w:val="20"/>
          <w:szCs w:val="20"/>
          <w:lang w:val="fr-BE" w:eastAsia="fr-FR"/>
        </w:rPr>
      </w:pPr>
      <w:r w:rsidRPr="00502637">
        <w:rPr>
          <w:rFonts w:ascii="Tahoma" w:eastAsia="Times New Roman" w:hAnsi="Tahoma" w:cs="Tahoma"/>
          <w:b/>
          <w:lang w:val="fr-BE" w:eastAsia="fr-FR"/>
        </w:rPr>
        <w:t>Sous-traitance</w:t>
      </w:r>
    </w:p>
    <w:p w14:paraId="57E9AB3D" w14:textId="77777777" w:rsidR="009412D4" w:rsidRPr="00502637" w:rsidRDefault="009412D4" w:rsidP="009412D4">
      <w:pPr>
        <w:spacing w:after="0" w:line="240" w:lineRule="auto"/>
        <w:ind w:left="426"/>
        <w:rPr>
          <w:rFonts w:ascii="Tahoma" w:eastAsia="Times New Roman" w:hAnsi="Tahoma" w:cs="Tahoma"/>
          <w:b/>
          <w:sz w:val="20"/>
          <w:szCs w:val="20"/>
          <w:lang w:val="fr-BE" w:eastAsia="fr-FR"/>
        </w:rPr>
      </w:pPr>
    </w:p>
    <w:p w14:paraId="3A5B1C67"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r w:rsidRPr="00502637">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502637">
        <w:rPr>
          <w:rFonts w:ascii="Tahoma" w:eastAsia="Times New Roman" w:hAnsi="Tahoma" w:cs="Tahoma"/>
          <w:i/>
          <w:sz w:val="20"/>
          <w:lang w:val="fr-BE" w:eastAsia="fr-FR"/>
        </w:rPr>
        <w:instrText xml:space="preserve"> FORMCHECKBOX </w:instrText>
      </w:r>
      <w:r w:rsidR="00451657">
        <w:rPr>
          <w:rFonts w:ascii="Tahoma" w:eastAsia="Times New Roman" w:hAnsi="Tahoma" w:cs="Tahoma"/>
          <w:i/>
          <w:sz w:val="20"/>
          <w:lang w:val="fr-BE" w:eastAsia="fr-FR"/>
        </w:rPr>
      </w:r>
      <w:r w:rsidR="00451657">
        <w:rPr>
          <w:rFonts w:ascii="Tahoma" w:eastAsia="Times New Roman" w:hAnsi="Tahoma" w:cs="Tahoma"/>
          <w:i/>
          <w:sz w:val="20"/>
          <w:lang w:val="fr-BE" w:eastAsia="fr-FR"/>
        </w:rPr>
        <w:fldChar w:fldCharType="separate"/>
      </w:r>
      <w:r w:rsidRPr="00502637">
        <w:rPr>
          <w:rFonts w:ascii="Tahoma" w:eastAsia="Times New Roman" w:hAnsi="Tahoma" w:cs="Tahoma"/>
          <w:i/>
          <w:sz w:val="20"/>
          <w:lang w:val="fr-BE" w:eastAsia="fr-FR"/>
        </w:rPr>
        <w:fldChar w:fldCharType="end"/>
      </w:r>
      <w:r w:rsidRPr="00502637">
        <w:rPr>
          <w:rFonts w:ascii="Tahoma" w:eastAsia="Times New Roman" w:hAnsi="Tahoma" w:cs="Tahoma"/>
          <w:sz w:val="20"/>
          <w:lang w:val="fr-BE" w:eastAsia="fr-FR"/>
        </w:rPr>
        <w:t xml:space="preserve"> Le demandeur déclare faire appel à des sous-traitants et joint pour chaque sous-traitant un formulaire dûment complété et signé en annexe 12. </w:t>
      </w:r>
    </w:p>
    <w:p w14:paraId="545D5BB5"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r w:rsidRPr="00502637">
        <w:rPr>
          <w:rFonts w:ascii="Tahoma" w:eastAsia="Times New Roman" w:hAnsi="Tahoma" w:cs="Tahoma"/>
          <w:sz w:val="20"/>
          <w:lang w:val="fr-BE" w:eastAsia="fr-FR"/>
        </w:rPr>
        <w:t xml:space="preserve">Nombre de sous-traitants: </w:t>
      </w:r>
      <w:r w:rsidRPr="00502637">
        <w:rPr>
          <w:rFonts w:ascii="Tahoma" w:eastAsia="Times New Roman" w:hAnsi="Tahoma" w:cs="Tahoma"/>
          <w:sz w:val="20"/>
          <w:lang w:val="fr-BE" w:eastAsia="fr-FR"/>
        </w:rPr>
        <w:fldChar w:fldCharType="begin">
          <w:ffData>
            <w:name w:val="Text12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1C9402C0"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p>
    <w:p w14:paraId="753A4AFA"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val="fr-BE" w:eastAsia="fr-FR"/>
        </w:rPr>
      </w:pPr>
      <w:r w:rsidRPr="00502637">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502637">
        <w:rPr>
          <w:rFonts w:ascii="Tahoma" w:eastAsia="Times New Roman" w:hAnsi="Tahoma" w:cs="Tahoma"/>
          <w:i/>
          <w:sz w:val="20"/>
          <w:lang w:val="fr-BE" w:eastAsia="fr-FR"/>
        </w:rPr>
        <w:instrText xml:space="preserve"> FORMCHECKBOX </w:instrText>
      </w:r>
      <w:r w:rsidR="00451657">
        <w:rPr>
          <w:rFonts w:ascii="Tahoma" w:eastAsia="Times New Roman" w:hAnsi="Tahoma" w:cs="Tahoma"/>
          <w:i/>
          <w:sz w:val="20"/>
          <w:lang w:val="fr-BE" w:eastAsia="fr-FR"/>
        </w:rPr>
      </w:r>
      <w:r w:rsidR="00451657">
        <w:rPr>
          <w:rFonts w:ascii="Tahoma" w:eastAsia="Times New Roman" w:hAnsi="Tahoma" w:cs="Tahoma"/>
          <w:i/>
          <w:sz w:val="20"/>
          <w:lang w:val="fr-BE" w:eastAsia="fr-FR"/>
        </w:rPr>
        <w:fldChar w:fldCharType="separate"/>
      </w:r>
      <w:r w:rsidRPr="00502637">
        <w:rPr>
          <w:rFonts w:ascii="Tahoma" w:eastAsia="Times New Roman" w:hAnsi="Tahoma" w:cs="Tahoma"/>
          <w:i/>
          <w:sz w:val="20"/>
          <w:lang w:val="fr-BE" w:eastAsia="fr-FR"/>
        </w:rPr>
        <w:fldChar w:fldCharType="end"/>
      </w:r>
      <w:r w:rsidRPr="00502637">
        <w:rPr>
          <w:rFonts w:ascii="Tahoma" w:eastAsia="Times New Roman" w:hAnsi="Tahoma" w:cs="Tahoma"/>
          <w:i/>
          <w:sz w:val="20"/>
          <w:lang w:val="fr-BE" w:eastAsia="fr-FR"/>
        </w:rPr>
        <w:t xml:space="preserve"> </w:t>
      </w:r>
      <w:r w:rsidRPr="00502637">
        <w:rPr>
          <w:rFonts w:ascii="Tahoma" w:eastAsia="Times New Roman" w:hAnsi="Tahoma" w:cs="Tahoma"/>
          <w:sz w:val="20"/>
          <w:lang w:val="fr-BE" w:eastAsia="fr-FR"/>
        </w:rPr>
        <w:t>Pas d’application.</w:t>
      </w:r>
    </w:p>
    <w:p w14:paraId="585B40BF" w14:textId="057E31CB" w:rsidR="00C61C2E" w:rsidRPr="00502637" w:rsidRDefault="00C61C2E">
      <w:pPr>
        <w:rPr>
          <w:rFonts w:ascii="Tahoma" w:eastAsia="Times New Roman" w:hAnsi="Tahoma" w:cs="Tahoma"/>
          <w:b/>
          <w:highlight w:val="yellow"/>
          <w:lang w:val="fr-BE" w:eastAsia="fr-FR"/>
        </w:rPr>
      </w:pPr>
      <w:r w:rsidRPr="00502637">
        <w:rPr>
          <w:rFonts w:ascii="Tahoma" w:eastAsia="Times New Roman" w:hAnsi="Tahoma" w:cs="Tahoma"/>
          <w:b/>
          <w:highlight w:val="yellow"/>
          <w:lang w:val="fr-BE" w:eastAsia="fr-FR"/>
        </w:rPr>
        <w:br w:type="page"/>
      </w:r>
    </w:p>
    <w:p w14:paraId="5548F5A9" w14:textId="77777777" w:rsidR="009412D4" w:rsidRPr="00502637" w:rsidRDefault="009412D4" w:rsidP="009412D4">
      <w:pPr>
        <w:spacing w:after="0" w:line="240" w:lineRule="auto"/>
        <w:rPr>
          <w:rFonts w:ascii="Tahoma" w:eastAsia="Times New Roman" w:hAnsi="Tahoma" w:cs="Tahoma"/>
          <w:b/>
          <w:highlight w:val="yellow"/>
          <w:lang w:val="fr-BE" w:eastAsia="fr-FR"/>
        </w:rPr>
      </w:pPr>
    </w:p>
    <w:p w14:paraId="3FCFB6D4"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sz w:val="20"/>
          <w:lang w:val="fr-BE" w:eastAsia="fr-FR"/>
        </w:rPr>
        <w:t xml:space="preserve">des documents suivants est jointe </w:t>
      </w:r>
      <w:r w:rsidRPr="00502637">
        <w:rPr>
          <w:rFonts w:ascii="Tahoma" w:eastAsia="Times New Roman" w:hAnsi="Tahoma" w:cs="Tahoma"/>
          <w:b/>
          <w:sz w:val="20"/>
          <w:lang w:val="fr-BE" w:eastAsia="fr-FR"/>
        </w:rPr>
        <w:t>par sous-traitant</w:t>
      </w:r>
      <w:r w:rsidRPr="00502637">
        <w:rPr>
          <w:rFonts w:ascii="Tahoma" w:eastAsia="Times New Roman" w:hAnsi="Tahoma" w:cs="Tahoma"/>
          <w:sz w:val="20"/>
          <w:lang w:val="fr-BE" w:eastAsia="fr-FR"/>
        </w:rPr>
        <w:t>:</w:t>
      </w:r>
    </w:p>
    <w:p w14:paraId="1EA5BBE2"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val="fr-BE" w:eastAsia="fr-FR"/>
        </w:rPr>
      </w:pPr>
      <w:r w:rsidRPr="00502637">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b/>
          <w:sz w:val="20"/>
          <w:lang w:val="fr-BE" w:eastAsia="fr-FR"/>
        </w:rPr>
        <w:t xml:space="preserve">Annexe 12A : </w:t>
      </w:r>
      <w:r w:rsidRPr="00502637">
        <w:rPr>
          <w:rFonts w:ascii="Tahoma" w:eastAsia="Times New Roman" w:hAnsi="Tahoma" w:cs="Tahoma"/>
          <w:sz w:val="20"/>
          <w:szCs w:val="20"/>
          <w:lang w:val="fr-BE" w:eastAsia="fr-FR"/>
        </w:rPr>
        <w:t>Statuts de l’entreprise de chaque sous-traitant.</w:t>
      </w:r>
    </w:p>
    <w:p w14:paraId="572590E9"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b/>
          <w:sz w:val="20"/>
          <w:lang w:val="fr-BE" w:eastAsia="fr-FR"/>
        </w:rPr>
        <w:t xml:space="preserve">Annexe 12B : </w:t>
      </w:r>
      <w:r w:rsidRPr="00502637">
        <w:rPr>
          <w:rFonts w:ascii="Tahoma" w:eastAsia="Times New Roman" w:hAnsi="Tahoma" w:cs="Tahoma"/>
          <w:sz w:val="20"/>
          <w:lang w:val="fr-BE" w:eastAsia="fr-FR"/>
        </w:rPr>
        <w:t xml:space="preserve">Mandat du </w:t>
      </w:r>
      <w:r w:rsidRPr="00502637">
        <w:rPr>
          <w:rFonts w:ascii="Tahoma" w:eastAsia="Times New Roman" w:hAnsi="Tahoma" w:cs="Tahoma"/>
          <w:sz w:val="20"/>
          <w:szCs w:val="20"/>
          <w:lang w:val="fr-BE" w:eastAsia="fr-FR"/>
        </w:rPr>
        <w:t>représentant légal</w:t>
      </w:r>
      <w:r w:rsidRPr="00502637">
        <w:rPr>
          <w:rFonts w:ascii="Tahoma" w:eastAsia="Times New Roman" w:hAnsi="Tahoma" w:cs="Tahoma"/>
          <w:sz w:val="20"/>
          <w:lang w:val="fr-BE" w:eastAsia="fr-FR"/>
        </w:rPr>
        <w:t xml:space="preserve"> </w:t>
      </w:r>
      <w:r w:rsidRPr="00502637">
        <w:rPr>
          <w:rFonts w:ascii="Tahoma" w:eastAsia="Times New Roman" w:hAnsi="Tahoma" w:cs="Tahoma"/>
          <w:sz w:val="20"/>
          <w:szCs w:val="20"/>
          <w:lang w:val="fr-BE" w:eastAsia="fr-FR"/>
        </w:rPr>
        <w:t>de chaque sous-traitant.</w:t>
      </w:r>
    </w:p>
    <w:p w14:paraId="5735233E"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Et si d’application :</w:t>
      </w:r>
    </w:p>
    <w:p w14:paraId="2C95F13E"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Cs/>
          <w:sz w:val="20"/>
          <w:lang w:val="fr-BE" w:eastAsia="fr-FR"/>
        </w:rPr>
      </w:pPr>
      <w:r w:rsidRPr="00502637">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b/>
          <w:sz w:val="20"/>
          <w:lang w:val="fr-BE" w:eastAsia="fr-FR"/>
        </w:rPr>
        <w:t xml:space="preserve">Annexe 12C : </w:t>
      </w:r>
      <w:r w:rsidRPr="00502637">
        <w:rPr>
          <w:rFonts w:ascii="Tahoma" w:eastAsia="Times New Roman" w:hAnsi="Tahoma" w:cs="Tahoma"/>
          <w:bCs/>
          <w:sz w:val="20"/>
          <w:lang w:val="fr-BE" w:eastAsia="fr-FR"/>
        </w:rPr>
        <w:t>Programme de radioprotection du sous-traitant approuvé par l’expert agréé en contrôle physique du sous-traitant.</w:t>
      </w:r>
    </w:p>
    <w:p w14:paraId="0F54AAB2"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w:t>
      </w:r>
      <w:r w:rsidRPr="00502637">
        <w:rPr>
          <w:rFonts w:ascii="Tahoma" w:eastAsia="Times New Roman" w:hAnsi="Tahoma" w:cs="Tahoma"/>
          <w:b/>
          <w:sz w:val="20"/>
          <w:lang w:val="fr-BE" w:eastAsia="fr-FR"/>
        </w:rPr>
        <w:t xml:space="preserve">Annexe 12D : </w:t>
      </w:r>
      <w:r w:rsidRPr="00502637">
        <w:rPr>
          <w:rFonts w:ascii="Tahoma" w:eastAsia="Times New Roman" w:hAnsi="Tahoma" w:cs="Tahoma"/>
          <w:bCs/>
          <w:iCs/>
          <w:snapToGrid w:val="0"/>
          <w:spacing w:val="-3"/>
          <w:sz w:val="20"/>
          <w:szCs w:val="20"/>
          <w:lang w:val="fr-BE" w:eastAsia="nl-NL"/>
        </w:rPr>
        <w:t>Désignation du conseiller à la sécurité classe 7 du sous-traitant.</w:t>
      </w:r>
    </w:p>
    <w:p w14:paraId="3E2539F8"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Cs/>
          <w:sz w:val="20"/>
          <w:lang w:val="fr-BE" w:eastAsia="fr-FR"/>
        </w:rPr>
      </w:pPr>
      <w:r w:rsidRPr="00502637">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b/>
          <w:bCs/>
          <w:iCs/>
          <w:snapToGrid w:val="0"/>
          <w:spacing w:val="-3"/>
          <w:sz w:val="20"/>
          <w:szCs w:val="20"/>
          <w:lang w:val="fr-BE" w:eastAsia="nl-NL"/>
        </w:rPr>
        <w:t>Annexe 12E</w:t>
      </w:r>
      <w:r w:rsidRPr="00502637">
        <w:rPr>
          <w:rFonts w:ascii="Tahoma" w:eastAsia="Times New Roman" w:hAnsi="Tahoma" w:cs="Tahoma"/>
          <w:b/>
          <w:sz w:val="20"/>
          <w:lang w:val="fr-BE" w:eastAsia="fr-FR"/>
        </w:rPr>
        <w:t> </w:t>
      </w:r>
      <w:r w:rsidRPr="00502637">
        <w:rPr>
          <w:rFonts w:ascii="Tahoma" w:eastAsia="Times New Roman" w:hAnsi="Tahoma" w:cs="Tahoma"/>
          <w:b/>
          <w:bCs/>
          <w:iCs/>
          <w:snapToGrid w:val="0"/>
          <w:spacing w:val="-3"/>
          <w:sz w:val="20"/>
          <w:szCs w:val="20"/>
          <w:lang w:val="fr-BE" w:eastAsia="nl-NL"/>
        </w:rPr>
        <w:t xml:space="preserve">: </w:t>
      </w:r>
      <w:r w:rsidRPr="00502637">
        <w:rPr>
          <w:rFonts w:ascii="Tahoma" w:eastAsia="Times New Roman" w:hAnsi="Tahoma" w:cs="Tahoma"/>
          <w:bCs/>
          <w:iCs/>
          <w:snapToGrid w:val="0"/>
          <w:spacing w:val="-3"/>
          <w:sz w:val="20"/>
          <w:szCs w:val="20"/>
          <w:lang w:val="fr-BE" w:eastAsia="nl-NL"/>
        </w:rPr>
        <w:t>Certificat de formation du conseiller à la sécurité classe 7 du sous-traitant, si celui-ci a été délivré par un autre état membre de l’Union Européenne ou un autre état qui a ratifié l’ADR ou le RID ou l’ADN.</w:t>
      </w:r>
    </w:p>
    <w:p w14:paraId="352DA7A0" w14:textId="6B054815" w:rsidR="009412D4" w:rsidRPr="00502637" w:rsidRDefault="009412D4" w:rsidP="009412D4">
      <w:pPr>
        <w:spacing w:after="200" w:line="276" w:lineRule="auto"/>
        <w:rPr>
          <w:rFonts w:ascii="Tahoma" w:eastAsia="Times New Roman" w:hAnsi="Tahoma" w:cs="Tahoma"/>
          <w:b/>
          <w:lang w:val="fr-BE" w:eastAsia="fr-FR"/>
        </w:rPr>
      </w:pPr>
    </w:p>
    <w:p w14:paraId="3384785F" w14:textId="77777777" w:rsidR="009412D4" w:rsidRPr="00502637" w:rsidRDefault="009412D4" w:rsidP="009412D4">
      <w:pPr>
        <w:numPr>
          <w:ilvl w:val="0"/>
          <w:numId w:val="8"/>
        </w:numPr>
        <w:spacing w:after="0" w:line="240" w:lineRule="auto"/>
        <w:ind w:left="426" w:hanging="426"/>
        <w:rPr>
          <w:rFonts w:ascii="Tahoma" w:eastAsia="Times New Roman" w:hAnsi="Tahoma" w:cs="Tahoma"/>
          <w:b/>
          <w:sz w:val="20"/>
          <w:szCs w:val="20"/>
          <w:lang w:val="fr-BE" w:eastAsia="fr-FR"/>
        </w:rPr>
      </w:pPr>
      <w:r w:rsidRPr="00502637">
        <w:rPr>
          <w:rFonts w:ascii="Tahoma" w:eastAsia="Times New Roman" w:hAnsi="Tahoma" w:cs="Tahoma"/>
          <w:b/>
          <w:lang w:val="fr-BE" w:eastAsia="fr-FR"/>
        </w:rPr>
        <w:t>Assurance</w:t>
      </w:r>
    </w:p>
    <w:p w14:paraId="7C0AA6C8" w14:textId="77777777" w:rsidR="009412D4" w:rsidRPr="00502637" w:rsidRDefault="009412D4" w:rsidP="009412D4">
      <w:pPr>
        <w:spacing w:after="0" w:line="240" w:lineRule="auto"/>
        <w:ind w:left="426"/>
        <w:rPr>
          <w:rFonts w:ascii="Tahoma" w:eastAsia="Times New Roman" w:hAnsi="Tahoma" w:cs="Tahoma"/>
          <w:b/>
          <w:sz w:val="20"/>
          <w:szCs w:val="20"/>
          <w:lang w:val="fr-BE" w:eastAsia="fr-FR"/>
        </w:rPr>
      </w:pPr>
    </w:p>
    <w:p w14:paraId="3FAD316E" w14:textId="77777777" w:rsidR="009412D4" w:rsidRPr="00502637" w:rsidRDefault="009412D4" w:rsidP="009412D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r w:rsidRPr="00502637">
        <w:rPr>
          <w:rFonts w:ascii="Tahoma" w:eastAsia="Times New Roman" w:hAnsi="Tahoma" w:cs="Times New Roman"/>
          <w:sz w:val="20"/>
          <w:szCs w:val="24"/>
          <w:lang w:val="fr-BE" w:eastAsia="fr-FR"/>
        </w:rPr>
        <w:fldChar w:fldCharType="begin">
          <w:ffData>
            <w:name w:val="Check33"/>
            <w:enabled/>
            <w:calcOnExit w:val="0"/>
            <w:checkBox>
              <w:sizeAuto/>
              <w:default w:val="0"/>
              <w:checked w:val="0"/>
            </w:checkBox>
          </w:ffData>
        </w:fldChar>
      </w:r>
      <w:r w:rsidRPr="00502637">
        <w:rPr>
          <w:rFonts w:ascii="Tahoma" w:eastAsia="Times New Roman" w:hAnsi="Tahoma" w:cs="Times New Roman"/>
          <w:sz w:val="20"/>
          <w:szCs w:val="24"/>
          <w:lang w:val="fr-BE" w:eastAsia="fr-FR"/>
        </w:rPr>
        <w:instrText xml:space="preserve"> FORMCHECKBOX </w:instrText>
      </w:r>
      <w:r w:rsidR="00451657">
        <w:rPr>
          <w:rFonts w:ascii="Tahoma" w:eastAsia="Times New Roman" w:hAnsi="Tahoma" w:cs="Times New Roman"/>
          <w:sz w:val="20"/>
          <w:szCs w:val="24"/>
          <w:lang w:val="fr-BE" w:eastAsia="fr-FR"/>
        </w:rPr>
      </w:r>
      <w:r w:rsidR="00451657">
        <w:rPr>
          <w:rFonts w:ascii="Tahoma" w:eastAsia="Times New Roman" w:hAnsi="Tahoma" w:cs="Times New Roman"/>
          <w:sz w:val="20"/>
          <w:szCs w:val="24"/>
          <w:lang w:val="fr-BE" w:eastAsia="fr-FR"/>
        </w:rPr>
        <w:fldChar w:fldCharType="separate"/>
      </w:r>
      <w:r w:rsidRPr="00502637">
        <w:rPr>
          <w:rFonts w:ascii="Tahoma" w:eastAsia="Times New Roman" w:hAnsi="Tahoma" w:cs="Times New Roman"/>
          <w:sz w:val="20"/>
          <w:szCs w:val="24"/>
          <w:lang w:val="fr-BE" w:eastAsia="fr-FR"/>
        </w:rPr>
        <w:fldChar w:fldCharType="end"/>
      </w:r>
      <w:r w:rsidRPr="00502637">
        <w:rPr>
          <w:rFonts w:ascii="Tahoma" w:eastAsia="Times New Roman" w:hAnsi="Tahoma" w:cs="Tahoma"/>
          <w:sz w:val="20"/>
          <w:lang w:val="fr-BE" w:eastAsia="fr-FR"/>
        </w:rPr>
        <w:t xml:space="preserve"> Le demandeur déclare disposer d’une assurance responsabilité civile qui couvre le transport de marchandises dangereuses de la classe 7 (ne pas joindre de copie).</w:t>
      </w:r>
    </w:p>
    <w:p w14:paraId="724E1CA7" w14:textId="77777777" w:rsidR="009412D4" w:rsidRPr="00502637" w:rsidRDefault="009412D4" w:rsidP="009412D4">
      <w:pPr>
        <w:spacing w:after="0" w:line="240" w:lineRule="auto"/>
        <w:rPr>
          <w:rFonts w:ascii="Tahoma" w:eastAsia="Times New Roman" w:hAnsi="Tahoma" w:cs="Tahoma"/>
          <w:b/>
          <w:sz w:val="32"/>
          <w:szCs w:val="24"/>
          <w:lang w:val="fr-BE" w:eastAsia="fr-FR"/>
        </w:rPr>
      </w:pPr>
      <w:r w:rsidRPr="00502637">
        <w:rPr>
          <w:rFonts w:ascii="Tahoma" w:eastAsia="Times New Roman" w:hAnsi="Tahoma" w:cs="Tahoma"/>
          <w:b/>
          <w:sz w:val="32"/>
          <w:szCs w:val="24"/>
          <w:lang w:val="fr-BE" w:eastAsia="fr-FR"/>
        </w:rPr>
        <w:br w:type="page"/>
      </w:r>
    </w:p>
    <w:p w14:paraId="39AE2EC0" w14:textId="77777777" w:rsidR="009412D4" w:rsidRPr="00502637" w:rsidRDefault="009412D4" w:rsidP="009412D4">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502637">
        <w:rPr>
          <w:rFonts w:ascii="Tahoma" w:eastAsia="Times New Roman" w:hAnsi="Tahoma" w:cs="Tahoma"/>
          <w:b/>
          <w:sz w:val="32"/>
          <w:szCs w:val="24"/>
          <w:lang w:val="fr-BE" w:eastAsia="fr-FR"/>
        </w:rPr>
        <w:lastRenderedPageBreak/>
        <w:t xml:space="preserve">PARTIE II : INFORMATIONS SPÉCIFIQUES AU MODE DE TRANSPORT </w:t>
      </w:r>
    </w:p>
    <w:p w14:paraId="6A444DCB" w14:textId="77777777" w:rsidR="009412D4" w:rsidRPr="00502637" w:rsidRDefault="009412D4" w:rsidP="009412D4">
      <w:pPr>
        <w:spacing w:after="0" w:line="240" w:lineRule="auto"/>
        <w:rPr>
          <w:rFonts w:ascii="Tahoma" w:eastAsia="Times New Roman" w:hAnsi="Tahoma" w:cs="Tahoma"/>
          <w:i/>
          <w:lang w:val="fr-BE" w:eastAsia="fr-FR"/>
        </w:rPr>
      </w:pPr>
    </w:p>
    <w:p w14:paraId="77B0DA55" w14:textId="5A53C751" w:rsidR="00C61C2E" w:rsidRPr="00502637" w:rsidRDefault="00C61C2E" w:rsidP="009412D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i/>
          <w:iCs/>
          <w:sz w:val="18"/>
          <w:szCs w:val="18"/>
          <w:lang w:val="fr-BE" w:eastAsia="fr-FR"/>
        </w:rPr>
      </w:pPr>
      <w:r w:rsidRPr="00502637">
        <w:rPr>
          <w:rFonts w:ascii="Tahoma" w:eastAsia="Times New Roman" w:hAnsi="Tahoma" w:cs="Tahoma"/>
          <w:i/>
          <w:iCs/>
          <w:sz w:val="18"/>
          <w:szCs w:val="18"/>
          <w:lang w:val="fr-BE" w:eastAsia="fr-FR"/>
        </w:rPr>
        <w:t>Cliquez sur le lien pour passer à la partie correspondante</w:t>
      </w:r>
    </w:p>
    <w:p w14:paraId="596960FA" w14:textId="4FF6E49F" w:rsidR="009412D4" w:rsidRPr="00502637" w:rsidRDefault="00451657" w:rsidP="009412D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route" w:history="1">
        <w:r w:rsidR="009412D4" w:rsidRPr="00502637">
          <w:rPr>
            <w:rStyle w:val="Hyperlink"/>
            <w:rFonts w:ascii="Tahoma" w:eastAsia="Times New Roman" w:hAnsi="Tahoma" w:cs="Tahoma"/>
            <w:lang w:val="fr-BE" w:eastAsia="fr-FR"/>
          </w:rPr>
          <w:t>PARTIE II – 1: route</w:t>
        </w:r>
      </w:hyperlink>
    </w:p>
    <w:p w14:paraId="3ABA36CE" w14:textId="2F6DDAAC" w:rsidR="009412D4" w:rsidRPr="00502637" w:rsidRDefault="00451657" w:rsidP="009412D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air" w:history="1">
        <w:r w:rsidR="009412D4" w:rsidRPr="00502637">
          <w:rPr>
            <w:rStyle w:val="Hyperlink"/>
            <w:rFonts w:ascii="Tahoma" w:eastAsia="Times New Roman" w:hAnsi="Tahoma" w:cs="Tahoma"/>
            <w:lang w:val="fr-BE" w:eastAsia="fr-FR"/>
          </w:rPr>
          <w:t>PARTIE II – 2: air</w:t>
        </w:r>
      </w:hyperlink>
    </w:p>
    <w:p w14:paraId="14D54A77" w14:textId="6F3C3CAB" w:rsidR="009412D4" w:rsidRPr="00502637" w:rsidRDefault="00451657" w:rsidP="009412D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rail" w:history="1">
        <w:r w:rsidR="009412D4" w:rsidRPr="00502637">
          <w:rPr>
            <w:rStyle w:val="Hyperlink"/>
            <w:rFonts w:ascii="Tahoma" w:eastAsia="Times New Roman" w:hAnsi="Tahoma" w:cs="Tahoma"/>
            <w:lang w:val="fr-BE" w:eastAsia="fr-FR"/>
          </w:rPr>
          <w:t>PARTIE II – 3: rail</w:t>
        </w:r>
      </w:hyperlink>
    </w:p>
    <w:p w14:paraId="55967199" w14:textId="65271C0E" w:rsidR="009412D4" w:rsidRPr="00502637" w:rsidRDefault="00451657" w:rsidP="009412D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maritiem" w:history="1">
        <w:r w:rsidR="009412D4" w:rsidRPr="00502637">
          <w:rPr>
            <w:rStyle w:val="Hyperlink"/>
            <w:rFonts w:ascii="Tahoma" w:eastAsia="Times New Roman" w:hAnsi="Tahoma" w:cs="Tahoma"/>
            <w:lang w:val="fr-BE" w:eastAsia="fr-FR"/>
          </w:rPr>
          <w:t>PARTIE II – 4: maritime + maritime Roll-on/roll-off</w:t>
        </w:r>
      </w:hyperlink>
    </w:p>
    <w:p w14:paraId="0790E788" w14:textId="397FD9BF" w:rsidR="009412D4" w:rsidRPr="00502637" w:rsidRDefault="00451657" w:rsidP="009412D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voiesinternes" w:history="1">
        <w:r w:rsidR="009412D4" w:rsidRPr="00502637">
          <w:rPr>
            <w:rStyle w:val="Hyperlink"/>
            <w:rFonts w:ascii="Tahoma" w:eastAsia="Times New Roman" w:hAnsi="Tahoma" w:cs="Tahoma"/>
            <w:lang w:val="fr-BE" w:eastAsia="fr-FR"/>
          </w:rPr>
          <w:t>PARTIE II - 5: voies de navigation intérieures</w:t>
        </w:r>
      </w:hyperlink>
    </w:p>
    <w:p w14:paraId="5D0F03ED" w14:textId="77777777" w:rsidR="009412D4" w:rsidRPr="00502637" w:rsidRDefault="009412D4" w:rsidP="009412D4">
      <w:pPr>
        <w:spacing w:after="0" w:line="240" w:lineRule="auto"/>
        <w:rPr>
          <w:rFonts w:ascii="Tahoma" w:eastAsia="Times New Roman" w:hAnsi="Tahoma" w:cs="Tahoma"/>
          <w:iCs/>
          <w:lang w:val="fr-BE" w:eastAsia="fr-FR"/>
        </w:rPr>
      </w:pPr>
    </w:p>
    <w:p w14:paraId="24168BCB" w14:textId="77777777" w:rsidR="009412D4" w:rsidRPr="00502637" w:rsidRDefault="009412D4" w:rsidP="009412D4">
      <w:pPr>
        <w:numPr>
          <w:ilvl w:val="0"/>
          <w:numId w:val="9"/>
        </w:numPr>
        <w:pBdr>
          <w:bottom w:val="single" w:sz="4" w:space="1" w:color="auto"/>
        </w:pBdr>
        <w:spacing w:after="0" w:line="240" w:lineRule="auto"/>
        <w:ind w:left="426"/>
        <w:rPr>
          <w:rFonts w:ascii="Tahoma" w:eastAsia="Times New Roman" w:hAnsi="Tahoma" w:cs="Tahoma"/>
          <w:b/>
          <w:sz w:val="24"/>
          <w:lang w:val="fr-BE" w:eastAsia="fr-FR"/>
        </w:rPr>
      </w:pPr>
      <w:bookmarkStart w:id="20" w:name="route"/>
      <w:bookmarkEnd w:id="20"/>
      <w:r w:rsidRPr="00502637">
        <w:rPr>
          <w:rFonts w:ascii="Tahoma" w:eastAsia="Times New Roman" w:hAnsi="Tahoma" w:cs="Tahoma"/>
          <w:b/>
          <w:sz w:val="24"/>
          <w:lang w:val="fr-BE" w:eastAsia="fr-FR"/>
        </w:rPr>
        <w:t>TRANSPORT PAR ROUTE</w:t>
      </w:r>
    </w:p>
    <w:p w14:paraId="0FFDA56B" w14:textId="77777777" w:rsidR="009412D4" w:rsidRPr="00502637" w:rsidRDefault="009412D4" w:rsidP="009412D4">
      <w:pPr>
        <w:spacing w:after="0" w:line="240" w:lineRule="auto"/>
        <w:rPr>
          <w:rFonts w:ascii="Tahoma" w:eastAsia="Times New Roman" w:hAnsi="Tahoma" w:cs="Tahoma"/>
          <w:b/>
          <w:lang w:val="fr-BE" w:eastAsia="fr-FR"/>
        </w:rPr>
      </w:pPr>
    </w:p>
    <w:p w14:paraId="10BFB5F8" w14:textId="77777777" w:rsidR="009412D4" w:rsidRPr="00502637" w:rsidRDefault="009412D4" w:rsidP="009412D4">
      <w:pPr>
        <w:numPr>
          <w:ilvl w:val="0"/>
          <w:numId w:val="10"/>
        </w:numPr>
        <w:spacing w:after="0" w:line="240" w:lineRule="auto"/>
        <w:ind w:left="426"/>
        <w:rPr>
          <w:rFonts w:ascii="Tahoma" w:eastAsia="Times New Roman" w:hAnsi="Tahoma" w:cs="Tahoma"/>
          <w:b/>
          <w:szCs w:val="20"/>
          <w:lang w:val="fr-BE" w:eastAsia="fr-FR"/>
        </w:rPr>
      </w:pPr>
      <w:r w:rsidRPr="00502637">
        <w:rPr>
          <w:rFonts w:ascii="Tahoma" w:eastAsia="Times New Roman" w:hAnsi="Tahoma" w:cs="Tahoma"/>
          <w:b/>
          <w:szCs w:val="20"/>
          <w:lang w:val="fr-BE" w:eastAsia="fr-FR"/>
        </w:rPr>
        <w:t>Utilisation</w:t>
      </w:r>
    </w:p>
    <w:p w14:paraId="25B49222" w14:textId="77777777" w:rsidR="009412D4" w:rsidRPr="00502637" w:rsidRDefault="009412D4" w:rsidP="009412D4">
      <w:pPr>
        <w:spacing w:after="0" w:line="240" w:lineRule="auto"/>
        <w:ind w:left="426"/>
        <w:rPr>
          <w:rFonts w:ascii="Tahoma" w:eastAsia="Times New Roman" w:hAnsi="Tahoma" w:cs="Tahoma"/>
          <w:b/>
          <w:szCs w:val="20"/>
          <w:lang w:val="fr-BE" w:eastAsia="fr-FR"/>
        </w:rPr>
      </w:pPr>
    </w:p>
    <w:tbl>
      <w:tblPr>
        <w:tblStyle w:val="TableGrid2"/>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AF1DD" w:themeFill="accent3" w:themeFillTint="33"/>
        <w:tblLook w:val="04A0" w:firstRow="1" w:lastRow="0" w:firstColumn="1" w:lastColumn="0" w:noHBand="0" w:noVBand="1"/>
      </w:tblPr>
      <w:tblGrid>
        <w:gridCol w:w="9493"/>
      </w:tblGrid>
      <w:tr w:rsidR="009412D4" w:rsidRPr="00502637" w14:paraId="157062CC" w14:textId="77777777" w:rsidTr="00502637">
        <w:tc>
          <w:tcPr>
            <w:tcW w:w="9493" w:type="dxa"/>
            <w:shd w:val="clear" w:color="auto" w:fill="EAF1DD" w:themeFill="accent3" w:themeFillTint="33"/>
          </w:tcPr>
          <w:p w14:paraId="1B56EE2E" w14:textId="77777777" w:rsidR="009412D4" w:rsidRPr="00502637" w:rsidRDefault="009412D4" w:rsidP="009412D4">
            <w:pPr>
              <w:spacing w:before="60"/>
              <w:rPr>
                <w:rFonts w:ascii="Tahoma" w:hAnsi="Tahoma" w:cs="Tahoma"/>
                <w:lang w:val="fr-BE" w:eastAsia="fr-FR"/>
              </w:rPr>
            </w:pPr>
            <w:r w:rsidRPr="00502637">
              <w:rPr>
                <w:rFonts w:ascii="Tahoma" w:hAnsi="Tahoma" w:cs="Tahoma"/>
                <w:lang w:val="fr-BE" w:eastAsia="fr-FR"/>
              </w:rPr>
              <w:fldChar w:fldCharType="begin">
                <w:ffData>
                  <w:name w:val="Check128"/>
                  <w:enabled/>
                  <w:calcOnExit w:val="0"/>
                  <w:checkBox>
                    <w:sizeAuto/>
                    <w:default w:val="0"/>
                  </w:checkBox>
                </w:ffData>
              </w:fldChar>
            </w:r>
            <w:r w:rsidRPr="00502637">
              <w:rPr>
                <w:rFonts w:ascii="Tahoma" w:hAnsi="Tahoma" w:cs="Tahoma"/>
                <w:lang w:val="fr-BE" w:eastAsia="fr-FR"/>
              </w:rPr>
              <w:instrText xml:space="preserve"> FORMCHECKBOX </w:instrText>
            </w:r>
            <w:r w:rsidR="00451657">
              <w:rPr>
                <w:rFonts w:ascii="Tahoma" w:hAnsi="Tahoma" w:cs="Tahoma"/>
                <w:lang w:val="fr-BE" w:eastAsia="fr-FR"/>
              </w:rPr>
            </w:r>
            <w:r w:rsidR="00451657">
              <w:rPr>
                <w:rFonts w:ascii="Tahoma" w:hAnsi="Tahoma" w:cs="Tahoma"/>
                <w:lang w:val="fr-BE" w:eastAsia="fr-FR"/>
              </w:rPr>
              <w:fldChar w:fldCharType="separate"/>
            </w:r>
            <w:r w:rsidRPr="00502637">
              <w:rPr>
                <w:rFonts w:ascii="Tahoma" w:hAnsi="Tahoma" w:cs="Tahoma"/>
                <w:lang w:val="fr-BE" w:eastAsia="fr-FR"/>
              </w:rPr>
              <w:fldChar w:fldCharType="end"/>
            </w:r>
            <w:r w:rsidRPr="00502637">
              <w:rPr>
                <w:rFonts w:ascii="Tahoma" w:hAnsi="Tahoma" w:cs="Tahoma"/>
                <w:lang w:val="fr-BE" w:eastAsia="fr-FR"/>
              </w:rPr>
              <w:t xml:space="preserve"> Transport pour compte propre.</w:t>
            </w:r>
          </w:p>
          <w:p w14:paraId="70FC2DA7" w14:textId="77777777" w:rsidR="009412D4" w:rsidRPr="00502637" w:rsidRDefault="009412D4" w:rsidP="009412D4">
            <w:pPr>
              <w:rPr>
                <w:rFonts w:ascii="Tahoma" w:hAnsi="Tahoma" w:cs="Tahoma"/>
                <w:lang w:val="fr-BE" w:eastAsia="fr-FR"/>
              </w:rPr>
            </w:pPr>
            <w:r w:rsidRPr="00502637">
              <w:rPr>
                <w:rFonts w:ascii="Tahoma" w:hAnsi="Tahoma" w:cs="Tahoma"/>
                <w:lang w:val="fr-BE" w:eastAsia="fr-FR"/>
              </w:rPr>
              <w:fldChar w:fldCharType="begin">
                <w:ffData>
                  <w:name w:val="Check129"/>
                  <w:enabled/>
                  <w:calcOnExit w:val="0"/>
                  <w:checkBox>
                    <w:sizeAuto/>
                    <w:default w:val="0"/>
                  </w:checkBox>
                </w:ffData>
              </w:fldChar>
            </w:r>
            <w:r w:rsidRPr="00502637">
              <w:rPr>
                <w:rFonts w:ascii="Tahoma" w:hAnsi="Tahoma" w:cs="Tahoma"/>
                <w:lang w:val="fr-BE" w:eastAsia="fr-FR"/>
              </w:rPr>
              <w:instrText xml:space="preserve"> FORMCHECKBOX </w:instrText>
            </w:r>
            <w:r w:rsidR="00451657">
              <w:rPr>
                <w:rFonts w:ascii="Tahoma" w:hAnsi="Tahoma" w:cs="Tahoma"/>
                <w:lang w:val="fr-BE" w:eastAsia="fr-FR"/>
              </w:rPr>
            </w:r>
            <w:r w:rsidR="00451657">
              <w:rPr>
                <w:rFonts w:ascii="Tahoma" w:hAnsi="Tahoma" w:cs="Tahoma"/>
                <w:lang w:val="fr-BE" w:eastAsia="fr-FR"/>
              </w:rPr>
              <w:fldChar w:fldCharType="separate"/>
            </w:r>
            <w:r w:rsidRPr="00502637">
              <w:rPr>
                <w:rFonts w:ascii="Tahoma" w:hAnsi="Tahoma" w:cs="Tahoma"/>
                <w:lang w:val="fr-BE" w:eastAsia="fr-FR"/>
              </w:rPr>
              <w:fldChar w:fldCharType="end"/>
            </w:r>
            <w:r w:rsidRPr="00502637">
              <w:rPr>
                <w:rFonts w:ascii="Tahoma" w:hAnsi="Tahoma" w:cs="Tahoma"/>
                <w:lang w:val="fr-BE" w:eastAsia="fr-FR"/>
              </w:rPr>
              <w:t xml:space="preserve"> Transport pour tiers.</w:t>
            </w:r>
          </w:p>
        </w:tc>
      </w:tr>
    </w:tbl>
    <w:p w14:paraId="138ADACB" w14:textId="77777777" w:rsidR="009412D4" w:rsidRPr="00502637" w:rsidRDefault="009412D4" w:rsidP="009412D4">
      <w:pPr>
        <w:spacing w:after="0" w:line="240" w:lineRule="auto"/>
        <w:rPr>
          <w:rFonts w:ascii="Tahoma" w:eastAsia="Times New Roman" w:hAnsi="Tahoma" w:cs="Tahoma"/>
          <w:b/>
          <w:szCs w:val="20"/>
          <w:lang w:val="fr-BE" w:eastAsia="fr-FR"/>
        </w:rPr>
      </w:pPr>
    </w:p>
    <w:p w14:paraId="50F85771" w14:textId="77777777" w:rsidR="009412D4" w:rsidRPr="00502637" w:rsidRDefault="009412D4" w:rsidP="009412D4">
      <w:pPr>
        <w:numPr>
          <w:ilvl w:val="0"/>
          <w:numId w:val="10"/>
        </w:numPr>
        <w:spacing w:after="0" w:line="240" w:lineRule="auto"/>
        <w:ind w:left="426"/>
        <w:rPr>
          <w:rFonts w:ascii="Tahoma" w:eastAsia="Times New Roman" w:hAnsi="Tahoma" w:cs="Tahoma"/>
          <w:b/>
          <w:szCs w:val="20"/>
          <w:lang w:val="fr-BE" w:eastAsia="fr-FR"/>
        </w:rPr>
      </w:pPr>
      <w:r w:rsidRPr="00502637">
        <w:rPr>
          <w:rFonts w:ascii="Tahoma" w:eastAsia="Times New Roman" w:hAnsi="Tahoma" w:cs="Tahoma"/>
          <w:b/>
          <w:szCs w:val="20"/>
          <w:lang w:val="fr-BE" w:eastAsia="fr-FR"/>
        </w:rPr>
        <w:t>Flotte</w:t>
      </w:r>
    </w:p>
    <w:p w14:paraId="623F5EA5" w14:textId="77777777" w:rsidR="009412D4" w:rsidRPr="00502637" w:rsidRDefault="009412D4" w:rsidP="009412D4">
      <w:pPr>
        <w:spacing w:after="0" w:line="240" w:lineRule="auto"/>
        <w:ind w:left="708"/>
        <w:rPr>
          <w:rFonts w:ascii="Tahoma" w:eastAsia="Times New Roman" w:hAnsi="Tahoma" w:cs="Tahoma"/>
          <w:b/>
          <w:sz w:val="20"/>
          <w:szCs w:val="20"/>
          <w:lang w:val="fr-BE" w:eastAsia="fr-FR"/>
        </w:rPr>
      </w:pPr>
    </w:p>
    <w:tbl>
      <w:tblPr>
        <w:tblW w:w="9529"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111"/>
        <w:gridCol w:w="2552"/>
        <w:gridCol w:w="2866"/>
      </w:tblGrid>
      <w:tr w:rsidR="009412D4" w:rsidRPr="00502637" w14:paraId="55CAB402" w14:textId="77777777" w:rsidTr="00502637">
        <w:tc>
          <w:tcPr>
            <w:tcW w:w="4111" w:type="dxa"/>
            <w:shd w:val="clear" w:color="auto" w:fill="auto"/>
          </w:tcPr>
          <w:p w14:paraId="341EBC8E" w14:textId="77777777" w:rsidR="009412D4" w:rsidRPr="00502637" w:rsidRDefault="009412D4" w:rsidP="009412D4">
            <w:pPr>
              <w:spacing w:after="0" w:line="240" w:lineRule="auto"/>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Type</w:t>
            </w:r>
          </w:p>
        </w:tc>
        <w:tc>
          <w:tcPr>
            <w:tcW w:w="2552" w:type="dxa"/>
            <w:shd w:val="clear" w:color="auto" w:fill="auto"/>
          </w:tcPr>
          <w:p w14:paraId="1A345A8C"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Nombre de véhicules</w:t>
            </w:r>
          </w:p>
        </w:tc>
        <w:tc>
          <w:tcPr>
            <w:tcW w:w="2866" w:type="dxa"/>
            <w:shd w:val="clear" w:color="auto" w:fill="auto"/>
          </w:tcPr>
          <w:p w14:paraId="658260DC"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Nombre de chauffeurs disponibles</w:t>
            </w:r>
          </w:p>
        </w:tc>
      </w:tr>
      <w:tr w:rsidR="009412D4" w:rsidRPr="00502637" w14:paraId="610E20F7" w14:textId="77777777" w:rsidTr="00502637">
        <w:tc>
          <w:tcPr>
            <w:tcW w:w="4111" w:type="dxa"/>
            <w:shd w:val="clear" w:color="auto" w:fill="auto"/>
          </w:tcPr>
          <w:p w14:paraId="5C6893A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Voitures</w:t>
            </w:r>
          </w:p>
        </w:tc>
        <w:tc>
          <w:tcPr>
            <w:tcW w:w="2552" w:type="dxa"/>
            <w:shd w:val="clear" w:color="auto" w:fill="EAF1DD"/>
          </w:tcPr>
          <w:p w14:paraId="32F47EB3"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c>
          <w:tcPr>
            <w:tcW w:w="2866" w:type="dxa"/>
            <w:shd w:val="clear" w:color="auto" w:fill="EAF1DD"/>
          </w:tcPr>
          <w:p w14:paraId="68AD727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D31E5DE" w14:textId="77777777" w:rsidTr="00502637">
        <w:tc>
          <w:tcPr>
            <w:tcW w:w="4111" w:type="dxa"/>
            <w:shd w:val="clear" w:color="auto" w:fill="auto"/>
          </w:tcPr>
          <w:p w14:paraId="761391B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Véhicules ≤ 3,5 tonnes</w:t>
            </w:r>
          </w:p>
        </w:tc>
        <w:tc>
          <w:tcPr>
            <w:tcW w:w="2552" w:type="dxa"/>
            <w:shd w:val="clear" w:color="auto" w:fill="EAF1DD"/>
          </w:tcPr>
          <w:p w14:paraId="67CA58EC"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c>
          <w:tcPr>
            <w:tcW w:w="2866" w:type="dxa"/>
            <w:shd w:val="clear" w:color="auto" w:fill="EAF1DD"/>
          </w:tcPr>
          <w:p w14:paraId="58C2332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0287FAD" w14:textId="77777777" w:rsidTr="00502637">
        <w:tc>
          <w:tcPr>
            <w:tcW w:w="4111" w:type="dxa"/>
            <w:shd w:val="clear" w:color="auto" w:fill="auto"/>
          </w:tcPr>
          <w:p w14:paraId="6E4C490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Véhicules &gt; 3,5 tonnes et ≤ 7,5 tonnes</w:t>
            </w:r>
          </w:p>
        </w:tc>
        <w:tc>
          <w:tcPr>
            <w:tcW w:w="2552" w:type="dxa"/>
            <w:shd w:val="clear" w:color="auto" w:fill="EAF1DD"/>
          </w:tcPr>
          <w:p w14:paraId="7F9B0B33"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c>
          <w:tcPr>
            <w:tcW w:w="2866" w:type="dxa"/>
            <w:shd w:val="clear" w:color="auto" w:fill="EAF1DD"/>
          </w:tcPr>
          <w:p w14:paraId="7A09AC6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8E355D9" w14:textId="77777777" w:rsidTr="00502637">
        <w:tc>
          <w:tcPr>
            <w:tcW w:w="4111" w:type="dxa"/>
            <w:shd w:val="clear" w:color="auto" w:fill="auto"/>
          </w:tcPr>
          <w:p w14:paraId="0CB704F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Véhicules &gt; 7,5 tonnes</w:t>
            </w:r>
          </w:p>
        </w:tc>
        <w:tc>
          <w:tcPr>
            <w:tcW w:w="2552" w:type="dxa"/>
            <w:shd w:val="clear" w:color="auto" w:fill="EAF1DD"/>
          </w:tcPr>
          <w:p w14:paraId="6446278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c>
          <w:tcPr>
            <w:tcW w:w="2866" w:type="dxa"/>
            <w:shd w:val="clear" w:color="auto" w:fill="EAF1DD"/>
          </w:tcPr>
          <w:p w14:paraId="72678843"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95888EE" w14:textId="77777777" w:rsidTr="00502637">
        <w:tc>
          <w:tcPr>
            <w:tcW w:w="4111" w:type="dxa"/>
            <w:shd w:val="clear" w:color="auto" w:fill="auto"/>
          </w:tcPr>
          <w:p w14:paraId="146121B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xml:space="preserve">Autres, à préciser: </w:t>
            </w:r>
            <w:r w:rsidRPr="00502637">
              <w:rPr>
                <w:rFonts w:ascii="Tahoma" w:eastAsia="Times New Roman" w:hAnsi="Tahoma" w:cs="Tahoma"/>
                <w:b/>
                <w:sz w:val="20"/>
                <w:szCs w:val="20"/>
                <w:lang w:val="fr-BE" w:eastAsia="fr-FR"/>
              </w:rPr>
              <w:fldChar w:fldCharType="begin">
                <w:ffData>
                  <w:name w:val="Text52"/>
                  <w:enabled/>
                  <w:calcOnExit w:val="0"/>
                  <w:textInput/>
                </w:ffData>
              </w:fldChar>
            </w:r>
            <w:r w:rsidRPr="00502637">
              <w:rPr>
                <w:rFonts w:ascii="Tahoma" w:eastAsia="Times New Roman" w:hAnsi="Tahoma" w:cs="Tahoma"/>
                <w:b/>
                <w:sz w:val="20"/>
                <w:szCs w:val="20"/>
                <w:lang w:val="fr-BE" w:eastAsia="fr-FR"/>
              </w:rPr>
              <w:instrText xml:space="preserve"> FORMTEXT </w:instrText>
            </w:r>
            <w:r w:rsidRPr="00502637">
              <w:rPr>
                <w:rFonts w:ascii="Tahoma" w:eastAsia="Times New Roman" w:hAnsi="Tahoma" w:cs="Tahoma"/>
                <w:b/>
                <w:sz w:val="20"/>
                <w:szCs w:val="20"/>
                <w:lang w:val="fr-BE" w:eastAsia="fr-FR"/>
              </w:rPr>
            </w:r>
            <w:r w:rsidRPr="00502637">
              <w:rPr>
                <w:rFonts w:ascii="Tahoma" w:eastAsia="Times New Roman" w:hAnsi="Tahoma" w:cs="Tahoma"/>
                <w:b/>
                <w:sz w:val="20"/>
                <w:szCs w:val="20"/>
                <w:lang w:val="fr-BE" w:eastAsia="fr-FR"/>
              </w:rPr>
              <w:fldChar w:fldCharType="separate"/>
            </w:r>
            <w:r w:rsidRPr="00502637">
              <w:rPr>
                <w:rFonts w:ascii="Tahoma" w:eastAsia="Times New Roman" w:hAnsi="Tahoma" w:cs="Tahoma"/>
                <w:b/>
                <w:noProof/>
                <w:sz w:val="20"/>
                <w:szCs w:val="20"/>
                <w:lang w:val="fr-BE" w:eastAsia="fr-FR"/>
              </w:rPr>
              <w:t> </w:t>
            </w:r>
            <w:r w:rsidRPr="00502637">
              <w:rPr>
                <w:rFonts w:ascii="Tahoma" w:eastAsia="Times New Roman" w:hAnsi="Tahoma" w:cs="Tahoma"/>
                <w:b/>
                <w:noProof/>
                <w:sz w:val="20"/>
                <w:szCs w:val="20"/>
                <w:lang w:val="fr-BE" w:eastAsia="fr-FR"/>
              </w:rPr>
              <w:t> </w:t>
            </w:r>
            <w:r w:rsidRPr="00502637">
              <w:rPr>
                <w:rFonts w:ascii="Tahoma" w:eastAsia="Times New Roman" w:hAnsi="Tahoma" w:cs="Tahoma"/>
                <w:b/>
                <w:noProof/>
                <w:sz w:val="20"/>
                <w:szCs w:val="20"/>
                <w:lang w:val="fr-BE" w:eastAsia="fr-FR"/>
              </w:rPr>
              <w:t> </w:t>
            </w:r>
            <w:r w:rsidRPr="00502637">
              <w:rPr>
                <w:rFonts w:ascii="Tahoma" w:eastAsia="Times New Roman" w:hAnsi="Tahoma" w:cs="Tahoma"/>
                <w:b/>
                <w:noProof/>
                <w:sz w:val="20"/>
                <w:szCs w:val="20"/>
                <w:lang w:val="fr-BE" w:eastAsia="fr-FR"/>
              </w:rPr>
              <w:t> </w:t>
            </w:r>
            <w:r w:rsidRPr="00502637">
              <w:rPr>
                <w:rFonts w:ascii="Tahoma" w:eastAsia="Times New Roman" w:hAnsi="Tahoma" w:cs="Tahoma"/>
                <w:b/>
                <w:noProof/>
                <w:sz w:val="20"/>
                <w:szCs w:val="20"/>
                <w:lang w:val="fr-BE" w:eastAsia="fr-FR"/>
              </w:rPr>
              <w:t> </w:t>
            </w:r>
            <w:r w:rsidRPr="00502637">
              <w:rPr>
                <w:rFonts w:ascii="Tahoma" w:eastAsia="Times New Roman" w:hAnsi="Tahoma" w:cs="Tahoma"/>
                <w:b/>
                <w:sz w:val="20"/>
                <w:szCs w:val="20"/>
                <w:lang w:val="fr-BE" w:eastAsia="fr-FR"/>
              </w:rPr>
              <w:fldChar w:fldCharType="end"/>
            </w:r>
          </w:p>
        </w:tc>
        <w:tc>
          <w:tcPr>
            <w:tcW w:w="2552" w:type="dxa"/>
            <w:shd w:val="clear" w:color="auto" w:fill="EAF1DD"/>
          </w:tcPr>
          <w:p w14:paraId="6D56AEE2"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c>
          <w:tcPr>
            <w:tcW w:w="2866" w:type="dxa"/>
            <w:shd w:val="clear" w:color="auto" w:fill="EAF1DD"/>
          </w:tcPr>
          <w:p w14:paraId="318012A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t> </w:t>
            </w:r>
            <w:r w:rsidRPr="00502637">
              <w:rPr>
                <w:rFonts w:ascii="Tahoma" w:eastAsia="Times New Roman" w:hAnsi="Tahoma" w:cs="Tahoma"/>
                <w:sz w:val="20"/>
                <w:szCs w:val="20"/>
                <w:lang w:val="fr-BE" w:eastAsia="fr-FR"/>
              </w:rPr>
              <w:fldChar w:fldCharType="end"/>
            </w:r>
          </w:p>
        </w:tc>
      </w:tr>
    </w:tbl>
    <w:p w14:paraId="7489DA64"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678C168D" w14:textId="77777777" w:rsidR="009412D4" w:rsidRPr="00502637" w:rsidRDefault="009412D4" w:rsidP="009412D4">
      <w:pPr>
        <w:numPr>
          <w:ilvl w:val="0"/>
          <w:numId w:val="10"/>
        </w:numPr>
        <w:spacing w:after="0" w:line="240" w:lineRule="auto"/>
        <w:ind w:left="426"/>
        <w:rPr>
          <w:rFonts w:ascii="Tahoma" w:eastAsia="Times New Roman" w:hAnsi="Tahoma" w:cs="Tahoma"/>
          <w:b/>
          <w:szCs w:val="20"/>
          <w:lang w:val="fr-BE" w:eastAsia="fr-FR"/>
        </w:rPr>
      </w:pPr>
      <w:r w:rsidRPr="00502637">
        <w:rPr>
          <w:rFonts w:ascii="Tahoma" w:eastAsia="Times New Roman" w:hAnsi="Tahoma" w:cs="Tahoma"/>
          <w:b/>
          <w:szCs w:val="20"/>
          <w:lang w:val="fr-BE" w:eastAsia="fr-FR"/>
        </w:rPr>
        <w:t>Nature des transports</w:t>
      </w:r>
    </w:p>
    <w:p w14:paraId="044A128B"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28B60084"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sz w:val="20"/>
          <w:lang w:val="fr-BE" w:eastAsia="fr-FR"/>
        </w:rPr>
        <w:t xml:space="preserve">Une </w:t>
      </w:r>
      <w:r w:rsidRPr="00502637">
        <w:rPr>
          <w:rFonts w:ascii="Tahoma" w:eastAsia="Times New Roman" w:hAnsi="Tahoma" w:cs="Tahoma"/>
          <w:b/>
          <w:bCs/>
          <w:sz w:val="20"/>
          <w:lang w:val="fr-BE" w:eastAsia="fr-FR"/>
        </w:rPr>
        <w:t>copie</w:t>
      </w:r>
      <w:r w:rsidRPr="00502637">
        <w:rPr>
          <w:rFonts w:ascii="Tahoma" w:eastAsia="Times New Roman" w:hAnsi="Tahoma" w:cs="Tahoma"/>
          <w:sz w:val="20"/>
          <w:lang w:val="fr-BE" w:eastAsia="fr-FR"/>
        </w:rPr>
        <w:t xml:space="preserve"> des documents suivants est jointe</w:t>
      </w:r>
      <w:r w:rsidRPr="00502637">
        <w:rPr>
          <w:rFonts w:ascii="Tahoma" w:eastAsia="Times New Roman" w:hAnsi="Tahoma" w:cs="Tahoma"/>
          <w:sz w:val="20"/>
          <w:szCs w:val="20"/>
          <w:lang w:val="fr-BE" w:eastAsia="fr-FR"/>
        </w:rPr>
        <w:t>:</w:t>
      </w:r>
    </w:p>
    <w:p w14:paraId="693E8D42"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13 :</w:t>
      </w:r>
      <w:r w:rsidRPr="00502637">
        <w:rPr>
          <w:rFonts w:ascii="Tahoma" w:eastAsia="Times New Roman" w:hAnsi="Tahoma" w:cs="Tahoma"/>
          <w:sz w:val="20"/>
          <w:szCs w:val="20"/>
          <w:lang w:val="fr-BE" w:eastAsia="fr-FR"/>
        </w:rPr>
        <w:t xml:space="preserve"> Description des transports à exécuter (objectif/raison du transport, type d’expéditeurs, type de destinataires, radio-isotopes principaux,…).</w:t>
      </w:r>
    </w:p>
    <w:p w14:paraId="1FBE1DDB"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14 : </w:t>
      </w:r>
      <w:r w:rsidRPr="00502637">
        <w:rPr>
          <w:rFonts w:ascii="Tahoma" w:eastAsia="Times New Roman" w:hAnsi="Tahoma" w:cs="Tahoma"/>
          <w:sz w:val="20"/>
          <w:szCs w:val="20"/>
          <w:lang w:val="fr-BE" w:eastAsia="fr-FR"/>
        </w:rPr>
        <w:t>Procédures, instructions de travail ou autres documents relatifs à l’arrimage des colis dans ou sur les véhicules.</w:t>
      </w:r>
    </w:p>
    <w:p w14:paraId="5B8C1E38" w14:textId="77777777" w:rsidR="009412D4" w:rsidRPr="00502637" w:rsidRDefault="009412D4" w:rsidP="009412D4">
      <w:pPr>
        <w:spacing w:after="0" w:line="240" w:lineRule="auto"/>
        <w:ind w:left="426"/>
        <w:rPr>
          <w:rFonts w:ascii="Tahoma" w:eastAsia="Times New Roman" w:hAnsi="Tahoma" w:cs="Tahoma"/>
          <w:b/>
          <w:sz w:val="20"/>
          <w:szCs w:val="20"/>
          <w:lang w:val="fr-BE" w:eastAsia="fr-FR"/>
        </w:rPr>
      </w:pPr>
    </w:p>
    <w:p w14:paraId="29702502" w14:textId="77777777" w:rsidR="009412D4" w:rsidRPr="00502637" w:rsidRDefault="009412D4" w:rsidP="009412D4">
      <w:pPr>
        <w:numPr>
          <w:ilvl w:val="0"/>
          <w:numId w:val="11"/>
        </w:numPr>
        <w:spacing w:after="0" w:line="240" w:lineRule="auto"/>
        <w:ind w:left="426"/>
        <w:rPr>
          <w:rFonts w:ascii="Tahoma" w:eastAsia="Times New Roman" w:hAnsi="Tahoma" w:cs="Tahoma"/>
          <w:b/>
          <w:sz w:val="20"/>
          <w:szCs w:val="20"/>
          <w:lang w:val="fr-BE" w:eastAsia="fr-FR"/>
        </w:rPr>
      </w:pPr>
      <w:r w:rsidRPr="00502637">
        <w:rPr>
          <w:rFonts w:ascii="Tahoma" w:eastAsia="Times New Roman" w:hAnsi="Tahoma" w:cs="Tahoma"/>
          <w:b/>
          <w:lang w:val="fr-BE" w:eastAsia="fr-FR"/>
        </w:rPr>
        <w:t>Interruption de transports</w:t>
      </w:r>
    </w:p>
    <w:p w14:paraId="4E488F53" w14:textId="77777777" w:rsidR="009412D4" w:rsidRPr="00502637" w:rsidRDefault="009412D4" w:rsidP="009412D4">
      <w:pPr>
        <w:spacing w:after="0" w:line="240" w:lineRule="auto"/>
        <w:rPr>
          <w:rFonts w:ascii="Tahoma" w:eastAsia="Times New Roman" w:hAnsi="Tahoma" w:cs="Tahoma"/>
          <w:b/>
          <w:sz w:val="20"/>
          <w:lang w:val="fr-BE" w:eastAsia="fr-FR"/>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4531"/>
        <w:gridCol w:w="4964"/>
      </w:tblGrid>
      <w:tr w:rsidR="009412D4" w:rsidRPr="00502637" w14:paraId="6CA71ABF" w14:textId="77777777" w:rsidTr="00502637">
        <w:tc>
          <w:tcPr>
            <w:tcW w:w="9495" w:type="dxa"/>
            <w:gridSpan w:val="2"/>
            <w:shd w:val="clear" w:color="auto" w:fill="EAF1DD"/>
          </w:tcPr>
          <w:p w14:paraId="50AF3593" w14:textId="77777777" w:rsidR="009412D4" w:rsidRPr="00502637" w:rsidRDefault="009412D4" w:rsidP="009412D4">
            <w:pPr>
              <w:spacing w:before="60" w:after="0" w:line="240" w:lineRule="auto"/>
              <w:ind w:left="316" w:hanging="316"/>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 xml:space="preserve">Le demandeur déclare que des transports peuvent être interrompus pour une période maximale de : </w:t>
            </w:r>
          </w:p>
        </w:tc>
      </w:tr>
      <w:tr w:rsidR="009412D4" w:rsidRPr="00502637" w14:paraId="5F81C246" w14:textId="77777777" w:rsidTr="00502637">
        <w:tc>
          <w:tcPr>
            <w:tcW w:w="4531" w:type="dxa"/>
            <w:shd w:val="clear" w:color="auto" w:fill="EAF1DD"/>
          </w:tcPr>
          <w:p w14:paraId="61BA0320" w14:textId="77777777" w:rsidR="009412D4" w:rsidRPr="00502637" w:rsidRDefault="009412D4" w:rsidP="009412D4">
            <w:pPr>
              <w:spacing w:after="0" w:line="240" w:lineRule="auto"/>
              <w:ind w:left="741"/>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 72h</w:t>
            </w:r>
          </w:p>
        </w:tc>
        <w:tc>
          <w:tcPr>
            <w:tcW w:w="4964" w:type="dxa"/>
            <w:shd w:val="clear" w:color="auto" w:fill="EAF1DD"/>
          </w:tcPr>
          <w:p w14:paraId="3816D8A3"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3F545F98" w14:textId="77777777" w:rsidTr="00502637">
        <w:tc>
          <w:tcPr>
            <w:tcW w:w="4531" w:type="dxa"/>
            <w:shd w:val="clear" w:color="auto" w:fill="EAF1DD"/>
          </w:tcPr>
          <w:p w14:paraId="1006E833" w14:textId="77777777" w:rsidR="009412D4" w:rsidRPr="00502637" w:rsidRDefault="009412D4" w:rsidP="009412D4">
            <w:pPr>
              <w:spacing w:after="0" w:line="240" w:lineRule="auto"/>
              <w:ind w:left="738"/>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Description de ces transports :</w:t>
            </w:r>
          </w:p>
        </w:tc>
        <w:tc>
          <w:tcPr>
            <w:tcW w:w="4964" w:type="dxa"/>
            <w:shd w:val="clear" w:color="auto" w:fill="EAF1DD"/>
          </w:tcPr>
          <w:p w14:paraId="7406AE2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4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FC2C124" w14:textId="77777777" w:rsidTr="00502637">
        <w:tc>
          <w:tcPr>
            <w:tcW w:w="4531" w:type="dxa"/>
            <w:shd w:val="clear" w:color="auto" w:fill="EAF1DD"/>
          </w:tcPr>
          <w:p w14:paraId="22E41812" w14:textId="77777777" w:rsidR="009412D4" w:rsidRPr="00502637" w:rsidRDefault="009412D4" w:rsidP="009412D4">
            <w:pPr>
              <w:spacing w:after="0" w:line="240" w:lineRule="auto"/>
              <w:ind w:left="741"/>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7"/>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&gt; 72h et ≤ 15 jours</w:t>
            </w:r>
          </w:p>
        </w:tc>
        <w:tc>
          <w:tcPr>
            <w:tcW w:w="4964" w:type="dxa"/>
            <w:shd w:val="clear" w:color="auto" w:fill="EAF1DD"/>
          </w:tcPr>
          <w:p w14:paraId="237C39D1"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465489DC" w14:textId="77777777" w:rsidTr="00502637">
        <w:tc>
          <w:tcPr>
            <w:tcW w:w="4531" w:type="dxa"/>
            <w:shd w:val="clear" w:color="auto" w:fill="EAF1DD"/>
          </w:tcPr>
          <w:p w14:paraId="1D788774" w14:textId="77777777" w:rsidR="009412D4" w:rsidRPr="00502637" w:rsidRDefault="009412D4" w:rsidP="009412D4">
            <w:pPr>
              <w:spacing w:after="0" w:line="240" w:lineRule="auto"/>
              <w:ind w:left="720"/>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Description de ces transports :</w:t>
            </w:r>
          </w:p>
        </w:tc>
        <w:tc>
          <w:tcPr>
            <w:tcW w:w="4964" w:type="dxa"/>
            <w:shd w:val="clear" w:color="auto" w:fill="EAF1DD"/>
          </w:tcPr>
          <w:p w14:paraId="33F12CE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4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E197A34" w14:textId="77777777" w:rsidTr="00502637">
        <w:tc>
          <w:tcPr>
            <w:tcW w:w="9495" w:type="dxa"/>
            <w:gridSpan w:val="2"/>
            <w:shd w:val="clear" w:color="auto" w:fill="EAF1DD"/>
          </w:tcPr>
          <w:p w14:paraId="3439A500" w14:textId="77777777" w:rsidR="009412D4" w:rsidRPr="00502637" w:rsidRDefault="009412D4" w:rsidP="009412D4">
            <w:pPr>
              <w:spacing w:before="60" w:after="60" w:line="240" w:lineRule="auto"/>
              <w:ind w:left="316" w:hanging="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Le demandeur déclare n’interrompre des transports que sur un lieu d’interruption connu par l’Agence ou sur un site d’interruption agréé par l’Agence.</w:t>
            </w:r>
          </w:p>
          <w:p w14:paraId="227BAFF1" w14:textId="77777777" w:rsidR="009412D4" w:rsidRPr="00502637" w:rsidRDefault="009412D4" w:rsidP="009412D4">
            <w:pPr>
              <w:spacing w:before="60" w:after="6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Le demandeur déclare qu’aucune interruption de transports n’est prévue.</w:t>
            </w:r>
          </w:p>
        </w:tc>
      </w:tr>
    </w:tbl>
    <w:p w14:paraId="32720BEF" w14:textId="77777777" w:rsidR="009412D4" w:rsidRPr="00502637" w:rsidRDefault="009412D4" w:rsidP="009412D4">
      <w:pPr>
        <w:spacing w:after="0" w:line="240" w:lineRule="auto"/>
        <w:ind w:left="426"/>
        <w:rPr>
          <w:rFonts w:ascii="Tahoma" w:eastAsia="Times New Roman" w:hAnsi="Tahoma" w:cs="Tahoma"/>
          <w:b/>
          <w:sz w:val="20"/>
          <w:szCs w:val="20"/>
          <w:highlight w:val="magenta"/>
          <w:lang w:val="fr-BE" w:eastAsia="fr-FR"/>
        </w:rPr>
      </w:pPr>
    </w:p>
    <w:p w14:paraId="5C40B128" w14:textId="7ECC28E5" w:rsidR="00B31710" w:rsidRDefault="00B31710">
      <w:pPr>
        <w:rPr>
          <w:rFonts w:ascii="Tahoma" w:eastAsia="Times New Roman" w:hAnsi="Tahoma" w:cs="Tahoma"/>
          <w:b/>
          <w:sz w:val="24"/>
          <w:lang w:val="fr-BE" w:eastAsia="fr-FR"/>
        </w:rPr>
      </w:pPr>
      <w:r>
        <w:rPr>
          <w:rFonts w:ascii="Tahoma" w:eastAsia="Times New Roman" w:hAnsi="Tahoma" w:cs="Tahoma"/>
          <w:b/>
          <w:sz w:val="24"/>
          <w:lang w:val="fr-BE" w:eastAsia="fr-FR"/>
        </w:rPr>
        <w:br w:type="page"/>
      </w:r>
    </w:p>
    <w:p w14:paraId="7D33A26A" w14:textId="77777777" w:rsidR="009412D4" w:rsidRPr="00502637" w:rsidRDefault="009412D4" w:rsidP="009412D4">
      <w:pPr>
        <w:numPr>
          <w:ilvl w:val="0"/>
          <w:numId w:val="9"/>
        </w:numPr>
        <w:pBdr>
          <w:bottom w:val="single" w:sz="4" w:space="1" w:color="auto"/>
        </w:pBdr>
        <w:spacing w:after="0" w:line="240" w:lineRule="auto"/>
        <w:ind w:left="426" w:hanging="426"/>
        <w:rPr>
          <w:rFonts w:ascii="Tahoma" w:eastAsia="Times New Roman" w:hAnsi="Tahoma" w:cs="Tahoma"/>
          <w:b/>
          <w:sz w:val="24"/>
          <w:lang w:val="fr-BE" w:eastAsia="fr-FR"/>
        </w:rPr>
      </w:pPr>
      <w:bookmarkStart w:id="21" w:name="air"/>
      <w:bookmarkEnd w:id="21"/>
      <w:r w:rsidRPr="00502637">
        <w:rPr>
          <w:rFonts w:ascii="Tahoma" w:eastAsia="Times New Roman" w:hAnsi="Tahoma" w:cs="Tahoma"/>
          <w:b/>
          <w:sz w:val="24"/>
          <w:lang w:val="fr-BE" w:eastAsia="fr-FR"/>
        </w:rPr>
        <w:lastRenderedPageBreak/>
        <w:t>TRANSPORT AÉRIEN</w:t>
      </w:r>
    </w:p>
    <w:p w14:paraId="40EAB033" w14:textId="77777777" w:rsidR="009412D4" w:rsidRPr="00502637" w:rsidRDefault="009412D4" w:rsidP="009412D4">
      <w:pPr>
        <w:spacing w:after="0" w:line="240" w:lineRule="auto"/>
        <w:rPr>
          <w:rFonts w:ascii="Tahoma" w:eastAsia="Times New Roman" w:hAnsi="Tahoma" w:cs="Tahoma"/>
          <w:b/>
          <w:lang w:val="fr-BE" w:eastAsia="fr-FR"/>
        </w:rPr>
      </w:pPr>
    </w:p>
    <w:p w14:paraId="06765964" w14:textId="77777777" w:rsidR="009412D4" w:rsidRPr="00502637" w:rsidRDefault="009412D4" w:rsidP="009412D4">
      <w:pPr>
        <w:numPr>
          <w:ilvl w:val="0"/>
          <w:numId w:val="12"/>
        </w:numPr>
        <w:spacing w:after="0" w:line="240" w:lineRule="auto"/>
        <w:ind w:left="426" w:hanging="426"/>
        <w:rPr>
          <w:rFonts w:ascii="Tahoma" w:eastAsia="Times New Roman" w:hAnsi="Tahoma" w:cs="Tahoma"/>
          <w:b/>
          <w:szCs w:val="20"/>
          <w:lang w:val="fr-BE" w:eastAsia="fr-FR"/>
        </w:rPr>
      </w:pPr>
      <w:r w:rsidRPr="00502637">
        <w:rPr>
          <w:rFonts w:ascii="Tahoma" w:eastAsia="Times New Roman" w:hAnsi="Tahoma" w:cs="Tahoma"/>
          <w:b/>
          <w:szCs w:val="20"/>
          <w:lang w:val="fr-BE" w:eastAsia="fr-FR"/>
        </w:rPr>
        <w:t>Aéroport - trajet</w:t>
      </w:r>
    </w:p>
    <w:p w14:paraId="05500209" w14:textId="77777777" w:rsidR="009412D4" w:rsidRPr="00502637" w:rsidRDefault="009412D4" w:rsidP="009412D4">
      <w:pPr>
        <w:spacing w:after="0" w:line="240" w:lineRule="auto"/>
        <w:ind w:left="426"/>
        <w:rPr>
          <w:rFonts w:ascii="Tahoma" w:eastAsia="Times New Roman" w:hAnsi="Tahoma" w:cs="Tahoma"/>
          <w:b/>
          <w:szCs w:val="20"/>
          <w:lang w:val="fr-BE" w:eastAsia="fr-FR"/>
        </w:rPr>
      </w:pPr>
    </w:p>
    <w:tbl>
      <w:tblPr>
        <w:tblStyle w:val="TableGrid2"/>
        <w:tblW w:w="0" w:type="auto"/>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46"/>
        <w:gridCol w:w="2347"/>
        <w:gridCol w:w="2347"/>
        <w:gridCol w:w="2347"/>
      </w:tblGrid>
      <w:tr w:rsidR="009412D4" w:rsidRPr="00502637" w14:paraId="2734042E" w14:textId="77777777" w:rsidTr="00502637">
        <w:tc>
          <w:tcPr>
            <w:tcW w:w="2346" w:type="dxa"/>
          </w:tcPr>
          <w:p w14:paraId="696AC94A" w14:textId="77777777" w:rsidR="009412D4" w:rsidRPr="00502637" w:rsidRDefault="009412D4" w:rsidP="009412D4">
            <w:pPr>
              <w:rPr>
                <w:rFonts w:ascii="Tahoma" w:hAnsi="Tahoma" w:cs="Tahoma"/>
                <w:lang w:val="fr-BE" w:eastAsia="fr-FR"/>
              </w:rPr>
            </w:pPr>
          </w:p>
        </w:tc>
        <w:tc>
          <w:tcPr>
            <w:tcW w:w="2347" w:type="dxa"/>
          </w:tcPr>
          <w:p w14:paraId="40B91AA9"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Brussels Airport</w:t>
            </w:r>
          </w:p>
        </w:tc>
        <w:tc>
          <w:tcPr>
            <w:tcW w:w="2347" w:type="dxa"/>
          </w:tcPr>
          <w:p w14:paraId="1840AC20"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Liège Airport</w:t>
            </w:r>
          </w:p>
        </w:tc>
        <w:tc>
          <w:tcPr>
            <w:tcW w:w="2347" w:type="dxa"/>
          </w:tcPr>
          <w:p w14:paraId="0417FC3B"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 xml:space="preserve">Autres, à préciser: </w:t>
            </w:r>
            <w:r w:rsidRPr="00502637">
              <w:rPr>
                <w:rFonts w:ascii="Tahoma" w:hAnsi="Tahoma" w:cs="Tahoma"/>
                <w:bCs/>
                <w:lang w:val="fr-BE" w:eastAsia="fr-FR"/>
              </w:rPr>
              <w:fldChar w:fldCharType="begin">
                <w:ffData>
                  <w:name w:val="Text150"/>
                  <w:enabled/>
                  <w:calcOnExit w:val="0"/>
                  <w:textInput/>
                </w:ffData>
              </w:fldChar>
            </w:r>
            <w:r w:rsidRPr="00502637">
              <w:rPr>
                <w:rFonts w:ascii="Tahoma" w:hAnsi="Tahoma" w:cs="Tahoma"/>
                <w:bCs/>
                <w:lang w:val="fr-BE" w:eastAsia="fr-FR"/>
              </w:rPr>
              <w:instrText xml:space="preserve"> FORMTEXT </w:instrText>
            </w:r>
            <w:r w:rsidRPr="00502637">
              <w:rPr>
                <w:rFonts w:ascii="Tahoma" w:hAnsi="Tahoma" w:cs="Tahoma"/>
                <w:bCs/>
                <w:lang w:val="fr-BE" w:eastAsia="fr-FR"/>
              </w:rPr>
            </w:r>
            <w:r w:rsidRPr="00502637">
              <w:rPr>
                <w:rFonts w:ascii="Tahoma" w:hAnsi="Tahoma" w:cs="Tahoma"/>
                <w:bCs/>
                <w:lang w:val="fr-BE" w:eastAsia="fr-FR"/>
              </w:rPr>
              <w:fldChar w:fldCharType="separate"/>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lang w:val="fr-BE" w:eastAsia="fr-FR"/>
              </w:rPr>
              <w:fldChar w:fldCharType="end"/>
            </w:r>
          </w:p>
        </w:tc>
      </w:tr>
      <w:tr w:rsidR="009412D4" w:rsidRPr="00502637" w14:paraId="70E8F019" w14:textId="77777777" w:rsidTr="00502637">
        <w:tc>
          <w:tcPr>
            <w:tcW w:w="2346" w:type="dxa"/>
          </w:tcPr>
          <w:p w14:paraId="11911AA7"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à partir de</w:t>
            </w:r>
          </w:p>
        </w:tc>
        <w:tc>
          <w:tcPr>
            <w:tcW w:w="2347" w:type="dxa"/>
            <w:shd w:val="clear" w:color="auto" w:fill="EAF1DD" w:themeFill="accent3" w:themeFillTint="33"/>
          </w:tcPr>
          <w:p w14:paraId="06B82627"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619C6375"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47A06FAC"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473F4025" w14:textId="77777777" w:rsidTr="00502637">
        <w:tc>
          <w:tcPr>
            <w:tcW w:w="2346" w:type="dxa"/>
          </w:tcPr>
          <w:p w14:paraId="334FEE63"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vers</w:t>
            </w:r>
          </w:p>
        </w:tc>
        <w:tc>
          <w:tcPr>
            <w:tcW w:w="2347" w:type="dxa"/>
            <w:shd w:val="clear" w:color="auto" w:fill="EAF1DD" w:themeFill="accent3" w:themeFillTint="33"/>
          </w:tcPr>
          <w:p w14:paraId="1C7916D2"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6C6D3B5F"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358B977C"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64921651" w14:textId="77777777" w:rsidTr="00502637">
        <w:tc>
          <w:tcPr>
            <w:tcW w:w="2346" w:type="dxa"/>
          </w:tcPr>
          <w:p w14:paraId="608CABF3"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via</w:t>
            </w:r>
          </w:p>
        </w:tc>
        <w:tc>
          <w:tcPr>
            <w:tcW w:w="2347" w:type="dxa"/>
            <w:shd w:val="clear" w:color="auto" w:fill="EAF1DD" w:themeFill="accent3" w:themeFillTint="33"/>
          </w:tcPr>
          <w:p w14:paraId="0FAD6152"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097B4AAE"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59EC980D"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bl>
    <w:p w14:paraId="536F1B55" w14:textId="77777777" w:rsidR="009412D4" w:rsidRPr="00502637" w:rsidRDefault="009412D4" w:rsidP="009412D4">
      <w:pPr>
        <w:spacing w:after="0" w:line="240" w:lineRule="auto"/>
        <w:rPr>
          <w:rFonts w:ascii="Tahoma" w:eastAsia="Times New Roman" w:hAnsi="Tahoma" w:cs="Tahoma"/>
          <w:b/>
          <w:szCs w:val="20"/>
          <w:lang w:val="fr-BE" w:eastAsia="fr-FR"/>
        </w:rPr>
      </w:pPr>
    </w:p>
    <w:p w14:paraId="68787A05" w14:textId="77777777" w:rsidR="009412D4" w:rsidRPr="00502637" w:rsidRDefault="009412D4" w:rsidP="009412D4">
      <w:pPr>
        <w:numPr>
          <w:ilvl w:val="0"/>
          <w:numId w:val="12"/>
        </w:numPr>
        <w:spacing w:after="0" w:line="240" w:lineRule="auto"/>
        <w:ind w:left="426" w:hanging="426"/>
        <w:rPr>
          <w:rFonts w:ascii="Tahoma" w:eastAsia="Times New Roman" w:hAnsi="Tahoma" w:cs="Tahoma"/>
          <w:b/>
          <w:sz w:val="20"/>
          <w:szCs w:val="20"/>
          <w:lang w:val="fr-BE" w:eastAsia="fr-FR"/>
        </w:rPr>
      </w:pPr>
      <w:r w:rsidRPr="00502637">
        <w:rPr>
          <w:rFonts w:ascii="Tahoma" w:eastAsia="Times New Roman" w:hAnsi="Tahoma" w:cs="Tahoma"/>
          <w:b/>
          <w:szCs w:val="20"/>
          <w:lang w:val="fr-BE" w:eastAsia="fr-FR"/>
        </w:rPr>
        <w:t xml:space="preserve">Flotte </w:t>
      </w:r>
      <w:r w:rsidRPr="00502637">
        <w:rPr>
          <w:rFonts w:ascii="Tahoma" w:eastAsia="Times New Roman" w:hAnsi="Tahoma" w:cs="Tahoma"/>
          <w:lang w:val="fr-BE" w:eastAsia="fr-FR"/>
        </w:rPr>
        <w:t>(</w:t>
      </w:r>
      <w:r w:rsidRPr="00502637">
        <w:rPr>
          <w:rFonts w:ascii="Arial" w:eastAsia="Times New Roman" w:hAnsi="Arial" w:cs="Arial"/>
          <w:i/>
          <w:lang w:val="fr-BE" w:eastAsia="fr-FR"/>
        </w:rPr>
        <w:t>à compléter pour les avions qui seront ou peuvent être utilisés pour le transport de marchandises dangereuses de la classe 7</w:t>
      </w:r>
      <w:r w:rsidRPr="00502637">
        <w:rPr>
          <w:rFonts w:ascii="Tahoma" w:eastAsia="Times New Roman" w:hAnsi="Tahoma" w:cs="Tahoma"/>
          <w:i/>
          <w:lang w:val="fr-BE" w:eastAsia="fr-FR"/>
        </w:rPr>
        <w:t>)</w:t>
      </w:r>
      <w:r w:rsidRPr="00502637">
        <w:rPr>
          <w:rFonts w:ascii="Tahoma" w:eastAsia="Times New Roman" w:hAnsi="Tahoma" w:cs="Tahoma"/>
          <w:lang w:val="fr-BE" w:eastAsia="fr-FR"/>
        </w:rPr>
        <w:t xml:space="preserve">  </w:t>
      </w:r>
    </w:p>
    <w:p w14:paraId="70EE1277" w14:textId="77777777" w:rsidR="009412D4" w:rsidRPr="00502637" w:rsidRDefault="009412D4" w:rsidP="009412D4">
      <w:pPr>
        <w:spacing w:after="0" w:line="240" w:lineRule="auto"/>
        <w:rPr>
          <w:rFonts w:ascii="Tahoma" w:eastAsia="Times New Roman" w:hAnsi="Tahoma" w:cs="Tahoma"/>
          <w:i/>
          <w:sz w:val="20"/>
          <w:szCs w:val="20"/>
          <w:lang w:val="fr-BE" w:eastAsia="fr-FR"/>
        </w:rPr>
      </w:pPr>
    </w:p>
    <w:p w14:paraId="78475AB6" w14:textId="77777777" w:rsidR="009412D4" w:rsidRPr="00502637" w:rsidRDefault="009412D4" w:rsidP="009412D4">
      <w:pPr>
        <w:numPr>
          <w:ilvl w:val="0"/>
          <w:numId w:val="13"/>
        </w:numPr>
        <w:spacing w:after="0" w:line="240" w:lineRule="auto"/>
        <w:ind w:hanging="76"/>
        <w:rPr>
          <w:rFonts w:ascii="Tahoma" w:eastAsia="Times New Roman" w:hAnsi="Tahoma" w:cs="Tahoma"/>
          <w:i/>
          <w:szCs w:val="20"/>
          <w:lang w:val="fr-BE" w:eastAsia="fr-FR"/>
        </w:rPr>
      </w:pPr>
      <w:r w:rsidRPr="00502637">
        <w:rPr>
          <w:rFonts w:ascii="Tahoma" w:eastAsia="Times New Roman" w:hAnsi="Tahoma" w:cs="Tahoma"/>
          <w:i/>
          <w:szCs w:val="20"/>
          <w:lang w:val="fr-BE" w:eastAsia="fr-FR"/>
        </w:rPr>
        <w:t>Avions passagers</w:t>
      </w:r>
    </w:p>
    <w:p w14:paraId="646FDF24" w14:textId="77777777" w:rsidR="009412D4" w:rsidRPr="00502637" w:rsidRDefault="009412D4" w:rsidP="009412D4">
      <w:pPr>
        <w:spacing w:after="0" w:line="240" w:lineRule="auto"/>
        <w:ind w:left="360"/>
        <w:rPr>
          <w:rFonts w:ascii="Tahoma" w:eastAsia="Times New Roman" w:hAnsi="Tahoma" w:cs="Tahoma"/>
          <w:i/>
          <w:szCs w:val="20"/>
          <w:lang w:val="fr-BE" w:eastAsia="fr-FR"/>
        </w:rPr>
      </w:pPr>
    </w:p>
    <w:p w14:paraId="32D05EF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33"/>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Pas d’application</w:t>
      </w:r>
    </w:p>
    <w:p w14:paraId="7ED8F3DC" w14:textId="77777777" w:rsidR="009412D4" w:rsidRPr="00502637" w:rsidRDefault="009412D4" w:rsidP="009412D4">
      <w:pPr>
        <w:spacing w:after="0" w:line="240" w:lineRule="auto"/>
        <w:ind w:firstLine="708"/>
        <w:rPr>
          <w:rFonts w:ascii="Tahoma" w:eastAsia="Times New Roman" w:hAnsi="Tahoma" w:cs="Tahoma"/>
          <w:b/>
          <w:sz w:val="20"/>
          <w:szCs w:val="20"/>
          <w:lang w:val="fr-BE" w:eastAsia="fr-FR"/>
        </w:rPr>
      </w:pP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71"/>
        <w:gridCol w:w="1871"/>
        <w:gridCol w:w="1871"/>
        <w:gridCol w:w="1871"/>
        <w:gridCol w:w="1872"/>
      </w:tblGrid>
      <w:tr w:rsidR="009412D4" w:rsidRPr="00502637" w14:paraId="2C40085E" w14:textId="77777777" w:rsidTr="001E283E">
        <w:tc>
          <w:tcPr>
            <w:tcW w:w="1871" w:type="dxa"/>
            <w:shd w:val="clear" w:color="auto" w:fill="auto"/>
            <w:vAlign w:val="center"/>
          </w:tcPr>
          <w:p w14:paraId="64104AF6"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Type</w:t>
            </w:r>
          </w:p>
        </w:tc>
        <w:tc>
          <w:tcPr>
            <w:tcW w:w="1871" w:type="dxa"/>
            <w:shd w:val="clear" w:color="auto" w:fill="auto"/>
            <w:vAlign w:val="center"/>
          </w:tcPr>
          <w:p w14:paraId="6018ABF0"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Estimation du nombre d’avions de ce type</w:t>
            </w:r>
          </w:p>
        </w:tc>
        <w:tc>
          <w:tcPr>
            <w:tcW w:w="1871" w:type="dxa"/>
            <w:shd w:val="clear" w:color="auto" w:fill="auto"/>
            <w:vAlign w:val="center"/>
          </w:tcPr>
          <w:p w14:paraId="2D88F799"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 xml:space="preserve">Indice de transport maximum (TI) pour ce type </w:t>
            </w:r>
            <w:bookmarkStart w:id="22" w:name="OLE_LINK9"/>
            <w:bookmarkStart w:id="23" w:name="OLE_LINK10"/>
            <w:r w:rsidRPr="00502637">
              <w:rPr>
                <w:rFonts w:ascii="Tahoma" w:eastAsia="Times New Roman" w:hAnsi="Tahoma" w:cs="Tahoma"/>
                <w:bCs/>
                <w:sz w:val="20"/>
                <w:szCs w:val="20"/>
                <w:lang w:val="fr-BE" w:eastAsia="fr-FR"/>
              </w:rPr>
              <w:t>d’avion</w:t>
            </w:r>
            <w:bookmarkEnd w:id="22"/>
            <w:bookmarkEnd w:id="23"/>
          </w:p>
        </w:tc>
        <w:tc>
          <w:tcPr>
            <w:tcW w:w="1871" w:type="dxa"/>
            <w:shd w:val="clear" w:color="auto" w:fill="auto"/>
            <w:vAlign w:val="center"/>
          </w:tcPr>
          <w:p w14:paraId="7A8F6126"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Indice de sûreté-criticité (CSI) maximum pour ce type d’avion</w:t>
            </w:r>
          </w:p>
        </w:tc>
        <w:tc>
          <w:tcPr>
            <w:tcW w:w="1872" w:type="dxa"/>
            <w:shd w:val="clear" w:color="auto" w:fill="auto"/>
            <w:vAlign w:val="center"/>
          </w:tcPr>
          <w:p w14:paraId="698EF453"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Position de chargement pour ce type d’avion</w:t>
            </w:r>
          </w:p>
        </w:tc>
      </w:tr>
      <w:tr w:rsidR="009412D4" w:rsidRPr="00502637" w14:paraId="38EDDC6B" w14:textId="77777777" w:rsidTr="001E283E">
        <w:tc>
          <w:tcPr>
            <w:tcW w:w="1871" w:type="dxa"/>
            <w:shd w:val="clear" w:color="auto" w:fill="EAF1DD"/>
            <w:vAlign w:val="center"/>
          </w:tcPr>
          <w:p w14:paraId="2F8DCD6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6E0E88D1"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3EA398E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252EEEF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1491D039"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E63F82E" w14:textId="77777777" w:rsidTr="001E283E">
        <w:tc>
          <w:tcPr>
            <w:tcW w:w="1871" w:type="dxa"/>
            <w:shd w:val="clear" w:color="auto" w:fill="EAF1DD"/>
            <w:vAlign w:val="center"/>
          </w:tcPr>
          <w:p w14:paraId="182DDA2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3217BA01"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5347810B"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792E642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03C602BE"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67DAF33" w14:textId="77777777" w:rsidTr="001E283E">
        <w:tc>
          <w:tcPr>
            <w:tcW w:w="1871" w:type="dxa"/>
            <w:shd w:val="clear" w:color="auto" w:fill="EAF1DD"/>
            <w:vAlign w:val="center"/>
          </w:tcPr>
          <w:p w14:paraId="3C34EFA7"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55DAA592"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400EABF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0DE78849"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0664076E"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39F85E3" w14:textId="77777777" w:rsidTr="001E283E">
        <w:tc>
          <w:tcPr>
            <w:tcW w:w="1871" w:type="dxa"/>
            <w:shd w:val="clear" w:color="auto" w:fill="EAF1DD"/>
            <w:vAlign w:val="center"/>
          </w:tcPr>
          <w:p w14:paraId="5EB6FFC2"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2D7E9337"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6BE2615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66BE62C9"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30E09AC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09E02006"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76392F63" w14:textId="77777777" w:rsidR="009412D4" w:rsidRPr="00502637" w:rsidRDefault="009412D4" w:rsidP="009412D4">
      <w:pPr>
        <w:numPr>
          <w:ilvl w:val="0"/>
          <w:numId w:val="13"/>
        </w:numPr>
        <w:spacing w:after="0" w:line="240" w:lineRule="auto"/>
        <w:ind w:hanging="76"/>
        <w:rPr>
          <w:rFonts w:ascii="Tahoma" w:eastAsia="Times New Roman" w:hAnsi="Tahoma" w:cs="Tahoma"/>
          <w:szCs w:val="20"/>
          <w:lang w:val="fr-BE" w:eastAsia="fr-FR"/>
        </w:rPr>
      </w:pPr>
      <w:r w:rsidRPr="00502637">
        <w:rPr>
          <w:rFonts w:ascii="Tahoma" w:eastAsia="Times New Roman" w:hAnsi="Tahoma" w:cs="Tahoma"/>
          <w:i/>
          <w:szCs w:val="20"/>
          <w:lang w:val="fr-BE" w:eastAsia="fr-FR"/>
        </w:rPr>
        <w:t>Avions Cargo</w:t>
      </w:r>
      <w:r w:rsidRPr="00502637">
        <w:rPr>
          <w:rFonts w:ascii="Tahoma" w:eastAsia="Times New Roman" w:hAnsi="Tahoma" w:cs="Tahoma"/>
          <w:szCs w:val="20"/>
          <w:lang w:val="fr-BE" w:eastAsia="fr-FR"/>
        </w:rPr>
        <w:t xml:space="preserve"> </w:t>
      </w:r>
    </w:p>
    <w:p w14:paraId="0ADBE56D" w14:textId="77777777" w:rsidR="009412D4" w:rsidRPr="00502637" w:rsidRDefault="009412D4" w:rsidP="009412D4">
      <w:pPr>
        <w:spacing w:after="0" w:line="240" w:lineRule="auto"/>
        <w:ind w:left="360"/>
        <w:rPr>
          <w:rFonts w:ascii="Tahoma" w:eastAsia="Times New Roman" w:hAnsi="Tahoma" w:cs="Tahoma"/>
          <w:szCs w:val="20"/>
          <w:lang w:val="fr-BE" w:eastAsia="fr-FR"/>
        </w:rPr>
      </w:pPr>
    </w:p>
    <w:p w14:paraId="30FD2ED6" w14:textId="77777777" w:rsidR="009412D4" w:rsidRPr="00502637" w:rsidRDefault="009412D4" w:rsidP="009412D4">
      <w:pPr>
        <w:spacing w:after="0" w:line="240" w:lineRule="auto"/>
        <w:rPr>
          <w:rFonts w:ascii="Tahoma" w:eastAsia="Times New Roman" w:hAnsi="Tahoma" w:cs="Tahoma"/>
          <w:b/>
          <w:sz w:val="20"/>
          <w:szCs w:val="20"/>
          <w:lang w:val="fr-BE" w:eastAsia="fr-FR"/>
        </w:rPr>
      </w:pPr>
      <w:r w:rsidRPr="00502637">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Pas d’application</w:t>
      </w:r>
    </w:p>
    <w:p w14:paraId="7BFA8FF8" w14:textId="77777777" w:rsidR="009412D4" w:rsidRPr="00502637" w:rsidRDefault="009412D4" w:rsidP="009412D4">
      <w:pPr>
        <w:spacing w:after="0" w:line="240" w:lineRule="auto"/>
        <w:rPr>
          <w:rFonts w:ascii="Tahoma" w:eastAsia="Times New Roman" w:hAnsi="Tahoma" w:cs="Tahoma"/>
          <w:b/>
          <w:sz w:val="20"/>
          <w:szCs w:val="20"/>
          <w:lang w:val="fr-BE" w:eastAsia="fr-FR"/>
        </w:rPr>
      </w:pP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71"/>
        <w:gridCol w:w="1871"/>
        <w:gridCol w:w="1871"/>
        <w:gridCol w:w="1871"/>
        <w:gridCol w:w="1872"/>
      </w:tblGrid>
      <w:tr w:rsidR="009412D4" w:rsidRPr="00502637" w14:paraId="002026CE" w14:textId="77777777" w:rsidTr="001E283E">
        <w:tc>
          <w:tcPr>
            <w:tcW w:w="1871" w:type="dxa"/>
            <w:shd w:val="clear" w:color="auto" w:fill="auto"/>
            <w:vAlign w:val="center"/>
          </w:tcPr>
          <w:p w14:paraId="56722131"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Type</w:t>
            </w:r>
          </w:p>
        </w:tc>
        <w:tc>
          <w:tcPr>
            <w:tcW w:w="1871" w:type="dxa"/>
            <w:shd w:val="clear" w:color="auto" w:fill="auto"/>
            <w:vAlign w:val="center"/>
          </w:tcPr>
          <w:p w14:paraId="737037A1"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Estimation du nombre d’avions de ce type</w:t>
            </w:r>
          </w:p>
        </w:tc>
        <w:tc>
          <w:tcPr>
            <w:tcW w:w="1871" w:type="dxa"/>
            <w:shd w:val="clear" w:color="auto" w:fill="auto"/>
            <w:vAlign w:val="center"/>
          </w:tcPr>
          <w:p w14:paraId="33130BBB"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Indice de transport maximum (IT) pour ce type d’avion</w:t>
            </w:r>
          </w:p>
        </w:tc>
        <w:tc>
          <w:tcPr>
            <w:tcW w:w="1871" w:type="dxa"/>
            <w:shd w:val="clear" w:color="auto" w:fill="auto"/>
            <w:vAlign w:val="center"/>
          </w:tcPr>
          <w:p w14:paraId="7CB5E2AA"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Indice de sûreté-criticité (CSI) maximum pour ce type d’avion</w:t>
            </w:r>
          </w:p>
        </w:tc>
        <w:tc>
          <w:tcPr>
            <w:tcW w:w="1872" w:type="dxa"/>
            <w:shd w:val="clear" w:color="auto" w:fill="auto"/>
            <w:vAlign w:val="center"/>
          </w:tcPr>
          <w:p w14:paraId="68C59CE0" w14:textId="77777777" w:rsidR="009412D4" w:rsidRPr="00502637" w:rsidRDefault="009412D4" w:rsidP="009412D4">
            <w:pPr>
              <w:spacing w:after="0" w:line="240" w:lineRule="auto"/>
              <w:jc w:val="center"/>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Position de chargement pour ce type d’avion</w:t>
            </w:r>
          </w:p>
        </w:tc>
      </w:tr>
      <w:tr w:rsidR="009412D4" w:rsidRPr="00502637" w14:paraId="22C993E1" w14:textId="77777777" w:rsidTr="001E283E">
        <w:tc>
          <w:tcPr>
            <w:tcW w:w="1871" w:type="dxa"/>
            <w:shd w:val="clear" w:color="auto" w:fill="EAF1DD"/>
            <w:vAlign w:val="center"/>
          </w:tcPr>
          <w:p w14:paraId="6C7D4FC0"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1E696B52"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4D46E04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3318276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40AC085C"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AC9638D" w14:textId="77777777" w:rsidTr="001E283E">
        <w:tc>
          <w:tcPr>
            <w:tcW w:w="1871" w:type="dxa"/>
            <w:shd w:val="clear" w:color="auto" w:fill="EAF1DD"/>
            <w:vAlign w:val="center"/>
          </w:tcPr>
          <w:p w14:paraId="2A3AEC2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3181ECE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606A533A"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6A07B4D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44B1244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8BEE27A" w14:textId="77777777" w:rsidTr="001E283E">
        <w:tc>
          <w:tcPr>
            <w:tcW w:w="1871" w:type="dxa"/>
            <w:shd w:val="clear" w:color="auto" w:fill="EAF1DD"/>
            <w:vAlign w:val="center"/>
          </w:tcPr>
          <w:p w14:paraId="7AFCF50E"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55521C4F"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4A14F73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215CBDC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7DE8D84C"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CEEEDB6" w14:textId="77777777" w:rsidTr="001E283E">
        <w:tc>
          <w:tcPr>
            <w:tcW w:w="1871" w:type="dxa"/>
            <w:shd w:val="clear" w:color="auto" w:fill="EAF1DD"/>
            <w:vAlign w:val="center"/>
          </w:tcPr>
          <w:p w14:paraId="7E0360B9"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62A28374"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0F99E8DD"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1" w:type="dxa"/>
            <w:shd w:val="clear" w:color="auto" w:fill="EAF1DD"/>
            <w:vAlign w:val="center"/>
          </w:tcPr>
          <w:p w14:paraId="1E871318"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1872" w:type="dxa"/>
            <w:shd w:val="clear" w:color="auto" w:fill="EAF1DD"/>
            <w:vAlign w:val="center"/>
          </w:tcPr>
          <w:p w14:paraId="3EF44B06" w14:textId="77777777" w:rsidR="009412D4" w:rsidRPr="00502637" w:rsidRDefault="009412D4" w:rsidP="009412D4">
            <w:pPr>
              <w:spacing w:after="0" w:line="240" w:lineRule="auto"/>
              <w:jc w:val="cente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6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522325D" w14:textId="77777777" w:rsidR="009412D4" w:rsidRPr="00502637" w:rsidRDefault="009412D4" w:rsidP="009412D4">
      <w:pPr>
        <w:spacing w:after="0" w:line="240" w:lineRule="auto"/>
        <w:ind w:left="360"/>
        <w:rPr>
          <w:rFonts w:ascii="Tahoma" w:eastAsia="Times New Roman" w:hAnsi="Tahoma" w:cs="Tahoma"/>
          <w:i/>
          <w:szCs w:val="20"/>
          <w:lang w:val="fr-BE" w:eastAsia="fr-FR"/>
        </w:rPr>
      </w:pPr>
    </w:p>
    <w:p w14:paraId="7BF2EC0E" w14:textId="77777777" w:rsidR="009412D4" w:rsidRPr="00502637" w:rsidRDefault="009412D4" w:rsidP="009412D4">
      <w:pPr>
        <w:numPr>
          <w:ilvl w:val="0"/>
          <w:numId w:val="12"/>
        </w:numPr>
        <w:spacing w:after="0" w:line="240" w:lineRule="auto"/>
        <w:ind w:left="426" w:hanging="426"/>
        <w:rPr>
          <w:rFonts w:ascii="Tahoma" w:eastAsia="Times New Roman" w:hAnsi="Tahoma" w:cs="Tahoma"/>
          <w:b/>
          <w:szCs w:val="20"/>
          <w:lang w:val="fr-BE" w:eastAsia="fr-FR"/>
        </w:rPr>
      </w:pPr>
      <w:r w:rsidRPr="00502637">
        <w:rPr>
          <w:rFonts w:ascii="Tahoma" w:eastAsia="Times New Roman" w:hAnsi="Tahoma" w:cs="Tahoma"/>
          <w:b/>
          <w:szCs w:val="20"/>
          <w:lang w:val="fr-BE" w:eastAsia="fr-FR"/>
        </w:rPr>
        <w:t>Air Operator Certificat (AOC)</w:t>
      </w:r>
    </w:p>
    <w:p w14:paraId="3156BFDC" w14:textId="77777777" w:rsidR="009412D4" w:rsidRPr="00502637" w:rsidRDefault="009412D4" w:rsidP="009412D4">
      <w:pPr>
        <w:tabs>
          <w:tab w:val="left" w:pos="426"/>
        </w:tabs>
        <w:spacing w:after="0" w:line="240" w:lineRule="auto"/>
        <w:rPr>
          <w:rFonts w:ascii="Tahoma" w:eastAsia="Times New Roman" w:hAnsi="Tahoma" w:cs="Tahoma"/>
          <w:b/>
          <w:sz w:val="20"/>
          <w:szCs w:val="20"/>
          <w:lang w:val="fr-BE" w:eastAsia="fr-FR"/>
        </w:rPr>
      </w:pPr>
    </w:p>
    <w:tbl>
      <w:tblPr>
        <w:tblW w:w="9356"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4184"/>
        <w:gridCol w:w="5172"/>
      </w:tblGrid>
      <w:tr w:rsidR="009412D4" w:rsidRPr="00502637" w14:paraId="268405F2" w14:textId="77777777" w:rsidTr="001E283E">
        <w:trPr>
          <w:trHeight w:val="255"/>
        </w:trPr>
        <w:tc>
          <w:tcPr>
            <w:tcW w:w="4184" w:type="dxa"/>
            <w:shd w:val="clear" w:color="auto" w:fill="auto"/>
            <w:noWrap/>
            <w:vAlign w:val="bottom"/>
          </w:tcPr>
          <w:p w14:paraId="680B2E9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Référence AOC</w:t>
            </w:r>
          </w:p>
        </w:tc>
        <w:tc>
          <w:tcPr>
            <w:tcW w:w="5172" w:type="dxa"/>
            <w:shd w:val="clear" w:color="auto" w:fill="EAF1DD"/>
            <w:noWrap/>
            <w:vAlign w:val="bottom"/>
          </w:tcPr>
          <w:p w14:paraId="1008391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2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073129F" w14:textId="77777777" w:rsidTr="001E283E">
        <w:trPr>
          <w:trHeight w:val="255"/>
        </w:trPr>
        <w:tc>
          <w:tcPr>
            <w:tcW w:w="4184" w:type="dxa"/>
            <w:shd w:val="clear" w:color="auto" w:fill="auto"/>
            <w:noWrap/>
            <w:vAlign w:val="bottom"/>
          </w:tcPr>
          <w:p w14:paraId="31E4EAC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Cet AOC est-il valable pour le transport de marchandises dangereuses, y compris la classe 7 ?</w:t>
            </w:r>
          </w:p>
        </w:tc>
        <w:tc>
          <w:tcPr>
            <w:tcW w:w="5172" w:type="dxa"/>
            <w:shd w:val="clear" w:color="auto" w:fill="EAF1DD"/>
            <w:noWrap/>
            <w:vAlign w:val="bottom"/>
          </w:tcPr>
          <w:p w14:paraId="360FDAA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4"/>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Oui</w:t>
            </w:r>
          </w:p>
          <w:p w14:paraId="1943933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5"/>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Non</w:t>
            </w:r>
          </w:p>
        </w:tc>
      </w:tr>
      <w:tr w:rsidR="009412D4" w:rsidRPr="00502637" w14:paraId="682460E8" w14:textId="77777777" w:rsidTr="001E283E">
        <w:trPr>
          <w:trHeight w:val="255"/>
        </w:trPr>
        <w:tc>
          <w:tcPr>
            <w:tcW w:w="4184" w:type="dxa"/>
            <w:shd w:val="clear" w:color="auto" w:fill="auto"/>
            <w:noWrap/>
            <w:vAlign w:val="bottom"/>
          </w:tcPr>
          <w:p w14:paraId="699E4AB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Quel pays a délivré cet AOC ?</w:t>
            </w:r>
          </w:p>
        </w:tc>
        <w:tc>
          <w:tcPr>
            <w:tcW w:w="5172" w:type="dxa"/>
            <w:shd w:val="clear" w:color="auto" w:fill="EAF1DD"/>
            <w:noWrap/>
            <w:vAlign w:val="bottom"/>
          </w:tcPr>
          <w:p w14:paraId="78A4DFA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2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56A68550" w14:textId="56F2C404" w:rsidR="001E283E" w:rsidRPr="00502637" w:rsidRDefault="001E283E" w:rsidP="009412D4">
      <w:pPr>
        <w:spacing w:after="0" w:line="240" w:lineRule="auto"/>
        <w:rPr>
          <w:rFonts w:ascii="Arial" w:eastAsia="Times New Roman" w:hAnsi="Arial" w:cs="Arial"/>
          <w:b/>
          <w:i/>
          <w:sz w:val="20"/>
          <w:szCs w:val="20"/>
          <w:lang w:val="fr-BE" w:eastAsia="fr-FR"/>
        </w:rPr>
      </w:pPr>
    </w:p>
    <w:p w14:paraId="3A56BA06" w14:textId="77777777" w:rsidR="001E283E" w:rsidRPr="00502637" w:rsidRDefault="001E283E">
      <w:pPr>
        <w:rPr>
          <w:rFonts w:ascii="Arial" w:eastAsia="Times New Roman" w:hAnsi="Arial" w:cs="Arial"/>
          <w:b/>
          <w:i/>
          <w:sz w:val="20"/>
          <w:szCs w:val="20"/>
          <w:lang w:val="fr-BE" w:eastAsia="fr-FR"/>
        </w:rPr>
      </w:pPr>
      <w:r w:rsidRPr="00502637">
        <w:rPr>
          <w:rFonts w:ascii="Arial" w:eastAsia="Times New Roman" w:hAnsi="Arial" w:cs="Arial"/>
          <w:b/>
          <w:i/>
          <w:sz w:val="20"/>
          <w:szCs w:val="20"/>
          <w:lang w:val="fr-BE" w:eastAsia="fr-FR"/>
        </w:rPr>
        <w:br w:type="page"/>
      </w:r>
    </w:p>
    <w:p w14:paraId="068FD533" w14:textId="77777777" w:rsidR="009412D4" w:rsidRPr="00502637" w:rsidRDefault="009412D4" w:rsidP="009412D4">
      <w:pPr>
        <w:spacing w:after="0" w:line="240" w:lineRule="auto"/>
        <w:rPr>
          <w:rFonts w:ascii="Arial" w:eastAsia="Times New Roman" w:hAnsi="Arial" w:cs="Arial"/>
          <w:b/>
          <w:i/>
          <w:sz w:val="20"/>
          <w:szCs w:val="20"/>
          <w:lang w:val="fr-BE" w:eastAsia="fr-FR"/>
        </w:rPr>
      </w:pPr>
    </w:p>
    <w:tbl>
      <w:tblPr>
        <w:tblStyle w:val="Tabelraster"/>
        <w:tblW w:w="0" w:type="auto"/>
        <w:shd w:val="clear" w:color="auto" w:fill="92D050"/>
        <w:tblLook w:val="04A0" w:firstRow="1" w:lastRow="0" w:firstColumn="1" w:lastColumn="0" w:noHBand="0" w:noVBand="1"/>
      </w:tblPr>
      <w:tblGrid>
        <w:gridCol w:w="9351"/>
      </w:tblGrid>
      <w:tr w:rsidR="009412D4" w:rsidRPr="00502637" w14:paraId="3E20FDAC" w14:textId="77777777" w:rsidTr="001E283E">
        <w:tc>
          <w:tcPr>
            <w:tcW w:w="9351" w:type="dxa"/>
            <w:shd w:val="clear" w:color="auto" w:fill="92D050"/>
          </w:tcPr>
          <w:p w14:paraId="4D553085" w14:textId="77777777" w:rsidR="009412D4" w:rsidRPr="00502637" w:rsidRDefault="009412D4" w:rsidP="009412D4">
            <w:pPr>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du document suivant est jointe :</w:t>
            </w:r>
          </w:p>
          <w:p w14:paraId="58332BB7" w14:textId="77777777" w:rsidR="009412D4" w:rsidRPr="00502637" w:rsidRDefault="009412D4" w:rsidP="009412D4">
            <w:pPr>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b/>
                <w:sz w:val="20"/>
                <w:szCs w:val="20"/>
                <w:lang w:val="fr-BE" w:eastAsia="fr-FR"/>
              </w:rPr>
              <w:t xml:space="preserve"> Annexe 15 : </w:t>
            </w:r>
            <w:r w:rsidRPr="00502637">
              <w:rPr>
                <w:rFonts w:ascii="Tahoma" w:eastAsia="Times New Roman" w:hAnsi="Tahoma" w:cs="Tahoma"/>
                <w:bCs/>
                <w:sz w:val="20"/>
                <w:szCs w:val="20"/>
                <w:lang w:val="fr-BE" w:eastAsia="fr-FR"/>
              </w:rPr>
              <w:t>AOC.</w:t>
            </w:r>
          </w:p>
        </w:tc>
      </w:tr>
    </w:tbl>
    <w:p w14:paraId="12B0826F" w14:textId="77777777" w:rsidR="009412D4" w:rsidRPr="00502637" w:rsidRDefault="009412D4" w:rsidP="009412D4">
      <w:pPr>
        <w:spacing w:after="0" w:line="240" w:lineRule="auto"/>
        <w:rPr>
          <w:rFonts w:ascii="Tahoma" w:eastAsia="Times New Roman" w:hAnsi="Tahoma" w:cs="Tahoma"/>
          <w:b/>
          <w:lang w:val="fr-BE" w:eastAsia="fr-FR"/>
        </w:rPr>
      </w:pPr>
    </w:p>
    <w:p w14:paraId="4A71981A" w14:textId="77777777" w:rsidR="009412D4" w:rsidRPr="00502637" w:rsidRDefault="009412D4" w:rsidP="00C61C2E">
      <w:pPr>
        <w:numPr>
          <w:ilvl w:val="0"/>
          <w:numId w:val="12"/>
        </w:numPr>
        <w:tabs>
          <w:tab w:val="left" w:pos="142"/>
        </w:tabs>
        <w:spacing w:after="0" w:line="240" w:lineRule="auto"/>
        <w:ind w:left="284"/>
        <w:rPr>
          <w:rFonts w:ascii="Tahoma" w:eastAsia="Times New Roman" w:hAnsi="Tahoma" w:cs="Tahoma"/>
          <w:b/>
          <w:lang w:val="fr-BE" w:eastAsia="fr-FR"/>
        </w:rPr>
      </w:pPr>
      <w:r w:rsidRPr="00502637">
        <w:rPr>
          <w:rFonts w:ascii="Tahoma" w:eastAsia="Times New Roman" w:hAnsi="Tahoma" w:cs="Tahoma"/>
          <w:b/>
          <w:lang w:val="fr-BE" w:eastAsia="fr-FR"/>
        </w:rPr>
        <w:t>Agent de piste</w:t>
      </w:r>
    </w:p>
    <w:p w14:paraId="02E4EF92" w14:textId="77777777" w:rsidR="009412D4" w:rsidRPr="00502637" w:rsidRDefault="009412D4" w:rsidP="009412D4">
      <w:pPr>
        <w:tabs>
          <w:tab w:val="left" w:pos="426"/>
        </w:tabs>
        <w:spacing w:after="0" w:line="240" w:lineRule="auto"/>
        <w:rPr>
          <w:rFonts w:ascii="Tahoma" w:eastAsia="Times New Roman" w:hAnsi="Tahoma" w:cs="Tahoma"/>
          <w:b/>
          <w:sz w:val="20"/>
          <w:lang w:val="fr-BE" w:eastAsia="fr-FR"/>
        </w:rPr>
      </w:pPr>
    </w:p>
    <w:tbl>
      <w:tblPr>
        <w:tblStyle w:val="Tabelraster"/>
        <w:tblW w:w="0" w:type="auto"/>
        <w:tblInd w:w="-5" w:type="dxa"/>
        <w:shd w:val="clear" w:color="auto" w:fill="EAF1DD" w:themeFill="accent3" w:themeFillTint="33"/>
        <w:tblLook w:val="04A0" w:firstRow="1" w:lastRow="0" w:firstColumn="1" w:lastColumn="0" w:noHBand="0" w:noVBand="1"/>
      </w:tblPr>
      <w:tblGrid>
        <w:gridCol w:w="9356"/>
      </w:tblGrid>
      <w:tr w:rsidR="009412D4" w:rsidRPr="00502637" w14:paraId="344DFF75" w14:textId="77777777" w:rsidTr="001E283E">
        <w:tc>
          <w:tcPr>
            <w:tcW w:w="9356" w:type="dxa"/>
            <w:shd w:val="clear" w:color="auto" w:fill="EAF1DD" w:themeFill="accent3" w:themeFillTint="33"/>
          </w:tcPr>
          <w:p w14:paraId="23C76A84" w14:textId="77777777" w:rsidR="009412D4" w:rsidRPr="00502637" w:rsidRDefault="009412D4" w:rsidP="009412D4">
            <w:pPr>
              <w:tabs>
                <w:tab w:val="left" w:pos="426"/>
              </w:tabs>
              <w:rPr>
                <w:rFonts w:ascii="Tahoma" w:eastAsia="Times New Roman" w:hAnsi="Tahoma" w:cs="Tahoma"/>
                <w:b/>
                <w:sz w:val="20"/>
                <w:lang w:val="fr-BE" w:eastAsia="fr-FR"/>
              </w:rPr>
            </w:pPr>
            <w:r w:rsidRPr="00502637">
              <w:rPr>
                <w:rFonts w:ascii="Tahoma" w:eastAsia="Times New Roman" w:hAnsi="Tahoma" w:cs="Tahoma"/>
                <w:sz w:val="20"/>
                <w:lang w:val="fr-BE" w:eastAsia="fr-FR"/>
              </w:rPr>
              <w:fldChar w:fldCharType="begin">
                <w:ffData>
                  <w:name w:val="Check57"/>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Le demandeur </w:t>
            </w:r>
            <w:r w:rsidRPr="00502637">
              <w:rPr>
                <w:rFonts w:ascii="Arial" w:eastAsia="Times New Roman" w:hAnsi="Arial" w:cs="Arial"/>
                <w:sz w:val="20"/>
                <w:szCs w:val="20"/>
                <w:lang w:val="fr-BE" w:eastAsia="fr-FR"/>
              </w:rPr>
              <w:t>déclare que les manipulations à l’aéroport des marchandises dangereuses de la classe 7 seront uniquement confiées à un agent de piste agréé ou autorisé par l’Agence.</w:t>
            </w:r>
          </w:p>
        </w:tc>
      </w:tr>
    </w:tbl>
    <w:p w14:paraId="2F4DEA25" w14:textId="77777777" w:rsidR="009412D4" w:rsidRPr="00502637" w:rsidRDefault="009412D4" w:rsidP="009412D4">
      <w:pPr>
        <w:spacing w:after="0" w:line="240" w:lineRule="auto"/>
        <w:rPr>
          <w:rFonts w:ascii="Tahoma" w:eastAsia="Times New Roman" w:hAnsi="Tahoma" w:cs="Tahoma"/>
          <w:b/>
          <w:i/>
          <w:sz w:val="20"/>
          <w:szCs w:val="20"/>
          <w:highlight w:val="yellow"/>
          <w:lang w:val="fr-BE" w:eastAsia="fr-FR"/>
        </w:rPr>
      </w:pPr>
    </w:p>
    <w:p w14:paraId="5B1C6196" w14:textId="77777777" w:rsidR="009412D4" w:rsidRPr="00502637" w:rsidRDefault="009412D4" w:rsidP="009412D4">
      <w:pPr>
        <w:numPr>
          <w:ilvl w:val="0"/>
          <w:numId w:val="14"/>
        </w:numPr>
        <w:spacing w:after="0" w:line="240" w:lineRule="auto"/>
        <w:rPr>
          <w:rFonts w:ascii="Tahoma" w:eastAsia="Times New Roman" w:hAnsi="Tahoma" w:cs="Tahoma"/>
          <w:i/>
          <w:lang w:val="fr-BE" w:eastAsia="fr-FR"/>
        </w:rPr>
      </w:pPr>
      <w:r w:rsidRPr="00502637">
        <w:rPr>
          <w:rFonts w:ascii="Tahoma" w:eastAsia="Times New Roman" w:hAnsi="Tahoma" w:cs="Tahoma"/>
          <w:i/>
          <w:lang w:val="fr-BE" w:eastAsia="fr-FR"/>
        </w:rPr>
        <w:t>Exploitation de l’aérogare (Warehousing)</w:t>
      </w:r>
    </w:p>
    <w:tbl>
      <w:tblPr>
        <w:tblW w:w="9298"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762"/>
        <w:gridCol w:w="1215"/>
        <w:gridCol w:w="4321"/>
      </w:tblGrid>
      <w:tr w:rsidR="009412D4" w:rsidRPr="00502637" w14:paraId="541BB0AC" w14:textId="77777777" w:rsidTr="001E283E">
        <w:trPr>
          <w:trHeight w:val="255"/>
        </w:trPr>
        <w:tc>
          <w:tcPr>
            <w:tcW w:w="3762" w:type="dxa"/>
            <w:shd w:val="clear" w:color="auto" w:fill="auto"/>
            <w:noWrap/>
            <w:vAlign w:val="bottom"/>
          </w:tcPr>
          <w:p w14:paraId="6AD890A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l’entreprise :</w:t>
            </w:r>
            <w:r w:rsidRPr="00502637">
              <w:rPr>
                <w:rFonts w:ascii="Tahoma" w:eastAsia="Times New Roman" w:hAnsi="Tahoma" w:cs="Tahoma"/>
                <w:color w:val="FF0000"/>
                <w:sz w:val="20"/>
                <w:szCs w:val="20"/>
                <w:vertAlign w:val="superscript"/>
                <w:lang w:val="fr-BE" w:eastAsia="fr-FR"/>
              </w:rPr>
              <w:t>a</w:t>
            </w:r>
          </w:p>
        </w:tc>
        <w:tc>
          <w:tcPr>
            <w:tcW w:w="5536" w:type="dxa"/>
            <w:gridSpan w:val="2"/>
            <w:shd w:val="clear" w:color="auto" w:fill="EAF1DD"/>
            <w:noWrap/>
            <w:vAlign w:val="bottom"/>
          </w:tcPr>
          <w:p w14:paraId="11325CB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11D5FAE" w14:textId="77777777" w:rsidTr="001E283E">
        <w:trPr>
          <w:trHeight w:val="255"/>
        </w:trPr>
        <w:tc>
          <w:tcPr>
            <w:tcW w:w="3762" w:type="dxa"/>
            <w:shd w:val="clear" w:color="auto" w:fill="auto"/>
            <w:noWrap/>
            <w:vAlign w:val="bottom"/>
          </w:tcPr>
          <w:p w14:paraId="4555884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xml:space="preserve">Numéro d’entreprise : </w:t>
            </w:r>
            <w:r w:rsidRPr="00502637">
              <w:rPr>
                <w:rFonts w:ascii="Tahoma" w:eastAsia="Times New Roman" w:hAnsi="Tahoma" w:cs="Tahoma"/>
                <w:color w:val="FF0000"/>
                <w:sz w:val="20"/>
                <w:szCs w:val="20"/>
                <w:vertAlign w:val="superscript"/>
                <w:lang w:val="fr-BE" w:eastAsia="fr-FR"/>
              </w:rPr>
              <w:t>b</w:t>
            </w:r>
          </w:p>
        </w:tc>
        <w:tc>
          <w:tcPr>
            <w:tcW w:w="1215" w:type="dxa"/>
            <w:shd w:val="clear" w:color="auto" w:fill="EAF1DD" w:themeFill="accent3" w:themeFillTint="33"/>
            <w:noWrap/>
            <w:vAlign w:val="bottom"/>
          </w:tcPr>
          <w:p w14:paraId="7D5AFFA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321" w:type="dxa"/>
            <w:shd w:val="clear" w:color="auto" w:fill="EAF1DD"/>
            <w:noWrap/>
            <w:vAlign w:val="bottom"/>
          </w:tcPr>
          <w:p w14:paraId="270EE2BE"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156AD565" w14:textId="77777777" w:rsidTr="001E283E">
        <w:trPr>
          <w:trHeight w:val="255"/>
        </w:trPr>
        <w:tc>
          <w:tcPr>
            <w:tcW w:w="3762" w:type="dxa"/>
            <w:shd w:val="clear" w:color="auto" w:fill="auto"/>
            <w:noWrap/>
            <w:vAlign w:val="bottom"/>
          </w:tcPr>
          <w:p w14:paraId="5EEC42B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d’agrément ou d’autorisation pour manipuler des marchandises dangereuses de la classe 7 :</w:t>
            </w:r>
          </w:p>
        </w:tc>
        <w:tc>
          <w:tcPr>
            <w:tcW w:w="1215" w:type="dxa"/>
            <w:shd w:val="clear" w:color="auto" w:fill="EAF1DD" w:themeFill="accent3" w:themeFillTint="33"/>
            <w:noWrap/>
            <w:vAlign w:val="bottom"/>
          </w:tcPr>
          <w:p w14:paraId="28C862A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321" w:type="dxa"/>
            <w:shd w:val="clear" w:color="auto" w:fill="EAF1DD"/>
            <w:noWrap/>
            <w:vAlign w:val="bottom"/>
          </w:tcPr>
          <w:p w14:paraId="2A7CEBB2"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167BB3AF" w14:textId="77777777" w:rsidTr="001E283E">
        <w:trPr>
          <w:trHeight w:val="255"/>
        </w:trPr>
        <w:tc>
          <w:tcPr>
            <w:tcW w:w="3762" w:type="dxa"/>
            <w:shd w:val="clear" w:color="auto" w:fill="auto"/>
            <w:noWrap/>
            <w:vAlign w:val="bottom"/>
          </w:tcPr>
          <w:p w14:paraId="3E89535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1215" w:type="dxa"/>
            <w:shd w:val="clear" w:color="auto" w:fill="auto"/>
            <w:noWrap/>
            <w:vAlign w:val="bottom"/>
          </w:tcPr>
          <w:p w14:paraId="354F0DA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p>
        </w:tc>
        <w:tc>
          <w:tcPr>
            <w:tcW w:w="4321" w:type="dxa"/>
            <w:shd w:val="clear" w:color="auto" w:fill="EAF1DD"/>
            <w:noWrap/>
            <w:vAlign w:val="bottom"/>
          </w:tcPr>
          <w:p w14:paraId="34CC2387"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ABDF406" w14:textId="77777777" w:rsidTr="001E283E">
        <w:trPr>
          <w:trHeight w:val="255"/>
        </w:trPr>
        <w:tc>
          <w:tcPr>
            <w:tcW w:w="3762" w:type="dxa"/>
            <w:shd w:val="clear" w:color="auto" w:fill="auto"/>
            <w:noWrap/>
            <w:vAlign w:val="bottom"/>
          </w:tcPr>
          <w:p w14:paraId="22A8F88C"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15" w:type="dxa"/>
            <w:shd w:val="clear" w:color="auto" w:fill="auto"/>
            <w:noWrap/>
            <w:vAlign w:val="bottom"/>
          </w:tcPr>
          <w:p w14:paraId="4753E0A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321" w:type="dxa"/>
            <w:shd w:val="clear" w:color="auto" w:fill="EAF1DD"/>
            <w:noWrap/>
            <w:vAlign w:val="bottom"/>
          </w:tcPr>
          <w:p w14:paraId="77DD958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848BCDD" w14:textId="77777777" w:rsidTr="001E283E">
        <w:trPr>
          <w:trHeight w:val="255"/>
        </w:trPr>
        <w:tc>
          <w:tcPr>
            <w:tcW w:w="3762" w:type="dxa"/>
            <w:shd w:val="clear" w:color="auto" w:fill="auto"/>
            <w:noWrap/>
            <w:vAlign w:val="bottom"/>
          </w:tcPr>
          <w:p w14:paraId="3447427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shd w:val="clear" w:color="auto" w:fill="auto"/>
            <w:noWrap/>
            <w:vAlign w:val="bottom"/>
          </w:tcPr>
          <w:p w14:paraId="2CCD1F6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p>
        </w:tc>
        <w:tc>
          <w:tcPr>
            <w:tcW w:w="4321" w:type="dxa"/>
            <w:shd w:val="clear" w:color="auto" w:fill="EAF1DD"/>
            <w:noWrap/>
            <w:vAlign w:val="bottom"/>
          </w:tcPr>
          <w:p w14:paraId="543B76C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FBA4F45" w14:textId="77777777" w:rsidTr="001E283E">
        <w:trPr>
          <w:trHeight w:val="255"/>
        </w:trPr>
        <w:tc>
          <w:tcPr>
            <w:tcW w:w="3762" w:type="dxa"/>
            <w:shd w:val="clear" w:color="auto" w:fill="auto"/>
            <w:noWrap/>
            <w:vAlign w:val="bottom"/>
          </w:tcPr>
          <w:p w14:paraId="6982147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shd w:val="clear" w:color="auto" w:fill="auto"/>
            <w:noWrap/>
            <w:vAlign w:val="bottom"/>
          </w:tcPr>
          <w:p w14:paraId="3E58238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321" w:type="dxa"/>
            <w:shd w:val="clear" w:color="auto" w:fill="EAF1DD"/>
            <w:noWrap/>
            <w:vAlign w:val="bottom"/>
          </w:tcPr>
          <w:p w14:paraId="5658978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9B408EF" w14:textId="77777777" w:rsidTr="001E283E">
        <w:trPr>
          <w:trHeight w:val="255"/>
        </w:trPr>
        <w:tc>
          <w:tcPr>
            <w:tcW w:w="3762" w:type="dxa"/>
            <w:shd w:val="clear" w:color="auto" w:fill="auto"/>
            <w:noWrap/>
            <w:vAlign w:val="bottom"/>
          </w:tcPr>
          <w:p w14:paraId="497FBE2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shd w:val="clear" w:color="auto" w:fill="auto"/>
            <w:noWrap/>
            <w:vAlign w:val="bottom"/>
          </w:tcPr>
          <w:p w14:paraId="44AE4E2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p>
        </w:tc>
        <w:tc>
          <w:tcPr>
            <w:tcW w:w="4321" w:type="dxa"/>
            <w:shd w:val="clear" w:color="auto" w:fill="EAF1DD"/>
            <w:noWrap/>
            <w:vAlign w:val="bottom"/>
          </w:tcPr>
          <w:p w14:paraId="6DF84D2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AC7B522" w14:textId="77777777" w:rsidR="009412D4" w:rsidRPr="00502637" w:rsidRDefault="009412D4" w:rsidP="009412D4">
      <w:pPr>
        <w:spacing w:after="0" w:line="240" w:lineRule="auto"/>
        <w:rPr>
          <w:rFonts w:ascii="Tahoma" w:eastAsia="Times New Roman" w:hAnsi="Tahoma" w:cs="Tahoma"/>
          <w:i/>
          <w:lang w:val="fr-BE" w:eastAsia="fr-FR"/>
        </w:rPr>
      </w:pPr>
    </w:p>
    <w:p w14:paraId="1A7C99F1" w14:textId="77777777" w:rsidR="009412D4" w:rsidRPr="00502637" w:rsidRDefault="009412D4" w:rsidP="009412D4">
      <w:pPr>
        <w:numPr>
          <w:ilvl w:val="0"/>
          <w:numId w:val="14"/>
        </w:numPr>
        <w:spacing w:after="0" w:line="240" w:lineRule="auto"/>
        <w:ind w:hanging="218"/>
        <w:rPr>
          <w:rFonts w:ascii="Tahoma" w:eastAsia="Times New Roman" w:hAnsi="Tahoma" w:cs="Tahoma"/>
          <w:i/>
          <w:lang w:val="fr-BE" w:eastAsia="fr-FR"/>
        </w:rPr>
      </w:pPr>
      <w:r w:rsidRPr="00502637">
        <w:rPr>
          <w:rFonts w:ascii="Tahoma" w:eastAsia="Times New Roman" w:hAnsi="Tahoma" w:cs="Tahoma"/>
          <w:i/>
          <w:lang w:val="fr-BE" w:eastAsia="fr-FR"/>
        </w:rPr>
        <w:t>Transport physique entre les avions et l’aérogare</w:t>
      </w:r>
    </w:p>
    <w:tbl>
      <w:tblPr>
        <w:tblW w:w="9298"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762"/>
        <w:gridCol w:w="132"/>
        <w:gridCol w:w="1083"/>
        <w:gridCol w:w="132"/>
        <w:gridCol w:w="4189"/>
      </w:tblGrid>
      <w:tr w:rsidR="009412D4" w:rsidRPr="00502637" w14:paraId="6C886F39" w14:textId="77777777" w:rsidTr="001E283E">
        <w:trPr>
          <w:trHeight w:val="255"/>
        </w:trPr>
        <w:tc>
          <w:tcPr>
            <w:tcW w:w="3762" w:type="dxa"/>
            <w:shd w:val="clear" w:color="auto" w:fill="auto"/>
            <w:noWrap/>
            <w:vAlign w:val="bottom"/>
          </w:tcPr>
          <w:p w14:paraId="392A7C0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l’entreprise :</w:t>
            </w:r>
            <w:r w:rsidRPr="00502637">
              <w:rPr>
                <w:rFonts w:ascii="Tahoma" w:eastAsia="Times New Roman" w:hAnsi="Tahoma" w:cs="Tahoma"/>
                <w:color w:val="FF0000"/>
                <w:sz w:val="20"/>
                <w:szCs w:val="20"/>
                <w:vertAlign w:val="superscript"/>
                <w:lang w:val="fr-BE" w:eastAsia="fr-FR"/>
              </w:rPr>
              <w:t>a</w:t>
            </w:r>
          </w:p>
        </w:tc>
        <w:tc>
          <w:tcPr>
            <w:tcW w:w="5536" w:type="dxa"/>
            <w:gridSpan w:val="4"/>
            <w:shd w:val="clear" w:color="auto" w:fill="EAF1DD"/>
            <w:noWrap/>
            <w:vAlign w:val="bottom"/>
          </w:tcPr>
          <w:p w14:paraId="2DE6063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FE1301E" w14:textId="77777777" w:rsidTr="001E283E">
        <w:trPr>
          <w:trHeight w:val="255"/>
        </w:trPr>
        <w:tc>
          <w:tcPr>
            <w:tcW w:w="3762" w:type="dxa"/>
            <w:shd w:val="clear" w:color="auto" w:fill="auto"/>
            <w:noWrap/>
            <w:vAlign w:val="bottom"/>
          </w:tcPr>
          <w:p w14:paraId="491FCD5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xml:space="preserve">Numéro d’entreprise : </w:t>
            </w:r>
            <w:r w:rsidRPr="00502637">
              <w:rPr>
                <w:rFonts w:ascii="Tahoma" w:eastAsia="Times New Roman" w:hAnsi="Tahoma" w:cs="Tahoma"/>
                <w:color w:val="FF0000"/>
                <w:sz w:val="20"/>
                <w:szCs w:val="20"/>
                <w:vertAlign w:val="superscript"/>
                <w:lang w:val="fr-BE" w:eastAsia="fr-FR"/>
              </w:rPr>
              <w:t>b</w:t>
            </w:r>
          </w:p>
        </w:tc>
        <w:tc>
          <w:tcPr>
            <w:tcW w:w="1215" w:type="dxa"/>
            <w:gridSpan w:val="2"/>
            <w:shd w:val="clear" w:color="auto" w:fill="EAF1DD" w:themeFill="accent3" w:themeFillTint="33"/>
            <w:noWrap/>
            <w:vAlign w:val="bottom"/>
          </w:tcPr>
          <w:p w14:paraId="6415C20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321" w:type="dxa"/>
            <w:gridSpan w:val="2"/>
            <w:shd w:val="clear" w:color="auto" w:fill="EAF1DD"/>
            <w:noWrap/>
            <w:vAlign w:val="bottom"/>
          </w:tcPr>
          <w:p w14:paraId="31C223B9"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1E2C60B2" w14:textId="77777777" w:rsidTr="001E283E">
        <w:trPr>
          <w:trHeight w:val="255"/>
        </w:trPr>
        <w:tc>
          <w:tcPr>
            <w:tcW w:w="3762" w:type="dxa"/>
            <w:shd w:val="clear" w:color="auto" w:fill="auto"/>
            <w:noWrap/>
            <w:vAlign w:val="bottom"/>
          </w:tcPr>
          <w:p w14:paraId="7CFFECC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d’agrément ou d’autorisation pour manipuler des marchandises dangereuses de la classe 7 :</w:t>
            </w:r>
          </w:p>
        </w:tc>
        <w:tc>
          <w:tcPr>
            <w:tcW w:w="1215" w:type="dxa"/>
            <w:gridSpan w:val="2"/>
            <w:shd w:val="clear" w:color="auto" w:fill="EAF1DD" w:themeFill="accent3" w:themeFillTint="33"/>
            <w:noWrap/>
            <w:vAlign w:val="bottom"/>
          </w:tcPr>
          <w:p w14:paraId="012B6E2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321" w:type="dxa"/>
            <w:gridSpan w:val="2"/>
            <w:shd w:val="clear" w:color="auto" w:fill="EAF1DD"/>
            <w:noWrap/>
            <w:vAlign w:val="bottom"/>
          </w:tcPr>
          <w:p w14:paraId="7A2CA7C0"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7A20620D" w14:textId="77777777" w:rsidTr="001E283E">
        <w:trPr>
          <w:trHeight w:val="255"/>
        </w:trPr>
        <w:tc>
          <w:tcPr>
            <w:tcW w:w="3894" w:type="dxa"/>
            <w:gridSpan w:val="2"/>
            <w:shd w:val="clear" w:color="auto" w:fill="auto"/>
            <w:noWrap/>
            <w:vAlign w:val="bottom"/>
          </w:tcPr>
          <w:p w14:paraId="278659E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1215" w:type="dxa"/>
            <w:gridSpan w:val="2"/>
            <w:shd w:val="clear" w:color="auto" w:fill="auto"/>
            <w:noWrap/>
            <w:vAlign w:val="bottom"/>
          </w:tcPr>
          <w:p w14:paraId="68344A4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p>
        </w:tc>
        <w:tc>
          <w:tcPr>
            <w:tcW w:w="4189" w:type="dxa"/>
            <w:shd w:val="clear" w:color="auto" w:fill="EAF1DD"/>
            <w:noWrap/>
            <w:vAlign w:val="bottom"/>
          </w:tcPr>
          <w:p w14:paraId="3911C787"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71553CD" w14:textId="77777777" w:rsidTr="001E283E">
        <w:trPr>
          <w:trHeight w:val="255"/>
        </w:trPr>
        <w:tc>
          <w:tcPr>
            <w:tcW w:w="3894" w:type="dxa"/>
            <w:gridSpan w:val="2"/>
            <w:shd w:val="clear" w:color="auto" w:fill="auto"/>
            <w:noWrap/>
            <w:vAlign w:val="bottom"/>
          </w:tcPr>
          <w:p w14:paraId="475E8F06"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15" w:type="dxa"/>
            <w:gridSpan w:val="2"/>
            <w:shd w:val="clear" w:color="auto" w:fill="auto"/>
            <w:noWrap/>
            <w:vAlign w:val="bottom"/>
          </w:tcPr>
          <w:p w14:paraId="11A1AE3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189" w:type="dxa"/>
            <w:shd w:val="clear" w:color="auto" w:fill="EAF1DD"/>
            <w:noWrap/>
            <w:vAlign w:val="bottom"/>
          </w:tcPr>
          <w:p w14:paraId="02A5A0C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CF14606" w14:textId="77777777" w:rsidTr="001E283E">
        <w:trPr>
          <w:trHeight w:val="255"/>
        </w:trPr>
        <w:tc>
          <w:tcPr>
            <w:tcW w:w="3894" w:type="dxa"/>
            <w:gridSpan w:val="2"/>
            <w:shd w:val="clear" w:color="auto" w:fill="auto"/>
            <w:noWrap/>
            <w:vAlign w:val="bottom"/>
          </w:tcPr>
          <w:p w14:paraId="783C95B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4748B82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p>
        </w:tc>
        <w:tc>
          <w:tcPr>
            <w:tcW w:w="4189" w:type="dxa"/>
            <w:shd w:val="clear" w:color="auto" w:fill="EAF1DD"/>
            <w:noWrap/>
            <w:vAlign w:val="bottom"/>
          </w:tcPr>
          <w:p w14:paraId="4BCE1B1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0B42BBA" w14:textId="77777777" w:rsidTr="001E283E">
        <w:trPr>
          <w:trHeight w:val="255"/>
        </w:trPr>
        <w:tc>
          <w:tcPr>
            <w:tcW w:w="3894" w:type="dxa"/>
            <w:gridSpan w:val="2"/>
            <w:shd w:val="clear" w:color="auto" w:fill="auto"/>
            <w:noWrap/>
            <w:vAlign w:val="bottom"/>
          </w:tcPr>
          <w:p w14:paraId="0F182EC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2DC7063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189" w:type="dxa"/>
            <w:shd w:val="clear" w:color="auto" w:fill="EAF1DD"/>
            <w:noWrap/>
            <w:vAlign w:val="bottom"/>
          </w:tcPr>
          <w:p w14:paraId="474582B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B3C401F" w14:textId="77777777" w:rsidTr="001E283E">
        <w:trPr>
          <w:trHeight w:val="255"/>
        </w:trPr>
        <w:tc>
          <w:tcPr>
            <w:tcW w:w="3894" w:type="dxa"/>
            <w:gridSpan w:val="2"/>
            <w:shd w:val="clear" w:color="auto" w:fill="auto"/>
            <w:noWrap/>
            <w:vAlign w:val="bottom"/>
          </w:tcPr>
          <w:p w14:paraId="2AFE4D7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78EED8B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p>
        </w:tc>
        <w:tc>
          <w:tcPr>
            <w:tcW w:w="4189" w:type="dxa"/>
            <w:shd w:val="clear" w:color="auto" w:fill="EAF1DD"/>
            <w:noWrap/>
            <w:vAlign w:val="bottom"/>
          </w:tcPr>
          <w:p w14:paraId="7DFC184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6174C77E" w14:textId="77777777" w:rsidR="009412D4" w:rsidRPr="00502637" w:rsidRDefault="009412D4" w:rsidP="009412D4">
      <w:pPr>
        <w:spacing w:after="0" w:line="240" w:lineRule="auto"/>
        <w:rPr>
          <w:rFonts w:ascii="Tahoma" w:eastAsia="Times New Roman" w:hAnsi="Tahoma" w:cs="Tahoma"/>
          <w:b/>
          <w:lang w:val="fr-BE" w:eastAsia="fr-FR"/>
        </w:rPr>
      </w:pPr>
    </w:p>
    <w:p w14:paraId="58160BA2" w14:textId="77777777" w:rsidR="009412D4" w:rsidRPr="00502637" w:rsidRDefault="009412D4" w:rsidP="009412D4">
      <w:pPr>
        <w:numPr>
          <w:ilvl w:val="0"/>
          <w:numId w:val="14"/>
        </w:numPr>
        <w:spacing w:after="0" w:line="240" w:lineRule="auto"/>
        <w:ind w:hanging="218"/>
        <w:rPr>
          <w:rFonts w:ascii="Tahoma" w:eastAsia="Times New Roman" w:hAnsi="Tahoma" w:cs="Tahoma"/>
          <w:i/>
          <w:lang w:val="fr-BE" w:eastAsia="fr-FR"/>
        </w:rPr>
      </w:pPr>
      <w:r w:rsidRPr="00502637">
        <w:rPr>
          <w:rFonts w:ascii="Tahoma" w:eastAsia="Times New Roman" w:hAnsi="Tahoma" w:cs="Tahoma"/>
          <w:i/>
          <w:lang w:val="fr-BE" w:eastAsia="fr-FR"/>
        </w:rPr>
        <w:t>Chargement et déchargement des avions</w:t>
      </w:r>
    </w:p>
    <w:tbl>
      <w:tblPr>
        <w:tblW w:w="9298"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762"/>
        <w:gridCol w:w="132"/>
        <w:gridCol w:w="1083"/>
        <w:gridCol w:w="132"/>
        <w:gridCol w:w="4189"/>
      </w:tblGrid>
      <w:tr w:rsidR="009412D4" w:rsidRPr="00502637" w14:paraId="70260240" w14:textId="77777777" w:rsidTr="001E283E">
        <w:trPr>
          <w:trHeight w:val="255"/>
        </w:trPr>
        <w:tc>
          <w:tcPr>
            <w:tcW w:w="3762" w:type="dxa"/>
            <w:shd w:val="clear" w:color="auto" w:fill="auto"/>
            <w:noWrap/>
            <w:vAlign w:val="bottom"/>
          </w:tcPr>
          <w:p w14:paraId="60C91E0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l’entreprise :</w:t>
            </w:r>
            <w:r w:rsidRPr="00502637">
              <w:rPr>
                <w:rFonts w:ascii="Tahoma" w:eastAsia="Times New Roman" w:hAnsi="Tahoma" w:cs="Tahoma"/>
                <w:color w:val="FF0000"/>
                <w:sz w:val="20"/>
                <w:szCs w:val="20"/>
                <w:vertAlign w:val="superscript"/>
                <w:lang w:val="fr-BE" w:eastAsia="fr-FR"/>
              </w:rPr>
              <w:t>a</w:t>
            </w:r>
          </w:p>
        </w:tc>
        <w:tc>
          <w:tcPr>
            <w:tcW w:w="5536" w:type="dxa"/>
            <w:gridSpan w:val="4"/>
            <w:shd w:val="clear" w:color="auto" w:fill="EAF1DD"/>
            <w:noWrap/>
            <w:vAlign w:val="bottom"/>
          </w:tcPr>
          <w:p w14:paraId="1E925DD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4F320C9" w14:textId="77777777" w:rsidTr="001E283E">
        <w:trPr>
          <w:trHeight w:val="255"/>
        </w:trPr>
        <w:tc>
          <w:tcPr>
            <w:tcW w:w="3762" w:type="dxa"/>
            <w:shd w:val="clear" w:color="auto" w:fill="auto"/>
            <w:noWrap/>
            <w:vAlign w:val="bottom"/>
          </w:tcPr>
          <w:p w14:paraId="7D313D9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xml:space="preserve">Numéro d’entreprise : </w:t>
            </w:r>
            <w:r w:rsidRPr="00502637">
              <w:rPr>
                <w:rFonts w:ascii="Tahoma" w:eastAsia="Times New Roman" w:hAnsi="Tahoma" w:cs="Tahoma"/>
                <w:color w:val="FF0000"/>
                <w:sz w:val="20"/>
                <w:szCs w:val="20"/>
                <w:vertAlign w:val="superscript"/>
                <w:lang w:val="fr-BE" w:eastAsia="fr-FR"/>
              </w:rPr>
              <w:t>b</w:t>
            </w:r>
          </w:p>
        </w:tc>
        <w:tc>
          <w:tcPr>
            <w:tcW w:w="1215" w:type="dxa"/>
            <w:gridSpan w:val="2"/>
            <w:shd w:val="clear" w:color="auto" w:fill="EAF1DD" w:themeFill="accent3" w:themeFillTint="33"/>
            <w:noWrap/>
            <w:vAlign w:val="bottom"/>
          </w:tcPr>
          <w:p w14:paraId="6514E33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321" w:type="dxa"/>
            <w:gridSpan w:val="2"/>
            <w:shd w:val="clear" w:color="auto" w:fill="EAF1DD"/>
            <w:noWrap/>
            <w:vAlign w:val="bottom"/>
          </w:tcPr>
          <w:p w14:paraId="6D5E47BD"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370D0AFF" w14:textId="77777777" w:rsidTr="001E283E">
        <w:trPr>
          <w:trHeight w:val="255"/>
        </w:trPr>
        <w:tc>
          <w:tcPr>
            <w:tcW w:w="3762" w:type="dxa"/>
            <w:shd w:val="clear" w:color="auto" w:fill="auto"/>
            <w:noWrap/>
            <w:vAlign w:val="bottom"/>
          </w:tcPr>
          <w:p w14:paraId="0E3D941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d’agrément ou d’autorisation pour manipuler des marchandises dangereuses de la classe 7 :</w:t>
            </w:r>
          </w:p>
        </w:tc>
        <w:tc>
          <w:tcPr>
            <w:tcW w:w="1215" w:type="dxa"/>
            <w:gridSpan w:val="2"/>
            <w:shd w:val="clear" w:color="auto" w:fill="EAF1DD" w:themeFill="accent3" w:themeFillTint="33"/>
            <w:noWrap/>
            <w:vAlign w:val="bottom"/>
          </w:tcPr>
          <w:p w14:paraId="6B6609D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321" w:type="dxa"/>
            <w:gridSpan w:val="2"/>
            <w:shd w:val="clear" w:color="auto" w:fill="EAF1DD"/>
            <w:noWrap/>
            <w:vAlign w:val="bottom"/>
          </w:tcPr>
          <w:p w14:paraId="4495849B"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73DF37BE" w14:textId="77777777" w:rsidTr="001E283E">
        <w:trPr>
          <w:trHeight w:val="255"/>
        </w:trPr>
        <w:tc>
          <w:tcPr>
            <w:tcW w:w="3894" w:type="dxa"/>
            <w:gridSpan w:val="2"/>
            <w:shd w:val="clear" w:color="auto" w:fill="auto"/>
            <w:noWrap/>
            <w:vAlign w:val="bottom"/>
          </w:tcPr>
          <w:p w14:paraId="0A6BA69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5EE1B88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color w:val="FF0000"/>
                <w:sz w:val="20"/>
                <w:szCs w:val="20"/>
                <w:lang w:val="fr-BE" w:eastAsia="fr-FR"/>
              </w:rPr>
              <w:t>:</w:t>
            </w:r>
          </w:p>
        </w:tc>
        <w:tc>
          <w:tcPr>
            <w:tcW w:w="4189" w:type="dxa"/>
            <w:shd w:val="clear" w:color="auto" w:fill="EAF1DD"/>
            <w:noWrap/>
            <w:vAlign w:val="bottom"/>
          </w:tcPr>
          <w:p w14:paraId="1471FC0D"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91D10CB" w14:textId="77777777" w:rsidTr="001E283E">
        <w:trPr>
          <w:trHeight w:val="255"/>
        </w:trPr>
        <w:tc>
          <w:tcPr>
            <w:tcW w:w="3894" w:type="dxa"/>
            <w:gridSpan w:val="2"/>
            <w:shd w:val="clear" w:color="auto" w:fill="auto"/>
            <w:noWrap/>
            <w:vAlign w:val="bottom"/>
          </w:tcPr>
          <w:p w14:paraId="556A56A1"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15" w:type="dxa"/>
            <w:gridSpan w:val="2"/>
            <w:shd w:val="clear" w:color="auto" w:fill="auto"/>
            <w:noWrap/>
            <w:vAlign w:val="bottom"/>
          </w:tcPr>
          <w:p w14:paraId="6B8A39D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189" w:type="dxa"/>
            <w:shd w:val="clear" w:color="auto" w:fill="EAF1DD"/>
            <w:noWrap/>
            <w:vAlign w:val="bottom"/>
          </w:tcPr>
          <w:p w14:paraId="30D93D9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89B7A46" w14:textId="77777777" w:rsidTr="001E283E">
        <w:trPr>
          <w:trHeight w:val="255"/>
        </w:trPr>
        <w:tc>
          <w:tcPr>
            <w:tcW w:w="3894" w:type="dxa"/>
            <w:gridSpan w:val="2"/>
            <w:shd w:val="clear" w:color="auto" w:fill="auto"/>
            <w:noWrap/>
            <w:vAlign w:val="bottom"/>
          </w:tcPr>
          <w:p w14:paraId="0B19F90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7E73BE6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color w:val="FF0000"/>
                <w:sz w:val="20"/>
                <w:szCs w:val="20"/>
                <w:lang w:val="fr-BE" w:eastAsia="fr-FR"/>
              </w:rPr>
              <w:t>:</w:t>
            </w:r>
          </w:p>
        </w:tc>
        <w:tc>
          <w:tcPr>
            <w:tcW w:w="4189" w:type="dxa"/>
            <w:shd w:val="clear" w:color="auto" w:fill="EAF1DD"/>
            <w:noWrap/>
            <w:vAlign w:val="bottom"/>
          </w:tcPr>
          <w:p w14:paraId="395DA54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A68E102" w14:textId="77777777" w:rsidTr="001E283E">
        <w:trPr>
          <w:trHeight w:val="255"/>
        </w:trPr>
        <w:tc>
          <w:tcPr>
            <w:tcW w:w="3894" w:type="dxa"/>
            <w:gridSpan w:val="2"/>
            <w:shd w:val="clear" w:color="auto" w:fill="auto"/>
            <w:noWrap/>
            <w:vAlign w:val="bottom"/>
          </w:tcPr>
          <w:p w14:paraId="5FAEC09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4E1E858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 :</w:t>
            </w:r>
          </w:p>
        </w:tc>
        <w:tc>
          <w:tcPr>
            <w:tcW w:w="4189" w:type="dxa"/>
            <w:shd w:val="clear" w:color="auto" w:fill="EAF1DD"/>
            <w:noWrap/>
            <w:vAlign w:val="bottom"/>
          </w:tcPr>
          <w:p w14:paraId="03F5090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90B6E26" w14:textId="77777777" w:rsidTr="001E283E">
        <w:trPr>
          <w:trHeight w:val="255"/>
        </w:trPr>
        <w:tc>
          <w:tcPr>
            <w:tcW w:w="3894" w:type="dxa"/>
            <w:gridSpan w:val="2"/>
            <w:shd w:val="clear" w:color="auto" w:fill="auto"/>
            <w:noWrap/>
            <w:vAlign w:val="bottom"/>
          </w:tcPr>
          <w:p w14:paraId="548CE6C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15" w:type="dxa"/>
            <w:gridSpan w:val="2"/>
            <w:shd w:val="clear" w:color="auto" w:fill="auto"/>
            <w:noWrap/>
            <w:vAlign w:val="bottom"/>
          </w:tcPr>
          <w:p w14:paraId="3C7E9DC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color w:val="FF0000"/>
                <w:sz w:val="20"/>
                <w:szCs w:val="20"/>
                <w:lang w:val="fr-BE" w:eastAsia="fr-FR"/>
              </w:rPr>
              <w:t>:</w:t>
            </w:r>
          </w:p>
        </w:tc>
        <w:tc>
          <w:tcPr>
            <w:tcW w:w="4189" w:type="dxa"/>
            <w:shd w:val="clear" w:color="auto" w:fill="EAF1DD"/>
            <w:noWrap/>
            <w:vAlign w:val="bottom"/>
          </w:tcPr>
          <w:p w14:paraId="6078100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468D9BF2" w14:textId="77777777" w:rsidR="009412D4" w:rsidRPr="00502637" w:rsidRDefault="009412D4" w:rsidP="009412D4">
      <w:pPr>
        <w:spacing w:after="0" w:line="240" w:lineRule="auto"/>
        <w:rPr>
          <w:rFonts w:ascii="Tahoma" w:eastAsia="Times New Roman" w:hAnsi="Tahoma" w:cs="Tahoma"/>
          <w:i/>
          <w:lang w:val="fr-BE" w:eastAsia="fr-FR"/>
        </w:rPr>
      </w:pPr>
    </w:p>
    <w:p w14:paraId="41A45B5F" w14:textId="77777777" w:rsidR="009412D4" w:rsidRPr="00502637" w:rsidRDefault="009412D4" w:rsidP="009412D4">
      <w:pPr>
        <w:numPr>
          <w:ilvl w:val="0"/>
          <w:numId w:val="14"/>
        </w:numPr>
        <w:spacing w:after="0" w:line="240" w:lineRule="auto"/>
        <w:ind w:hanging="218"/>
        <w:rPr>
          <w:rFonts w:ascii="Tahoma" w:eastAsia="Times New Roman" w:hAnsi="Tahoma" w:cs="Tahoma"/>
          <w:i/>
          <w:lang w:val="fr-BE" w:eastAsia="fr-FR"/>
        </w:rPr>
      </w:pPr>
      <w:r w:rsidRPr="00502637">
        <w:rPr>
          <w:rFonts w:ascii="Arial" w:eastAsia="Times New Roman" w:hAnsi="Arial" w:cs="Arial"/>
          <w:i/>
          <w:lang w:val="fr-BE" w:eastAsia="fr-FR"/>
        </w:rPr>
        <w:t>Auto-assistance</w:t>
      </w:r>
    </w:p>
    <w:p w14:paraId="595217CA" w14:textId="77777777" w:rsidR="009412D4" w:rsidRPr="00502637" w:rsidRDefault="009412D4" w:rsidP="009412D4">
      <w:pPr>
        <w:spacing w:after="0" w:line="240" w:lineRule="auto"/>
        <w:rPr>
          <w:rFonts w:ascii="Tahoma" w:eastAsia="Times New Roman" w:hAnsi="Tahoma" w:cs="Tahoma"/>
          <w:sz w:val="20"/>
          <w:lang w:val="fr-BE" w:eastAsia="fr-FR"/>
        </w:rPr>
      </w:pPr>
    </w:p>
    <w:tbl>
      <w:tblPr>
        <w:tblStyle w:val="Tabelraster"/>
        <w:tblW w:w="0" w:type="auto"/>
        <w:shd w:val="clear" w:color="auto" w:fill="EAF1DD" w:themeFill="accent3" w:themeFillTint="33"/>
        <w:tblLook w:val="04A0" w:firstRow="1" w:lastRow="0" w:firstColumn="1" w:lastColumn="0" w:noHBand="0" w:noVBand="1"/>
      </w:tblPr>
      <w:tblGrid>
        <w:gridCol w:w="9351"/>
      </w:tblGrid>
      <w:tr w:rsidR="009412D4" w:rsidRPr="00502637" w14:paraId="6E2F91A8" w14:textId="77777777" w:rsidTr="001E283E">
        <w:tc>
          <w:tcPr>
            <w:tcW w:w="9351" w:type="dxa"/>
            <w:shd w:val="clear" w:color="auto" w:fill="EAF1DD" w:themeFill="accent3" w:themeFillTint="33"/>
          </w:tcPr>
          <w:p w14:paraId="3D6776C7" w14:textId="77777777" w:rsidR="009412D4" w:rsidRPr="00502637" w:rsidRDefault="009412D4" w:rsidP="009412D4">
            <w:pPr>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Oui.</w:t>
            </w:r>
          </w:p>
          <w:p w14:paraId="45447454" w14:textId="77777777" w:rsidR="009412D4" w:rsidRPr="00502637" w:rsidRDefault="009412D4" w:rsidP="009412D4">
            <w:pPr>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Non – pas d’application.</w:t>
            </w:r>
          </w:p>
        </w:tc>
      </w:tr>
    </w:tbl>
    <w:p w14:paraId="6EB55368" w14:textId="77777777" w:rsidR="009412D4" w:rsidRPr="00502637" w:rsidRDefault="009412D4" w:rsidP="009412D4">
      <w:pPr>
        <w:spacing w:after="0" w:line="240" w:lineRule="auto"/>
        <w:rPr>
          <w:rFonts w:ascii="Tahoma" w:eastAsia="Times New Roman" w:hAnsi="Tahoma" w:cs="Tahoma"/>
          <w:lang w:val="fr-BE" w:eastAsia="fr-FR"/>
        </w:rPr>
      </w:pPr>
      <w:r w:rsidRPr="00502637">
        <w:rPr>
          <w:rFonts w:ascii="Tahoma" w:eastAsia="Times New Roman" w:hAnsi="Tahoma" w:cs="Tahoma"/>
          <w:lang w:val="fr-BE" w:eastAsia="fr-FR"/>
        </w:rPr>
        <w:br w:type="page"/>
      </w:r>
    </w:p>
    <w:p w14:paraId="3D4DB1D2" w14:textId="77777777" w:rsidR="009412D4" w:rsidRPr="00502637" w:rsidRDefault="009412D4" w:rsidP="009412D4">
      <w:pPr>
        <w:numPr>
          <w:ilvl w:val="0"/>
          <w:numId w:val="9"/>
        </w:numPr>
        <w:pBdr>
          <w:bottom w:val="single" w:sz="4" w:space="1" w:color="auto"/>
        </w:pBdr>
        <w:spacing w:after="0" w:line="240" w:lineRule="auto"/>
        <w:ind w:left="426" w:hanging="426"/>
        <w:rPr>
          <w:rFonts w:ascii="Tahoma" w:eastAsia="Times New Roman" w:hAnsi="Tahoma" w:cs="Tahoma"/>
          <w:b/>
          <w:sz w:val="24"/>
          <w:lang w:val="fr-BE" w:eastAsia="fr-FR"/>
        </w:rPr>
      </w:pPr>
      <w:bookmarkStart w:id="24" w:name="rail"/>
      <w:bookmarkEnd w:id="24"/>
      <w:r w:rsidRPr="00502637">
        <w:rPr>
          <w:rFonts w:ascii="Tahoma" w:eastAsia="Times New Roman" w:hAnsi="Tahoma" w:cs="Tahoma"/>
          <w:b/>
          <w:sz w:val="24"/>
          <w:lang w:val="fr-BE" w:eastAsia="fr-FR"/>
        </w:rPr>
        <w:lastRenderedPageBreak/>
        <w:t>TRANSPORT FERROVIAIRE</w:t>
      </w:r>
    </w:p>
    <w:p w14:paraId="68AB94A3" w14:textId="77777777" w:rsidR="009412D4" w:rsidRPr="00502637" w:rsidRDefault="009412D4" w:rsidP="009412D4">
      <w:pPr>
        <w:spacing w:after="0" w:line="240" w:lineRule="auto"/>
        <w:rPr>
          <w:rFonts w:ascii="Tahoma" w:eastAsia="Times New Roman" w:hAnsi="Tahoma" w:cs="Tahoma"/>
          <w:b/>
          <w:sz w:val="20"/>
          <w:lang w:val="fr-BE" w:eastAsia="fr-FR"/>
        </w:rPr>
      </w:pPr>
    </w:p>
    <w:p w14:paraId="197218C5" w14:textId="77777777" w:rsidR="009412D4" w:rsidRPr="00502637" w:rsidRDefault="009412D4" w:rsidP="009412D4">
      <w:pPr>
        <w:numPr>
          <w:ilvl w:val="0"/>
          <w:numId w:val="2"/>
        </w:numPr>
        <w:spacing w:after="0" w:line="240" w:lineRule="auto"/>
        <w:ind w:left="284" w:hanging="284"/>
        <w:rPr>
          <w:rFonts w:ascii="Tahoma" w:eastAsia="Times New Roman" w:hAnsi="Tahoma" w:cs="Tahoma"/>
          <w:b/>
          <w:sz w:val="20"/>
          <w:szCs w:val="20"/>
          <w:lang w:val="fr-BE" w:eastAsia="fr-FR"/>
        </w:rPr>
      </w:pPr>
      <w:r w:rsidRPr="00502637">
        <w:rPr>
          <w:rFonts w:ascii="Tahoma" w:eastAsia="Times New Roman" w:hAnsi="Tahoma" w:cs="Tahoma"/>
          <w:b/>
          <w:lang w:val="fr-BE" w:eastAsia="fr-FR"/>
        </w:rPr>
        <w:t>Interruption de transports</w:t>
      </w:r>
    </w:p>
    <w:p w14:paraId="492CF217" w14:textId="77777777" w:rsidR="009412D4" w:rsidRPr="00502637" w:rsidRDefault="009412D4" w:rsidP="009412D4">
      <w:pPr>
        <w:spacing w:after="0" w:line="240" w:lineRule="auto"/>
        <w:rPr>
          <w:rFonts w:ascii="Tahoma" w:eastAsia="Times New Roman" w:hAnsi="Tahoma" w:cs="Tahoma"/>
          <w:b/>
          <w:sz w:val="20"/>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4531"/>
        <w:gridCol w:w="4822"/>
      </w:tblGrid>
      <w:tr w:rsidR="009412D4" w:rsidRPr="00502637" w14:paraId="0E21B7FC" w14:textId="77777777" w:rsidTr="001E283E">
        <w:tc>
          <w:tcPr>
            <w:tcW w:w="9353" w:type="dxa"/>
            <w:gridSpan w:val="2"/>
            <w:shd w:val="clear" w:color="auto" w:fill="EAF1DD"/>
          </w:tcPr>
          <w:p w14:paraId="5C5042DB" w14:textId="77777777" w:rsidR="009412D4" w:rsidRPr="00502637" w:rsidRDefault="009412D4" w:rsidP="009412D4">
            <w:pPr>
              <w:spacing w:before="60" w:after="0" w:line="240" w:lineRule="auto"/>
              <w:ind w:left="316" w:hanging="316"/>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 xml:space="preserve">Le demandeur déclare que des transports peuvent être interrompus pour une période maximale de : </w:t>
            </w:r>
          </w:p>
        </w:tc>
      </w:tr>
      <w:tr w:rsidR="009412D4" w:rsidRPr="00502637" w14:paraId="330CD8E1" w14:textId="77777777" w:rsidTr="001E283E">
        <w:tc>
          <w:tcPr>
            <w:tcW w:w="4531" w:type="dxa"/>
            <w:shd w:val="clear" w:color="auto" w:fill="EAF1DD"/>
          </w:tcPr>
          <w:p w14:paraId="3E9BEBA7" w14:textId="77777777" w:rsidR="009412D4" w:rsidRPr="00502637" w:rsidRDefault="009412D4" w:rsidP="009412D4">
            <w:pPr>
              <w:spacing w:after="0" w:line="240" w:lineRule="auto"/>
              <w:ind w:left="741"/>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 72h</w:t>
            </w:r>
          </w:p>
        </w:tc>
        <w:tc>
          <w:tcPr>
            <w:tcW w:w="4822" w:type="dxa"/>
            <w:shd w:val="clear" w:color="auto" w:fill="EAF1DD"/>
          </w:tcPr>
          <w:p w14:paraId="7EAC4CD7"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55973583" w14:textId="77777777" w:rsidTr="001E283E">
        <w:tc>
          <w:tcPr>
            <w:tcW w:w="4531" w:type="dxa"/>
            <w:shd w:val="clear" w:color="auto" w:fill="EAF1DD"/>
          </w:tcPr>
          <w:p w14:paraId="0EE9047C" w14:textId="77777777" w:rsidR="009412D4" w:rsidRPr="00502637" w:rsidRDefault="009412D4" w:rsidP="009412D4">
            <w:pPr>
              <w:spacing w:after="0" w:line="240" w:lineRule="auto"/>
              <w:ind w:left="738"/>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Description de ces transports :</w:t>
            </w:r>
          </w:p>
        </w:tc>
        <w:tc>
          <w:tcPr>
            <w:tcW w:w="4822" w:type="dxa"/>
            <w:shd w:val="clear" w:color="auto" w:fill="EAF1DD"/>
          </w:tcPr>
          <w:p w14:paraId="1C5DCD3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4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990BD62" w14:textId="77777777" w:rsidTr="001E283E">
        <w:tc>
          <w:tcPr>
            <w:tcW w:w="4531" w:type="dxa"/>
            <w:shd w:val="clear" w:color="auto" w:fill="EAF1DD"/>
          </w:tcPr>
          <w:p w14:paraId="24ECBDB4" w14:textId="77777777" w:rsidR="009412D4" w:rsidRPr="00502637" w:rsidRDefault="009412D4" w:rsidP="009412D4">
            <w:pPr>
              <w:spacing w:after="0" w:line="240" w:lineRule="auto"/>
              <w:ind w:left="741"/>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7"/>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&gt; 72h et ≤ 15 jours</w:t>
            </w:r>
          </w:p>
        </w:tc>
        <w:tc>
          <w:tcPr>
            <w:tcW w:w="4822" w:type="dxa"/>
            <w:shd w:val="clear" w:color="auto" w:fill="EAF1DD"/>
          </w:tcPr>
          <w:p w14:paraId="29367770"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3675A040" w14:textId="77777777" w:rsidTr="001E283E">
        <w:tc>
          <w:tcPr>
            <w:tcW w:w="4531" w:type="dxa"/>
            <w:shd w:val="clear" w:color="auto" w:fill="EAF1DD"/>
          </w:tcPr>
          <w:p w14:paraId="30BE2D32" w14:textId="77777777" w:rsidR="009412D4" w:rsidRPr="00502637" w:rsidRDefault="009412D4" w:rsidP="009412D4">
            <w:pPr>
              <w:spacing w:after="0" w:line="240" w:lineRule="auto"/>
              <w:ind w:left="720"/>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Description de ces transports :</w:t>
            </w:r>
          </w:p>
        </w:tc>
        <w:tc>
          <w:tcPr>
            <w:tcW w:w="4822" w:type="dxa"/>
            <w:shd w:val="clear" w:color="auto" w:fill="EAF1DD"/>
          </w:tcPr>
          <w:p w14:paraId="0AD8B3C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4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853582A" w14:textId="77777777" w:rsidTr="001E283E">
        <w:tc>
          <w:tcPr>
            <w:tcW w:w="9353" w:type="dxa"/>
            <w:gridSpan w:val="2"/>
            <w:shd w:val="clear" w:color="auto" w:fill="EAF1DD"/>
          </w:tcPr>
          <w:p w14:paraId="5991919D" w14:textId="77777777" w:rsidR="009412D4" w:rsidRPr="00502637" w:rsidRDefault="009412D4" w:rsidP="009412D4">
            <w:pPr>
              <w:spacing w:before="60" w:after="60" w:line="240" w:lineRule="auto"/>
              <w:ind w:left="316" w:hanging="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Le demandeur déclare n’interrompre des transports que sur un lieu d’interruption connu par l’Agence ou sur un site d’interruption agréé par l’Agence.</w:t>
            </w:r>
          </w:p>
          <w:p w14:paraId="408C101F" w14:textId="77777777" w:rsidR="009412D4" w:rsidRPr="00502637" w:rsidRDefault="009412D4" w:rsidP="009412D4">
            <w:pPr>
              <w:spacing w:before="60" w:after="6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Le demandeur déclare qu’aucune interruption de transports n’est prévue.</w:t>
            </w:r>
          </w:p>
        </w:tc>
      </w:tr>
    </w:tbl>
    <w:p w14:paraId="106A3A79" w14:textId="77777777" w:rsidR="009412D4" w:rsidRPr="00502637" w:rsidRDefault="009412D4" w:rsidP="009412D4">
      <w:pPr>
        <w:spacing w:after="0" w:line="240" w:lineRule="auto"/>
        <w:rPr>
          <w:rFonts w:ascii="Tahoma" w:eastAsia="Times New Roman" w:hAnsi="Tahoma" w:cs="Tahoma"/>
          <w:b/>
          <w:lang w:val="fr-BE" w:eastAsia="fr-FR"/>
        </w:rPr>
      </w:pPr>
    </w:p>
    <w:p w14:paraId="5651E70F" w14:textId="77777777" w:rsidR="009412D4" w:rsidRPr="00502637" w:rsidRDefault="009412D4" w:rsidP="009412D4">
      <w:pPr>
        <w:numPr>
          <w:ilvl w:val="0"/>
          <w:numId w:val="2"/>
        </w:numPr>
        <w:spacing w:after="0" w:line="240" w:lineRule="auto"/>
        <w:ind w:left="284" w:hanging="284"/>
        <w:rPr>
          <w:rFonts w:ascii="Tahoma" w:eastAsia="Times New Roman" w:hAnsi="Tahoma" w:cs="Tahoma"/>
          <w:b/>
          <w:sz w:val="20"/>
          <w:szCs w:val="20"/>
          <w:lang w:val="fr-BE" w:eastAsia="fr-FR"/>
        </w:rPr>
      </w:pPr>
      <w:r w:rsidRPr="00502637">
        <w:rPr>
          <w:rFonts w:ascii="Tahoma" w:eastAsia="Times New Roman" w:hAnsi="Tahoma" w:cs="Tahoma"/>
          <w:b/>
          <w:lang w:val="fr-BE" w:eastAsia="fr-FR"/>
        </w:rPr>
        <w:t>Certificat de sécurité</w:t>
      </w:r>
    </w:p>
    <w:p w14:paraId="1F19FFA5" w14:textId="77777777" w:rsidR="009412D4" w:rsidRPr="00502637" w:rsidRDefault="009412D4" w:rsidP="009412D4">
      <w:pPr>
        <w:spacing w:after="0" w:line="240" w:lineRule="auto"/>
        <w:rPr>
          <w:rFonts w:ascii="Tahoma" w:eastAsia="Times New Roman" w:hAnsi="Tahoma" w:cs="Tahoma"/>
          <w:b/>
          <w:lang w:val="fr-BE" w:eastAsia="fr-FR"/>
        </w:rPr>
      </w:pP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353"/>
      </w:tblGrid>
      <w:tr w:rsidR="009412D4" w:rsidRPr="00502637" w14:paraId="7F976C3B" w14:textId="77777777" w:rsidTr="001E283E">
        <w:tc>
          <w:tcPr>
            <w:tcW w:w="9353" w:type="dxa"/>
            <w:shd w:val="clear" w:color="auto" w:fill="EAF1DD"/>
          </w:tcPr>
          <w:p w14:paraId="43712493" w14:textId="77777777" w:rsidR="009412D4" w:rsidRPr="00502637" w:rsidRDefault="009412D4" w:rsidP="009412D4">
            <w:pPr>
              <w:spacing w:before="60"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 xml:space="preserve">Le demandeur déclare disposer d’un certificat de sécurité valable pour la Belgique, y compris le transport </w:t>
            </w:r>
            <w:r w:rsidRPr="00502637">
              <w:rPr>
                <w:rFonts w:ascii="Tahoma" w:eastAsia="Times New Roman" w:hAnsi="Tahoma" w:cs="Tahoma"/>
                <w:sz w:val="20"/>
                <w:lang w:val="fr-BE" w:eastAsia="fr-FR"/>
              </w:rPr>
              <w:t xml:space="preserve">de marchandises dangereuses de la classe </w:t>
            </w:r>
            <w:r w:rsidRPr="00502637">
              <w:rPr>
                <w:rFonts w:ascii="Tahoma" w:eastAsia="Times New Roman" w:hAnsi="Tahoma" w:cs="Tahoma"/>
                <w:sz w:val="20"/>
                <w:szCs w:val="20"/>
                <w:lang w:val="fr-BE" w:eastAsia="fr-FR"/>
              </w:rPr>
              <w:t>7.</w:t>
            </w:r>
          </w:p>
          <w:p w14:paraId="6694E7C1" w14:textId="77777777" w:rsidR="009412D4" w:rsidRPr="00502637" w:rsidRDefault="009412D4" w:rsidP="009412D4">
            <w:pPr>
              <w:spacing w:before="60" w:after="0" w:line="240" w:lineRule="auto"/>
              <w:ind w:left="708"/>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Oui, numéro du certificat: </w:t>
            </w:r>
            <w:r w:rsidRPr="00502637">
              <w:rPr>
                <w:rFonts w:ascii="Tahoma" w:eastAsia="Times New Roman" w:hAnsi="Tahoma" w:cs="Tahoma"/>
                <w:sz w:val="20"/>
                <w:szCs w:val="20"/>
                <w:lang w:val="fr-BE" w:eastAsia="fr-FR"/>
              </w:rPr>
              <w:fldChar w:fldCharType="begin">
                <w:ffData>
                  <w:name w:val="Text15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et date: </w:t>
            </w:r>
            <w:r w:rsidRPr="00502637">
              <w:rPr>
                <w:rFonts w:ascii="Tahoma" w:eastAsia="Times New Roman" w:hAnsi="Tahoma" w:cs="Tahoma"/>
                <w:sz w:val="20"/>
                <w:szCs w:val="20"/>
                <w:lang w:val="fr-BE" w:eastAsia="fr-FR"/>
              </w:rPr>
              <w:fldChar w:fldCharType="begin">
                <w:ffData>
                  <w:name w:val="Text15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798BB479" w14:textId="77777777" w:rsidR="009412D4" w:rsidRPr="00502637" w:rsidRDefault="009412D4" w:rsidP="009412D4">
            <w:pPr>
              <w:spacing w:before="60" w:after="20" w:line="240" w:lineRule="auto"/>
              <w:ind w:left="709"/>
              <w:rPr>
                <w:rFonts w:ascii="Tahoma" w:eastAsia="Times New Roman" w:hAnsi="Tahoma" w:cs="Tahoma"/>
                <w:b/>
                <w:sz w:val="20"/>
                <w:szCs w:val="20"/>
                <w:lang w:val="fr-BE" w:eastAsia="fr-FR"/>
              </w:rPr>
            </w:pPr>
            <w:r w:rsidRPr="00502637">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Non – pas d’application</w:t>
            </w:r>
          </w:p>
        </w:tc>
      </w:tr>
    </w:tbl>
    <w:p w14:paraId="6FD5D976" w14:textId="185550B8" w:rsidR="009412D4" w:rsidRPr="00502637" w:rsidRDefault="009412D4" w:rsidP="009412D4">
      <w:pPr>
        <w:tabs>
          <w:tab w:val="left" w:pos="426"/>
        </w:tabs>
        <w:spacing w:after="0" w:line="240" w:lineRule="auto"/>
        <w:rPr>
          <w:rFonts w:ascii="Tahoma" w:eastAsia="Times New Roman" w:hAnsi="Tahoma" w:cs="Tahoma"/>
          <w:b/>
          <w:sz w:val="20"/>
          <w:szCs w:val="20"/>
          <w:lang w:val="fr-BE" w:eastAsia="fr-FR"/>
        </w:rPr>
      </w:pPr>
    </w:p>
    <w:tbl>
      <w:tblPr>
        <w:tblStyle w:val="Tabelraster"/>
        <w:tblW w:w="0" w:type="auto"/>
        <w:tblLook w:val="04A0" w:firstRow="1" w:lastRow="0" w:firstColumn="1" w:lastColumn="0" w:noHBand="0" w:noVBand="1"/>
      </w:tblPr>
      <w:tblGrid>
        <w:gridCol w:w="9396"/>
      </w:tblGrid>
      <w:tr w:rsidR="001E283E" w:rsidRPr="00502637" w14:paraId="6476D022" w14:textId="77777777" w:rsidTr="001E283E">
        <w:tc>
          <w:tcPr>
            <w:tcW w:w="9396" w:type="dxa"/>
            <w:shd w:val="clear" w:color="auto" w:fill="92D050"/>
          </w:tcPr>
          <w:p w14:paraId="295BCE6F" w14:textId="77777777" w:rsidR="001E283E" w:rsidRPr="001E283E" w:rsidRDefault="001E283E" w:rsidP="001E283E">
            <w:pPr>
              <w:tabs>
                <w:tab w:val="left" w:pos="426"/>
              </w:tabs>
              <w:rPr>
                <w:rFonts w:ascii="Tahoma" w:eastAsia="Times New Roman" w:hAnsi="Tahoma" w:cs="Tahoma"/>
                <w:sz w:val="20"/>
                <w:szCs w:val="20"/>
                <w:lang w:val="fr-BE" w:eastAsia="fr-FR"/>
              </w:rPr>
            </w:pPr>
            <w:r w:rsidRPr="001E283E">
              <w:rPr>
                <w:rFonts w:ascii="Tahoma" w:eastAsia="Times New Roman" w:hAnsi="Tahoma" w:cs="Tahoma"/>
                <w:iCs/>
                <w:sz w:val="20"/>
                <w:szCs w:val="20"/>
                <w:lang w:val="fr-BE" w:eastAsia="fr-FR"/>
              </w:rPr>
              <w:t xml:space="preserve">Une </w:t>
            </w:r>
            <w:r w:rsidRPr="001E283E">
              <w:rPr>
                <w:rFonts w:ascii="Tahoma" w:eastAsia="Times New Roman" w:hAnsi="Tahoma" w:cs="Tahoma"/>
                <w:b/>
                <w:bCs/>
                <w:iCs/>
                <w:sz w:val="20"/>
                <w:szCs w:val="20"/>
                <w:lang w:val="fr-BE" w:eastAsia="fr-FR"/>
              </w:rPr>
              <w:t>copie</w:t>
            </w:r>
            <w:r w:rsidRPr="001E283E">
              <w:rPr>
                <w:rFonts w:ascii="Tahoma" w:eastAsia="Times New Roman" w:hAnsi="Tahoma" w:cs="Tahoma"/>
                <w:iCs/>
                <w:sz w:val="20"/>
                <w:szCs w:val="20"/>
                <w:lang w:val="fr-BE" w:eastAsia="fr-FR"/>
              </w:rPr>
              <w:t xml:space="preserve"> du document suivant est jointe</w:t>
            </w:r>
            <w:r w:rsidRPr="001E283E">
              <w:rPr>
                <w:rFonts w:ascii="Tahoma" w:eastAsia="Times New Roman" w:hAnsi="Tahoma" w:cs="Tahoma"/>
                <w:sz w:val="20"/>
                <w:szCs w:val="20"/>
                <w:lang w:val="fr-BE" w:eastAsia="fr-FR"/>
              </w:rPr>
              <w:t>:</w:t>
            </w:r>
          </w:p>
          <w:p w14:paraId="3F9C2651" w14:textId="420B432E" w:rsidR="001E283E" w:rsidRPr="00502637" w:rsidRDefault="001E283E" w:rsidP="001E283E">
            <w:pPr>
              <w:tabs>
                <w:tab w:val="left" w:pos="426"/>
              </w:tabs>
              <w:rPr>
                <w:rFonts w:ascii="Tahoma" w:eastAsia="Times New Roman" w:hAnsi="Tahoma" w:cs="Tahoma"/>
                <w:b/>
                <w:sz w:val="20"/>
                <w:szCs w:val="20"/>
                <w:lang w:val="fr-BE" w:eastAsia="fr-FR"/>
              </w:rPr>
            </w:pPr>
            <w:r w:rsidRPr="00502637">
              <w:rPr>
                <w:rFonts w:ascii="Tahoma" w:eastAsia="Times New Roman" w:hAnsi="Tahoma" w:cs="Tahoma"/>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bCs/>
                <w:sz w:val="20"/>
                <w:szCs w:val="20"/>
                <w:lang w:val="fr-BE" w:eastAsia="fr-FR"/>
              </w:rPr>
              <w:t>Annexe 16:</w:t>
            </w:r>
            <w:r w:rsidRPr="00502637">
              <w:rPr>
                <w:rFonts w:ascii="Tahoma" w:eastAsia="Times New Roman" w:hAnsi="Tahoma" w:cs="Tahoma"/>
                <w:sz w:val="20"/>
                <w:szCs w:val="20"/>
                <w:lang w:val="fr-BE" w:eastAsia="fr-FR"/>
              </w:rPr>
              <w:t xml:space="preserve"> Certificat de sécurité</w:t>
            </w:r>
          </w:p>
        </w:tc>
      </w:tr>
    </w:tbl>
    <w:p w14:paraId="1C065E1D" w14:textId="77777777" w:rsidR="001E283E" w:rsidRPr="00502637" w:rsidRDefault="001E283E" w:rsidP="009412D4">
      <w:pPr>
        <w:tabs>
          <w:tab w:val="left" w:pos="426"/>
        </w:tabs>
        <w:spacing w:after="0" w:line="240" w:lineRule="auto"/>
        <w:rPr>
          <w:rFonts w:ascii="Tahoma" w:eastAsia="Times New Roman" w:hAnsi="Tahoma" w:cs="Tahoma"/>
          <w:b/>
          <w:sz w:val="20"/>
          <w:szCs w:val="20"/>
          <w:lang w:val="fr-BE" w:eastAsia="fr-FR"/>
        </w:rPr>
      </w:pPr>
    </w:p>
    <w:p w14:paraId="7A0468CB" w14:textId="77777777" w:rsidR="009412D4" w:rsidRPr="00502637" w:rsidRDefault="009412D4" w:rsidP="009412D4">
      <w:pPr>
        <w:spacing w:after="0" w:line="240" w:lineRule="auto"/>
        <w:rPr>
          <w:rFonts w:ascii="Tahoma" w:eastAsia="Times New Roman" w:hAnsi="Tahoma" w:cs="Tahoma"/>
          <w:b/>
          <w:sz w:val="20"/>
          <w:lang w:val="fr-BE" w:eastAsia="fr-FR"/>
        </w:rPr>
      </w:pPr>
    </w:p>
    <w:p w14:paraId="1635275D" w14:textId="77777777" w:rsidR="009412D4" w:rsidRPr="00502637" w:rsidRDefault="009412D4" w:rsidP="009412D4">
      <w:pPr>
        <w:spacing w:after="200" w:line="276" w:lineRule="auto"/>
        <w:rPr>
          <w:rFonts w:ascii="Tahoma" w:eastAsia="Times New Roman" w:hAnsi="Tahoma" w:cs="Tahoma"/>
          <w:b/>
          <w:sz w:val="24"/>
          <w:lang w:val="fr-BE" w:eastAsia="fr-FR"/>
        </w:rPr>
      </w:pPr>
      <w:r w:rsidRPr="00502637">
        <w:rPr>
          <w:rFonts w:ascii="Tahoma" w:eastAsia="Times New Roman" w:hAnsi="Tahoma" w:cs="Tahoma"/>
          <w:b/>
          <w:sz w:val="24"/>
          <w:lang w:val="fr-BE" w:eastAsia="fr-FR"/>
        </w:rPr>
        <w:br w:type="page"/>
      </w:r>
    </w:p>
    <w:p w14:paraId="300F1FE8" w14:textId="77777777" w:rsidR="009412D4" w:rsidRPr="0057522B" w:rsidRDefault="009412D4" w:rsidP="009412D4">
      <w:pPr>
        <w:numPr>
          <w:ilvl w:val="0"/>
          <w:numId w:val="22"/>
        </w:numPr>
        <w:pBdr>
          <w:bottom w:val="single" w:sz="4" w:space="1" w:color="auto"/>
        </w:pBdr>
        <w:spacing w:after="0" w:line="240" w:lineRule="auto"/>
        <w:ind w:left="426"/>
        <w:contextualSpacing/>
        <w:rPr>
          <w:rFonts w:ascii="Tahoma" w:eastAsia="Times New Roman" w:hAnsi="Tahoma" w:cs="Tahoma"/>
          <w:b/>
          <w:sz w:val="24"/>
          <w:lang w:val="en-GB" w:eastAsia="fr-FR"/>
        </w:rPr>
      </w:pPr>
      <w:bookmarkStart w:id="25" w:name="maritiem"/>
      <w:bookmarkEnd w:id="25"/>
      <w:r w:rsidRPr="0057522B">
        <w:rPr>
          <w:rFonts w:ascii="Tahoma" w:eastAsia="Times New Roman" w:hAnsi="Tahoma" w:cs="Tahoma"/>
          <w:b/>
          <w:sz w:val="24"/>
          <w:lang w:val="en-GB" w:eastAsia="fr-FR"/>
        </w:rPr>
        <w:lastRenderedPageBreak/>
        <w:t>TRANSPORT MARITIME ET ROLL-ON/ROLL-OFF</w:t>
      </w:r>
    </w:p>
    <w:p w14:paraId="4F47DF2C" w14:textId="77777777" w:rsidR="009412D4" w:rsidRPr="0057522B" w:rsidRDefault="009412D4" w:rsidP="009412D4">
      <w:pPr>
        <w:tabs>
          <w:tab w:val="left" w:pos="426"/>
        </w:tabs>
        <w:spacing w:after="0" w:line="240" w:lineRule="auto"/>
        <w:rPr>
          <w:rFonts w:ascii="Tahoma" w:eastAsia="Times New Roman" w:hAnsi="Tahoma" w:cs="Tahoma"/>
          <w:b/>
          <w:bCs/>
          <w:iCs/>
          <w:snapToGrid w:val="0"/>
          <w:spacing w:val="-3"/>
          <w:szCs w:val="20"/>
          <w:lang w:val="en-GB" w:eastAsia="nl-NL"/>
        </w:rPr>
      </w:pPr>
    </w:p>
    <w:p w14:paraId="1349774D" w14:textId="77777777" w:rsidR="009412D4" w:rsidRPr="00502637" w:rsidRDefault="009412D4" w:rsidP="009412D4">
      <w:pPr>
        <w:numPr>
          <w:ilvl w:val="0"/>
          <w:numId w:val="5"/>
        </w:numPr>
        <w:tabs>
          <w:tab w:val="left" w:pos="426"/>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Port concerné et nature des activités</w:t>
      </w:r>
    </w:p>
    <w:p w14:paraId="0472700F" w14:textId="77777777" w:rsidR="009412D4" w:rsidRPr="00502637" w:rsidRDefault="009412D4" w:rsidP="009412D4">
      <w:pPr>
        <w:spacing w:after="0" w:line="240" w:lineRule="auto"/>
        <w:ind w:left="2520"/>
        <w:contextualSpacing/>
        <w:rPr>
          <w:rFonts w:ascii="Tahoma" w:eastAsia="Times New Roman" w:hAnsi="Tahoma" w:cs="Tahoma"/>
          <w:b/>
          <w:szCs w:val="20"/>
          <w:lang w:val="fr-BE" w:eastAsia="fr-FR"/>
        </w:rPr>
      </w:pPr>
    </w:p>
    <w:tbl>
      <w:tblPr>
        <w:tblStyle w:val="TableGrid2"/>
        <w:tblW w:w="9529"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46"/>
        <w:gridCol w:w="2347"/>
        <w:gridCol w:w="2347"/>
        <w:gridCol w:w="2489"/>
      </w:tblGrid>
      <w:tr w:rsidR="009412D4" w:rsidRPr="00502637" w14:paraId="7036A5F2" w14:textId="77777777" w:rsidTr="00502637">
        <w:tc>
          <w:tcPr>
            <w:tcW w:w="2346" w:type="dxa"/>
          </w:tcPr>
          <w:p w14:paraId="3541B3EF" w14:textId="77777777" w:rsidR="009412D4" w:rsidRPr="00502637" w:rsidRDefault="009412D4" w:rsidP="009412D4">
            <w:pPr>
              <w:rPr>
                <w:rFonts w:ascii="Tahoma" w:hAnsi="Tahoma" w:cs="Tahoma"/>
                <w:bCs/>
                <w:lang w:val="fr-BE" w:eastAsia="fr-FR"/>
              </w:rPr>
            </w:pPr>
          </w:p>
        </w:tc>
        <w:tc>
          <w:tcPr>
            <w:tcW w:w="2347" w:type="dxa"/>
          </w:tcPr>
          <w:p w14:paraId="34A0B26A"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Antwerpen</w:t>
            </w:r>
          </w:p>
        </w:tc>
        <w:tc>
          <w:tcPr>
            <w:tcW w:w="2347" w:type="dxa"/>
          </w:tcPr>
          <w:p w14:paraId="13E95724"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Zeebrugge</w:t>
            </w:r>
          </w:p>
        </w:tc>
        <w:tc>
          <w:tcPr>
            <w:tcW w:w="2489" w:type="dxa"/>
          </w:tcPr>
          <w:p w14:paraId="79C0B041"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 xml:space="preserve">Autres, à préciser: </w:t>
            </w:r>
            <w:r w:rsidRPr="00502637">
              <w:rPr>
                <w:rFonts w:ascii="Tahoma" w:hAnsi="Tahoma" w:cs="Tahoma"/>
                <w:bCs/>
                <w:lang w:val="fr-BE" w:eastAsia="fr-FR"/>
              </w:rPr>
              <w:fldChar w:fldCharType="begin">
                <w:ffData>
                  <w:name w:val="Text150"/>
                  <w:enabled/>
                  <w:calcOnExit w:val="0"/>
                  <w:textInput/>
                </w:ffData>
              </w:fldChar>
            </w:r>
            <w:r w:rsidRPr="00502637">
              <w:rPr>
                <w:rFonts w:ascii="Tahoma" w:hAnsi="Tahoma" w:cs="Tahoma"/>
                <w:bCs/>
                <w:lang w:val="fr-BE" w:eastAsia="fr-FR"/>
              </w:rPr>
              <w:instrText xml:space="preserve"> FORMTEXT </w:instrText>
            </w:r>
            <w:r w:rsidRPr="00502637">
              <w:rPr>
                <w:rFonts w:ascii="Tahoma" w:hAnsi="Tahoma" w:cs="Tahoma"/>
                <w:bCs/>
                <w:lang w:val="fr-BE" w:eastAsia="fr-FR"/>
              </w:rPr>
            </w:r>
            <w:r w:rsidRPr="00502637">
              <w:rPr>
                <w:rFonts w:ascii="Tahoma" w:hAnsi="Tahoma" w:cs="Tahoma"/>
                <w:bCs/>
                <w:lang w:val="fr-BE" w:eastAsia="fr-FR"/>
              </w:rPr>
              <w:fldChar w:fldCharType="separate"/>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lang w:val="fr-BE" w:eastAsia="fr-FR"/>
              </w:rPr>
              <w:fldChar w:fldCharType="end"/>
            </w:r>
          </w:p>
        </w:tc>
      </w:tr>
      <w:tr w:rsidR="009412D4" w:rsidRPr="00502637" w14:paraId="69915325" w14:textId="77777777" w:rsidTr="00502637">
        <w:tc>
          <w:tcPr>
            <w:tcW w:w="2346" w:type="dxa"/>
          </w:tcPr>
          <w:p w14:paraId="7B892A53"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Chargement</w:t>
            </w:r>
          </w:p>
        </w:tc>
        <w:tc>
          <w:tcPr>
            <w:tcW w:w="2347" w:type="dxa"/>
            <w:shd w:val="clear" w:color="auto" w:fill="EAF1DD" w:themeFill="accent3" w:themeFillTint="33"/>
          </w:tcPr>
          <w:p w14:paraId="5829A444"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508FB71E"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489" w:type="dxa"/>
            <w:shd w:val="clear" w:color="auto" w:fill="EAF1DD" w:themeFill="accent3" w:themeFillTint="33"/>
          </w:tcPr>
          <w:p w14:paraId="3470E1C0"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7C3AA295" w14:textId="77777777" w:rsidTr="00502637">
        <w:tc>
          <w:tcPr>
            <w:tcW w:w="2346" w:type="dxa"/>
          </w:tcPr>
          <w:p w14:paraId="072FAED3"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Déchargement</w:t>
            </w:r>
          </w:p>
        </w:tc>
        <w:tc>
          <w:tcPr>
            <w:tcW w:w="2347" w:type="dxa"/>
            <w:shd w:val="clear" w:color="auto" w:fill="EAF1DD" w:themeFill="accent3" w:themeFillTint="33"/>
          </w:tcPr>
          <w:p w14:paraId="4B529C35"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3B3F8900"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489" w:type="dxa"/>
            <w:shd w:val="clear" w:color="auto" w:fill="EAF1DD" w:themeFill="accent3" w:themeFillTint="33"/>
          </w:tcPr>
          <w:p w14:paraId="0F77A67C"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351A853E" w14:textId="77777777" w:rsidTr="00502637">
        <w:tc>
          <w:tcPr>
            <w:tcW w:w="2346" w:type="dxa"/>
          </w:tcPr>
          <w:p w14:paraId="707C2F87"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Garder à bord</w:t>
            </w:r>
          </w:p>
        </w:tc>
        <w:tc>
          <w:tcPr>
            <w:tcW w:w="2347" w:type="dxa"/>
            <w:shd w:val="clear" w:color="auto" w:fill="EAF1DD" w:themeFill="accent3" w:themeFillTint="33"/>
          </w:tcPr>
          <w:p w14:paraId="6738428E"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745E2CCE"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489" w:type="dxa"/>
            <w:shd w:val="clear" w:color="auto" w:fill="EAF1DD" w:themeFill="accent3" w:themeFillTint="33"/>
          </w:tcPr>
          <w:p w14:paraId="5BE9D844"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32A04C52" w14:textId="77777777" w:rsidTr="00502637">
        <w:tc>
          <w:tcPr>
            <w:tcW w:w="2346" w:type="dxa"/>
          </w:tcPr>
          <w:p w14:paraId="55765B83"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Roll-on/roll-off</w:t>
            </w:r>
          </w:p>
        </w:tc>
        <w:tc>
          <w:tcPr>
            <w:tcW w:w="2347" w:type="dxa"/>
            <w:shd w:val="clear" w:color="auto" w:fill="EAF1DD" w:themeFill="accent3" w:themeFillTint="33"/>
          </w:tcPr>
          <w:p w14:paraId="38A18F13"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28FAA79E"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489" w:type="dxa"/>
            <w:shd w:val="clear" w:color="auto" w:fill="EAF1DD" w:themeFill="accent3" w:themeFillTint="33"/>
          </w:tcPr>
          <w:p w14:paraId="32FD1877"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31302AF1" w14:textId="77777777" w:rsidTr="00502637">
        <w:tc>
          <w:tcPr>
            <w:tcW w:w="2346" w:type="dxa"/>
          </w:tcPr>
          <w:p w14:paraId="4A9CBD61"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Autre, à préciser :</w:t>
            </w:r>
          </w:p>
        </w:tc>
        <w:tc>
          <w:tcPr>
            <w:tcW w:w="2347" w:type="dxa"/>
            <w:shd w:val="clear" w:color="auto" w:fill="EAF1DD" w:themeFill="accent3" w:themeFillTint="33"/>
          </w:tcPr>
          <w:p w14:paraId="7A1A1909"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47" w:type="dxa"/>
            <w:shd w:val="clear" w:color="auto" w:fill="EAF1DD" w:themeFill="accent3" w:themeFillTint="33"/>
          </w:tcPr>
          <w:p w14:paraId="563F7690"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489" w:type="dxa"/>
            <w:shd w:val="clear" w:color="auto" w:fill="EAF1DD" w:themeFill="accent3" w:themeFillTint="33"/>
          </w:tcPr>
          <w:p w14:paraId="5BB45BBC"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bl>
    <w:p w14:paraId="1FEC2BC1" w14:textId="77777777" w:rsidR="009412D4" w:rsidRPr="00502637" w:rsidRDefault="009412D4" w:rsidP="009412D4">
      <w:pPr>
        <w:tabs>
          <w:tab w:val="left" w:pos="426"/>
        </w:tabs>
        <w:spacing w:after="0" w:line="240" w:lineRule="auto"/>
        <w:ind w:left="2912"/>
        <w:rPr>
          <w:rFonts w:ascii="Tahoma" w:eastAsia="Times New Roman" w:hAnsi="Tahoma" w:cs="Tahoma"/>
          <w:b/>
          <w:bCs/>
          <w:iCs/>
          <w:snapToGrid w:val="0"/>
          <w:spacing w:val="-3"/>
          <w:szCs w:val="20"/>
          <w:lang w:val="fr-BE" w:eastAsia="nl-NL"/>
        </w:rPr>
      </w:pPr>
    </w:p>
    <w:p w14:paraId="42575A8A" w14:textId="77777777" w:rsidR="009412D4" w:rsidRPr="00502637" w:rsidRDefault="009412D4" w:rsidP="009412D4">
      <w:pPr>
        <w:numPr>
          <w:ilvl w:val="0"/>
          <w:numId w:val="5"/>
        </w:numPr>
        <w:tabs>
          <w:tab w:val="left" w:pos="426"/>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Utilisation</w:t>
      </w:r>
    </w:p>
    <w:p w14:paraId="2C39284A" w14:textId="77777777" w:rsidR="009412D4" w:rsidRPr="00502637" w:rsidRDefault="009412D4" w:rsidP="009412D4">
      <w:pPr>
        <w:tabs>
          <w:tab w:val="left" w:pos="426"/>
        </w:tabs>
        <w:spacing w:after="0" w:line="240" w:lineRule="auto"/>
        <w:ind w:left="426"/>
        <w:rPr>
          <w:rFonts w:ascii="Tahoma" w:eastAsia="Times New Roman" w:hAnsi="Tahoma" w:cs="Tahoma"/>
          <w:b/>
          <w:lang w:val="fr-BE" w:eastAsia="fr-FR"/>
        </w:rPr>
      </w:pPr>
    </w:p>
    <w:tbl>
      <w:tblPr>
        <w:tblStyle w:val="Tabelraster"/>
        <w:tblW w:w="9493" w:type="dxa"/>
        <w:shd w:val="clear" w:color="auto" w:fill="EAF1DD" w:themeFill="accent3" w:themeFillTint="33"/>
        <w:tblLook w:val="04A0" w:firstRow="1" w:lastRow="0" w:firstColumn="1" w:lastColumn="0" w:noHBand="0" w:noVBand="1"/>
      </w:tblPr>
      <w:tblGrid>
        <w:gridCol w:w="9493"/>
      </w:tblGrid>
      <w:tr w:rsidR="009412D4" w:rsidRPr="00502637" w14:paraId="36E1CE9B" w14:textId="77777777" w:rsidTr="00502637">
        <w:tc>
          <w:tcPr>
            <w:tcW w:w="9493" w:type="dxa"/>
            <w:shd w:val="clear" w:color="auto" w:fill="EAF1DD" w:themeFill="accent3" w:themeFillTint="33"/>
          </w:tcPr>
          <w:p w14:paraId="27CB75A7" w14:textId="77777777" w:rsidR="009412D4" w:rsidRPr="00502637" w:rsidRDefault="009412D4" w:rsidP="009412D4">
            <w:pPr>
              <w:rPr>
                <w:rFonts w:ascii="Tahoma" w:eastAsia="Times New Roman" w:hAnsi="Tahoma" w:cs="Tahoma"/>
                <w:bCs/>
                <w:iCs/>
                <w:snapToGrid w:val="0"/>
                <w:spacing w:val="-3"/>
                <w:sz w:val="20"/>
                <w:szCs w:val="20"/>
                <w:lang w:val="fr-BE" w:eastAsia="nl-NL"/>
              </w:rPr>
            </w:pPr>
            <w:r w:rsidRPr="00502637">
              <w:rPr>
                <w:rFonts w:ascii="Tahoma" w:eastAsia="Times New Roman" w:hAnsi="Tahoma" w:cs="Tahoma"/>
                <w:b/>
                <w:bCs/>
                <w:iCs/>
                <w:snapToGrid w:val="0"/>
                <w:spacing w:val="-3"/>
                <w:sz w:val="20"/>
                <w:szCs w:val="20"/>
                <w:lang w:val="fr-BE" w:eastAsia="nl-NL"/>
              </w:rPr>
              <w:fldChar w:fldCharType="begin">
                <w:ffData>
                  <w:name w:val="Check46"/>
                  <w:enabled/>
                  <w:calcOnExit w:val="0"/>
                  <w:checkBox>
                    <w:sizeAuto/>
                    <w:default w:val="0"/>
                    <w:checked w:val="0"/>
                  </w:checkBox>
                </w:ffData>
              </w:fldChar>
            </w:r>
            <w:r w:rsidRPr="00502637">
              <w:rPr>
                <w:rFonts w:ascii="Tahoma" w:eastAsia="Times New Roman" w:hAnsi="Tahoma" w:cs="Tahoma"/>
                <w:b/>
                <w:bCs/>
                <w:iCs/>
                <w:snapToGrid w:val="0"/>
                <w:spacing w:val="-3"/>
                <w:sz w:val="20"/>
                <w:szCs w:val="20"/>
                <w:lang w:val="fr-BE" w:eastAsia="nl-NL"/>
              </w:rPr>
              <w:instrText xml:space="preserve"> FORMCHECKBOX </w:instrText>
            </w:r>
            <w:r w:rsidR="00451657">
              <w:rPr>
                <w:rFonts w:ascii="Tahoma" w:eastAsia="Times New Roman" w:hAnsi="Tahoma" w:cs="Tahoma"/>
                <w:b/>
                <w:bCs/>
                <w:iCs/>
                <w:snapToGrid w:val="0"/>
                <w:spacing w:val="-3"/>
                <w:sz w:val="20"/>
                <w:szCs w:val="20"/>
                <w:lang w:val="fr-BE" w:eastAsia="nl-NL"/>
              </w:rPr>
            </w:r>
            <w:r w:rsidR="00451657">
              <w:rPr>
                <w:rFonts w:ascii="Tahoma" w:eastAsia="Times New Roman" w:hAnsi="Tahoma" w:cs="Tahoma"/>
                <w:b/>
                <w:bCs/>
                <w:iCs/>
                <w:snapToGrid w:val="0"/>
                <w:spacing w:val="-3"/>
                <w:sz w:val="20"/>
                <w:szCs w:val="20"/>
                <w:lang w:val="fr-BE" w:eastAsia="nl-NL"/>
              </w:rPr>
              <w:fldChar w:fldCharType="separate"/>
            </w:r>
            <w:r w:rsidRPr="00502637">
              <w:rPr>
                <w:rFonts w:ascii="Tahoma" w:eastAsia="Times New Roman" w:hAnsi="Tahoma" w:cs="Tahoma"/>
                <w:b/>
                <w:bCs/>
                <w:iCs/>
                <w:snapToGrid w:val="0"/>
                <w:spacing w:val="-3"/>
                <w:sz w:val="20"/>
                <w:szCs w:val="20"/>
                <w:lang w:val="fr-BE" w:eastAsia="nl-NL"/>
              </w:rPr>
              <w:fldChar w:fldCharType="end"/>
            </w:r>
            <w:r w:rsidRPr="00502637">
              <w:rPr>
                <w:rFonts w:ascii="Tahoma" w:eastAsia="Times New Roman" w:hAnsi="Tahoma" w:cs="Tahoma"/>
                <w:b/>
                <w:bCs/>
                <w:iCs/>
                <w:snapToGrid w:val="0"/>
                <w:spacing w:val="-3"/>
                <w:sz w:val="20"/>
                <w:szCs w:val="20"/>
                <w:lang w:val="fr-BE" w:eastAsia="nl-NL"/>
              </w:rPr>
              <w:t xml:space="preserve"> </w:t>
            </w:r>
            <w:r w:rsidRPr="00502637">
              <w:rPr>
                <w:rFonts w:ascii="Tahoma" w:eastAsia="Times New Roman" w:hAnsi="Tahoma" w:cs="Tahoma"/>
                <w:bCs/>
                <w:iCs/>
                <w:snapToGrid w:val="0"/>
                <w:spacing w:val="-3"/>
                <w:sz w:val="20"/>
                <w:szCs w:val="20"/>
                <w:lang w:val="fr-BE" w:eastAsia="nl-NL"/>
              </w:rPr>
              <w:t>Navires propres.</w:t>
            </w:r>
          </w:p>
          <w:p w14:paraId="436D482E" w14:textId="77777777" w:rsidR="009412D4" w:rsidRPr="00502637" w:rsidRDefault="009412D4" w:rsidP="009412D4">
            <w:pPr>
              <w:rPr>
                <w:rFonts w:ascii="Tahoma" w:eastAsia="Times New Roman" w:hAnsi="Tahoma" w:cs="Tahoma"/>
                <w:sz w:val="20"/>
                <w:szCs w:val="20"/>
                <w:lang w:val="fr-BE" w:eastAsia="fr-FR"/>
              </w:rPr>
            </w:pPr>
            <w:r w:rsidRPr="00502637">
              <w:rPr>
                <w:rFonts w:ascii="Tahoma" w:eastAsia="Times New Roman" w:hAnsi="Tahoma" w:cs="Tahoma"/>
                <w:bCs/>
                <w:iCs/>
                <w:snapToGrid w:val="0"/>
                <w:spacing w:val="-3"/>
                <w:sz w:val="20"/>
                <w:szCs w:val="20"/>
                <w:lang w:val="fr-BE" w:eastAsia="nl-NL"/>
              </w:rPr>
              <w:fldChar w:fldCharType="begin">
                <w:ffData>
                  <w:name w:val="Check47"/>
                  <w:enabled/>
                  <w:calcOnExit w:val="0"/>
                  <w:checkBox>
                    <w:sizeAuto/>
                    <w:default w:val="0"/>
                  </w:checkBox>
                </w:ffData>
              </w:fldChar>
            </w:r>
            <w:r w:rsidRPr="00502637">
              <w:rPr>
                <w:rFonts w:ascii="Tahoma" w:eastAsia="Times New Roman" w:hAnsi="Tahoma" w:cs="Tahoma"/>
                <w:bCs/>
                <w:iCs/>
                <w:snapToGrid w:val="0"/>
                <w:spacing w:val="-3"/>
                <w:sz w:val="20"/>
                <w:szCs w:val="20"/>
                <w:lang w:val="fr-BE" w:eastAsia="nl-NL"/>
              </w:rPr>
              <w:instrText xml:space="preserve"> FORMCHECKBOX </w:instrText>
            </w:r>
            <w:r w:rsidR="00451657">
              <w:rPr>
                <w:rFonts w:ascii="Tahoma" w:eastAsia="Times New Roman" w:hAnsi="Tahoma" w:cs="Tahoma"/>
                <w:bCs/>
                <w:iCs/>
                <w:snapToGrid w:val="0"/>
                <w:spacing w:val="-3"/>
                <w:sz w:val="20"/>
                <w:szCs w:val="20"/>
                <w:lang w:val="fr-BE" w:eastAsia="nl-NL"/>
              </w:rPr>
            </w:r>
            <w:r w:rsidR="00451657">
              <w:rPr>
                <w:rFonts w:ascii="Tahoma" w:eastAsia="Times New Roman" w:hAnsi="Tahoma" w:cs="Tahoma"/>
                <w:bCs/>
                <w:iCs/>
                <w:snapToGrid w:val="0"/>
                <w:spacing w:val="-3"/>
                <w:sz w:val="20"/>
                <w:szCs w:val="20"/>
                <w:lang w:val="fr-BE" w:eastAsia="nl-NL"/>
              </w:rPr>
              <w:fldChar w:fldCharType="separate"/>
            </w:r>
            <w:r w:rsidRPr="00502637">
              <w:rPr>
                <w:rFonts w:ascii="Tahoma" w:eastAsia="Times New Roman" w:hAnsi="Tahoma" w:cs="Tahoma"/>
                <w:bCs/>
                <w:iCs/>
                <w:snapToGrid w:val="0"/>
                <w:spacing w:val="-3"/>
                <w:sz w:val="20"/>
                <w:szCs w:val="20"/>
                <w:lang w:val="fr-BE" w:eastAsia="nl-NL"/>
              </w:rPr>
              <w:fldChar w:fldCharType="end"/>
            </w:r>
            <w:r w:rsidRPr="00502637">
              <w:rPr>
                <w:rFonts w:ascii="Tahoma" w:eastAsia="Times New Roman" w:hAnsi="Tahoma" w:cs="Tahoma"/>
                <w:bCs/>
                <w:iCs/>
                <w:snapToGrid w:val="0"/>
                <w:spacing w:val="-3"/>
                <w:sz w:val="20"/>
                <w:szCs w:val="20"/>
                <w:lang w:val="fr-BE" w:eastAsia="nl-NL"/>
              </w:rPr>
              <w:t xml:space="preserve"> </w:t>
            </w:r>
            <w:r w:rsidRPr="00502637">
              <w:rPr>
                <w:rFonts w:ascii="Tahoma" w:eastAsia="Times New Roman" w:hAnsi="Tahoma" w:cs="Tahoma"/>
                <w:sz w:val="20"/>
                <w:szCs w:val="20"/>
                <w:lang w:val="fr-BE" w:eastAsia="fr-FR"/>
              </w:rPr>
              <w:t>Navires d’autres compagnies avec lesquelles une alliance a été conclue, à préciser:</w:t>
            </w:r>
            <w:r w:rsidRPr="00502637">
              <w:rPr>
                <w:rFonts w:ascii="Tahoma" w:eastAsia="Times New Roman" w:hAnsi="Tahoma" w:cs="Tahoma"/>
                <w:sz w:val="20"/>
                <w:szCs w:val="20"/>
                <w:lang w:val="fr-BE" w:eastAsia="fr-FR"/>
              </w:rPr>
              <w:fldChar w:fldCharType="begin">
                <w:ffData>
                  <w:name w:val="Text15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5276F59C" w14:textId="77777777" w:rsidR="009412D4" w:rsidRPr="00502637" w:rsidRDefault="009412D4" w:rsidP="009412D4">
            <w:pP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48"/>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Navires d’autres compagnies, à préciser: </w:t>
            </w:r>
            <w:r w:rsidRPr="00502637">
              <w:rPr>
                <w:rFonts w:ascii="Tahoma" w:eastAsia="Times New Roman" w:hAnsi="Tahoma" w:cs="Tahoma"/>
                <w:sz w:val="20"/>
                <w:szCs w:val="20"/>
                <w:lang w:val="fr-BE" w:eastAsia="fr-FR"/>
              </w:rPr>
              <w:fldChar w:fldCharType="begin">
                <w:ffData>
                  <w:name w:val="Text7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38B946E7" w14:textId="77777777" w:rsidR="009412D4" w:rsidRPr="00502637" w:rsidRDefault="009412D4" w:rsidP="009412D4">
            <w:pPr>
              <w:rPr>
                <w:rFonts w:ascii="Tahoma" w:eastAsia="Times New Roman" w:hAnsi="Tahoma" w:cs="Tahoma"/>
                <w:b/>
                <w:bCs/>
                <w:iCs/>
                <w:snapToGrid w:val="0"/>
                <w:spacing w:val="-3"/>
                <w:sz w:val="20"/>
                <w:szCs w:val="20"/>
                <w:lang w:val="fr-BE" w:eastAsia="nl-NL"/>
              </w:rPr>
            </w:pPr>
            <w:r w:rsidRPr="00502637">
              <w:rPr>
                <w:rFonts w:ascii="Tahoma" w:eastAsia="Times New Roman" w:hAnsi="Tahoma" w:cs="Tahoma"/>
                <w:sz w:val="20"/>
                <w:szCs w:val="20"/>
                <w:lang w:val="fr-BE" w:eastAsia="fr-FR"/>
              </w:rPr>
              <w:fldChar w:fldCharType="begin">
                <w:ffData>
                  <w:name w:val="Check48"/>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hAnsi="Tahoma" w:cs="Tahoma"/>
                <w:b/>
                <w:lang w:val="fr-BE" w:eastAsia="fr-FR"/>
              </w:rPr>
              <w:t xml:space="preserve"> </w:t>
            </w:r>
            <w:r w:rsidRPr="00502637">
              <w:rPr>
                <w:rFonts w:ascii="Tahoma" w:eastAsia="Times New Roman" w:hAnsi="Tahoma" w:cs="Tahoma"/>
                <w:sz w:val="20"/>
                <w:szCs w:val="20"/>
                <w:lang w:val="fr-BE" w:eastAsia="fr-FR"/>
              </w:rPr>
              <w:t>Navires « leased/chartered</w:t>
            </w:r>
            <w:r w:rsidRPr="00502637">
              <w:rPr>
                <w:rFonts w:ascii="Tahoma" w:hAnsi="Tahoma" w:cs="Tahoma"/>
                <w:sz w:val="20"/>
                <w:szCs w:val="20"/>
                <w:lang w:val="fr-BE"/>
              </w:rPr>
              <w:t> »</w:t>
            </w:r>
            <w:r w:rsidRPr="00502637">
              <w:rPr>
                <w:rFonts w:ascii="Tahoma" w:eastAsia="Times New Roman" w:hAnsi="Tahoma" w:cs="Tahoma"/>
                <w:sz w:val="20"/>
                <w:szCs w:val="20"/>
                <w:lang w:val="fr-BE" w:eastAsia="fr-FR"/>
              </w:rPr>
              <w:t xml:space="preserve">, à préciser: </w:t>
            </w:r>
            <w:r w:rsidRPr="00502637">
              <w:rPr>
                <w:rFonts w:ascii="Tahoma" w:eastAsia="Times New Roman" w:hAnsi="Tahoma" w:cs="Tahoma"/>
                <w:sz w:val="20"/>
                <w:szCs w:val="20"/>
                <w:lang w:val="fr-BE" w:eastAsia="fr-FR"/>
              </w:rPr>
              <w:fldChar w:fldCharType="begin">
                <w:ffData>
                  <w:name w:val="Text7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0FBFDD1D" w14:textId="77777777" w:rsidR="009412D4" w:rsidRPr="00502637" w:rsidRDefault="009412D4" w:rsidP="009412D4">
      <w:pPr>
        <w:tabs>
          <w:tab w:val="left" w:pos="426"/>
        </w:tabs>
        <w:spacing w:after="0" w:line="240" w:lineRule="auto"/>
        <w:ind w:left="426"/>
        <w:rPr>
          <w:rFonts w:ascii="Tahoma" w:eastAsia="Times New Roman" w:hAnsi="Tahoma" w:cs="Tahoma"/>
          <w:b/>
          <w:bCs/>
          <w:iCs/>
          <w:snapToGrid w:val="0"/>
          <w:spacing w:val="-3"/>
          <w:sz w:val="20"/>
          <w:szCs w:val="20"/>
          <w:lang w:val="fr-BE" w:eastAsia="nl-NL"/>
        </w:rPr>
      </w:pPr>
    </w:p>
    <w:p w14:paraId="4E925BFB" w14:textId="77777777" w:rsidR="009412D4" w:rsidRPr="00502637" w:rsidRDefault="009412D4" w:rsidP="009412D4">
      <w:pPr>
        <w:numPr>
          <w:ilvl w:val="0"/>
          <w:numId w:val="5"/>
        </w:numPr>
        <w:tabs>
          <w:tab w:val="left" w:pos="426"/>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Type de navires</w:t>
      </w:r>
    </w:p>
    <w:p w14:paraId="5FDF79BC"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1B4DFB10" w14:textId="77777777" w:rsidR="009412D4" w:rsidRPr="00502637" w:rsidRDefault="009412D4" w:rsidP="009412D4">
      <w:pPr>
        <w:numPr>
          <w:ilvl w:val="0"/>
          <w:numId w:val="4"/>
        </w:numPr>
        <w:spacing w:after="0" w:line="240" w:lineRule="auto"/>
        <w:rPr>
          <w:rFonts w:ascii="Tahoma" w:eastAsia="Times New Roman" w:hAnsi="Tahoma" w:cs="Tahoma"/>
          <w:i/>
          <w:lang w:val="fr-BE" w:eastAsia="fr-FR"/>
        </w:rPr>
      </w:pPr>
      <w:r w:rsidRPr="00502637">
        <w:rPr>
          <w:rFonts w:ascii="Tahoma" w:eastAsia="Times New Roman" w:hAnsi="Tahoma" w:cs="Tahoma"/>
          <w:i/>
          <w:lang w:val="fr-BE" w:eastAsia="fr-FR"/>
        </w:rPr>
        <w:t>Porte-conteneurs</w:t>
      </w:r>
    </w:p>
    <w:p w14:paraId="19A55F85" w14:textId="77777777" w:rsidR="009412D4" w:rsidRPr="00502637" w:rsidRDefault="009412D4" w:rsidP="009412D4">
      <w:pPr>
        <w:spacing w:after="0" w:line="240" w:lineRule="auto"/>
        <w:ind w:left="360"/>
        <w:rPr>
          <w:rFonts w:ascii="Tahoma" w:eastAsia="Times New Roman" w:hAnsi="Tahoma" w:cs="Tahoma"/>
          <w:i/>
          <w:lang w:val="fr-BE" w:eastAsia="fr-FR"/>
        </w:rPr>
      </w:pPr>
    </w:p>
    <w:p w14:paraId="784E2876" w14:textId="77777777" w:rsidR="009412D4" w:rsidRPr="00502637" w:rsidRDefault="009412D4" w:rsidP="009412D4">
      <w:pPr>
        <w:spacing w:after="0" w:line="240" w:lineRule="auto"/>
        <w:ind w:firstLine="142"/>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Check51"/>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Pas d’application.</w:t>
      </w:r>
    </w:p>
    <w:p w14:paraId="69732B14" w14:textId="77777777" w:rsidR="009412D4" w:rsidRPr="00502637" w:rsidRDefault="009412D4" w:rsidP="009412D4">
      <w:pPr>
        <w:spacing w:after="0" w:line="240" w:lineRule="auto"/>
        <w:rPr>
          <w:rFonts w:ascii="Tahoma" w:eastAsia="Times New Roman" w:hAnsi="Tahoma" w:cs="Tahoma"/>
          <w:lang w:val="fr-BE" w:eastAsia="fr-FR"/>
        </w:rPr>
      </w:pPr>
      <w:r w:rsidRPr="00502637">
        <w:rPr>
          <w:rFonts w:ascii="Tahoma" w:eastAsia="Times New Roman" w:hAnsi="Tahoma" w:cs="Tahoma"/>
          <w:i/>
          <w:lang w:val="fr-BE" w:eastAsia="fr-FR"/>
        </w:rPr>
        <w:tab/>
      </w:r>
      <w:r w:rsidRPr="00502637">
        <w:rPr>
          <w:rFonts w:ascii="Tahoma" w:eastAsia="Times New Roman" w:hAnsi="Tahoma" w:cs="Tahoma"/>
          <w:i/>
          <w:lang w:val="fr-BE" w:eastAsia="fr-FR"/>
        </w:rPr>
        <w:tab/>
      </w: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700"/>
        <w:gridCol w:w="4798"/>
      </w:tblGrid>
      <w:tr w:rsidR="009412D4" w:rsidRPr="00502637" w14:paraId="02DDA868" w14:textId="77777777" w:rsidTr="00502637">
        <w:trPr>
          <w:trHeight w:val="255"/>
        </w:trPr>
        <w:tc>
          <w:tcPr>
            <w:tcW w:w="4700" w:type="dxa"/>
            <w:shd w:val="clear" w:color="auto" w:fill="auto"/>
            <w:noWrap/>
          </w:tcPr>
          <w:p w14:paraId="024893F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Nombre de navires :</w:t>
            </w:r>
          </w:p>
        </w:tc>
        <w:tc>
          <w:tcPr>
            <w:tcW w:w="4798" w:type="dxa"/>
            <w:shd w:val="clear" w:color="auto" w:fill="EAF1DD"/>
            <w:noWrap/>
          </w:tcPr>
          <w:p w14:paraId="3561C55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DC3058A" w14:textId="77777777" w:rsidTr="00502637">
        <w:trPr>
          <w:trHeight w:val="255"/>
        </w:trPr>
        <w:tc>
          <w:tcPr>
            <w:tcW w:w="4700" w:type="dxa"/>
            <w:shd w:val="clear" w:color="auto" w:fill="auto"/>
            <w:noWrap/>
          </w:tcPr>
          <w:p w14:paraId="0C924E9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Position de chargement des conteneurs de marchandises dangereuses de la classe 7 (pont supérieur, pont inférieur, …</w:t>
            </w:r>
            <w:r w:rsidRPr="00502637">
              <w:rPr>
                <w:rFonts w:ascii="Tahoma" w:eastAsia="Times New Roman" w:hAnsi="Tahoma" w:cs="Tahoma"/>
                <w:sz w:val="20"/>
                <w:szCs w:val="20"/>
                <w:lang w:val="fr-BE" w:eastAsia="fr-FR"/>
              </w:rPr>
              <w:t>) :</w:t>
            </w:r>
          </w:p>
        </w:tc>
        <w:tc>
          <w:tcPr>
            <w:tcW w:w="4798" w:type="dxa"/>
            <w:shd w:val="clear" w:color="auto" w:fill="EAF1DD"/>
            <w:noWrap/>
          </w:tcPr>
          <w:p w14:paraId="63DCA74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50"/>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Pont supérieur</w:t>
            </w:r>
          </w:p>
          <w:p w14:paraId="230B46A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52"/>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Pont inférieur</w:t>
            </w:r>
          </w:p>
          <w:p w14:paraId="02A136E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52"/>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Autres, à préciser: </w:t>
            </w:r>
            <w:r w:rsidRPr="00502637">
              <w:rPr>
                <w:rFonts w:ascii="Tahoma" w:eastAsia="Times New Roman" w:hAnsi="Tahoma" w:cs="Tahoma"/>
                <w:sz w:val="20"/>
                <w:szCs w:val="20"/>
                <w:lang w:val="fr-BE" w:eastAsia="fr-FR"/>
              </w:rPr>
              <w:fldChar w:fldCharType="begin">
                <w:ffData>
                  <w:name w:val="Text7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85B8009" w14:textId="77777777" w:rsidTr="00502637">
        <w:trPr>
          <w:trHeight w:val="255"/>
        </w:trPr>
        <w:tc>
          <w:tcPr>
            <w:tcW w:w="4700" w:type="dxa"/>
            <w:shd w:val="clear" w:color="auto" w:fill="auto"/>
            <w:noWrap/>
          </w:tcPr>
          <w:p w14:paraId="3DB87AF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Port(s) belge(s) dans le(s)quel(s) un navire s’amarrera/est susceptible de s’amarrer :</w:t>
            </w:r>
          </w:p>
        </w:tc>
        <w:tc>
          <w:tcPr>
            <w:tcW w:w="4798" w:type="dxa"/>
            <w:shd w:val="clear" w:color="auto" w:fill="EAF1DD"/>
            <w:noWrap/>
          </w:tcPr>
          <w:p w14:paraId="6953366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CD81D54" w14:textId="77777777" w:rsidTr="00502637">
        <w:trPr>
          <w:trHeight w:val="255"/>
        </w:trPr>
        <w:tc>
          <w:tcPr>
            <w:tcW w:w="4700" w:type="dxa"/>
            <w:shd w:val="clear" w:color="auto" w:fill="auto"/>
            <w:noWrap/>
          </w:tcPr>
          <w:p w14:paraId="294BB8F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Nom et Etat du pavillon de chaque navire susceptible de s’amarrer dans un port belge dans le cadre du transport de marchandises dangereuses de la classe 7 :</w:t>
            </w:r>
          </w:p>
        </w:tc>
        <w:tc>
          <w:tcPr>
            <w:tcW w:w="4798" w:type="dxa"/>
            <w:shd w:val="clear" w:color="auto" w:fill="EAF1DD"/>
            <w:noWrap/>
          </w:tcPr>
          <w:p w14:paraId="590340C1"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9EA0AF7" w14:textId="77777777" w:rsidR="009412D4" w:rsidRPr="00502637" w:rsidRDefault="009412D4" w:rsidP="009412D4">
      <w:pPr>
        <w:spacing w:after="0" w:line="240" w:lineRule="auto"/>
        <w:rPr>
          <w:rFonts w:ascii="Tahoma" w:eastAsia="Times New Roman" w:hAnsi="Tahoma" w:cs="Tahoma"/>
          <w:b/>
          <w:sz w:val="20"/>
          <w:szCs w:val="20"/>
          <w:highlight w:val="yellow"/>
          <w:lang w:val="fr-BE" w:eastAsia="fr-FR"/>
        </w:rPr>
      </w:pPr>
    </w:p>
    <w:p w14:paraId="62B36B7D" w14:textId="77777777" w:rsidR="009412D4" w:rsidRPr="00502637" w:rsidRDefault="009412D4" w:rsidP="009412D4">
      <w:pPr>
        <w:numPr>
          <w:ilvl w:val="0"/>
          <w:numId w:val="4"/>
        </w:numPr>
        <w:spacing w:after="0" w:line="240" w:lineRule="auto"/>
        <w:ind w:left="426" w:hanging="284"/>
        <w:rPr>
          <w:rFonts w:ascii="Tahoma" w:eastAsia="Times New Roman" w:hAnsi="Tahoma" w:cs="Tahoma"/>
          <w:i/>
          <w:sz w:val="24"/>
          <w:lang w:val="fr-BE" w:eastAsia="fr-FR"/>
        </w:rPr>
      </w:pPr>
      <w:r w:rsidRPr="00502637">
        <w:rPr>
          <w:rFonts w:ascii="Tahoma" w:eastAsia="Times New Roman" w:hAnsi="Tahoma" w:cs="Tahoma"/>
          <w:i/>
          <w:lang w:val="fr-BE" w:eastAsia="fr-FR"/>
        </w:rPr>
        <w:t>Navires rouliers (roll-on/roll-off)</w:t>
      </w:r>
    </w:p>
    <w:p w14:paraId="182F785F" w14:textId="77777777" w:rsidR="009412D4" w:rsidRPr="00502637" w:rsidRDefault="009412D4" w:rsidP="009412D4">
      <w:pPr>
        <w:spacing w:after="0" w:line="240" w:lineRule="auto"/>
        <w:ind w:left="426"/>
        <w:rPr>
          <w:rFonts w:ascii="Tahoma" w:eastAsia="Times New Roman" w:hAnsi="Tahoma" w:cs="Tahoma"/>
          <w:i/>
          <w:sz w:val="24"/>
          <w:lang w:val="fr-BE" w:eastAsia="fr-FR"/>
        </w:rPr>
      </w:pPr>
    </w:p>
    <w:p w14:paraId="7029A5CE" w14:textId="77777777" w:rsidR="009412D4" w:rsidRPr="00502637" w:rsidRDefault="009412D4" w:rsidP="009412D4">
      <w:pPr>
        <w:spacing w:after="0" w:line="240" w:lineRule="auto"/>
        <w:ind w:left="708" w:hanging="566"/>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Check51"/>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Pas d’application.</w:t>
      </w:r>
    </w:p>
    <w:p w14:paraId="08CAD31D" w14:textId="77777777" w:rsidR="009412D4" w:rsidRPr="00502637" w:rsidRDefault="009412D4" w:rsidP="009412D4">
      <w:pPr>
        <w:spacing w:after="0" w:line="240" w:lineRule="auto"/>
        <w:ind w:firstLine="708"/>
        <w:rPr>
          <w:rFonts w:ascii="Tahoma" w:eastAsia="Times New Roman" w:hAnsi="Tahoma" w:cs="Tahoma"/>
          <w:b/>
          <w:sz w:val="20"/>
          <w:szCs w:val="20"/>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680"/>
        <w:gridCol w:w="4818"/>
      </w:tblGrid>
      <w:tr w:rsidR="009412D4" w:rsidRPr="00502637" w14:paraId="6C21F41B" w14:textId="77777777" w:rsidTr="00502637">
        <w:trPr>
          <w:trHeight w:val="255"/>
        </w:trPr>
        <w:tc>
          <w:tcPr>
            <w:tcW w:w="4680" w:type="dxa"/>
            <w:shd w:val="clear" w:color="auto" w:fill="auto"/>
            <w:noWrap/>
          </w:tcPr>
          <w:p w14:paraId="6811BC0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Nombre de navires :</w:t>
            </w:r>
          </w:p>
        </w:tc>
        <w:tc>
          <w:tcPr>
            <w:tcW w:w="4818" w:type="dxa"/>
            <w:shd w:val="clear" w:color="auto" w:fill="EAF1DD"/>
            <w:noWrap/>
            <w:vAlign w:val="bottom"/>
          </w:tcPr>
          <w:p w14:paraId="0B663C3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42E3FA2" w14:textId="77777777" w:rsidTr="00502637">
        <w:trPr>
          <w:trHeight w:val="255"/>
        </w:trPr>
        <w:tc>
          <w:tcPr>
            <w:tcW w:w="4680" w:type="dxa"/>
            <w:shd w:val="clear" w:color="auto" w:fill="auto"/>
            <w:noWrap/>
            <w:vAlign w:val="bottom"/>
          </w:tcPr>
          <w:p w14:paraId="6D9EAAF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Port(s) belge(s) dans le(s)quel(s) un navire s’amarrera/est susceptible de s’amarrer :</w:t>
            </w:r>
          </w:p>
        </w:tc>
        <w:tc>
          <w:tcPr>
            <w:tcW w:w="4818" w:type="dxa"/>
            <w:shd w:val="clear" w:color="auto" w:fill="EAF1DD"/>
            <w:noWrap/>
          </w:tcPr>
          <w:p w14:paraId="7B129D6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6605325" w14:textId="77777777" w:rsidTr="00502637">
        <w:trPr>
          <w:trHeight w:val="255"/>
        </w:trPr>
        <w:tc>
          <w:tcPr>
            <w:tcW w:w="4680" w:type="dxa"/>
            <w:shd w:val="clear" w:color="auto" w:fill="auto"/>
            <w:noWrap/>
            <w:vAlign w:val="bottom"/>
          </w:tcPr>
          <w:p w14:paraId="4D4BE60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 xml:space="preserve">Nom et Etat du pavillon de chaque navire susceptible de s’amarrer dans un port belge dans le cadre du transport de marchandises dangereuses de la classe </w:t>
            </w:r>
            <w:r w:rsidRPr="00502637">
              <w:rPr>
                <w:rFonts w:ascii="Tahoma" w:eastAsia="Times New Roman" w:hAnsi="Tahoma" w:cs="Tahoma"/>
                <w:sz w:val="20"/>
                <w:szCs w:val="20"/>
                <w:lang w:val="fr-BE" w:eastAsia="fr-FR"/>
              </w:rPr>
              <w:t>7 :</w:t>
            </w:r>
          </w:p>
        </w:tc>
        <w:tc>
          <w:tcPr>
            <w:tcW w:w="4818" w:type="dxa"/>
            <w:shd w:val="clear" w:color="auto" w:fill="EAF1DD"/>
            <w:noWrap/>
          </w:tcPr>
          <w:p w14:paraId="73C4222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786285D5" w14:textId="77777777" w:rsidR="009412D4" w:rsidRPr="00502637" w:rsidRDefault="009412D4" w:rsidP="009412D4">
      <w:pPr>
        <w:spacing w:after="0" w:line="240" w:lineRule="auto"/>
        <w:rPr>
          <w:rFonts w:ascii="Tahoma" w:eastAsia="Times New Roman" w:hAnsi="Tahoma" w:cs="Tahoma"/>
          <w:b/>
          <w:sz w:val="20"/>
          <w:szCs w:val="20"/>
          <w:highlight w:val="yellow"/>
          <w:lang w:val="fr-BE" w:eastAsia="fr-FR"/>
        </w:rPr>
      </w:pPr>
    </w:p>
    <w:p w14:paraId="76B542F2" w14:textId="77777777" w:rsidR="009412D4" w:rsidRPr="00502637" w:rsidRDefault="009412D4" w:rsidP="009412D4">
      <w:pPr>
        <w:spacing w:after="200" w:line="276" w:lineRule="auto"/>
        <w:rPr>
          <w:rFonts w:ascii="Tahoma" w:eastAsia="Times New Roman" w:hAnsi="Tahoma" w:cs="Tahoma"/>
          <w:i/>
          <w:szCs w:val="20"/>
          <w:lang w:val="fr-BE" w:eastAsia="fr-FR"/>
        </w:rPr>
      </w:pPr>
      <w:r w:rsidRPr="00502637">
        <w:rPr>
          <w:rFonts w:ascii="Tahoma" w:eastAsia="Times New Roman" w:hAnsi="Tahoma" w:cs="Tahoma"/>
          <w:i/>
          <w:szCs w:val="20"/>
          <w:lang w:val="fr-BE" w:eastAsia="fr-FR"/>
        </w:rPr>
        <w:br w:type="page"/>
      </w:r>
    </w:p>
    <w:p w14:paraId="22D646CF" w14:textId="77777777" w:rsidR="009412D4" w:rsidRPr="00502637" w:rsidRDefault="009412D4" w:rsidP="009412D4">
      <w:pPr>
        <w:numPr>
          <w:ilvl w:val="0"/>
          <w:numId w:val="4"/>
        </w:numPr>
        <w:spacing w:after="0" w:line="240" w:lineRule="auto"/>
        <w:ind w:left="426" w:hanging="284"/>
        <w:rPr>
          <w:rFonts w:ascii="Tahoma" w:eastAsia="Times New Roman" w:hAnsi="Tahoma" w:cs="Tahoma"/>
          <w:i/>
          <w:szCs w:val="20"/>
          <w:lang w:val="fr-BE" w:eastAsia="fr-FR"/>
        </w:rPr>
      </w:pPr>
      <w:r w:rsidRPr="00502637">
        <w:rPr>
          <w:rFonts w:ascii="Tahoma" w:eastAsia="Times New Roman" w:hAnsi="Tahoma" w:cs="Tahoma"/>
          <w:i/>
          <w:szCs w:val="20"/>
          <w:lang w:val="fr-BE" w:eastAsia="fr-FR"/>
        </w:rPr>
        <w:lastRenderedPageBreak/>
        <w:t>Navires pour le transport en vrac</w:t>
      </w:r>
    </w:p>
    <w:p w14:paraId="116747A6" w14:textId="77777777" w:rsidR="009412D4" w:rsidRPr="00502637" w:rsidRDefault="009412D4" w:rsidP="009412D4">
      <w:pPr>
        <w:spacing w:after="0" w:line="240" w:lineRule="auto"/>
        <w:ind w:left="426"/>
        <w:rPr>
          <w:rFonts w:ascii="Tahoma" w:eastAsia="Times New Roman" w:hAnsi="Tahoma" w:cs="Tahoma"/>
          <w:i/>
          <w:szCs w:val="20"/>
          <w:lang w:val="fr-BE" w:eastAsia="fr-FR"/>
        </w:rPr>
      </w:pPr>
    </w:p>
    <w:p w14:paraId="4234539E" w14:textId="77777777" w:rsidR="009412D4" w:rsidRPr="00502637" w:rsidRDefault="009412D4" w:rsidP="009412D4">
      <w:pPr>
        <w:spacing w:after="0" w:line="240" w:lineRule="auto"/>
        <w:ind w:left="708" w:hanging="566"/>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Check51"/>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Pas d’application.</w:t>
      </w:r>
    </w:p>
    <w:p w14:paraId="6C78A398" w14:textId="77777777" w:rsidR="009412D4" w:rsidRPr="00502637" w:rsidRDefault="009412D4" w:rsidP="009412D4">
      <w:pPr>
        <w:spacing w:after="0" w:line="240" w:lineRule="auto"/>
        <w:ind w:left="708"/>
        <w:rPr>
          <w:rFonts w:ascii="Tahoma" w:eastAsia="Times New Roman" w:hAnsi="Tahoma" w:cs="Tahoma"/>
          <w:sz w:val="20"/>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609"/>
        <w:gridCol w:w="4889"/>
      </w:tblGrid>
      <w:tr w:rsidR="009412D4" w:rsidRPr="00502637" w14:paraId="609ACE12" w14:textId="77777777" w:rsidTr="00502637">
        <w:trPr>
          <w:trHeight w:val="255"/>
        </w:trPr>
        <w:tc>
          <w:tcPr>
            <w:tcW w:w="4609" w:type="dxa"/>
            <w:shd w:val="clear" w:color="auto" w:fill="auto"/>
            <w:noWrap/>
            <w:vAlign w:val="bottom"/>
          </w:tcPr>
          <w:p w14:paraId="6B28FE3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Nombre de navires :</w:t>
            </w:r>
          </w:p>
        </w:tc>
        <w:tc>
          <w:tcPr>
            <w:tcW w:w="4889" w:type="dxa"/>
            <w:shd w:val="clear" w:color="auto" w:fill="EAF1DD"/>
            <w:noWrap/>
            <w:vAlign w:val="bottom"/>
          </w:tcPr>
          <w:p w14:paraId="1EACA74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0A85679" w14:textId="77777777" w:rsidTr="00502637">
        <w:trPr>
          <w:trHeight w:val="255"/>
        </w:trPr>
        <w:tc>
          <w:tcPr>
            <w:tcW w:w="4609" w:type="dxa"/>
            <w:shd w:val="clear" w:color="auto" w:fill="auto"/>
            <w:noWrap/>
            <w:vAlign w:val="bottom"/>
          </w:tcPr>
          <w:p w14:paraId="2DE082F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Port(s) belge(s) dans le(s)quel(s) un navire s’amarrera/est susceptible de s’amarrer :</w:t>
            </w:r>
          </w:p>
        </w:tc>
        <w:tc>
          <w:tcPr>
            <w:tcW w:w="4889" w:type="dxa"/>
            <w:shd w:val="clear" w:color="auto" w:fill="EAF1DD"/>
            <w:noWrap/>
          </w:tcPr>
          <w:p w14:paraId="190D5CA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307F51C" w14:textId="77777777" w:rsidTr="00502637">
        <w:trPr>
          <w:trHeight w:val="255"/>
        </w:trPr>
        <w:tc>
          <w:tcPr>
            <w:tcW w:w="4609" w:type="dxa"/>
            <w:shd w:val="clear" w:color="auto" w:fill="auto"/>
            <w:noWrap/>
            <w:vAlign w:val="bottom"/>
          </w:tcPr>
          <w:p w14:paraId="450A37B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 xml:space="preserve">Nom et Etat du pavillon de chaque navire susceptible de s’amarrer dans un port belge dans le cadre du transport de marchandises dangereuses de la classe </w:t>
            </w:r>
            <w:r w:rsidRPr="00502637">
              <w:rPr>
                <w:rFonts w:ascii="Tahoma" w:eastAsia="Times New Roman" w:hAnsi="Tahoma" w:cs="Tahoma"/>
                <w:sz w:val="20"/>
                <w:szCs w:val="20"/>
                <w:lang w:val="fr-BE" w:eastAsia="fr-FR"/>
              </w:rPr>
              <w:t>7 :</w:t>
            </w:r>
          </w:p>
        </w:tc>
        <w:tc>
          <w:tcPr>
            <w:tcW w:w="4889" w:type="dxa"/>
            <w:shd w:val="clear" w:color="auto" w:fill="EAF1DD"/>
            <w:noWrap/>
          </w:tcPr>
          <w:p w14:paraId="34079C6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7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0352F6E9" w14:textId="77777777" w:rsidR="009412D4" w:rsidRPr="00502637" w:rsidRDefault="009412D4" w:rsidP="009412D4">
      <w:pPr>
        <w:spacing w:after="0" w:line="240" w:lineRule="auto"/>
        <w:rPr>
          <w:rFonts w:ascii="Tahoma" w:eastAsia="Times New Roman" w:hAnsi="Tahoma" w:cs="Tahoma"/>
          <w:i/>
          <w:lang w:val="fr-BE" w:eastAsia="fr-FR"/>
        </w:rPr>
      </w:pPr>
    </w:p>
    <w:p w14:paraId="20D703EA" w14:textId="77777777" w:rsidR="009412D4" w:rsidRPr="00502637" w:rsidRDefault="009412D4" w:rsidP="009412D4">
      <w:pPr>
        <w:numPr>
          <w:ilvl w:val="0"/>
          <w:numId w:val="4"/>
        </w:numPr>
        <w:spacing w:after="0" w:line="240" w:lineRule="auto"/>
        <w:ind w:left="426" w:hanging="284"/>
        <w:rPr>
          <w:rFonts w:ascii="Tahoma" w:eastAsia="Times New Roman" w:hAnsi="Tahoma" w:cs="Tahoma"/>
          <w:i/>
          <w:szCs w:val="20"/>
          <w:lang w:val="fr-BE" w:eastAsia="fr-FR"/>
        </w:rPr>
      </w:pPr>
      <w:r w:rsidRPr="00502637">
        <w:rPr>
          <w:rFonts w:ascii="Tahoma" w:eastAsia="Times New Roman" w:hAnsi="Tahoma" w:cs="Tahoma"/>
          <w:i/>
          <w:szCs w:val="20"/>
          <w:lang w:val="fr-BE" w:eastAsia="fr-FR"/>
        </w:rPr>
        <w:t>Combinaison</w:t>
      </w:r>
    </w:p>
    <w:p w14:paraId="73BDF57C" w14:textId="77777777" w:rsidR="009412D4" w:rsidRPr="00502637" w:rsidRDefault="009412D4" w:rsidP="009412D4">
      <w:pPr>
        <w:tabs>
          <w:tab w:val="left" w:pos="426"/>
        </w:tabs>
        <w:spacing w:after="0" w:line="240" w:lineRule="auto"/>
        <w:ind w:left="360"/>
        <w:rPr>
          <w:rFonts w:ascii="Tahoma" w:eastAsia="Times New Roman" w:hAnsi="Tahoma" w:cs="Tahoma"/>
          <w:i/>
          <w:sz w:val="20"/>
          <w:szCs w:val="20"/>
          <w:lang w:val="fr-BE" w:eastAsia="fr-FR"/>
        </w:rPr>
      </w:pPr>
    </w:p>
    <w:p w14:paraId="597F7FD8" w14:textId="77777777" w:rsidR="009412D4" w:rsidRPr="00502637" w:rsidRDefault="009412D4" w:rsidP="009412D4">
      <w:pPr>
        <w:spacing w:after="0" w:line="240" w:lineRule="auto"/>
        <w:ind w:left="720" w:hanging="566"/>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Check51"/>
            <w:enabled/>
            <w:calcOnExit w:val="0"/>
            <w:checkBox>
              <w:sizeAuto/>
              <w:default w:val="0"/>
            </w:checkBox>
          </w:ffData>
        </w:fldChar>
      </w:r>
      <w:r w:rsidRPr="00502637">
        <w:rPr>
          <w:rFonts w:ascii="Tahoma" w:eastAsia="Times New Roman" w:hAnsi="Tahoma" w:cs="Tahoma"/>
          <w:sz w:val="20"/>
          <w:lang w:val="fr-BE" w:eastAsia="fr-FR"/>
        </w:rPr>
        <w:instrText xml:space="preserve"> FORMCHECKBOX </w:instrText>
      </w:r>
      <w:r w:rsidR="00451657">
        <w:rPr>
          <w:rFonts w:ascii="Tahoma" w:eastAsia="Times New Roman" w:hAnsi="Tahoma" w:cs="Tahoma"/>
          <w:sz w:val="20"/>
          <w:lang w:val="fr-BE" w:eastAsia="fr-FR"/>
        </w:rPr>
      </w:r>
      <w:r w:rsidR="00451657">
        <w:rPr>
          <w:rFonts w:ascii="Tahoma" w:eastAsia="Times New Roman" w:hAnsi="Tahoma" w:cs="Tahoma"/>
          <w:sz w:val="20"/>
          <w:lang w:val="fr-BE" w:eastAsia="fr-FR"/>
        </w:rPr>
        <w:fldChar w:fldCharType="separate"/>
      </w:r>
      <w:r w:rsidRPr="00502637">
        <w:rPr>
          <w:rFonts w:ascii="Tahoma" w:eastAsia="Times New Roman" w:hAnsi="Tahoma" w:cs="Tahoma"/>
          <w:sz w:val="20"/>
          <w:lang w:val="fr-BE" w:eastAsia="fr-FR"/>
        </w:rPr>
        <w:fldChar w:fldCharType="end"/>
      </w:r>
      <w:r w:rsidRPr="00502637">
        <w:rPr>
          <w:rFonts w:ascii="Tahoma" w:eastAsia="Times New Roman" w:hAnsi="Tahoma" w:cs="Tahoma"/>
          <w:sz w:val="20"/>
          <w:lang w:val="fr-BE" w:eastAsia="fr-FR"/>
        </w:rPr>
        <w:t xml:space="preserve"> Pas d’application.</w:t>
      </w:r>
    </w:p>
    <w:p w14:paraId="0B586D98" w14:textId="77777777" w:rsidR="009412D4" w:rsidRPr="00502637" w:rsidRDefault="009412D4" w:rsidP="009412D4">
      <w:pPr>
        <w:spacing w:after="0" w:line="240" w:lineRule="auto"/>
        <w:rPr>
          <w:rFonts w:ascii="Tahoma" w:eastAsia="Times New Roman" w:hAnsi="Tahoma" w:cs="Tahoma"/>
          <w:b/>
          <w:sz w:val="18"/>
          <w:szCs w:val="20"/>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609"/>
        <w:gridCol w:w="4889"/>
      </w:tblGrid>
      <w:tr w:rsidR="009412D4" w:rsidRPr="00502637" w14:paraId="31162D9F" w14:textId="77777777" w:rsidTr="00502637">
        <w:trPr>
          <w:trHeight w:val="255"/>
        </w:trPr>
        <w:tc>
          <w:tcPr>
            <w:tcW w:w="4609" w:type="dxa"/>
            <w:shd w:val="clear" w:color="auto" w:fill="auto"/>
            <w:noWrap/>
            <w:vAlign w:val="bottom"/>
          </w:tcPr>
          <w:p w14:paraId="5A7117D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Quelle(s) combinaison(s) :</w:t>
            </w:r>
          </w:p>
        </w:tc>
        <w:tc>
          <w:tcPr>
            <w:tcW w:w="4889" w:type="dxa"/>
            <w:shd w:val="clear" w:color="auto" w:fill="EAF1DD"/>
            <w:noWrap/>
            <w:vAlign w:val="bottom"/>
          </w:tcPr>
          <w:p w14:paraId="3FAB7E3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57648A6" w14:textId="77777777" w:rsidTr="00502637">
        <w:trPr>
          <w:trHeight w:val="255"/>
        </w:trPr>
        <w:tc>
          <w:tcPr>
            <w:tcW w:w="4609" w:type="dxa"/>
            <w:shd w:val="clear" w:color="auto" w:fill="auto"/>
            <w:noWrap/>
            <w:vAlign w:val="bottom"/>
          </w:tcPr>
          <w:p w14:paraId="3AE0E93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Nombre de navires :</w:t>
            </w:r>
          </w:p>
        </w:tc>
        <w:tc>
          <w:tcPr>
            <w:tcW w:w="4889" w:type="dxa"/>
            <w:shd w:val="clear" w:color="auto" w:fill="EAF1DD"/>
            <w:noWrap/>
            <w:vAlign w:val="bottom"/>
          </w:tcPr>
          <w:p w14:paraId="6160465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A9DB640" w14:textId="77777777" w:rsidTr="00502637">
        <w:trPr>
          <w:trHeight w:val="255"/>
        </w:trPr>
        <w:tc>
          <w:tcPr>
            <w:tcW w:w="4609" w:type="dxa"/>
            <w:shd w:val="clear" w:color="auto" w:fill="auto"/>
            <w:noWrap/>
            <w:vAlign w:val="bottom"/>
          </w:tcPr>
          <w:p w14:paraId="65CDDD1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Port(s) belge(s) dans le(s)quel(s) un navire s’amarrera/est susceptible de s’amarrer :</w:t>
            </w:r>
          </w:p>
        </w:tc>
        <w:tc>
          <w:tcPr>
            <w:tcW w:w="4889" w:type="dxa"/>
            <w:shd w:val="clear" w:color="auto" w:fill="EAF1DD"/>
            <w:noWrap/>
          </w:tcPr>
          <w:p w14:paraId="25A8DFC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66BFA86" w14:textId="77777777" w:rsidTr="00502637">
        <w:trPr>
          <w:trHeight w:val="255"/>
        </w:trPr>
        <w:tc>
          <w:tcPr>
            <w:tcW w:w="4609" w:type="dxa"/>
            <w:shd w:val="clear" w:color="auto" w:fill="auto"/>
            <w:noWrap/>
            <w:vAlign w:val="bottom"/>
          </w:tcPr>
          <w:p w14:paraId="6F6590B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Arial" w:eastAsia="Times New Roman" w:hAnsi="Arial" w:cs="Arial"/>
                <w:sz w:val="20"/>
                <w:szCs w:val="20"/>
                <w:lang w:val="fr-BE" w:eastAsia="fr-FR"/>
              </w:rPr>
              <w:t xml:space="preserve">Nom et Etat du pavillon de chaque navire susceptible de s’amarrer dans un port belge dans le cadre du transport de marchandises dangereuses de la classe </w:t>
            </w:r>
            <w:r w:rsidRPr="00502637">
              <w:rPr>
                <w:rFonts w:ascii="Tahoma" w:eastAsia="Times New Roman" w:hAnsi="Tahoma" w:cs="Tahoma"/>
                <w:sz w:val="20"/>
                <w:szCs w:val="20"/>
                <w:lang w:val="fr-BE" w:eastAsia="fr-FR"/>
              </w:rPr>
              <w:t>7 :</w:t>
            </w:r>
          </w:p>
        </w:tc>
        <w:tc>
          <w:tcPr>
            <w:tcW w:w="4889" w:type="dxa"/>
            <w:shd w:val="clear" w:color="auto" w:fill="EAF1DD"/>
            <w:noWrap/>
          </w:tcPr>
          <w:p w14:paraId="266E742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2776E383" w14:textId="77777777" w:rsidR="009412D4" w:rsidRPr="00502637" w:rsidRDefault="009412D4" w:rsidP="009412D4">
      <w:pPr>
        <w:spacing w:after="0" w:line="240" w:lineRule="auto"/>
        <w:rPr>
          <w:rFonts w:ascii="Tahoma" w:eastAsia="Times New Roman" w:hAnsi="Tahoma" w:cs="Tahoma"/>
          <w:b/>
          <w:lang w:val="fr-BE" w:eastAsia="fr-FR"/>
        </w:rPr>
      </w:pPr>
    </w:p>
    <w:p w14:paraId="1702E3BF" w14:textId="77777777" w:rsidR="009412D4" w:rsidRPr="00502637" w:rsidRDefault="009412D4" w:rsidP="009412D4">
      <w:pPr>
        <w:numPr>
          <w:ilvl w:val="0"/>
          <w:numId w:val="5"/>
        </w:numPr>
        <w:tabs>
          <w:tab w:val="left" w:pos="426"/>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Gestionnaire de quai</w:t>
      </w:r>
    </w:p>
    <w:p w14:paraId="08DE8003" w14:textId="13B3A30B" w:rsidR="009412D4" w:rsidRPr="00502637" w:rsidRDefault="009412D4" w:rsidP="009412D4">
      <w:pPr>
        <w:spacing w:after="0" w:line="240" w:lineRule="auto"/>
        <w:rPr>
          <w:rFonts w:ascii="Arial" w:eastAsia="Times New Roman" w:hAnsi="Arial" w:cs="Arial"/>
          <w:sz w:val="20"/>
          <w:szCs w:val="20"/>
          <w:lang w:val="fr-BE" w:eastAsia="fr-FR"/>
        </w:rPr>
      </w:pPr>
    </w:p>
    <w:tbl>
      <w:tblPr>
        <w:tblStyle w:val="Tabelraster"/>
        <w:tblW w:w="9493" w:type="dxa"/>
        <w:tblLook w:val="04A0" w:firstRow="1" w:lastRow="0" w:firstColumn="1" w:lastColumn="0" w:noHBand="0" w:noVBand="1"/>
      </w:tblPr>
      <w:tblGrid>
        <w:gridCol w:w="9493"/>
      </w:tblGrid>
      <w:tr w:rsidR="001E283E" w:rsidRPr="00502637" w14:paraId="37F79950" w14:textId="77777777" w:rsidTr="00502637">
        <w:tc>
          <w:tcPr>
            <w:tcW w:w="9493" w:type="dxa"/>
            <w:shd w:val="clear" w:color="auto" w:fill="EAF1DD" w:themeFill="accent3" w:themeFillTint="33"/>
          </w:tcPr>
          <w:bookmarkStart w:id="26" w:name="_Hlk44486498"/>
          <w:p w14:paraId="33F7795C" w14:textId="293AE9C6" w:rsidR="001E283E" w:rsidRPr="00502637" w:rsidRDefault="001E283E" w:rsidP="009412D4">
            <w:pPr>
              <w:rPr>
                <w:rFonts w:ascii="Arial" w:eastAsia="Times New Roman" w:hAnsi="Arial" w:cs="Arial"/>
                <w:sz w:val="20"/>
                <w:szCs w:val="20"/>
                <w:lang w:val="fr-BE" w:eastAsia="fr-FR"/>
              </w:rPr>
            </w:pPr>
            <w:r w:rsidRPr="00502637">
              <w:rPr>
                <w:rFonts w:ascii="Arial" w:eastAsia="Times New Roman" w:hAnsi="Arial" w:cs="Arial"/>
                <w:sz w:val="20"/>
                <w:szCs w:val="20"/>
                <w:lang w:val="fr-BE" w:eastAsia="fr-FR"/>
              </w:rPr>
              <w:fldChar w:fldCharType="begin">
                <w:ffData>
                  <w:name w:val="Check57"/>
                  <w:enabled/>
                  <w:calcOnExit w:val="0"/>
                  <w:checkBox>
                    <w:sizeAuto/>
                    <w:default w:val="0"/>
                  </w:checkBox>
                </w:ffData>
              </w:fldChar>
            </w:r>
            <w:r w:rsidRPr="00502637">
              <w:rPr>
                <w:rFonts w:ascii="Arial" w:eastAsia="Times New Roman" w:hAnsi="Arial" w:cs="Arial"/>
                <w:sz w:val="20"/>
                <w:szCs w:val="20"/>
                <w:lang w:val="fr-BE" w:eastAsia="fr-FR"/>
              </w:rPr>
              <w:instrText xml:space="preserve"> FORMCHECKBOX </w:instrText>
            </w:r>
            <w:r w:rsidR="00451657">
              <w:rPr>
                <w:rFonts w:ascii="Arial" w:eastAsia="Times New Roman" w:hAnsi="Arial" w:cs="Arial"/>
                <w:sz w:val="20"/>
                <w:szCs w:val="20"/>
                <w:lang w:val="fr-BE" w:eastAsia="fr-FR"/>
              </w:rPr>
            </w:r>
            <w:r w:rsidR="00451657">
              <w:rPr>
                <w:rFonts w:ascii="Arial" w:eastAsia="Times New Roman" w:hAnsi="Arial" w:cs="Arial"/>
                <w:sz w:val="20"/>
                <w:szCs w:val="20"/>
                <w:lang w:val="fr-BE" w:eastAsia="fr-FR"/>
              </w:rPr>
              <w:fldChar w:fldCharType="separate"/>
            </w:r>
            <w:r w:rsidRPr="00502637">
              <w:rPr>
                <w:rFonts w:ascii="Arial" w:eastAsia="Times New Roman" w:hAnsi="Arial" w:cs="Arial"/>
                <w:sz w:val="20"/>
                <w:szCs w:val="20"/>
                <w:lang w:val="fr-BE" w:eastAsia="fr-FR"/>
              </w:rPr>
              <w:fldChar w:fldCharType="end"/>
            </w:r>
            <w:r w:rsidRPr="00502637">
              <w:rPr>
                <w:rFonts w:ascii="Arial" w:eastAsia="Times New Roman" w:hAnsi="Arial" w:cs="Arial"/>
                <w:sz w:val="20"/>
                <w:szCs w:val="20"/>
                <w:lang w:val="fr-BE" w:eastAsia="fr-FR"/>
              </w:rPr>
              <w:t xml:space="preserve"> Le demandeur déclare que toutes les manipulations des marchandises dangereuses de la classe 7 s’effectuent sur des quais dont le gestionnaire est agréé ou autorisé par l’Agence.</w:t>
            </w:r>
          </w:p>
        </w:tc>
      </w:tr>
      <w:bookmarkEnd w:id="26"/>
    </w:tbl>
    <w:p w14:paraId="38D30D57" w14:textId="77777777" w:rsidR="001E283E" w:rsidRPr="00502637" w:rsidRDefault="001E283E" w:rsidP="009412D4">
      <w:pPr>
        <w:spacing w:after="0" w:line="240" w:lineRule="auto"/>
        <w:rPr>
          <w:rFonts w:ascii="Arial" w:eastAsia="Times New Roman" w:hAnsi="Arial" w:cs="Arial"/>
          <w:sz w:val="20"/>
          <w:szCs w:val="20"/>
          <w:lang w:val="fr-BE" w:eastAsia="fr-FR"/>
        </w:rPr>
      </w:pPr>
    </w:p>
    <w:p w14:paraId="5AE1982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Quai(s) au(x)quel(s) les navires s’amarreront/pourront s’amarrer</w:t>
      </w:r>
    </w:p>
    <w:p w14:paraId="1B97F32E" w14:textId="77777777" w:rsidR="009412D4" w:rsidRPr="00502637" w:rsidRDefault="009412D4" w:rsidP="009412D4">
      <w:pPr>
        <w:spacing w:after="0" w:line="240" w:lineRule="auto"/>
        <w:rPr>
          <w:rFonts w:ascii="Tahoma" w:eastAsia="Times New Roman" w:hAnsi="Tahoma" w:cs="Tahoma"/>
          <w:sz w:val="20"/>
          <w:szCs w:val="20"/>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24"/>
        <w:gridCol w:w="1336"/>
        <w:gridCol w:w="4180"/>
      </w:tblGrid>
      <w:tr w:rsidR="009412D4" w:rsidRPr="00502637" w14:paraId="56901B3A" w14:textId="77777777" w:rsidTr="00502637">
        <w:trPr>
          <w:trHeight w:val="255"/>
        </w:trPr>
        <w:tc>
          <w:tcPr>
            <w:tcW w:w="3924" w:type="dxa"/>
            <w:shd w:val="clear" w:color="auto" w:fill="auto"/>
            <w:noWrap/>
            <w:vAlign w:val="bottom"/>
          </w:tcPr>
          <w:p w14:paraId="2F58F6B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l’entreprise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5516" w:type="dxa"/>
            <w:gridSpan w:val="2"/>
            <w:shd w:val="clear" w:color="auto" w:fill="EAF1DD"/>
            <w:noWrap/>
            <w:vAlign w:val="bottom"/>
          </w:tcPr>
          <w:p w14:paraId="02FD9D8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6D89472" w14:textId="77777777" w:rsidTr="00502637">
        <w:trPr>
          <w:trHeight w:val="255"/>
        </w:trPr>
        <w:tc>
          <w:tcPr>
            <w:tcW w:w="3924" w:type="dxa"/>
            <w:shd w:val="clear" w:color="auto" w:fill="auto"/>
            <w:noWrap/>
            <w:vAlign w:val="bottom"/>
          </w:tcPr>
          <w:p w14:paraId="7171773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d’entreprise</w:t>
            </w:r>
            <w:r w:rsidRPr="00502637">
              <w:rPr>
                <w:rFonts w:ascii="Tahoma" w:eastAsia="Times New Roman" w:hAnsi="Tahoma" w:cs="Tahoma"/>
                <w:sz w:val="20"/>
                <w:szCs w:val="20"/>
                <w:vertAlign w:val="superscript"/>
                <w:lang w:val="fr-BE" w:eastAsia="fr-FR"/>
              </w:rPr>
              <w:t> </w:t>
            </w:r>
            <w:r w:rsidRPr="00502637">
              <w:rPr>
                <w:rFonts w:ascii="Tahoma" w:eastAsia="Times New Roman" w:hAnsi="Tahoma" w:cs="Tahoma"/>
                <w:sz w:val="20"/>
                <w:szCs w:val="20"/>
                <w:lang w:val="fr-BE" w:eastAsia="fr-FR"/>
              </w:rPr>
              <w:t>:</w:t>
            </w:r>
          </w:p>
        </w:tc>
        <w:tc>
          <w:tcPr>
            <w:tcW w:w="5516" w:type="dxa"/>
            <w:gridSpan w:val="2"/>
            <w:vMerge w:val="restart"/>
            <w:shd w:val="clear" w:color="auto" w:fill="EAF1DD" w:themeFill="accent3" w:themeFillTint="33"/>
            <w:noWrap/>
            <w:vAlign w:val="bottom"/>
          </w:tcPr>
          <w:p w14:paraId="28F715C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2A0A5D5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6AAC80DD"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74F00F3" w14:textId="77777777" w:rsidTr="00502637">
        <w:trPr>
          <w:trHeight w:val="255"/>
        </w:trPr>
        <w:tc>
          <w:tcPr>
            <w:tcW w:w="3924" w:type="dxa"/>
            <w:shd w:val="clear" w:color="auto" w:fill="auto"/>
            <w:noWrap/>
            <w:vAlign w:val="bottom"/>
          </w:tcPr>
          <w:p w14:paraId="6DC3C46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Terminal (nom officiel) :</w:t>
            </w:r>
          </w:p>
        </w:tc>
        <w:tc>
          <w:tcPr>
            <w:tcW w:w="5516" w:type="dxa"/>
            <w:gridSpan w:val="2"/>
            <w:vMerge/>
            <w:shd w:val="clear" w:color="auto" w:fill="EAF1DD" w:themeFill="accent3" w:themeFillTint="33"/>
            <w:noWrap/>
            <w:vAlign w:val="bottom"/>
          </w:tcPr>
          <w:p w14:paraId="0A52D8AC"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5120CDF5" w14:textId="77777777" w:rsidTr="00502637">
        <w:trPr>
          <w:trHeight w:val="255"/>
        </w:trPr>
        <w:tc>
          <w:tcPr>
            <w:tcW w:w="3924" w:type="dxa"/>
            <w:shd w:val="clear" w:color="auto" w:fill="auto"/>
            <w:noWrap/>
            <w:vAlign w:val="bottom"/>
          </w:tcPr>
          <w:p w14:paraId="1CE4222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Numéro(s) de quai :</w:t>
            </w:r>
          </w:p>
        </w:tc>
        <w:tc>
          <w:tcPr>
            <w:tcW w:w="5516" w:type="dxa"/>
            <w:gridSpan w:val="2"/>
            <w:vMerge/>
            <w:shd w:val="clear" w:color="auto" w:fill="EAF1DD" w:themeFill="accent3" w:themeFillTint="33"/>
            <w:noWrap/>
            <w:vAlign w:val="bottom"/>
          </w:tcPr>
          <w:p w14:paraId="76FFDF27"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0C24A850" w14:textId="77777777" w:rsidTr="00502637">
        <w:trPr>
          <w:trHeight w:val="255"/>
        </w:trPr>
        <w:tc>
          <w:tcPr>
            <w:tcW w:w="3924" w:type="dxa"/>
            <w:shd w:val="clear" w:color="auto" w:fill="auto"/>
            <w:noWrap/>
            <w:vAlign w:val="bottom"/>
          </w:tcPr>
          <w:p w14:paraId="728A145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 l’agrément ou de l’autorisation pour manipuler les marchandises dangereuses de la classe 7 :</w:t>
            </w:r>
          </w:p>
        </w:tc>
        <w:tc>
          <w:tcPr>
            <w:tcW w:w="5516" w:type="dxa"/>
            <w:gridSpan w:val="2"/>
            <w:shd w:val="clear" w:color="auto" w:fill="EAF1DD" w:themeFill="accent3" w:themeFillTint="33"/>
            <w:noWrap/>
            <w:vAlign w:val="bottom"/>
          </w:tcPr>
          <w:p w14:paraId="363AE309"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D232293" w14:textId="77777777" w:rsidTr="00502637">
        <w:trPr>
          <w:trHeight w:val="255"/>
        </w:trPr>
        <w:tc>
          <w:tcPr>
            <w:tcW w:w="3924" w:type="dxa"/>
            <w:shd w:val="clear" w:color="auto" w:fill="auto"/>
            <w:noWrap/>
            <w:vAlign w:val="bottom"/>
          </w:tcPr>
          <w:p w14:paraId="7559C8F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107EDB7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6DB6E95A"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80E17CC" w14:textId="77777777" w:rsidTr="00502637">
        <w:trPr>
          <w:trHeight w:val="255"/>
        </w:trPr>
        <w:tc>
          <w:tcPr>
            <w:tcW w:w="3924" w:type="dxa"/>
            <w:shd w:val="clear" w:color="auto" w:fill="auto"/>
            <w:noWrap/>
            <w:vAlign w:val="bottom"/>
          </w:tcPr>
          <w:p w14:paraId="67F2250F"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4F84B17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180" w:type="dxa"/>
            <w:shd w:val="clear" w:color="auto" w:fill="EAF1DD"/>
            <w:noWrap/>
            <w:vAlign w:val="bottom"/>
          </w:tcPr>
          <w:p w14:paraId="309966E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3F73A40" w14:textId="77777777" w:rsidTr="00502637">
        <w:trPr>
          <w:trHeight w:val="255"/>
        </w:trPr>
        <w:tc>
          <w:tcPr>
            <w:tcW w:w="3924" w:type="dxa"/>
            <w:shd w:val="clear" w:color="auto" w:fill="auto"/>
            <w:noWrap/>
            <w:vAlign w:val="bottom"/>
          </w:tcPr>
          <w:p w14:paraId="1FB3991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4804F91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01D5039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F8C13D6" w14:textId="77777777" w:rsidTr="00502637">
        <w:trPr>
          <w:trHeight w:val="255"/>
        </w:trPr>
        <w:tc>
          <w:tcPr>
            <w:tcW w:w="3924" w:type="dxa"/>
            <w:shd w:val="clear" w:color="auto" w:fill="auto"/>
            <w:noWrap/>
            <w:vAlign w:val="bottom"/>
          </w:tcPr>
          <w:p w14:paraId="1E82A24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1497BC3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180" w:type="dxa"/>
            <w:shd w:val="clear" w:color="auto" w:fill="EAF1DD"/>
            <w:noWrap/>
            <w:vAlign w:val="bottom"/>
          </w:tcPr>
          <w:p w14:paraId="1C1CFFB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EF476B8" w14:textId="77777777" w:rsidTr="00502637">
        <w:trPr>
          <w:trHeight w:val="255"/>
        </w:trPr>
        <w:tc>
          <w:tcPr>
            <w:tcW w:w="3924" w:type="dxa"/>
            <w:shd w:val="clear" w:color="auto" w:fill="auto"/>
            <w:noWrap/>
            <w:vAlign w:val="bottom"/>
          </w:tcPr>
          <w:p w14:paraId="5BE1BD3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7E2534A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7462020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37B6941" w14:textId="77777777" w:rsidR="009412D4" w:rsidRPr="00502637" w:rsidRDefault="009412D4" w:rsidP="009412D4">
      <w:pPr>
        <w:tabs>
          <w:tab w:val="left" w:pos="426"/>
        </w:tabs>
        <w:spacing w:after="0" w:line="240" w:lineRule="auto"/>
        <w:ind w:left="426"/>
        <w:rPr>
          <w:rFonts w:ascii="Tahoma" w:eastAsia="Times New Roman" w:hAnsi="Tahoma" w:cs="Tahoma"/>
          <w:b/>
          <w:lang w:val="fr-BE" w:eastAsia="fr-FR"/>
        </w:rPr>
      </w:pPr>
    </w:p>
    <w:p w14:paraId="2081B88F" w14:textId="77777777" w:rsidR="009412D4" w:rsidRPr="00502637" w:rsidRDefault="009412D4" w:rsidP="009412D4">
      <w:pPr>
        <w:spacing w:after="200" w:line="276" w:lineRule="auto"/>
        <w:rPr>
          <w:rFonts w:ascii="Tahoma" w:eastAsia="Times New Roman" w:hAnsi="Tahoma" w:cs="Tahoma"/>
          <w:b/>
          <w:lang w:val="fr-BE" w:eastAsia="fr-FR"/>
        </w:rPr>
      </w:pPr>
      <w:r w:rsidRPr="00502637">
        <w:rPr>
          <w:rFonts w:ascii="Tahoma" w:eastAsia="Times New Roman" w:hAnsi="Tahoma" w:cs="Tahoma"/>
          <w:b/>
          <w:lang w:val="fr-BE" w:eastAsia="fr-FR"/>
        </w:rPr>
        <w:br w:type="page"/>
      </w:r>
    </w:p>
    <w:p w14:paraId="2B92068A" w14:textId="77777777" w:rsidR="009412D4" w:rsidRPr="00502637" w:rsidRDefault="009412D4" w:rsidP="009412D4">
      <w:pPr>
        <w:numPr>
          <w:ilvl w:val="0"/>
          <w:numId w:val="5"/>
        </w:numPr>
        <w:tabs>
          <w:tab w:val="left" w:pos="426"/>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lastRenderedPageBreak/>
        <w:t>Agent maritime</w:t>
      </w:r>
    </w:p>
    <w:p w14:paraId="1C11A5A4" w14:textId="77777777" w:rsidR="009412D4" w:rsidRPr="00502637" w:rsidRDefault="009412D4" w:rsidP="009412D4">
      <w:pPr>
        <w:tabs>
          <w:tab w:val="left" w:pos="426"/>
        </w:tabs>
        <w:spacing w:after="0" w:line="240" w:lineRule="auto"/>
        <w:ind w:left="426"/>
        <w:rPr>
          <w:rFonts w:ascii="Tahoma" w:eastAsia="Times New Roman" w:hAnsi="Tahoma" w:cs="Tahoma"/>
          <w:bCs/>
          <w:lang w:val="fr-BE" w:eastAsia="fr-FR"/>
        </w:rPr>
      </w:pPr>
    </w:p>
    <w:p w14:paraId="6C0C3F52" w14:textId="77777777" w:rsidR="009412D4" w:rsidRPr="00502637" w:rsidRDefault="009412D4" w:rsidP="009412D4">
      <w:pPr>
        <w:tabs>
          <w:tab w:val="left" w:pos="426"/>
        </w:tabs>
        <w:spacing w:after="0" w:line="240" w:lineRule="auto"/>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Organisation/personne qui représente la compagnie maritime dans le(s) port(s) spécifié(s) ci-avant</w:t>
      </w:r>
    </w:p>
    <w:p w14:paraId="2CE61637" w14:textId="77777777" w:rsidR="009412D4" w:rsidRPr="00502637" w:rsidRDefault="009412D4" w:rsidP="009412D4">
      <w:pPr>
        <w:tabs>
          <w:tab w:val="left" w:pos="426"/>
        </w:tabs>
        <w:spacing w:after="0" w:line="240" w:lineRule="auto"/>
        <w:rPr>
          <w:rFonts w:ascii="Tahoma" w:eastAsia="Times New Roman" w:hAnsi="Tahoma" w:cs="Tahoma"/>
          <w:bCs/>
          <w:sz w:val="20"/>
          <w:szCs w:val="20"/>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24"/>
        <w:gridCol w:w="1336"/>
        <w:gridCol w:w="4180"/>
      </w:tblGrid>
      <w:tr w:rsidR="009412D4" w:rsidRPr="00502637" w14:paraId="0AD3B8D0" w14:textId="77777777" w:rsidTr="00502637">
        <w:trPr>
          <w:trHeight w:val="255"/>
        </w:trPr>
        <w:tc>
          <w:tcPr>
            <w:tcW w:w="3924" w:type="dxa"/>
            <w:shd w:val="clear" w:color="auto" w:fill="auto"/>
            <w:noWrap/>
            <w:vAlign w:val="bottom"/>
          </w:tcPr>
          <w:p w14:paraId="11EF055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du représentant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5516" w:type="dxa"/>
            <w:gridSpan w:val="2"/>
            <w:shd w:val="clear" w:color="auto" w:fill="EAF1DD"/>
            <w:noWrap/>
            <w:vAlign w:val="bottom"/>
          </w:tcPr>
          <w:p w14:paraId="19AC876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62E87A5" w14:textId="77777777" w:rsidTr="00502637">
        <w:trPr>
          <w:trHeight w:val="255"/>
        </w:trPr>
        <w:tc>
          <w:tcPr>
            <w:tcW w:w="3924" w:type="dxa"/>
            <w:shd w:val="clear" w:color="auto" w:fill="auto"/>
            <w:noWrap/>
            <w:vAlign w:val="bottom"/>
          </w:tcPr>
          <w:p w14:paraId="7765CC1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d’entreprise</w:t>
            </w:r>
            <w:r w:rsidRPr="00502637">
              <w:rPr>
                <w:rFonts w:ascii="Tahoma" w:eastAsia="Times New Roman" w:hAnsi="Tahoma" w:cs="Tahoma"/>
                <w:sz w:val="20"/>
                <w:szCs w:val="20"/>
                <w:vertAlign w:val="superscript"/>
                <w:lang w:val="fr-BE" w:eastAsia="fr-FR"/>
              </w:rPr>
              <w:t> </w:t>
            </w:r>
            <w:r w:rsidRPr="00502637">
              <w:rPr>
                <w:rFonts w:ascii="Tahoma" w:eastAsia="Times New Roman" w:hAnsi="Tahoma" w:cs="Tahoma"/>
                <w:sz w:val="20"/>
                <w:szCs w:val="20"/>
                <w:lang w:val="fr-BE" w:eastAsia="fr-FR"/>
              </w:rPr>
              <w:t>:</w:t>
            </w:r>
          </w:p>
        </w:tc>
        <w:tc>
          <w:tcPr>
            <w:tcW w:w="1336" w:type="dxa"/>
            <w:shd w:val="clear" w:color="auto" w:fill="auto"/>
            <w:noWrap/>
            <w:vAlign w:val="bottom"/>
          </w:tcPr>
          <w:p w14:paraId="175387F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180" w:type="dxa"/>
            <w:shd w:val="clear" w:color="auto" w:fill="EAF1DD"/>
            <w:noWrap/>
            <w:vAlign w:val="bottom"/>
          </w:tcPr>
          <w:p w14:paraId="7A93E113"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5AF7F9EE" w14:textId="77777777" w:rsidTr="00502637">
        <w:trPr>
          <w:trHeight w:val="255"/>
        </w:trPr>
        <w:tc>
          <w:tcPr>
            <w:tcW w:w="3924" w:type="dxa"/>
            <w:shd w:val="clear" w:color="auto" w:fill="auto"/>
            <w:noWrap/>
            <w:vAlign w:val="bottom"/>
          </w:tcPr>
          <w:p w14:paraId="1216949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074F41E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06A09EC7"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C7CCE16" w14:textId="77777777" w:rsidTr="00502637">
        <w:trPr>
          <w:trHeight w:val="255"/>
        </w:trPr>
        <w:tc>
          <w:tcPr>
            <w:tcW w:w="3924" w:type="dxa"/>
            <w:shd w:val="clear" w:color="auto" w:fill="auto"/>
            <w:noWrap/>
            <w:vAlign w:val="bottom"/>
          </w:tcPr>
          <w:p w14:paraId="763BFDCB"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768448E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180" w:type="dxa"/>
            <w:shd w:val="clear" w:color="auto" w:fill="EAF1DD"/>
            <w:noWrap/>
            <w:vAlign w:val="bottom"/>
          </w:tcPr>
          <w:p w14:paraId="4BECF4E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964484B" w14:textId="77777777" w:rsidTr="00502637">
        <w:trPr>
          <w:trHeight w:val="255"/>
        </w:trPr>
        <w:tc>
          <w:tcPr>
            <w:tcW w:w="3924" w:type="dxa"/>
            <w:shd w:val="clear" w:color="auto" w:fill="auto"/>
            <w:noWrap/>
            <w:vAlign w:val="bottom"/>
          </w:tcPr>
          <w:p w14:paraId="3AFAFF5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4A2305F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3CA8F8F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39E5043" w14:textId="77777777" w:rsidTr="00502637">
        <w:trPr>
          <w:trHeight w:val="255"/>
        </w:trPr>
        <w:tc>
          <w:tcPr>
            <w:tcW w:w="3924" w:type="dxa"/>
            <w:shd w:val="clear" w:color="auto" w:fill="auto"/>
            <w:noWrap/>
            <w:vAlign w:val="bottom"/>
          </w:tcPr>
          <w:p w14:paraId="573624E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5333CDC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180" w:type="dxa"/>
            <w:shd w:val="clear" w:color="auto" w:fill="EAF1DD"/>
            <w:noWrap/>
            <w:vAlign w:val="bottom"/>
          </w:tcPr>
          <w:p w14:paraId="056AF74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80939D4" w14:textId="77777777" w:rsidTr="00502637">
        <w:trPr>
          <w:trHeight w:val="255"/>
        </w:trPr>
        <w:tc>
          <w:tcPr>
            <w:tcW w:w="3924" w:type="dxa"/>
            <w:shd w:val="clear" w:color="auto" w:fill="auto"/>
            <w:noWrap/>
            <w:vAlign w:val="bottom"/>
          </w:tcPr>
          <w:p w14:paraId="1B7A0DE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34734E2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468ADB3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74FC5A38" w14:textId="77777777" w:rsidR="009412D4" w:rsidRPr="00502637" w:rsidRDefault="009412D4" w:rsidP="009412D4">
      <w:pPr>
        <w:tabs>
          <w:tab w:val="left" w:pos="426"/>
        </w:tabs>
        <w:spacing w:after="0" w:line="240" w:lineRule="auto"/>
        <w:ind w:left="426"/>
        <w:rPr>
          <w:rFonts w:ascii="Tahoma" w:eastAsia="Times New Roman" w:hAnsi="Tahoma" w:cs="Tahoma"/>
          <w:b/>
          <w:lang w:val="fr-BE" w:eastAsia="fr-FR"/>
        </w:rPr>
      </w:pPr>
    </w:p>
    <w:p w14:paraId="101E1F3E" w14:textId="77777777" w:rsidR="009412D4" w:rsidRPr="00502637" w:rsidRDefault="009412D4" w:rsidP="009412D4">
      <w:pPr>
        <w:numPr>
          <w:ilvl w:val="0"/>
          <w:numId w:val="5"/>
        </w:numPr>
        <w:tabs>
          <w:tab w:val="left" w:pos="426"/>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Transport roll-on/roll-off</w:t>
      </w:r>
    </w:p>
    <w:p w14:paraId="6EA13B9A" w14:textId="77777777" w:rsidR="009412D4" w:rsidRPr="00502637" w:rsidRDefault="009412D4" w:rsidP="009412D4">
      <w:pPr>
        <w:tabs>
          <w:tab w:val="left" w:pos="426"/>
        </w:tabs>
        <w:spacing w:after="0" w:line="240" w:lineRule="auto"/>
        <w:ind w:left="426"/>
        <w:rPr>
          <w:rFonts w:ascii="Tahoma" w:eastAsia="Times New Roman" w:hAnsi="Tahoma" w:cs="Tahoma"/>
          <w:b/>
          <w:lang w:val="fr-BE" w:eastAsia="fr-FR"/>
        </w:rPr>
      </w:pPr>
    </w:p>
    <w:p w14:paraId="3A7877FC" w14:textId="77777777" w:rsidR="009412D4" w:rsidRPr="00502637" w:rsidRDefault="009412D4" w:rsidP="009412D4">
      <w:pPr>
        <w:tabs>
          <w:tab w:val="left" w:pos="426"/>
        </w:tabs>
        <w:spacing w:after="0" w:line="240" w:lineRule="auto"/>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Noms et numéros d’agrément et/ou d’autorisation des transporteurs routiers qui peuvent charger leurs véhicules à bord du navire.</w:t>
      </w:r>
    </w:p>
    <w:p w14:paraId="3A9FCDE6" w14:textId="77777777" w:rsidR="009412D4" w:rsidRPr="00502637" w:rsidRDefault="009412D4" w:rsidP="009412D4">
      <w:pPr>
        <w:tabs>
          <w:tab w:val="left" w:pos="426"/>
        </w:tabs>
        <w:spacing w:after="0" w:line="240" w:lineRule="auto"/>
        <w:rPr>
          <w:rFonts w:ascii="Tahoma" w:eastAsia="Times New Roman" w:hAnsi="Tahoma" w:cs="Tahoma"/>
          <w:b/>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24"/>
        <w:gridCol w:w="5516"/>
      </w:tblGrid>
      <w:tr w:rsidR="009412D4" w:rsidRPr="00502637" w14:paraId="0C36F126" w14:textId="77777777" w:rsidTr="00502637">
        <w:trPr>
          <w:trHeight w:val="255"/>
        </w:trPr>
        <w:tc>
          <w:tcPr>
            <w:tcW w:w="3924" w:type="dxa"/>
            <w:shd w:val="clear" w:color="auto" w:fill="auto"/>
            <w:noWrap/>
            <w:vAlign w:val="bottom"/>
          </w:tcPr>
          <w:p w14:paraId="1FAAB1B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Nom(s) du (des) transporteur(s) :</w:t>
            </w:r>
          </w:p>
        </w:tc>
        <w:tc>
          <w:tcPr>
            <w:tcW w:w="5516" w:type="dxa"/>
            <w:shd w:val="clear" w:color="auto" w:fill="EAF1DD"/>
            <w:noWrap/>
            <w:vAlign w:val="bottom"/>
          </w:tcPr>
          <w:p w14:paraId="7271A0E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555844A" w14:textId="77777777" w:rsidTr="00502637">
        <w:trPr>
          <w:trHeight w:val="255"/>
        </w:trPr>
        <w:tc>
          <w:tcPr>
            <w:tcW w:w="3924" w:type="dxa"/>
            <w:shd w:val="clear" w:color="auto" w:fill="auto"/>
            <w:noWrap/>
            <w:vAlign w:val="bottom"/>
          </w:tcPr>
          <w:p w14:paraId="32CE04D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Numéro(s) d’agrément ou autorisation :</w:t>
            </w:r>
          </w:p>
        </w:tc>
        <w:tc>
          <w:tcPr>
            <w:tcW w:w="5516" w:type="dxa"/>
            <w:shd w:val="clear" w:color="auto" w:fill="EAF1DD"/>
            <w:noWrap/>
            <w:vAlign w:val="bottom"/>
          </w:tcPr>
          <w:p w14:paraId="249D65C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7CC0E94A" w14:textId="77777777" w:rsidR="009412D4" w:rsidRPr="00502637" w:rsidRDefault="009412D4" w:rsidP="009412D4">
      <w:pPr>
        <w:tabs>
          <w:tab w:val="left" w:pos="426"/>
        </w:tabs>
        <w:spacing w:after="0" w:line="240" w:lineRule="auto"/>
        <w:rPr>
          <w:rFonts w:ascii="Tahoma" w:eastAsia="Times New Roman" w:hAnsi="Tahoma" w:cs="Tahoma"/>
          <w:b/>
          <w:lang w:val="fr-BE" w:eastAsia="fr-FR"/>
        </w:rPr>
      </w:pPr>
    </w:p>
    <w:p w14:paraId="0FC2B6FE" w14:textId="77777777" w:rsidR="009412D4" w:rsidRPr="00502637" w:rsidRDefault="009412D4" w:rsidP="009412D4">
      <w:pPr>
        <w:tabs>
          <w:tab w:val="left" w:pos="426"/>
        </w:tabs>
        <w:spacing w:after="0" w:line="240" w:lineRule="auto"/>
        <w:rPr>
          <w:rFonts w:ascii="Tahoma" w:eastAsia="Times New Roman" w:hAnsi="Tahoma" w:cs="Tahoma"/>
          <w:b/>
          <w:lang w:val="fr-BE" w:eastAsia="fr-FR"/>
        </w:rPr>
      </w:pPr>
    </w:p>
    <w:p w14:paraId="3BF2F289" w14:textId="77777777" w:rsidR="009412D4" w:rsidRPr="00502637" w:rsidRDefault="009412D4" w:rsidP="009412D4">
      <w:pPr>
        <w:spacing w:after="200" w:line="276" w:lineRule="auto"/>
        <w:rPr>
          <w:rFonts w:ascii="Tahoma" w:eastAsia="Times New Roman" w:hAnsi="Tahoma" w:cs="Tahoma"/>
          <w:b/>
          <w:sz w:val="24"/>
          <w:lang w:val="fr-BE" w:eastAsia="fr-FR"/>
        </w:rPr>
      </w:pPr>
      <w:r w:rsidRPr="00502637">
        <w:rPr>
          <w:rFonts w:ascii="Tahoma" w:eastAsia="Times New Roman" w:hAnsi="Tahoma" w:cs="Tahoma"/>
          <w:b/>
          <w:sz w:val="24"/>
          <w:lang w:val="fr-BE" w:eastAsia="fr-FR"/>
        </w:rPr>
        <w:br w:type="page"/>
      </w:r>
    </w:p>
    <w:p w14:paraId="724F3773" w14:textId="77777777" w:rsidR="009412D4" w:rsidRPr="00502637" w:rsidRDefault="009412D4" w:rsidP="009412D4">
      <w:pPr>
        <w:numPr>
          <w:ilvl w:val="0"/>
          <w:numId w:val="23"/>
        </w:numPr>
        <w:pBdr>
          <w:bottom w:val="single" w:sz="4" w:space="1" w:color="auto"/>
        </w:pBdr>
        <w:spacing w:after="0" w:line="240" w:lineRule="auto"/>
        <w:ind w:left="426"/>
        <w:rPr>
          <w:rFonts w:ascii="Tahoma" w:eastAsia="Times New Roman" w:hAnsi="Tahoma" w:cs="Tahoma"/>
          <w:b/>
          <w:sz w:val="24"/>
          <w:lang w:val="fr-BE" w:eastAsia="fr-FR"/>
        </w:rPr>
      </w:pPr>
      <w:bookmarkStart w:id="27" w:name="voiesinternes"/>
      <w:bookmarkEnd w:id="27"/>
      <w:r w:rsidRPr="00502637">
        <w:rPr>
          <w:rFonts w:ascii="Tahoma" w:eastAsia="Times New Roman" w:hAnsi="Tahoma" w:cs="Tahoma"/>
          <w:b/>
          <w:sz w:val="24"/>
          <w:lang w:val="fr-BE" w:eastAsia="fr-FR"/>
        </w:rPr>
        <w:lastRenderedPageBreak/>
        <w:t>TRANSPORT PAR VOIES DE NAVIGATION INTERIEURES</w:t>
      </w:r>
    </w:p>
    <w:p w14:paraId="640F3421" w14:textId="77777777" w:rsidR="009412D4" w:rsidRPr="00502637" w:rsidRDefault="009412D4" w:rsidP="009412D4">
      <w:pPr>
        <w:tabs>
          <w:tab w:val="left" w:pos="426"/>
        </w:tabs>
        <w:spacing w:after="0" w:line="240" w:lineRule="auto"/>
        <w:rPr>
          <w:rFonts w:ascii="Tahoma" w:eastAsia="Times New Roman" w:hAnsi="Tahoma" w:cs="Tahoma"/>
          <w:b/>
          <w:bCs/>
          <w:iCs/>
          <w:snapToGrid w:val="0"/>
          <w:spacing w:val="-3"/>
          <w:szCs w:val="20"/>
          <w:lang w:val="fr-BE" w:eastAsia="nl-NL"/>
        </w:rPr>
      </w:pPr>
    </w:p>
    <w:p w14:paraId="364FD1D8" w14:textId="77777777" w:rsidR="009412D4" w:rsidRPr="00502637" w:rsidRDefault="009412D4" w:rsidP="009412D4">
      <w:pPr>
        <w:numPr>
          <w:ilvl w:val="0"/>
          <w:numId w:val="17"/>
        </w:numPr>
        <w:tabs>
          <w:tab w:val="left" w:pos="426"/>
        </w:tabs>
        <w:spacing w:after="0" w:line="240" w:lineRule="auto"/>
        <w:ind w:left="426"/>
        <w:contextualSpacing/>
        <w:rPr>
          <w:rFonts w:ascii="Tahoma" w:eastAsia="Times New Roman" w:hAnsi="Tahoma" w:cs="Tahoma"/>
          <w:b/>
          <w:lang w:val="fr-BE" w:eastAsia="fr-FR"/>
        </w:rPr>
      </w:pPr>
      <w:r w:rsidRPr="00502637">
        <w:rPr>
          <w:rFonts w:ascii="Tahoma" w:eastAsia="Times New Roman" w:hAnsi="Tahoma" w:cs="Tahoma"/>
          <w:b/>
          <w:lang w:val="fr-BE" w:eastAsia="fr-FR"/>
        </w:rPr>
        <w:t>Ports concernés et nature des activités</w:t>
      </w:r>
    </w:p>
    <w:p w14:paraId="2F322EFA" w14:textId="77777777" w:rsidR="009412D4" w:rsidRPr="00502637" w:rsidRDefault="009412D4" w:rsidP="009412D4">
      <w:pPr>
        <w:spacing w:after="0" w:line="240" w:lineRule="auto"/>
        <w:ind w:left="720"/>
        <w:contextualSpacing/>
        <w:rPr>
          <w:rFonts w:ascii="Tahoma" w:eastAsia="Times New Roman" w:hAnsi="Tahoma" w:cs="Tahoma"/>
          <w:b/>
          <w:szCs w:val="20"/>
          <w:lang w:val="fr-BE" w:eastAsia="fr-FR"/>
        </w:rPr>
      </w:pPr>
    </w:p>
    <w:tbl>
      <w:tblPr>
        <w:tblStyle w:val="TableGrid2"/>
        <w:tblW w:w="9529"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82"/>
        <w:gridCol w:w="2382"/>
        <w:gridCol w:w="2382"/>
        <w:gridCol w:w="2383"/>
      </w:tblGrid>
      <w:tr w:rsidR="009412D4" w:rsidRPr="00502637" w14:paraId="48683A12" w14:textId="77777777" w:rsidTr="00502637">
        <w:tc>
          <w:tcPr>
            <w:tcW w:w="2382" w:type="dxa"/>
          </w:tcPr>
          <w:p w14:paraId="3340E8B0" w14:textId="77777777" w:rsidR="009412D4" w:rsidRPr="00502637" w:rsidRDefault="009412D4" w:rsidP="009412D4">
            <w:pPr>
              <w:rPr>
                <w:rFonts w:ascii="Tahoma" w:hAnsi="Tahoma" w:cs="Tahoma"/>
                <w:bCs/>
                <w:lang w:val="fr-BE" w:eastAsia="fr-FR"/>
              </w:rPr>
            </w:pPr>
          </w:p>
        </w:tc>
        <w:tc>
          <w:tcPr>
            <w:tcW w:w="2382" w:type="dxa"/>
          </w:tcPr>
          <w:p w14:paraId="5C2B86CC"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 xml:space="preserve">A préciser : </w:t>
            </w:r>
            <w:r w:rsidRPr="00502637">
              <w:rPr>
                <w:rFonts w:ascii="Tahoma" w:hAnsi="Tahoma" w:cs="Tahoma"/>
                <w:bCs/>
                <w:lang w:val="fr-BE" w:eastAsia="fr-FR"/>
              </w:rPr>
              <w:fldChar w:fldCharType="begin">
                <w:ffData>
                  <w:name w:val="Text150"/>
                  <w:enabled/>
                  <w:calcOnExit w:val="0"/>
                  <w:textInput/>
                </w:ffData>
              </w:fldChar>
            </w:r>
            <w:r w:rsidRPr="00502637">
              <w:rPr>
                <w:rFonts w:ascii="Tahoma" w:hAnsi="Tahoma" w:cs="Tahoma"/>
                <w:bCs/>
                <w:lang w:val="fr-BE" w:eastAsia="fr-FR"/>
              </w:rPr>
              <w:instrText xml:space="preserve"> FORMTEXT </w:instrText>
            </w:r>
            <w:r w:rsidRPr="00502637">
              <w:rPr>
                <w:rFonts w:ascii="Tahoma" w:hAnsi="Tahoma" w:cs="Tahoma"/>
                <w:bCs/>
                <w:lang w:val="fr-BE" w:eastAsia="fr-FR"/>
              </w:rPr>
            </w:r>
            <w:r w:rsidRPr="00502637">
              <w:rPr>
                <w:rFonts w:ascii="Tahoma" w:hAnsi="Tahoma" w:cs="Tahoma"/>
                <w:bCs/>
                <w:lang w:val="fr-BE" w:eastAsia="fr-FR"/>
              </w:rPr>
              <w:fldChar w:fldCharType="separate"/>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lang w:val="fr-BE" w:eastAsia="fr-FR"/>
              </w:rPr>
              <w:fldChar w:fldCharType="end"/>
            </w:r>
          </w:p>
        </w:tc>
        <w:tc>
          <w:tcPr>
            <w:tcW w:w="2382" w:type="dxa"/>
          </w:tcPr>
          <w:p w14:paraId="0CDF184E"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 xml:space="preserve">A préciser : </w:t>
            </w:r>
            <w:r w:rsidRPr="00502637">
              <w:rPr>
                <w:rFonts w:ascii="Tahoma" w:hAnsi="Tahoma" w:cs="Tahoma"/>
                <w:bCs/>
                <w:lang w:val="fr-BE" w:eastAsia="fr-FR"/>
              </w:rPr>
              <w:fldChar w:fldCharType="begin">
                <w:ffData>
                  <w:name w:val="Text150"/>
                  <w:enabled/>
                  <w:calcOnExit w:val="0"/>
                  <w:textInput/>
                </w:ffData>
              </w:fldChar>
            </w:r>
            <w:r w:rsidRPr="00502637">
              <w:rPr>
                <w:rFonts w:ascii="Tahoma" w:hAnsi="Tahoma" w:cs="Tahoma"/>
                <w:bCs/>
                <w:lang w:val="fr-BE" w:eastAsia="fr-FR"/>
              </w:rPr>
              <w:instrText xml:space="preserve"> FORMTEXT </w:instrText>
            </w:r>
            <w:r w:rsidRPr="00502637">
              <w:rPr>
                <w:rFonts w:ascii="Tahoma" w:hAnsi="Tahoma" w:cs="Tahoma"/>
                <w:bCs/>
                <w:lang w:val="fr-BE" w:eastAsia="fr-FR"/>
              </w:rPr>
            </w:r>
            <w:r w:rsidRPr="00502637">
              <w:rPr>
                <w:rFonts w:ascii="Tahoma" w:hAnsi="Tahoma" w:cs="Tahoma"/>
                <w:bCs/>
                <w:lang w:val="fr-BE" w:eastAsia="fr-FR"/>
              </w:rPr>
              <w:fldChar w:fldCharType="separate"/>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lang w:val="fr-BE" w:eastAsia="fr-FR"/>
              </w:rPr>
              <w:fldChar w:fldCharType="end"/>
            </w:r>
          </w:p>
        </w:tc>
        <w:tc>
          <w:tcPr>
            <w:tcW w:w="2383" w:type="dxa"/>
          </w:tcPr>
          <w:p w14:paraId="65B413CB" w14:textId="77777777" w:rsidR="009412D4" w:rsidRPr="00502637" w:rsidRDefault="009412D4" w:rsidP="009412D4">
            <w:pPr>
              <w:jc w:val="center"/>
              <w:rPr>
                <w:rFonts w:ascii="Tahoma" w:hAnsi="Tahoma" w:cs="Tahoma"/>
                <w:bCs/>
                <w:lang w:val="fr-BE" w:eastAsia="fr-FR"/>
              </w:rPr>
            </w:pPr>
            <w:r w:rsidRPr="00502637">
              <w:rPr>
                <w:rFonts w:ascii="Tahoma" w:hAnsi="Tahoma" w:cs="Tahoma"/>
                <w:bCs/>
                <w:lang w:val="fr-BE" w:eastAsia="fr-FR"/>
              </w:rPr>
              <w:t xml:space="preserve">A préciser : </w:t>
            </w:r>
            <w:r w:rsidRPr="00502637">
              <w:rPr>
                <w:rFonts w:ascii="Tahoma" w:hAnsi="Tahoma" w:cs="Tahoma"/>
                <w:bCs/>
                <w:lang w:val="fr-BE" w:eastAsia="fr-FR"/>
              </w:rPr>
              <w:fldChar w:fldCharType="begin">
                <w:ffData>
                  <w:name w:val="Text150"/>
                  <w:enabled/>
                  <w:calcOnExit w:val="0"/>
                  <w:textInput/>
                </w:ffData>
              </w:fldChar>
            </w:r>
            <w:r w:rsidRPr="00502637">
              <w:rPr>
                <w:rFonts w:ascii="Tahoma" w:hAnsi="Tahoma" w:cs="Tahoma"/>
                <w:bCs/>
                <w:lang w:val="fr-BE" w:eastAsia="fr-FR"/>
              </w:rPr>
              <w:instrText xml:space="preserve"> FORMTEXT </w:instrText>
            </w:r>
            <w:r w:rsidRPr="00502637">
              <w:rPr>
                <w:rFonts w:ascii="Tahoma" w:hAnsi="Tahoma" w:cs="Tahoma"/>
                <w:bCs/>
                <w:lang w:val="fr-BE" w:eastAsia="fr-FR"/>
              </w:rPr>
            </w:r>
            <w:r w:rsidRPr="00502637">
              <w:rPr>
                <w:rFonts w:ascii="Tahoma" w:hAnsi="Tahoma" w:cs="Tahoma"/>
                <w:bCs/>
                <w:lang w:val="fr-BE" w:eastAsia="fr-FR"/>
              </w:rPr>
              <w:fldChar w:fldCharType="separate"/>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noProof/>
                <w:lang w:val="fr-BE" w:eastAsia="fr-FR"/>
              </w:rPr>
              <w:t> </w:t>
            </w:r>
            <w:r w:rsidRPr="00502637">
              <w:rPr>
                <w:rFonts w:ascii="Tahoma" w:hAnsi="Tahoma" w:cs="Tahoma"/>
                <w:bCs/>
                <w:lang w:val="fr-BE" w:eastAsia="fr-FR"/>
              </w:rPr>
              <w:fldChar w:fldCharType="end"/>
            </w:r>
          </w:p>
        </w:tc>
      </w:tr>
      <w:tr w:rsidR="009412D4" w:rsidRPr="00502637" w14:paraId="32666F08" w14:textId="77777777" w:rsidTr="00502637">
        <w:tc>
          <w:tcPr>
            <w:tcW w:w="2382" w:type="dxa"/>
          </w:tcPr>
          <w:p w14:paraId="6188B0E2"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Chargement</w:t>
            </w:r>
          </w:p>
        </w:tc>
        <w:tc>
          <w:tcPr>
            <w:tcW w:w="2382" w:type="dxa"/>
            <w:shd w:val="clear" w:color="auto" w:fill="EAF1DD" w:themeFill="accent3" w:themeFillTint="33"/>
          </w:tcPr>
          <w:p w14:paraId="53F6C0F7"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2" w:type="dxa"/>
            <w:shd w:val="clear" w:color="auto" w:fill="EAF1DD" w:themeFill="accent3" w:themeFillTint="33"/>
          </w:tcPr>
          <w:p w14:paraId="3C55AF07"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3" w:type="dxa"/>
            <w:shd w:val="clear" w:color="auto" w:fill="EAF1DD" w:themeFill="accent3" w:themeFillTint="33"/>
          </w:tcPr>
          <w:p w14:paraId="3E287D94"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34DA8B77" w14:textId="77777777" w:rsidTr="00502637">
        <w:tc>
          <w:tcPr>
            <w:tcW w:w="2382" w:type="dxa"/>
          </w:tcPr>
          <w:p w14:paraId="1EBE5EB3"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Déchargement</w:t>
            </w:r>
          </w:p>
        </w:tc>
        <w:tc>
          <w:tcPr>
            <w:tcW w:w="2382" w:type="dxa"/>
            <w:shd w:val="clear" w:color="auto" w:fill="EAF1DD" w:themeFill="accent3" w:themeFillTint="33"/>
          </w:tcPr>
          <w:p w14:paraId="0843B5DF"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2" w:type="dxa"/>
            <w:shd w:val="clear" w:color="auto" w:fill="EAF1DD" w:themeFill="accent3" w:themeFillTint="33"/>
          </w:tcPr>
          <w:p w14:paraId="28A4F25F"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3" w:type="dxa"/>
            <w:shd w:val="clear" w:color="auto" w:fill="EAF1DD" w:themeFill="accent3" w:themeFillTint="33"/>
          </w:tcPr>
          <w:p w14:paraId="5AF2EF7E"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375C4E5C" w14:textId="77777777" w:rsidTr="00502637">
        <w:tc>
          <w:tcPr>
            <w:tcW w:w="2382" w:type="dxa"/>
          </w:tcPr>
          <w:p w14:paraId="3F253424"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Garder à bord</w:t>
            </w:r>
          </w:p>
        </w:tc>
        <w:tc>
          <w:tcPr>
            <w:tcW w:w="2382" w:type="dxa"/>
            <w:shd w:val="clear" w:color="auto" w:fill="EAF1DD" w:themeFill="accent3" w:themeFillTint="33"/>
          </w:tcPr>
          <w:p w14:paraId="114E0FBD"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2" w:type="dxa"/>
            <w:shd w:val="clear" w:color="auto" w:fill="EAF1DD" w:themeFill="accent3" w:themeFillTint="33"/>
          </w:tcPr>
          <w:p w14:paraId="7ABE8426" w14:textId="5C61F992"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ed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3" w:type="dxa"/>
            <w:shd w:val="clear" w:color="auto" w:fill="EAF1DD" w:themeFill="accent3" w:themeFillTint="33"/>
          </w:tcPr>
          <w:p w14:paraId="79E0925F"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48795040" w14:textId="77777777" w:rsidTr="00502637">
        <w:tc>
          <w:tcPr>
            <w:tcW w:w="2382" w:type="dxa"/>
          </w:tcPr>
          <w:p w14:paraId="6B36DF09"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Roll-on/roll-off</w:t>
            </w:r>
          </w:p>
        </w:tc>
        <w:tc>
          <w:tcPr>
            <w:tcW w:w="2382" w:type="dxa"/>
            <w:shd w:val="clear" w:color="auto" w:fill="EAF1DD" w:themeFill="accent3" w:themeFillTint="33"/>
          </w:tcPr>
          <w:p w14:paraId="33173E47"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2" w:type="dxa"/>
            <w:shd w:val="clear" w:color="auto" w:fill="EAF1DD" w:themeFill="accent3" w:themeFillTint="33"/>
          </w:tcPr>
          <w:p w14:paraId="1DBCF3C0"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3" w:type="dxa"/>
            <w:shd w:val="clear" w:color="auto" w:fill="EAF1DD" w:themeFill="accent3" w:themeFillTint="33"/>
          </w:tcPr>
          <w:p w14:paraId="74DFCAF0"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r w:rsidR="009412D4" w:rsidRPr="00502637" w14:paraId="3F38FB3D" w14:textId="77777777" w:rsidTr="00502637">
        <w:tc>
          <w:tcPr>
            <w:tcW w:w="2382" w:type="dxa"/>
          </w:tcPr>
          <w:p w14:paraId="710872DA" w14:textId="77777777" w:rsidR="009412D4" w:rsidRPr="00502637" w:rsidRDefault="009412D4" w:rsidP="009412D4">
            <w:pPr>
              <w:spacing w:before="60" w:after="20"/>
              <w:rPr>
                <w:rFonts w:ascii="Tahoma" w:hAnsi="Tahoma" w:cs="Tahoma"/>
                <w:bCs/>
                <w:lang w:val="fr-BE" w:eastAsia="fr-FR"/>
              </w:rPr>
            </w:pPr>
            <w:r w:rsidRPr="00502637">
              <w:rPr>
                <w:rFonts w:ascii="Tahoma" w:hAnsi="Tahoma" w:cs="Tahoma"/>
                <w:bCs/>
                <w:lang w:val="fr-BE" w:eastAsia="fr-FR"/>
              </w:rPr>
              <w:t>Autre, à préciser :</w:t>
            </w:r>
          </w:p>
        </w:tc>
        <w:tc>
          <w:tcPr>
            <w:tcW w:w="2382" w:type="dxa"/>
            <w:shd w:val="clear" w:color="auto" w:fill="EAF1DD" w:themeFill="accent3" w:themeFillTint="33"/>
          </w:tcPr>
          <w:p w14:paraId="6C2AF999"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2" w:type="dxa"/>
            <w:shd w:val="clear" w:color="auto" w:fill="EAF1DD" w:themeFill="accent3" w:themeFillTint="33"/>
          </w:tcPr>
          <w:p w14:paraId="47B64BB5"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c>
          <w:tcPr>
            <w:tcW w:w="2383" w:type="dxa"/>
            <w:shd w:val="clear" w:color="auto" w:fill="EAF1DD" w:themeFill="accent3" w:themeFillTint="33"/>
          </w:tcPr>
          <w:p w14:paraId="37833299" w14:textId="77777777" w:rsidR="009412D4" w:rsidRPr="00502637" w:rsidRDefault="009412D4" w:rsidP="009412D4">
            <w:pPr>
              <w:spacing w:before="60" w:after="20"/>
              <w:jc w:val="center"/>
              <w:rPr>
                <w:rFonts w:ascii="Tahoma" w:hAnsi="Tahoma" w:cs="Tahoma"/>
                <w:b/>
                <w:lang w:val="fr-BE" w:eastAsia="fr-FR"/>
              </w:rPr>
            </w:pPr>
            <w:r w:rsidRPr="00502637">
              <w:rPr>
                <w:rFonts w:ascii="Tahoma" w:hAnsi="Tahoma" w:cs="Tahoma"/>
                <w:b/>
                <w:lang w:val="fr-BE" w:eastAsia="fr-FR"/>
              </w:rPr>
              <w:fldChar w:fldCharType="begin">
                <w:ffData>
                  <w:name w:val="Check127"/>
                  <w:enabled/>
                  <w:calcOnExit w:val="0"/>
                  <w:checkBox>
                    <w:sizeAuto/>
                    <w:default w:val="0"/>
                  </w:checkBox>
                </w:ffData>
              </w:fldChar>
            </w:r>
            <w:r w:rsidRPr="00502637">
              <w:rPr>
                <w:rFonts w:ascii="Tahoma" w:hAnsi="Tahoma" w:cs="Tahoma"/>
                <w:b/>
                <w:lang w:val="fr-BE" w:eastAsia="fr-FR"/>
              </w:rPr>
              <w:instrText xml:space="preserve"> FORMCHECKBOX </w:instrText>
            </w:r>
            <w:r w:rsidR="00451657">
              <w:rPr>
                <w:rFonts w:ascii="Tahoma" w:hAnsi="Tahoma" w:cs="Tahoma"/>
                <w:b/>
                <w:lang w:val="fr-BE" w:eastAsia="fr-FR"/>
              </w:rPr>
            </w:r>
            <w:r w:rsidR="00451657">
              <w:rPr>
                <w:rFonts w:ascii="Tahoma" w:hAnsi="Tahoma" w:cs="Tahoma"/>
                <w:b/>
                <w:lang w:val="fr-BE" w:eastAsia="fr-FR"/>
              </w:rPr>
              <w:fldChar w:fldCharType="separate"/>
            </w:r>
            <w:r w:rsidRPr="00502637">
              <w:rPr>
                <w:rFonts w:ascii="Tahoma" w:hAnsi="Tahoma" w:cs="Tahoma"/>
                <w:b/>
                <w:lang w:val="fr-BE" w:eastAsia="fr-FR"/>
              </w:rPr>
              <w:fldChar w:fldCharType="end"/>
            </w:r>
          </w:p>
        </w:tc>
      </w:tr>
    </w:tbl>
    <w:p w14:paraId="080B1CF8" w14:textId="77777777" w:rsidR="009412D4" w:rsidRPr="00502637" w:rsidRDefault="009412D4" w:rsidP="009412D4">
      <w:pPr>
        <w:tabs>
          <w:tab w:val="left" w:pos="426"/>
        </w:tabs>
        <w:spacing w:after="0" w:line="240" w:lineRule="auto"/>
        <w:ind w:left="426"/>
        <w:contextualSpacing/>
        <w:rPr>
          <w:rFonts w:ascii="Tahoma" w:eastAsia="Times New Roman" w:hAnsi="Tahoma" w:cs="Tahoma"/>
          <w:b/>
          <w:lang w:val="fr-BE" w:eastAsia="fr-FR"/>
        </w:rPr>
      </w:pPr>
    </w:p>
    <w:p w14:paraId="2D630659" w14:textId="77777777" w:rsidR="009412D4" w:rsidRPr="00502637" w:rsidRDefault="009412D4" w:rsidP="009412D4">
      <w:pPr>
        <w:numPr>
          <w:ilvl w:val="0"/>
          <w:numId w:val="17"/>
        </w:numPr>
        <w:tabs>
          <w:tab w:val="left" w:pos="426"/>
        </w:tabs>
        <w:spacing w:after="0" w:line="240" w:lineRule="auto"/>
        <w:ind w:left="426"/>
        <w:contextualSpacing/>
        <w:rPr>
          <w:rFonts w:ascii="Tahoma" w:eastAsia="Times New Roman" w:hAnsi="Tahoma" w:cs="Tahoma"/>
          <w:b/>
          <w:lang w:val="fr-BE" w:eastAsia="fr-FR"/>
        </w:rPr>
      </w:pPr>
      <w:r w:rsidRPr="00502637">
        <w:rPr>
          <w:rFonts w:ascii="Tahoma" w:eastAsia="Times New Roman" w:hAnsi="Tahoma" w:cs="Tahoma"/>
          <w:b/>
          <w:lang w:val="fr-BE" w:eastAsia="fr-FR"/>
        </w:rPr>
        <w:t>Description des navires concernés</w:t>
      </w:r>
    </w:p>
    <w:p w14:paraId="4AF75D46" w14:textId="77777777" w:rsidR="009412D4" w:rsidRPr="00502637" w:rsidRDefault="009412D4" w:rsidP="009412D4">
      <w:pPr>
        <w:spacing w:after="0" w:line="240" w:lineRule="auto"/>
        <w:rPr>
          <w:rFonts w:ascii="Tahoma" w:eastAsia="Times New Roman" w:hAnsi="Tahoma" w:cs="Tahoma"/>
          <w:bCs/>
          <w:sz w:val="20"/>
          <w:szCs w:val="20"/>
          <w:lang w:val="fr-BE" w:eastAsia="fr-FR"/>
        </w:rPr>
      </w:pPr>
    </w:p>
    <w:tbl>
      <w:tblPr>
        <w:tblStyle w:val="Tabelraster"/>
        <w:tblW w:w="9498" w:type="dxa"/>
        <w:tblInd w:w="-5" w:type="dxa"/>
        <w:tblBorders>
          <w:insideH w:val="none" w:sz="0" w:space="0" w:color="auto"/>
        </w:tblBorders>
        <w:shd w:val="clear" w:color="auto" w:fill="EAF1DD" w:themeFill="accent3" w:themeFillTint="33"/>
        <w:tblLook w:val="04A0" w:firstRow="1" w:lastRow="0" w:firstColumn="1" w:lastColumn="0" w:noHBand="0" w:noVBand="1"/>
      </w:tblPr>
      <w:tblGrid>
        <w:gridCol w:w="3261"/>
        <w:gridCol w:w="6237"/>
      </w:tblGrid>
      <w:tr w:rsidR="009412D4" w:rsidRPr="00502637" w14:paraId="1544B007" w14:textId="77777777" w:rsidTr="00502637">
        <w:tc>
          <w:tcPr>
            <w:tcW w:w="3261" w:type="dxa"/>
            <w:shd w:val="clear" w:color="auto" w:fill="auto"/>
          </w:tcPr>
          <w:p w14:paraId="0EC21136"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eastAsia="Times New Roman" w:hAnsi="Tahoma" w:cs="Tahoma"/>
                <w:iCs/>
                <w:snapToGrid w:val="0"/>
                <w:spacing w:val="-3"/>
                <w:sz w:val="20"/>
                <w:szCs w:val="18"/>
                <w:lang w:val="fr-BE" w:eastAsia="nl-NL"/>
              </w:rPr>
              <w:t>Type de navires :</w:t>
            </w:r>
          </w:p>
        </w:tc>
        <w:tc>
          <w:tcPr>
            <w:tcW w:w="6237" w:type="dxa"/>
            <w:shd w:val="clear" w:color="auto" w:fill="EAF1DD" w:themeFill="accent3" w:themeFillTint="33"/>
          </w:tcPr>
          <w:p w14:paraId="461B02BC"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eastAsia="Times New Roman" w:hAnsi="Tahoma" w:cs="Tahoma"/>
                <w:sz w:val="20"/>
                <w:szCs w:val="18"/>
                <w:lang w:val="fr-BE" w:eastAsia="fr-FR"/>
              </w:rPr>
              <w:fldChar w:fldCharType="begin">
                <w:ffData>
                  <w:name w:val="Text113"/>
                  <w:enabled/>
                  <w:calcOnExit w:val="0"/>
                  <w:textInput/>
                </w:ffData>
              </w:fldChar>
            </w:r>
            <w:r w:rsidRPr="00502637">
              <w:rPr>
                <w:rFonts w:ascii="Tahoma" w:eastAsia="Times New Roman" w:hAnsi="Tahoma" w:cs="Tahoma"/>
                <w:sz w:val="20"/>
                <w:szCs w:val="18"/>
                <w:lang w:val="fr-BE" w:eastAsia="fr-FR"/>
              </w:rPr>
              <w:instrText xml:space="preserve"> FORMTEXT </w:instrText>
            </w:r>
            <w:r w:rsidRPr="00502637">
              <w:rPr>
                <w:rFonts w:ascii="Tahoma" w:eastAsia="Times New Roman" w:hAnsi="Tahoma" w:cs="Tahoma"/>
                <w:sz w:val="20"/>
                <w:szCs w:val="18"/>
                <w:lang w:val="fr-BE" w:eastAsia="fr-FR"/>
              </w:rPr>
            </w:r>
            <w:r w:rsidRPr="00502637">
              <w:rPr>
                <w:rFonts w:ascii="Tahoma" w:eastAsia="Times New Roman" w:hAnsi="Tahoma" w:cs="Tahoma"/>
                <w:sz w:val="20"/>
                <w:szCs w:val="18"/>
                <w:lang w:val="fr-BE" w:eastAsia="fr-FR"/>
              </w:rPr>
              <w:fldChar w:fldCharType="separate"/>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sz w:val="20"/>
                <w:szCs w:val="18"/>
                <w:lang w:val="fr-BE" w:eastAsia="fr-FR"/>
              </w:rPr>
              <w:fldChar w:fldCharType="end"/>
            </w:r>
          </w:p>
        </w:tc>
      </w:tr>
      <w:tr w:rsidR="009412D4" w:rsidRPr="00502637" w14:paraId="38035886" w14:textId="77777777" w:rsidTr="00502637">
        <w:tc>
          <w:tcPr>
            <w:tcW w:w="3261" w:type="dxa"/>
            <w:shd w:val="clear" w:color="auto" w:fill="auto"/>
          </w:tcPr>
          <w:p w14:paraId="0721CC32"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eastAsia="Times New Roman" w:hAnsi="Tahoma" w:cs="Tahoma"/>
                <w:iCs/>
                <w:snapToGrid w:val="0"/>
                <w:spacing w:val="-3"/>
                <w:sz w:val="20"/>
                <w:szCs w:val="18"/>
                <w:lang w:val="fr-BE" w:eastAsia="nl-NL"/>
              </w:rPr>
              <w:t>Seules des marchandises dangereuses de la classe 7 sont-elles à bord ?</w:t>
            </w:r>
          </w:p>
        </w:tc>
        <w:tc>
          <w:tcPr>
            <w:tcW w:w="6237" w:type="dxa"/>
            <w:shd w:val="clear" w:color="auto" w:fill="EAF1DD" w:themeFill="accent3" w:themeFillTint="33"/>
          </w:tcPr>
          <w:p w14:paraId="36A350DD" w14:textId="77777777" w:rsidR="009412D4" w:rsidRPr="00502637" w:rsidRDefault="009412D4" w:rsidP="009412D4">
            <w:pPr>
              <w:tabs>
                <w:tab w:val="left" w:pos="426"/>
              </w:tabs>
              <w:rPr>
                <w:rFonts w:ascii="Tahoma" w:hAnsi="Tahoma" w:cs="Tahoma"/>
                <w:b/>
                <w:sz w:val="20"/>
                <w:szCs w:val="18"/>
                <w:lang w:val="fr-BE" w:eastAsia="fr-FR"/>
              </w:rPr>
            </w:pPr>
          </w:p>
          <w:p w14:paraId="3261F8B1"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hAnsi="Tahoma" w:cs="Tahoma"/>
                <w:b/>
                <w:sz w:val="20"/>
                <w:szCs w:val="18"/>
                <w:lang w:val="fr-BE" w:eastAsia="fr-FR"/>
              </w:rPr>
              <w:fldChar w:fldCharType="begin">
                <w:ffData>
                  <w:name w:val="Check127"/>
                  <w:enabled/>
                  <w:calcOnExit w:val="0"/>
                  <w:checkBox>
                    <w:sizeAuto/>
                    <w:default w:val="0"/>
                  </w:checkBox>
                </w:ffData>
              </w:fldChar>
            </w:r>
            <w:r w:rsidRPr="00502637">
              <w:rPr>
                <w:rFonts w:ascii="Tahoma" w:hAnsi="Tahoma" w:cs="Tahoma"/>
                <w:b/>
                <w:sz w:val="20"/>
                <w:szCs w:val="18"/>
                <w:lang w:val="fr-BE" w:eastAsia="fr-FR"/>
              </w:rPr>
              <w:instrText xml:space="preserve"> FORMCHECKBOX </w:instrText>
            </w:r>
            <w:r w:rsidR="00451657">
              <w:rPr>
                <w:rFonts w:ascii="Tahoma" w:hAnsi="Tahoma" w:cs="Tahoma"/>
                <w:b/>
                <w:sz w:val="20"/>
                <w:szCs w:val="18"/>
                <w:lang w:val="fr-BE" w:eastAsia="fr-FR"/>
              </w:rPr>
            </w:r>
            <w:r w:rsidR="00451657">
              <w:rPr>
                <w:rFonts w:ascii="Tahoma" w:hAnsi="Tahoma" w:cs="Tahoma"/>
                <w:b/>
                <w:sz w:val="20"/>
                <w:szCs w:val="18"/>
                <w:lang w:val="fr-BE" w:eastAsia="fr-FR"/>
              </w:rPr>
              <w:fldChar w:fldCharType="separate"/>
            </w:r>
            <w:r w:rsidRPr="00502637">
              <w:rPr>
                <w:rFonts w:ascii="Tahoma" w:hAnsi="Tahoma" w:cs="Tahoma"/>
                <w:b/>
                <w:sz w:val="20"/>
                <w:szCs w:val="18"/>
                <w:lang w:val="fr-BE" w:eastAsia="fr-FR"/>
              </w:rPr>
              <w:fldChar w:fldCharType="end"/>
            </w:r>
            <w:r w:rsidRPr="00502637">
              <w:rPr>
                <w:rFonts w:ascii="Tahoma" w:hAnsi="Tahoma" w:cs="Tahoma"/>
                <w:b/>
                <w:sz w:val="20"/>
                <w:szCs w:val="18"/>
                <w:lang w:val="fr-BE" w:eastAsia="fr-FR"/>
              </w:rPr>
              <w:t xml:space="preserve"> </w:t>
            </w:r>
            <w:r w:rsidRPr="00502637">
              <w:rPr>
                <w:rFonts w:ascii="Tahoma" w:eastAsia="Times New Roman" w:hAnsi="Tahoma" w:cs="Tahoma"/>
                <w:iCs/>
                <w:snapToGrid w:val="0"/>
                <w:spacing w:val="-3"/>
                <w:sz w:val="20"/>
                <w:szCs w:val="18"/>
                <w:lang w:val="fr-BE" w:eastAsia="nl-NL"/>
              </w:rPr>
              <w:t>Oui</w:t>
            </w:r>
          </w:p>
          <w:p w14:paraId="738E5FEF"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hAnsi="Tahoma" w:cs="Tahoma"/>
                <w:b/>
                <w:sz w:val="20"/>
                <w:szCs w:val="18"/>
                <w:lang w:val="fr-BE" w:eastAsia="fr-FR"/>
              </w:rPr>
              <w:fldChar w:fldCharType="begin">
                <w:ffData>
                  <w:name w:val="Check127"/>
                  <w:enabled/>
                  <w:calcOnExit w:val="0"/>
                  <w:checkBox>
                    <w:sizeAuto/>
                    <w:default w:val="0"/>
                  </w:checkBox>
                </w:ffData>
              </w:fldChar>
            </w:r>
            <w:r w:rsidRPr="00502637">
              <w:rPr>
                <w:rFonts w:ascii="Tahoma" w:hAnsi="Tahoma" w:cs="Tahoma"/>
                <w:b/>
                <w:sz w:val="20"/>
                <w:szCs w:val="18"/>
                <w:lang w:val="fr-BE" w:eastAsia="fr-FR"/>
              </w:rPr>
              <w:instrText xml:space="preserve"> FORMCHECKBOX </w:instrText>
            </w:r>
            <w:r w:rsidR="00451657">
              <w:rPr>
                <w:rFonts w:ascii="Tahoma" w:hAnsi="Tahoma" w:cs="Tahoma"/>
                <w:b/>
                <w:sz w:val="20"/>
                <w:szCs w:val="18"/>
                <w:lang w:val="fr-BE" w:eastAsia="fr-FR"/>
              </w:rPr>
            </w:r>
            <w:r w:rsidR="00451657">
              <w:rPr>
                <w:rFonts w:ascii="Tahoma" w:hAnsi="Tahoma" w:cs="Tahoma"/>
                <w:b/>
                <w:sz w:val="20"/>
                <w:szCs w:val="18"/>
                <w:lang w:val="fr-BE" w:eastAsia="fr-FR"/>
              </w:rPr>
              <w:fldChar w:fldCharType="separate"/>
            </w:r>
            <w:r w:rsidRPr="00502637">
              <w:rPr>
                <w:rFonts w:ascii="Tahoma" w:hAnsi="Tahoma" w:cs="Tahoma"/>
                <w:b/>
                <w:sz w:val="20"/>
                <w:szCs w:val="18"/>
                <w:lang w:val="fr-BE" w:eastAsia="fr-FR"/>
              </w:rPr>
              <w:fldChar w:fldCharType="end"/>
            </w:r>
            <w:r w:rsidRPr="00502637">
              <w:rPr>
                <w:rFonts w:ascii="Tahoma" w:hAnsi="Tahoma" w:cs="Tahoma"/>
                <w:b/>
                <w:sz w:val="20"/>
                <w:szCs w:val="18"/>
                <w:lang w:val="fr-BE" w:eastAsia="fr-FR"/>
              </w:rPr>
              <w:t xml:space="preserve"> </w:t>
            </w:r>
            <w:r w:rsidRPr="00502637">
              <w:rPr>
                <w:rFonts w:ascii="Tahoma" w:eastAsia="Times New Roman" w:hAnsi="Tahoma" w:cs="Tahoma"/>
                <w:iCs/>
                <w:snapToGrid w:val="0"/>
                <w:spacing w:val="-3"/>
                <w:sz w:val="20"/>
                <w:szCs w:val="18"/>
                <w:lang w:val="fr-BE" w:eastAsia="nl-NL"/>
              </w:rPr>
              <w:t>Non</w:t>
            </w:r>
          </w:p>
        </w:tc>
      </w:tr>
      <w:tr w:rsidR="009412D4" w:rsidRPr="00502637" w14:paraId="69101CE4" w14:textId="77777777" w:rsidTr="00502637">
        <w:tc>
          <w:tcPr>
            <w:tcW w:w="3261" w:type="dxa"/>
            <w:shd w:val="clear" w:color="auto" w:fill="auto"/>
          </w:tcPr>
          <w:p w14:paraId="7367DA87" w14:textId="364DBD30"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eastAsia="Times New Roman" w:hAnsi="Tahoma" w:cs="Tahoma"/>
                <w:iCs/>
                <w:snapToGrid w:val="0"/>
                <w:spacing w:val="-3"/>
                <w:sz w:val="20"/>
                <w:szCs w:val="18"/>
                <w:lang w:val="fr-BE" w:eastAsia="nl-NL"/>
              </w:rPr>
              <w:t>Endroit où sont chargées les marchandises dangereuse</w:t>
            </w:r>
            <w:r w:rsidR="001E283E" w:rsidRPr="00502637">
              <w:rPr>
                <w:rFonts w:ascii="Tahoma" w:eastAsia="Times New Roman" w:hAnsi="Tahoma" w:cs="Tahoma"/>
                <w:iCs/>
                <w:snapToGrid w:val="0"/>
                <w:spacing w:val="-3"/>
                <w:sz w:val="20"/>
                <w:szCs w:val="18"/>
                <w:lang w:val="fr-BE" w:eastAsia="nl-NL"/>
              </w:rPr>
              <w:t>s</w:t>
            </w:r>
            <w:r w:rsidRPr="00502637">
              <w:rPr>
                <w:rFonts w:ascii="Tahoma" w:eastAsia="Times New Roman" w:hAnsi="Tahoma" w:cs="Tahoma"/>
                <w:iCs/>
                <w:snapToGrid w:val="0"/>
                <w:spacing w:val="-3"/>
                <w:sz w:val="20"/>
                <w:szCs w:val="18"/>
                <w:lang w:val="fr-BE" w:eastAsia="nl-NL"/>
              </w:rPr>
              <w:t xml:space="preserve"> de la classe 7 :</w:t>
            </w:r>
          </w:p>
        </w:tc>
        <w:tc>
          <w:tcPr>
            <w:tcW w:w="6237" w:type="dxa"/>
            <w:shd w:val="clear" w:color="auto" w:fill="EAF1DD" w:themeFill="accent3" w:themeFillTint="33"/>
          </w:tcPr>
          <w:p w14:paraId="723762AD" w14:textId="77777777" w:rsidR="009412D4" w:rsidRPr="00502637" w:rsidRDefault="009412D4" w:rsidP="009412D4">
            <w:pPr>
              <w:tabs>
                <w:tab w:val="left" w:pos="426"/>
              </w:tabs>
              <w:rPr>
                <w:rFonts w:ascii="Tahoma" w:eastAsia="Times New Roman" w:hAnsi="Tahoma" w:cs="Tahoma"/>
                <w:sz w:val="20"/>
                <w:szCs w:val="18"/>
                <w:lang w:val="fr-BE" w:eastAsia="fr-FR"/>
              </w:rPr>
            </w:pPr>
          </w:p>
          <w:p w14:paraId="51D18DF1" w14:textId="77777777" w:rsidR="009412D4" w:rsidRPr="00502637" w:rsidRDefault="009412D4" w:rsidP="009412D4">
            <w:pPr>
              <w:tabs>
                <w:tab w:val="left" w:pos="426"/>
              </w:tabs>
              <w:rPr>
                <w:rFonts w:ascii="Tahoma" w:eastAsia="Times New Roman" w:hAnsi="Tahoma" w:cs="Tahoma"/>
                <w:sz w:val="20"/>
                <w:szCs w:val="18"/>
                <w:lang w:val="fr-BE" w:eastAsia="fr-FR"/>
              </w:rPr>
            </w:pPr>
          </w:p>
          <w:p w14:paraId="6F3F4392"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eastAsia="Times New Roman" w:hAnsi="Tahoma" w:cs="Tahoma"/>
                <w:sz w:val="20"/>
                <w:szCs w:val="18"/>
                <w:lang w:val="fr-BE" w:eastAsia="fr-FR"/>
              </w:rPr>
              <w:fldChar w:fldCharType="begin">
                <w:ffData>
                  <w:name w:val="Text113"/>
                  <w:enabled/>
                  <w:calcOnExit w:val="0"/>
                  <w:textInput/>
                </w:ffData>
              </w:fldChar>
            </w:r>
            <w:r w:rsidRPr="00502637">
              <w:rPr>
                <w:rFonts w:ascii="Tahoma" w:eastAsia="Times New Roman" w:hAnsi="Tahoma" w:cs="Tahoma"/>
                <w:sz w:val="20"/>
                <w:szCs w:val="18"/>
                <w:lang w:val="fr-BE" w:eastAsia="fr-FR"/>
              </w:rPr>
              <w:instrText xml:space="preserve"> FORMTEXT </w:instrText>
            </w:r>
            <w:r w:rsidRPr="00502637">
              <w:rPr>
                <w:rFonts w:ascii="Tahoma" w:eastAsia="Times New Roman" w:hAnsi="Tahoma" w:cs="Tahoma"/>
                <w:sz w:val="20"/>
                <w:szCs w:val="18"/>
                <w:lang w:val="fr-BE" w:eastAsia="fr-FR"/>
              </w:rPr>
            </w:r>
            <w:r w:rsidRPr="00502637">
              <w:rPr>
                <w:rFonts w:ascii="Tahoma" w:eastAsia="Times New Roman" w:hAnsi="Tahoma" w:cs="Tahoma"/>
                <w:sz w:val="20"/>
                <w:szCs w:val="18"/>
                <w:lang w:val="fr-BE" w:eastAsia="fr-FR"/>
              </w:rPr>
              <w:fldChar w:fldCharType="separate"/>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sz w:val="20"/>
                <w:szCs w:val="18"/>
                <w:lang w:val="fr-BE" w:eastAsia="fr-FR"/>
              </w:rPr>
              <w:fldChar w:fldCharType="end"/>
            </w:r>
          </w:p>
        </w:tc>
      </w:tr>
      <w:tr w:rsidR="009412D4" w:rsidRPr="00502637" w14:paraId="7772BFBC" w14:textId="77777777" w:rsidTr="00502637">
        <w:tc>
          <w:tcPr>
            <w:tcW w:w="3261" w:type="dxa"/>
            <w:shd w:val="clear" w:color="auto" w:fill="auto"/>
          </w:tcPr>
          <w:p w14:paraId="2A31438D"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r w:rsidRPr="00502637">
              <w:rPr>
                <w:rFonts w:ascii="Tahoma" w:eastAsia="Times New Roman" w:hAnsi="Tahoma" w:cs="Tahoma"/>
                <w:iCs/>
                <w:snapToGrid w:val="0"/>
                <w:spacing w:val="-3"/>
                <w:sz w:val="20"/>
                <w:szCs w:val="18"/>
                <w:lang w:val="fr-BE" w:eastAsia="nl-NL"/>
              </w:rPr>
              <w:t>Autres informations utiles :</w:t>
            </w:r>
          </w:p>
        </w:tc>
        <w:tc>
          <w:tcPr>
            <w:tcW w:w="6237" w:type="dxa"/>
            <w:shd w:val="clear" w:color="auto" w:fill="EAF1DD" w:themeFill="accent3" w:themeFillTint="33"/>
          </w:tcPr>
          <w:p w14:paraId="3EF94134" w14:textId="77777777" w:rsidR="009412D4" w:rsidRPr="00502637" w:rsidRDefault="009412D4" w:rsidP="009412D4">
            <w:pPr>
              <w:tabs>
                <w:tab w:val="left" w:pos="426"/>
              </w:tabs>
              <w:rPr>
                <w:rFonts w:ascii="Tahoma" w:eastAsia="Times New Roman" w:hAnsi="Tahoma" w:cs="Tahoma"/>
                <w:sz w:val="20"/>
                <w:szCs w:val="18"/>
                <w:lang w:val="fr-BE" w:eastAsia="fr-FR"/>
              </w:rPr>
            </w:pPr>
            <w:r w:rsidRPr="00502637">
              <w:rPr>
                <w:rFonts w:ascii="Tahoma" w:eastAsia="Times New Roman" w:hAnsi="Tahoma" w:cs="Tahoma"/>
                <w:sz w:val="20"/>
                <w:szCs w:val="18"/>
                <w:lang w:val="fr-BE" w:eastAsia="fr-FR"/>
              </w:rPr>
              <w:fldChar w:fldCharType="begin">
                <w:ffData>
                  <w:name w:val="Text113"/>
                  <w:enabled/>
                  <w:calcOnExit w:val="0"/>
                  <w:textInput/>
                </w:ffData>
              </w:fldChar>
            </w:r>
            <w:r w:rsidRPr="00502637">
              <w:rPr>
                <w:rFonts w:ascii="Tahoma" w:eastAsia="Times New Roman" w:hAnsi="Tahoma" w:cs="Tahoma"/>
                <w:sz w:val="20"/>
                <w:szCs w:val="18"/>
                <w:lang w:val="fr-BE" w:eastAsia="fr-FR"/>
              </w:rPr>
              <w:instrText xml:space="preserve"> FORMTEXT </w:instrText>
            </w:r>
            <w:r w:rsidRPr="00502637">
              <w:rPr>
                <w:rFonts w:ascii="Tahoma" w:eastAsia="Times New Roman" w:hAnsi="Tahoma" w:cs="Tahoma"/>
                <w:sz w:val="20"/>
                <w:szCs w:val="18"/>
                <w:lang w:val="fr-BE" w:eastAsia="fr-FR"/>
              </w:rPr>
            </w:r>
            <w:r w:rsidRPr="00502637">
              <w:rPr>
                <w:rFonts w:ascii="Tahoma" w:eastAsia="Times New Roman" w:hAnsi="Tahoma" w:cs="Tahoma"/>
                <w:sz w:val="20"/>
                <w:szCs w:val="18"/>
                <w:lang w:val="fr-BE" w:eastAsia="fr-FR"/>
              </w:rPr>
              <w:fldChar w:fldCharType="separate"/>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noProof/>
                <w:sz w:val="20"/>
                <w:szCs w:val="18"/>
                <w:lang w:val="fr-BE" w:eastAsia="fr-FR"/>
              </w:rPr>
              <w:t> </w:t>
            </w:r>
            <w:r w:rsidRPr="00502637">
              <w:rPr>
                <w:rFonts w:ascii="Tahoma" w:eastAsia="Times New Roman" w:hAnsi="Tahoma" w:cs="Tahoma"/>
                <w:sz w:val="20"/>
                <w:szCs w:val="18"/>
                <w:lang w:val="fr-BE" w:eastAsia="fr-FR"/>
              </w:rPr>
              <w:fldChar w:fldCharType="end"/>
            </w:r>
          </w:p>
          <w:p w14:paraId="7B473E94" w14:textId="77777777" w:rsidR="009412D4" w:rsidRPr="00502637" w:rsidRDefault="009412D4" w:rsidP="009412D4">
            <w:pPr>
              <w:tabs>
                <w:tab w:val="left" w:pos="426"/>
              </w:tabs>
              <w:rPr>
                <w:rFonts w:ascii="Tahoma" w:eastAsia="Times New Roman" w:hAnsi="Tahoma" w:cs="Tahoma"/>
                <w:sz w:val="20"/>
                <w:szCs w:val="18"/>
                <w:lang w:val="fr-BE" w:eastAsia="fr-FR"/>
              </w:rPr>
            </w:pPr>
          </w:p>
          <w:p w14:paraId="7738BA09" w14:textId="77777777" w:rsidR="009412D4" w:rsidRPr="00502637" w:rsidRDefault="009412D4" w:rsidP="009412D4">
            <w:pPr>
              <w:tabs>
                <w:tab w:val="left" w:pos="426"/>
              </w:tabs>
              <w:rPr>
                <w:rFonts w:ascii="Tahoma" w:eastAsia="Times New Roman" w:hAnsi="Tahoma" w:cs="Tahoma"/>
                <w:sz w:val="20"/>
                <w:szCs w:val="18"/>
                <w:lang w:val="fr-BE" w:eastAsia="fr-FR"/>
              </w:rPr>
            </w:pPr>
          </w:p>
          <w:p w14:paraId="5645D84A" w14:textId="77777777" w:rsidR="009412D4" w:rsidRPr="00502637" w:rsidRDefault="009412D4" w:rsidP="009412D4">
            <w:pPr>
              <w:tabs>
                <w:tab w:val="left" w:pos="426"/>
              </w:tabs>
              <w:rPr>
                <w:rFonts w:ascii="Tahoma" w:eastAsia="Times New Roman" w:hAnsi="Tahoma" w:cs="Tahoma"/>
                <w:sz w:val="20"/>
                <w:szCs w:val="18"/>
                <w:lang w:val="fr-BE" w:eastAsia="fr-FR"/>
              </w:rPr>
            </w:pPr>
          </w:p>
          <w:p w14:paraId="508773CF" w14:textId="77777777" w:rsidR="009412D4" w:rsidRPr="00502637" w:rsidRDefault="009412D4" w:rsidP="009412D4">
            <w:pPr>
              <w:tabs>
                <w:tab w:val="left" w:pos="426"/>
              </w:tabs>
              <w:rPr>
                <w:rFonts w:ascii="Tahoma" w:eastAsia="Times New Roman" w:hAnsi="Tahoma" w:cs="Tahoma"/>
                <w:iCs/>
                <w:snapToGrid w:val="0"/>
                <w:spacing w:val="-3"/>
                <w:sz w:val="20"/>
                <w:szCs w:val="18"/>
                <w:lang w:val="fr-BE" w:eastAsia="nl-NL"/>
              </w:rPr>
            </w:pPr>
          </w:p>
        </w:tc>
      </w:tr>
    </w:tbl>
    <w:p w14:paraId="083292F3" w14:textId="77777777" w:rsidR="009412D4" w:rsidRPr="00502637" w:rsidRDefault="009412D4" w:rsidP="009412D4">
      <w:pPr>
        <w:tabs>
          <w:tab w:val="left" w:pos="426"/>
        </w:tabs>
        <w:spacing w:after="0" w:line="240" w:lineRule="auto"/>
        <w:rPr>
          <w:rFonts w:ascii="Tahoma" w:eastAsia="Times New Roman" w:hAnsi="Tahoma" w:cs="Tahoma"/>
          <w:b/>
          <w:lang w:val="fr-BE" w:eastAsia="fr-FR"/>
        </w:rPr>
      </w:pPr>
    </w:p>
    <w:p w14:paraId="173C2D4D" w14:textId="77777777" w:rsidR="009412D4" w:rsidRPr="00502637" w:rsidRDefault="009412D4" w:rsidP="009412D4">
      <w:pPr>
        <w:numPr>
          <w:ilvl w:val="0"/>
          <w:numId w:val="17"/>
        </w:numPr>
        <w:tabs>
          <w:tab w:val="left" w:pos="426"/>
        </w:tabs>
        <w:spacing w:after="0" w:line="240" w:lineRule="auto"/>
        <w:ind w:left="426"/>
        <w:rPr>
          <w:rFonts w:ascii="Tahoma" w:eastAsia="Times New Roman" w:hAnsi="Tahoma" w:cs="Tahoma"/>
          <w:b/>
          <w:lang w:val="fr-BE" w:eastAsia="fr-FR"/>
        </w:rPr>
      </w:pPr>
      <w:r w:rsidRPr="00502637">
        <w:rPr>
          <w:rFonts w:ascii="Tahoma" w:eastAsia="Times New Roman" w:hAnsi="Tahoma" w:cs="Tahoma"/>
          <w:b/>
          <w:lang w:val="fr-BE" w:eastAsia="fr-FR"/>
        </w:rPr>
        <w:t>Gestionnaire de quai</w:t>
      </w:r>
    </w:p>
    <w:p w14:paraId="7AA29F36" w14:textId="77777777" w:rsidR="009412D4" w:rsidRPr="00502637" w:rsidRDefault="009412D4" w:rsidP="009412D4">
      <w:pPr>
        <w:tabs>
          <w:tab w:val="left" w:pos="426"/>
        </w:tabs>
        <w:spacing w:after="0" w:line="240" w:lineRule="auto"/>
        <w:ind w:left="720"/>
        <w:contextualSpacing/>
        <w:rPr>
          <w:rFonts w:ascii="Tahoma" w:eastAsia="Times New Roman" w:hAnsi="Tahoma" w:cs="Tahoma"/>
          <w:b/>
          <w:lang w:val="fr-BE" w:eastAsia="fr-FR"/>
        </w:rPr>
      </w:pPr>
    </w:p>
    <w:tbl>
      <w:tblPr>
        <w:tblStyle w:val="Tabelraster"/>
        <w:tblW w:w="9493" w:type="dxa"/>
        <w:tblLook w:val="04A0" w:firstRow="1" w:lastRow="0" w:firstColumn="1" w:lastColumn="0" w:noHBand="0" w:noVBand="1"/>
      </w:tblPr>
      <w:tblGrid>
        <w:gridCol w:w="9493"/>
      </w:tblGrid>
      <w:tr w:rsidR="001E283E" w:rsidRPr="00502637" w14:paraId="7FF1304B" w14:textId="77777777" w:rsidTr="00502637">
        <w:tc>
          <w:tcPr>
            <w:tcW w:w="9493" w:type="dxa"/>
            <w:shd w:val="clear" w:color="auto" w:fill="EAF1DD" w:themeFill="accent3" w:themeFillTint="33"/>
          </w:tcPr>
          <w:p w14:paraId="00DB8104" w14:textId="77777777" w:rsidR="001E283E" w:rsidRPr="00502637" w:rsidRDefault="001E283E" w:rsidP="004A6976">
            <w:pPr>
              <w:rPr>
                <w:rFonts w:ascii="Arial" w:eastAsia="Times New Roman" w:hAnsi="Arial" w:cs="Arial"/>
                <w:sz w:val="20"/>
                <w:szCs w:val="20"/>
                <w:lang w:val="fr-BE" w:eastAsia="fr-FR"/>
              </w:rPr>
            </w:pPr>
            <w:r w:rsidRPr="00502637">
              <w:rPr>
                <w:rFonts w:ascii="Arial" w:eastAsia="Times New Roman" w:hAnsi="Arial" w:cs="Arial"/>
                <w:sz w:val="20"/>
                <w:szCs w:val="20"/>
                <w:lang w:val="fr-BE" w:eastAsia="fr-FR"/>
              </w:rPr>
              <w:fldChar w:fldCharType="begin">
                <w:ffData>
                  <w:name w:val="Check57"/>
                  <w:enabled/>
                  <w:calcOnExit w:val="0"/>
                  <w:checkBox>
                    <w:sizeAuto/>
                    <w:default w:val="0"/>
                  </w:checkBox>
                </w:ffData>
              </w:fldChar>
            </w:r>
            <w:r w:rsidRPr="00502637">
              <w:rPr>
                <w:rFonts w:ascii="Arial" w:eastAsia="Times New Roman" w:hAnsi="Arial" w:cs="Arial"/>
                <w:sz w:val="20"/>
                <w:szCs w:val="20"/>
                <w:lang w:val="fr-BE" w:eastAsia="fr-FR"/>
              </w:rPr>
              <w:instrText xml:space="preserve"> FORMCHECKBOX </w:instrText>
            </w:r>
            <w:r w:rsidR="00451657">
              <w:rPr>
                <w:rFonts w:ascii="Arial" w:eastAsia="Times New Roman" w:hAnsi="Arial" w:cs="Arial"/>
                <w:sz w:val="20"/>
                <w:szCs w:val="20"/>
                <w:lang w:val="fr-BE" w:eastAsia="fr-FR"/>
              </w:rPr>
            </w:r>
            <w:r w:rsidR="00451657">
              <w:rPr>
                <w:rFonts w:ascii="Arial" w:eastAsia="Times New Roman" w:hAnsi="Arial" w:cs="Arial"/>
                <w:sz w:val="20"/>
                <w:szCs w:val="20"/>
                <w:lang w:val="fr-BE" w:eastAsia="fr-FR"/>
              </w:rPr>
              <w:fldChar w:fldCharType="separate"/>
            </w:r>
            <w:r w:rsidRPr="00502637">
              <w:rPr>
                <w:rFonts w:ascii="Arial" w:eastAsia="Times New Roman" w:hAnsi="Arial" w:cs="Arial"/>
                <w:sz w:val="20"/>
                <w:szCs w:val="20"/>
                <w:lang w:val="fr-BE" w:eastAsia="fr-FR"/>
              </w:rPr>
              <w:fldChar w:fldCharType="end"/>
            </w:r>
            <w:r w:rsidRPr="00502637">
              <w:rPr>
                <w:rFonts w:ascii="Arial" w:eastAsia="Times New Roman" w:hAnsi="Arial" w:cs="Arial"/>
                <w:sz w:val="20"/>
                <w:szCs w:val="20"/>
                <w:lang w:val="fr-BE" w:eastAsia="fr-FR"/>
              </w:rPr>
              <w:t xml:space="preserve"> Le demandeur déclare que toutes les manipulations des marchandises dangereuses de la classe 7 s’effectuent sur des quais dont le gestionnaire est agréé ou autorisé par l’Agence.</w:t>
            </w:r>
          </w:p>
        </w:tc>
      </w:tr>
    </w:tbl>
    <w:p w14:paraId="408A97C2" w14:textId="77777777" w:rsidR="001E283E" w:rsidRPr="00502637" w:rsidRDefault="001E283E" w:rsidP="009412D4">
      <w:pPr>
        <w:spacing w:after="0" w:line="240" w:lineRule="auto"/>
        <w:ind w:left="720"/>
        <w:contextualSpacing/>
        <w:rPr>
          <w:rFonts w:ascii="Arial" w:eastAsia="Times New Roman" w:hAnsi="Arial" w:cs="Arial"/>
          <w:sz w:val="20"/>
          <w:szCs w:val="20"/>
          <w:lang w:val="fr-BE" w:eastAsia="fr-FR"/>
        </w:rPr>
      </w:pPr>
    </w:p>
    <w:p w14:paraId="27908B7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Quai(s) au(x)quel(s) les navires s’amarreront/pourront s’amarrer</w:t>
      </w:r>
    </w:p>
    <w:p w14:paraId="6F423FA5" w14:textId="77777777" w:rsidR="009412D4" w:rsidRPr="00502637" w:rsidRDefault="009412D4" w:rsidP="009412D4">
      <w:pPr>
        <w:spacing w:after="0" w:line="240" w:lineRule="auto"/>
        <w:ind w:left="720"/>
        <w:contextualSpacing/>
        <w:rPr>
          <w:rFonts w:ascii="Tahoma" w:eastAsia="Times New Roman" w:hAnsi="Tahoma" w:cs="Tahoma"/>
          <w:sz w:val="20"/>
          <w:szCs w:val="20"/>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24"/>
        <w:gridCol w:w="1336"/>
        <w:gridCol w:w="4180"/>
      </w:tblGrid>
      <w:tr w:rsidR="009412D4" w:rsidRPr="00502637" w14:paraId="50C44CC0" w14:textId="77777777" w:rsidTr="00502637">
        <w:trPr>
          <w:trHeight w:val="255"/>
        </w:trPr>
        <w:tc>
          <w:tcPr>
            <w:tcW w:w="3924" w:type="dxa"/>
            <w:shd w:val="clear" w:color="auto" w:fill="auto"/>
            <w:noWrap/>
            <w:vAlign w:val="bottom"/>
          </w:tcPr>
          <w:p w14:paraId="5B9095B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de l’entreprise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5516" w:type="dxa"/>
            <w:gridSpan w:val="2"/>
            <w:tcBorders>
              <w:bottom w:val="nil"/>
            </w:tcBorders>
            <w:shd w:val="clear" w:color="auto" w:fill="EAF1DD"/>
            <w:noWrap/>
            <w:vAlign w:val="bottom"/>
          </w:tcPr>
          <w:p w14:paraId="54CCD2E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A3EBC86" w14:textId="77777777" w:rsidTr="00502637">
        <w:trPr>
          <w:trHeight w:val="255"/>
        </w:trPr>
        <w:tc>
          <w:tcPr>
            <w:tcW w:w="3924" w:type="dxa"/>
            <w:shd w:val="clear" w:color="auto" w:fill="auto"/>
            <w:noWrap/>
            <w:vAlign w:val="bottom"/>
          </w:tcPr>
          <w:p w14:paraId="15C1314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d’entreprise</w:t>
            </w:r>
            <w:r w:rsidRPr="00502637">
              <w:rPr>
                <w:rFonts w:ascii="Tahoma" w:eastAsia="Times New Roman" w:hAnsi="Tahoma" w:cs="Tahoma"/>
                <w:color w:val="FF0000"/>
                <w:sz w:val="20"/>
                <w:szCs w:val="20"/>
                <w:vertAlign w:val="superscript"/>
                <w:lang w:val="fr-BE" w:eastAsia="fr-FR"/>
              </w:rPr>
              <w:t>b</w:t>
            </w:r>
            <w:r w:rsidRPr="00502637">
              <w:rPr>
                <w:rFonts w:ascii="Tahoma" w:eastAsia="Times New Roman" w:hAnsi="Tahoma" w:cs="Tahoma"/>
                <w:sz w:val="20"/>
                <w:szCs w:val="20"/>
                <w:vertAlign w:val="superscript"/>
                <w:lang w:val="fr-BE" w:eastAsia="fr-FR"/>
              </w:rPr>
              <w:t> </w:t>
            </w:r>
            <w:r w:rsidRPr="00502637">
              <w:rPr>
                <w:rFonts w:ascii="Tahoma" w:eastAsia="Times New Roman" w:hAnsi="Tahoma" w:cs="Tahoma"/>
                <w:sz w:val="20"/>
                <w:szCs w:val="20"/>
                <w:lang w:val="fr-BE" w:eastAsia="fr-FR"/>
              </w:rPr>
              <w:t>:</w:t>
            </w:r>
          </w:p>
        </w:tc>
        <w:tc>
          <w:tcPr>
            <w:tcW w:w="5516" w:type="dxa"/>
            <w:gridSpan w:val="2"/>
            <w:tcBorders>
              <w:top w:val="nil"/>
              <w:bottom w:val="nil"/>
            </w:tcBorders>
            <w:shd w:val="clear" w:color="auto" w:fill="EAF1DD" w:themeFill="accent3" w:themeFillTint="33"/>
            <w:noWrap/>
            <w:vAlign w:val="bottom"/>
          </w:tcPr>
          <w:p w14:paraId="2F8B3360"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984F2B6" w14:textId="77777777" w:rsidTr="00502637">
        <w:trPr>
          <w:trHeight w:val="255"/>
        </w:trPr>
        <w:tc>
          <w:tcPr>
            <w:tcW w:w="3924" w:type="dxa"/>
            <w:shd w:val="clear" w:color="auto" w:fill="auto"/>
            <w:noWrap/>
            <w:vAlign w:val="bottom"/>
          </w:tcPr>
          <w:p w14:paraId="23D3219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Terminal(s) (nom officiel) :</w:t>
            </w:r>
          </w:p>
        </w:tc>
        <w:tc>
          <w:tcPr>
            <w:tcW w:w="5516" w:type="dxa"/>
            <w:gridSpan w:val="2"/>
            <w:tcBorders>
              <w:top w:val="nil"/>
              <w:bottom w:val="nil"/>
            </w:tcBorders>
            <w:shd w:val="clear" w:color="auto" w:fill="EAF1DD" w:themeFill="accent3" w:themeFillTint="33"/>
            <w:noWrap/>
            <w:vAlign w:val="bottom"/>
          </w:tcPr>
          <w:p w14:paraId="75BB9D0D"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543C64B" w14:textId="77777777" w:rsidTr="00502637">
        <w:trPr>
          <w:trHeight w:val="255"/>
        </w:trPr>
        <w:tc>
          <w:tcPr>
            <w:tcW w:w="3924" w:type="dxa"/>
            <w:shd w:val="clear" w:color="auto" w:fill="auto"/>
            <w:noWrap/>
            <w:vAlign w:val="bottom"/>
          </w:tcPr>
          <w:p w14:paraId="3C5FF4A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Numéro(s) de quai :</w:t>
            </w:r>
          </w:p>
        </w:tc>
        <w:tc>
          <w:tcPr>
            <w:tcW w:w="5516" w:type="dxa"/>
            <w:gridSpan w:val="2"/>
            <w:tcBorders>
              <w:top w:val="nil"/>
              <w:bottom w:val="nil"/>
            </w:tcBorders>
            <w:shd w:val="clear" w:color="auto" w:fill="EAF1DD" w:themeFill="accent3" w:themeFillTint="33"/>
            <w:noWrap/>
            <w:vAlign w:val="bottom"/>
          </w:tcPr>
          <w:p w14:paraId="483A7267"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1A8DF64" w14:textId="77777777" w:rsidTr="00502637">
        <w:trPr>
          <w:trHeight w:val="255"/>
        </w:trPr>
        <w:tc>
          <w:tcPr>
            <w:tcW w:w="3924" w:type="dxa"/>
            <w:shd w:val="clear" w:color="auto" w:fill="auto"/>
            <w:noWrap/>
            <w:vAlign w:val="bottom"/>
          </w:tcPr>
          <w:p w14:paraId="141ADBC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 l’agrément ou de l’autorisation pour manipuler les marchandises dangereuses de la classe 7 :</w:t>
            </w:r>
          </w:p>
        </w:tc>
        <w:tc>
          <w:tcPr>
            <w:tcW w:w="5516" w:type="dxa"/>
            <w:gridSpan w:val="2"/>
            <w:tcBorders>
              <w:top w:val="nil"/>
              <w:bottom w:val="nil"/>
            </w:tcBorders>
            <w:shd w:val="clear" w:color="auto" w:fill="EAF1DD" w:themeFill="accent3" w:themeFillTint="33"/>
            <w:noWrap/>
            <w:vAlign w:val="bottom"/>
          </w:tcPr>
          <w:p w14:paraId="656F15EC"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7A61C0D" w14:textId="77777777" w:rsidTr="00502637">
        <w:trPr>
          <w:trHeight w:val="255"/>
        </w:trPr>
        <w:tc>
          <w:tcPr>
            <w:tcW w:w="3924" w:type="dxa"/>
            <w:shd w:val="clear" w:color="auto" w:fill="auto"/>
            <w:noWrap/>
            <w:vAlign w:val="bottom"/>
          </w:tcPr>
          <w:p w14:paraId="768EE54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1336" w:type="dxa"/>
            <w:tcBorders>
              <w:top w:val="nil"/>
            </w:tcBorders>
            <w:shd w:val="clear" w:color="auto" w:fill="auto"/>
            <w:noWrap/>
            <w:vAlign w:val="bottom"/>
          </w:tcPr>
          <w:p w14:paraId="62FFC36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tcBorders>
              <w:top w:val="nil"/>
            </w:tcBorders>
            <w:shd w:val="clear" w:color="auto" w:fill="EAF1DD"/>
            <w:noWrap/>
            <w:vAlign w:val="bottom"/>
          </w:tcPr>
          <w:p w14:paraId="08F8B0DF"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492B389" w14:textId="77777777" w:rsidTr="00502637">
        <w:trPr>
          <w:trHeight w:val="255"/>
        </w:trPr>
        <w:tc>
          <w:tcPr>
            <w:tcW w:w="3924" w:type="dxa"/>
            <w:shd w:val="clear" w:color="auto" w:fill="auto"/>
            <w:noWrap/>
            <w:vAlign w:val="bottom"/>
          </w:tcPr>
          <w:p w14:paraId="4A8EEBAC"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67F4143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180" w:type="dxa"/>
            <w:shd w:val="clear" w:color="auto" w:fill="EAF1DD"/>
            <w:noWrap/>
            <w:vAlign w:val="bottom"/>
          </w:tcPr>
          <w:p w14:paraId="19B8E0B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FDC922F" w14:textId="77777777" w:rsidTr="00502637">
        <w:trPr>
          <w:trHeight w:val="255"/>
        </w:trPr>
        <w:tc>
          <w:tcPr>
            <w:tcW w:w="3924" w:type="dxa"/>
            <w:shd w:val="clear" w:color="auto" w:fill="auto"/>
            <w:noWrap/>
            <w:vAlign w:val="bottom"/>
          </w:tcPr>
          <w:p w14:paraId="6AFE78C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3F6CDE6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4E9D33E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163BD4C" w14:textId="77777777" w:rsidTr="00502637">
        <w:trPr>
          <w:trHeight w:val="255"/>
        </w:trPr>
        <w:tc>
          <w:tcPr>
            <w:tcW w:w="3924" w:type="dxa"/>
            <w:shd w:val="clear" w:color="auto" w:fill="auto"/>
            <w:noWrap/>
            <w:vAlign w:val="bottom"/>
          </w:tcPr>
          <w:p w14:paraId="4BE1058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129E71B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180" w:type="dxa"/>
            <w:shd w:val="clear" w:color="auto" w:fill="EAF1DD"/>
            <w:noWrap/>
            <w:vAlign w:val="bottom"/>
          </w:tcPr>
          <w:p w14:paraId="637CAF7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3B0BB88" w14:textId="77777777" w:rsidTr="00502637">
        <w:trPr>
          <w:trHeight w:val="255"/>
        </w:trPr>
        <w:tc>
          <w:tcPr>
            <w:tcW w:w="3924" w:type="dxa"/>
            <w:shd w:val="clear" w:color="auto" w:fill="auto"/>
            <w:noWrap/>
            <w:vAlign w:val="bottom"/>
          </w:tcPr>
          <w:p w14:paraId="2A61E36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085CC0C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695B6EA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5E173974" w14:textId="77777777" w:rsidR="009412D4" w:rsidRPr="00502637" w:rsidRDefault="009412D4" w:rsidP="009412D4">
      <w:pPr>
        <w:tabs>
          <w:tab w:val="left" w:pos="426"/>
        </w:tabs>
        <w:spacing w:after="0" w:line="240" w:lineRule="auto"/>
        <w:ind w:left="426"/>
        <w:rPr>
          <w:rFonts w:ascii="Tahoma" w:eastAsia="Times New Roman" w:hAnsi="Tahoma" w:cs="Tahoma"/>
          <w:b/>
          <w:lang w:val="fr-BE" w:eastAsia="fr-FR"/>
        </w:rPr>
      </w:pPr>
    </w:p>
    <w:p w14:paraId="3C040A75" w14:textId="77777777" w:rsidR="009412D4" w:rsidRPr="00502637" w:rsidRDefault="009412D4" w:rsidP="009412D4">
      <w:pPr>
        <w:spacing w:after="200" w:line="276" w:lineRule="auto"/>
        <w:rPr>
          <w:rFonts w:ascii="Tahoma" w:eastAsia="Times New Roman" w:hAnsi="Tahoma" w:cs="Tahoma"/>
          <w:b/>
          <w:lang w:val="fr-BE" w:eastAsia="fr-FR"/>
        </w:rPr>
      </w:pPr>
      <w:r w:rsidRPr="00502637">
        <w:rPr>
          <w:rFonts w:ascii="Tahoma" w:eastAsia="Times New Roman" w:hAnsi="Tahoma" w:cs="Tahoma"/>
          <w:b/>
          <w:lang w:val="fr-BE" w:eastAsia="fr-FR"/>
        </w:rPr>
        <w:br w:type="page"/>
      </w:r>
    </w:p>
    <w:p w14:paraId="0211F2E4" w14:textId="77777777" w:rsidR="009412D4" w:rsidRPr="00502637" w:rsidRDefault="009412D4" w:rsidP="009412D4">
      <w:pPr>
        <w:numPr>
          <w:ilvl w:val="0"/>
          <w:numId w:val="17"/>
        </w:numPr>
        <w:tabs>
          <w:tab w:val="left" w:pos="426"/>
        </w:tabs>
        <w:spacing w:after="0" w:line="240" w:lineRule="auto"/>
        <w:ind w:left="426"/>
        <w:rPr>
          <w:rFonts w:ascii="Tahoma" w:eastAsia="Times New Roman" w:hAnsi="Tahoma" w:cs="Tahoma"/>
          <w:b/>
          <w:lang w:val="fr-BE" w:eastAsia="fr-FR"/>
        </w:rPr>
      </w:pPr>
      <w:r w:rsidRPr="00502637">
        <w:rPr>
          <w:rFonts w:ascii="Tahoma" w:eastAsia="Times New Roman" w:hAnsi="Tahoma" w:cs="Tahoma"/>
          <w:b/>
          <w:lang w:val="fr-BE" w:eastAsia="fr-FR"/>
        </w:rPr>
        <w:lastRenderedPageBreak/>
        <w:t xml:space="preserve">Agent maritime </w:t>
      </w:r>
      <w:r w:rsidRPr="00502637">
        <w:rPr>
          <w:rFonts w:ascii="Tahoma" w:eastAsia="Times New Roman" w:hAnsi="Tahoma" w:cs="Tahoma"/>
          <w:bCs/>
          <w:lang w:val="fr-BE" w:eastAsia="fr-FR"/>
        </w:rPr>
        <w:t>(si d’application)</w:t>
      </w:r>
    </w:p>
    <w:p w14:paraId="059FB3C7" w14:textId="77777777" w:rsidR="009412D4" w:rsidRPr="00502637" w:rsidRDefault="009412D4" w:rsidP="009412D4">
      <w:pPr>
        <w:tabs>
          <w:tab w:val="left" w:pos="426"/>
        </w:tabs>
        <w:spacing w:after="0" w:line="240" w:lineRule="auto"/>
        <w:ind w:left="426"/>
        <w:rPr>
          <w:rFonts w:ascii="Tahoma" w:eastAsia="Times New Roman" w:hAnsi="Tahoma" w:cs="Tahoma"/>
          <w:b/>
          <w:lang w:val="fr-BE" w:eastAsia="fr-FR"/>
        </w:rPr>
      </w:pPr>
    </w:p>
    <w:p w14:paraId="5AC08D72" w14:textId="77777777" w:rsidR="009412D4" w:rsidRPr="00502637" w:rsidRDefault="009412D4" w:rsidP="009412D4">
      <w:pPr>
        <w:tabs>
          <w:tab w:val="left" w:pos="426"/>
        </w:tabs>
        <w:spacing w:after="0" w:line="240" w:lineRule="auto"/>
        <w:rPr>
          <w:rFonts w:ascii="Tahoma" w:eastAsia="Times New Roman" w:hAnsi="Tahoma" w:cs="Tahoma"/>
          <w:bCs/>
          <w:sz w:val="20"/>
          <w:szCs w:val="20"/>
          <w:lang w:val="fr-BE" w:eastAsia="fr-FR"/>
        </w:rPr>
      </w:pPr>
      <w:r w:rsidRPr="00502637">
        <w:rPr>
          <w:rFonts w:ascii="Tahoma" w:eastAsia="Times New Roman" w:hAnsi="Tahoma" w:cs="Tahoma"/>
          <w:bCs/>
          <w:sz w:val="20"/>
          <w:szCs w:val="20"/>
          <w:lang w:val="fr-BE" w:eastAsia="fr-FR"/>
        </w:rPr>
        <w:t>Organisation/personne qui représente la compagnie maritime dans le(s) port(s) spécifié(s) ci-avant :</w:t>
      </w:r>
    </w:p>
    <w:p w14:paraId="27FF2912" w14:textId="77777777" w:rsidR="009412D4" w:rsidRPr="00502637" w:rsidRDefault="009412D4" w:rsidP="009412D4">
      <w:pPr>
        <w:tabs>
          <w:tab w:val="left" w:pos="426"/>
        </w:tabs>
        <w:spacing w:after="0" w:line="240" w:lineRule="auto"/>
        <w:rPr>
          <w:rFonts w:ascii="Tahoma" w:eastAsia="Times New Roman" w:hAnsi="Tahoma" w:cs="Tahoma"/>
          <w:bCs/>
          <w:sz w:val="20"/>
          <w:szCs w:val="20"/>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24"/>
        <w:gridCol w:w="1336"/>
        <w:gridCol w:w="4180"/>
      </w:tblGrid>
      <w:tr w:rsidR="009412D4" w:rsidRPr="00502637" w14:paraId="59B24D5E" w14:textId="77777777" w:rsidTr="00502637">
        <w:trPr>
          <w:trHeight w:val="255"/>
        </w:trPr>
        <w:tc>
          <w:tcPr>
            <w:tcW w:w="3924" w:type="dxa"/>
            <w:shd w:val="clear" w:color="auto" w:fill="auto"/>
            <w:noWrap/>
            <w:vAlign w:val="bottom"/>
          </w:tcPr>
          <w:p w14:paraId="02D759D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 du représentant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5516" w:type="dxa"/>
            <w:gridSpan w:val="2"/>
            <w:shd w:val="clear" w:color="auto" w:fill="EAF1DD"/>
            <w:noWrap/>
            <w:vAlign w:val="bottom"/>
          </w:tcPr>
          <w:p w14:paraId="1A9ED08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2F71688B" w14:textId="77777777" w:rsidTr="00502637">
        <w:trPr>
          <w:trHeight w:val="255"/>
        </w:trPr>
        <w:tc>
          <w:tcPr>
            <w:tcW w:w="3924" w:type="dxa"/>
            <w:shd w:val="clear" w:color="auto" w:fill="auto"/>
            <w:noWrap/>
            <w:vAlign w:val="bottom"/>
          </w:tcPr>
          <w:p w14:paraId="284EF1D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d’entreprise</w:t>
            </w:r>
            <w:r w:rsidRPr="00502637">
              <w:rPr>
                <w:rFonts w:ascii="Tahoma" w:eastAsia="Times New Roman" w:hAnsi="Tahoma" w:cs="Tahoma"/>
                <w:color w:val="FF0000"/>
                <w:sz w:val="20"/>
                <w:szCs w:val="20"/>
                <w:vertAlign w:val="superscript"/>
                <w:lang w:val="fr-BE" w:eastAsia="fr-FR"/>
              </w:rPr>
              <w:t>b</w:t>
            </w:r>
            <w:r w:rsidRPr="00502637">
              <w:rPr>
                <w:rFonts w:ascii="Tahoma" w:eastAsia="Times New Roman" w:hAnsi="Tahoma" w:cs="Tahoma"/>
                <w:sz w:val="20"/>
                <w:szCs w:val="20"/>
                <w:vertAlign w:val="superscript"/>
                <w:lang w:val="fr-BE" w:eastAsia="fr-FR"/>
              </w:rPr>
              <w:t> </w:t>
            </w:r>
            <w:r w:rsidRPr="00502637">
              <w:rPr>
                <w:rFonts w:ascii="Tahoma" w:eastAsia="Times New Roman" w:hAnsi="Tahoma" w:cs="Tahoma"/>
                <w:sz w:val="20"/>
                <w:szCs w:val="20"/>
                <w:lang w:val="fr-BE" w:eastAsia="fr-FR"/>
              </w:rPr>
              <w:t>:</w:t>
            </w:r>
          </w:p>
        </w:tc>
        <w:tc>
          <w:tcPr>
            <w:tcW w:w="1336" w:type="dxa"/>
            <w:shd w:val="clear" w:color="auto" w:fill="auto"/>
            <w:noWrap/>
            <w:vAlign w:val="bottom"/>
          </w:tcPr>
          <w:p w14:paraId="77A0345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c>
          <w:tcPr>
            <w:tcW w:w="4180" w:type="dxa"/>
            <w:shd w:val="clear" w:color="auto" w:fill="EAF1DD"/>
            <w:noWrap/>
            <w:vAlign w:val="bottom"/>
          </w:tcPr>
          <w:p w14:paraId="5804139E"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p>
        </w:tc>
      </w:tr>
      <w:tr w:rsidR="009412D4" w:rsidRPr="00502637" w14:paraId="25A9E975" w14:textId="77777777" w:rsidTr="00502637">
        <w:trPr>
          <w:trHeight w:val="255"/>
        </w:trPr>
        <w:tc>
          <w:tcPr>
            <w:tcW w:w="3924" w:type="dxa"/>
            <w:shd w:val="clear" w:color="auto" w:fill="auto"/>
            <w:noWrap/>
            <w:vAlign w:val="bottom"/>
          </w:tcPr>
          <w:p w14:paraId="2CC475A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07E2B41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1F233B62" w14:textId="77777777" w:rsidR="009412D4" w:rsidRPr="00502637" w:rsidRDefault="009412D4" w:rsidP="009412D4">
            <w:pPr>
              <w:spacing w:after="0" w:line="240" w:lineRule="auto"/>
              <w:ind w:right="139"/>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4056F27" w14:textId="77777777" w:rsidTr="00502637">
        <w:trPr>
          <w:trHeight w:val="255"/>
        </w:trPr>
        <w:tc>
          <w:tcPr>
            <w:tcW w:w="3924" w:type="dxa"/>
            <w:shd w:val="clear" w:color="auto" w:fill="auto"/>
            <w:noWrap/>
            <w:vAlign w:val="bottom"/>
          </w:tcPr>
          <w:p w14:paraId="026DF298"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4F00507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180" w:type="dxa"/>
            <w:shd w:val="clear" w:color="auto" w:fill="EAF1DD"/>
            <w:noWrap/>
            <w:vAlign w:val="bottom"/>
          </w:tcPr>
          <w:p w14:paraId="5A1BB54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E6D8418" w14:textId="77777777" w:rsidTr="00502637">
        <w:trPr>
          <w:trHeight w:val="255"/>
        </w:trPr>
        <w:tc>
          <w:tcPr>
            <w:tcW w:w="3924" w:type="dxa"/>
            <w:shd w:val="clear" w:color="auto" w:fill="auto"/>
            <w:noWrap/>
            <w:vAlign w:val="bottom"/>
          </w:tcPr>
          <w:p w14:paraId="0F8624A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2837F8E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0654632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61F5B600" w14:textId="77777777" w:rsidTr="00502637">
        <w:trPr>
          <w:trHeight w:val="255"/>
        </w:trPr>
        <w:tc>
          <w:tcPr>
            <w:tcW w:w="3924" w:type="dxa"/>
            <w:shd w:val="clear" w:color="auto" w:fill="auto"/>
            <w:noWrap/>
            <w:vAlign w:val="bottom"/>
          </w:tcPr>
          <w:p w14:paraId="7A71893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70AB31E4"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180" w:type="dxa"/>
            <w:shd w:val="clear" w:color="auto" w:fill="EAF1DD"/>
            <w:noWrap/>
            <w:vAlign w:val="bottom"/>
          </w:tcPr>
          <w:p w14:paraId="72A5E95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C3A6266" w14:textId="77777777" w:rsidTr="00502637">
        <w:trPr>
          <w:trHeight w:val="255"/>
        </w:trPr>
        <w:tc>
          <w:tcPr>
            <w:tcW w:w="3924" w:type="dxa"/>
            <w:shd w:val="clear" w:color="auto" w:fill="auto"/>
            <w:noWrap/>
            <w:vAlign w:val="bottom"/>
          </w:tcPr>
          <w:p w14:paraId="2A54008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36" w:type="dxa"/>
            <w:shd w:val="clear" w:color="auto" w:fill="auto"/>
            <w:noWrap/>
            <w:vAlign w:val="bottom"/>
          </w:tcPr>
          <w:p w14:paraId="73A535C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180" w:type="dxa"/>
            <w:shd w:val="clear" w:color="auto" w:fill="EAF1DD"/>
            <w:noWrap/>
            <w:vAlign w:val="bottom"/>
          </w:tcPr>
          <w:p w14:paraId="240CDB0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1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06DD9CE7" w14:textId="77777777" w:rsidR="009412D4" w:rsidRPr="00502637" w:rsidRDefault="009412D4" w:rsidP="009412D4">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502637">
        <w:rPr>
          <w:rFonts w:ascii="Tahoma" w:eastAsia="Times New Roman" w:hAnsi="Tahoma" w:cs="Tahoma"/>
          <w:b/>
          <w:lang w:val="fr-BE" w:eastAsia="fr-FR"/>
        </w:rPr>
        <w:br w:type="page"/>
      </w:r>
      <w:r w:rsidRPr="00502637">
        <w:rPr>
          <w:rFonts w:ascii="Tahoma" w:eastAsia="Times New Roman" w:hAnsi="Tahoma" w:cs="Tahoma"/>
          <w:sz w:val="20"/>
          <w:szCs w:val="20"/>
          <w:lang w:val="fr-BE" w:eastAsia="fr-FR"/>
        </w:rPr>
        <w:lastRenderedPageBreak/>
        <w:t xml:space="preserve"> </w:t>
      </w:r>
      <w:r w:rsidRPr="00502637">
        <w:rPr>
          <w:rFonts w:ascii="Tahoma" w:eastAsia="Times New Roman" w:hAnsi="Tahoma" w:cs="Tahoma"/>
          <w:b/>
          <w:sz w:val="32"/>
          <w:szCs w:val="24"/>
          <w:lang w:val="fr-BE" w:eastAsia="fr-FR"/>
        </w:rPr>
        <w:t xml:space="preserve">PARTIE III : ANNEXES </w:t>
      </w:r>
    </w:p>
    <w:p w14:paraId="7ED90615" w14:textId="77777777" w:rsidR="009412D4" w:rsidRPr="00502637" w:rsidRDefault="009412D4" w:rsidP="009412D4">
      <w:pPr>
        <w:tabs>
          <w:tab w:val="left" w:pos="284"/>
        </w:tabs>
        <w:spacing w:after="0" w:line="240" w:lineRule="auto"/>
        <w:rPr>
          <w:rFonts w:ascii="Tahoma" w:eastAsia="Times New Roman" w:hAnsi="Tahoma" w:cs="Tahoma"/>
          <w:sz w:val="20"/>
          <w:szCs w:val="20"/>
          <w:lang w:val="fr-BE" w:eastAsia="fr-FR"/>
        </w:rPr>
      </w:pPr>
    </w:p>
    <w:p w14:paraId="66CB4E5C"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LES DOCUMENTS SUIVANTS FONT PARTIE DE LA DEMANDE D’AGREMENT COMME TRANSPORTEUR DE MARCHANDISES DANGEREUSES DE LA CLASSE 7</w:t>
      </w:r>
    </w:p>
    <w:p w14:paraId="208A0DA5"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6B3A2DD5" w14:textId="77777777" w:rsidR="009412D4" w:rsidRPr="00502637" w:rsidRDefault="009412D4" w:rsidP="009412D4">
      <w:pPr>
        <w:spacing w:after="0" w:line="240" w:lineRule="auto"/>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Veuillez cocher les annexes jointes</w:t>
      </w:r>
    </w:p>
    <w:p w14:paraId="31FD3BBE" w14:textId="77777777" w:rsidR="009412D4" w:rsidRPr="00502637" w:rsidRDefault="009412D4" w:rsidP="009412D4">
      <w:pPr>
        <w:numPr>
          <w:ilvl w:val="0"/>
          <w:numId w:val="15"/>
        </w:numPr>
        <w:spacing w:after="0" w:line="240" w:lineRule="auto"/>
        <w:contextualSpacing/>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Général</w:t>
      </w:r>
    </w:p>
    <w:p w14:paraId="5AE9A923" w14:textId="77777777" w:rsidR="009412D4" w:rsidRPr="00502637" w:rsidRDefault="009412D4" w:rsidP="009412D4">
      <w:pPr>
        <w:spacing w:after="0" w:line="240" w:lineRule="auto"/>
        <w:rPr>
          <w:rFonts w:ascii="Tahoma" w:eastAsia="Times New Roman" w:hAnsi="Tahoma" w:cs="Tahoma"/>
          <w:b/>
          <w:sz w:val="20"/>
          <w:szCs w:val="20"/>
          <w:lang w:val="fr-BE" w:eastAsia="fr-FR"/>
        </w:rPr>
      </w:pPr>
    </w:p>
    <w:p w14:paraId="510A77A2" w14:textId="77777777" w:rsidR="009412D4" w:rsidRPr="00502637" w:rsidRDefault="009412D4" w:rsidP="009412D4">
      <w:pPr>
        <w:spacing w:after="0" w:line="240" w:lineRule="auto"/>
        <w:rPr>
          <w:rFonts w:ascii="Tahoma" w:eastAsia="Times New Roman" w:hAnsi="Tahoma" w:cs="Tahoma"/>
          <w:b/>
          <w:sz w:val="20"/>
          <w:szCs w:val="20"/>
          <w:lang w:val="fr-BE" w:eastAsia="fr-FR"/>
        </w:rPr>
      </w:pPr>
      <w:r w:rsidRPr="00502637">
        <w:rPr>
          <w:rFonts w:ascii="Tahoma" w:eastAsia="Times New Roman" w:hAnsi="Tahoma" w:cs="Tahoma"/>
          <w:sz w:val="20"/>
          <w:szCs w:val="20"/>
          <w:lang w:val="fr-BE" w:eastAsia="fr-FR"/>
        </w:rPr>
        <w:fldChar w:fldCharType="begin">
          <w:ffData>
            <w:name w:val="Check23"/>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 :</w:t>
      </w:r>
      <w:r w:rsidRPr="00502637">
        <w:rPr>
          <w:rFonts w:ascii="Tahoma" w:eastAsia="Times New Roman" w:hAnsi="Tahoma" w:cs="Tahoma"/>
          <w:sz w:val="20"/>
          <w:szCs w:val="20"/>
          <w:lang w:val="fr-BE" w:eastAsia="fr-FR"/>
        </w:rPr>
        <w:t xml:space="preserve"> Statuts de l’entreprise.</w:t>
      </w:r>
    </w:p>
    <w:p w14:paraId="199C6C7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24"/>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2 :</w:t>
      </w:r>
      <w:r w:rsidRPr="00502637">
        <w:rPr>
          <w:rFonts w:ascii="Tahoma" w:eastAsia="Times New Roman" w:hAnsi="Tahoma" w:cs="Tahoma"/>
          <w:sz w:val="20"/>
          <w:szCs w:val="20"/>
          <w:lang w:val="fr-BE" w:eastAsia="fr-FR"/>
        </w:rPr>
        <w:t xml:space="preserve"> Mandat du représentant légal.</w:t>
      </w:r>
    </w:p>
    <w:p w14:paraId="20FA4A0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25"/>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3 :</w:t>
      </w:r>
      <w:r w:rsidRPr="00502637">
        <w:rPr>
          <w:rFonts w:ascii="Tahoma" w:eastAsia="Times New Roman" w:hAnsi="Tahoma" w:cs="Tahoma"/>
          <w:sz w:val="20"/>
          <w:szCs w:val="20"/>
          <w:lang w:val="fr-BE" w:eastAsia="fr-FR"/>
        </w:rPr>
        <w:t xml:space="preserve"> Organigramme de l’entreprise.</w:t>
      </w:r>
    </w:p>
    <w:bookmarkStart w:id="28" w:name="_Hlk38976024"/>
    <w:p w14:paraId="3CF5DF5B" w14:textId="77777777" w:rsidR="009412D4" w:rsidRPr="00502637" w:rsidRDefault="009412D4" w:rsidP="009412D4">
      <w:pPr>
        <w:spacing w:after="0" w:line="240" w:lineRule="auto"/>
        <w:rPr>
          <w:rFonts w:ascii="Tahoma" w:eastAsia="Times New Roman" w:hAnsi="Tahoma" w:cs="Tahoma"/>
          <w:bCs/>
          <w:iCs/>
          <w:sz w:val="20"/>
          <w:szCs w:val="20"/>
          <w:lang w:val="fr-BE" w:eastAsia="fr-FR"/>
        </w:rPr>
      </w:pPr>
      <w:r w:rsidRPr="00502637">
        <w:rPr>
          <w:rFonts w:ascii="Tahoma" w:eastAsia="Times New Roman" w:hAnsi="Tahoma" w:cs="Tahoma"/>
          <w:bCs/>
          <w:iCs/>
          <w:sz w:val="20"/>
          <w:szCs w:val="20"/>
          <w:lang w:val="fr-BE" w:eastAsia="fr-FR"/>
        </w:rPr>
        <w:fldChar w:fldCharType="begin">
          <w:ffData>
            <w:name w:val="Check109"/>
            <w:enabled/>
            <w:calcOnExit w:val="0"/>
            <w:checkBox>
              <w:sizeAuto/>
              <w:default w:val="0"/>
            </w:checkBox>
          </w:ffData>
        </w:fldChar>
      </w:r>
      <w:r w:rsidRPr="00502637">
        <w:rPr>
          <w:rFonts w:ascii="Tahoma" w:eastAsia="Times New Roman" w:hAnsi="Tahoma" w:cs="Tahoma"/>
          <w:bCs/>
          <w:iCs/>
          <w:sz w:val="20"/>
          <w:szCs w:val="20"/>
          <w:lang w:val="fr-BE" w:eastAsia="fr-FR"/>
        </w:rPr>
        <w:instrText xml:space="preserve"> FORMCHECKBOX </w:instrText>
      </w:r>
      <w:r w:rsidR="00451657">
        <w:rPr>
          <w:rFonts w:ascii="Tahoma" w:eastAsia="Times New Roman" w:hAnsi="Tahoma" w:cs="Tahoma"/>
          <w:bCs/>
          <w:iCs/>
          <w:sz w:val="20"/>
          <w:szCs w:val="20"/>
          <w:lang w:val="fr-BE" w:eastAsia="fr-FR"/>
        </w:rPr>
      </w:r>
      <w:r w:rsidR="00451657">
        <w:rPr>
          <w:rFonts w:ascii="Tahoma" w:eastAsia="Times New Roman" w:hAnsi="Tahoma" w:cs="Tahoma"/>
          <w:bCs/>
          <w:iCs/>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bCs/>
          <w:iCs/>
          <w:sz w:val="20"/>
          <w:szCs w:val="20"/>
          <w:lang w:val="fr-BE" w:eastAsia="fr-FR"/>
        </w:rPr>
        <w:t xml:space="preserve"> </w:t>
      </w:r>
      <w:r w:rsidRPr="00502637">
        <w:rPr>
          <w:rFonts w:ascii="Tahoma" w:eastAsia="Times New Roman" w:hAnsi="Tahoma" w:cs="Tahoma"/>
          <w:b/>
          <w:bCs/>
          <w:iCs/>
          <w:sz w:val="20"/>
          <w:szCs w:val="20"/>
          <w:lang w:val="fr-BE" w:eastAsia="fr-FR"/>
        </w:rPr>
        <w:t>Annexe 4A</w:t>
      </w:r>
      <w:r w:rsidRPr="00502637">
        <w:rPr>
          <w:rFonts w:ascii="Tahoma" w:eastAsia="Times New Roman" w:hAnsi="Tahoma" w:cs="Tahoma"/>
          <w:b/>
          <w:sz w:val="20"/>
          <w:szCs w:val="20"/>
          <w:lang w:val="fr-BE" w:eastAsia="fr-FR"/>
        </w:rPr>
        <w:t> </w:t>
      </w:r>
      <w:r w:rsidRPr="00502637">
        <w:rPr>
          <w:rFonts w:ascii="Tahoma" w:eastAsia="Times New Roman" w:hAnsi="Tahoma" w:cs="Tahoma"/>
          <w:b/>
          <w:bCs/>
          <w:iCs/>
          <w:sz w:val="20"/>
          <w:szCs w:val="20"/>
          <w:lang w:val="fr-BE" w:eastAsia="fr-FR"/>
        </w:rPr>
        <w:t xml:space="preserve">: </w:t>
      </w:r>
      <w:r w:rsidRPr="00502637">
        <w:rPr>
          <w:rFonts w:ascii="Tahoma" w:eastAsia="Times New Roman" w:hAnsi="Tahoma" w:cs="Tahoma"/>
          <w:bCs/>
          <w:iCs/>
          <w:sz w:val="20"/>
          <w:szCs w:val="20"/>
          <w:lang w:val="fr-BE" w:eastAsia="fr-FR"/>
        </w:rPr>
        <w:t>Description de l’organisation du service de contrôle physique (SCP).</w:t>
      </w:r>
    </w:p>
    <w:p w14:paraId="3F867B7A" w14:textId="77777777" w:rsidR="009412D4" w:rsidRPr="00502637" w:rsidRDefault="009412D4" w:rsidP="009412D4">
      <w:pPr>
        <w:spacing w:after="0" w:line="240" w:lineRule="auto"/>
        <w:ind w:left="567" w:hanging="567"/>
        <w:rPr>
          <w:rFonts w:ascii="Tahoma" w:eastAsia="Times New Roman" w:hAnsi="Tahoma" w:cs="Tahoma"/>
          <w:iCs/>
          <w:sz w:val="20"/>
          <w:szCs w:val="20"/>
          <w:lang w:val="fr-BE" w:eastAsia="fr-FR"/>
        </w:rPr>
      </w:pPr>
      <w:r w:rsidRPr="00502637">
        <w:rPr>
          <w:rFonts w:ascii="Tahoma" w:eastAsia="Times New Roman" w:hAnsi="Tahoma" w:cs="Tahoma"/>
          <w:bCs/>
          <w:iCs/>
          <w:sz w:val="20"/>
          <w:szCs w:val="20"/>
          <w:lang w:val="fr-BE" w:eastAsia="fr-FR"/>
        </w:rPr>
        <w:fldChar w:fldCharType="begin">
          <w:ffData>
            <w:name w:val="Check109"/>
            <w:enabled/>
            <w:calcOnExit w:val="0"/>
            <w:checkBox>
              <w:sizeAuto/>
              <w:default w:val="0"/>
            </w:checkBox>
          </w:ffData>
        </w:fldChar>
      </w:r>
      <w:r w:rsidRPr="00502637">
        <w:rPr>
          <w:rFonts w:ascii="Tahoma" w:eastAsia="Times New Roman" w:hAnsi="Tahoma" w:cs="Tahoma"/>
          <w:bCs/>
          <w:iCs/>
          <w:sz w:val="20"/>
          <w:szCs w:val="20"/>
          <w:lang w:val="fr-BE" w:eastAsia="fr-FR"/>
        </w:rPr>
        <w:instrText xml:space="preserve"> FORMCHECKBOX </w:instrText>
      </w:r>
      <w:r w:rsidR="00451657">
        <w:rPr>
          <w:rFonts w:ascii="Tahoma" w:eastAsia="Times New Roman" w:hAnsi="Tahoma" w:cs="Tahoma"/>
          <w:bCs/>
          <w:iCs/>
          <w:sz w:val="20"/>
          <w:szCs w:val="20"/>
          <w:lang w:val="fr-BE" w:eastAsia="fr-FR"/>
        </w:rPr>
      </w:r>
      <w:r w:rsidR="00451657">
        <w:rPr>
          <w:rFonts w:ascii="Tahoma" w:eastAsia="Times New Roman" w:hAnsi="Tahoma" w:cs="Tahoma"/>
          <w:bCs/>
          <w:iCs/>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bCs/>
          <w:iCs/>
          <w:sz w:val="20"/>
          <w:szCs w:val="20"/>
          <w:lang w:val="fr-BE" w:eastAsia="fr-FR"/>
        </w:rPr>
        <w:t xml:space="preserve"> </w:t>
      </w:r>
      <w:r w:rsidRPr="00502637">
        <w:rPr>
          <w:rFonts w:ascii="Tahoma" w:eastAsia="Times New Roman" w:hAnsi="Tahoma" w:cs="Tahoma"/>
          <w:b/>
          <w:bCs/>
          <w:iCs/>
          <w:sz w:val="20"/>
          <w:szCs w:val="20"/>
          <w:lang w:val="fr-BE" w:eastAsia="fr-FR"/>
        </w:rPr>
        <w:t>Annexe 4B</w:t>
      </w:r>
      <w:r w:rsidRPr="00502637">
        <w:rPr>
          <w:rFonts w:ascii="Tahoma" w:eastAsia="Times New Roman" w:hAnsi="Tahoma" w:cs="Tahoma"/>
          <w:b/>
          <w:sz w:val="20"/>
          <w:szCs w:val="20"/>
          <w:lang w:val="fr-BE" w:eastAsia="fr-FR"/>
        </w:rPr>
        <w:t> </w:t>
      </w:r>
      <w:r w:rsidRPr="00502637">
        <w:rPr>
          <w:rFonts w:ascii="Tahoma" w:eastAsia="Times New Roman" w:hAnsi="Tahoma" w:cs="Tahoma"/>
          <w:b/>
          <w:bCs/>
          <w:iCs/>
          <w:sz w:val="20"/>
          <w:szCs w:val="20"/>
          <w:lang w:val="fr-BE" w:eastAsia="fr-FR"/>
        </w:rPr>
        <w:t xml:space="preserve">: </w:t>
      </w:r>
      <w:r w:rsidRPr="00502637">
        <w:rPr>
          <w:rFonts w:ascii="Tahoma" w:eastAsia="Times New Roman" w:hAnsi="Tahoma" w:cs="Tahoma"/>
          <w:iCs/>
          <w:sz w:val="20"/>
          <w:szCs w:val="20"/>
          <w:lang w:val="fr-BE" w:eastAsia="fr-FR"/>
        </w:rPr>
        <w:t>Organigramme avec l’indication de la position hiérarchique du chef du service de contrôle physique (SCP).</w:t>
      </w:r>
      <w:bookmarkEnd w:id="28"/>
    </w:p>
    <w:p w14:paraId="253BD3D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26"/>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5 :</w:t>
      </w:r>
      <w:r w:rsidRPr="00502637">
        <w:rPr>
          <w:rFonts w:ascii="Tahoma" w:eastAsia="Times New Roman" w:hAnsi="Tahoma" w:cs="Tahoma"/>
          <w:sz w:val="20"/>
          <w:szCs w:val="20"/>
          <w:lang w:val="fr-BE" w:eastAsia="fr-FR"/>
        </w:rPr>
        <w:t xml:space="preserve"> Désignation du conseiller à la sécurité classe 7.</w:t>
      </w:r>
    </w:p>
    <w:p w14:paraId="033B5EEA"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5A :</w:t>
      </w:r>
      <w:r w:rsidRPr="00502637">
        <w:rPr>
          <w:rFonts w:ascii="Tahoma" w:eastAsia="Times New Roman" w:hAnsi="Tahoma" w:cs="Tahoma"/>
          <w:sz w:val="20"/>
          <w:szCs w:val="20"/>
          <w:lang w:val="fr-BE" w:eastAsia="fr-FR"/>
        </w:rPr>
        <w:t xml:space="preserve"> Certificat de formation du conseiller à la sécurité classe 7, si celui-ci a été délivré par un autre état membre de l’Union Européenne ou un autre état qui a ratifié l’ADR ou le RID ou l’ADN.</w:t>
      </w:r>
    </w:p>
    <w:p w14:paraId="17B4EF22" w14:textId="77777777" w:rsidR="009412D4" w:rsidRPr="00502637" w:rsidRDefault="009412D4" w:rsidP="009412D4">
      <w:pPr>
        <w:spacing w:after="0" w:line="240" w:lineRule="auto"/>
        <w:ind w:left="426" w:hanging="426"/>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6 :</w:t>
      </w:r>
      <w:r w:rsidRPr="00502637">
        <w:rPr>
          <w:rFonts w:ascii="Tahoma" w:eastAsia="Times New Roman" w:hAnsi="Tahoma" w:cs="Tahoma"/>
          <w:sz w:val="20"/>
          <w:szCs w:val="20"/>
          <w:lang w:val="fr-BE" w:eastAsia="fr-FR"/>
        </w:rPr>
        <w:t xml:space="preserve"> Description du système de gestion (ex.: manuel de qualité ou équivalent). </w:t>
      </w:r>
    </w:p>
    <w:p w14:paraId="1346A0B5"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7"/>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7 :</w:t>
      </w:r>
      <w:r w:rsidRPr="00502637">
        <w:rPr>
          <w:rFonts w:ascii="Tahoma" w:eastAsia="Times New Roman" w:hAnsi="Tahoma" w:cs="Tahoma"/>
          <w:sz w:val="20"/>
          <w:szCs w:val="20"/>
          <w:lang w:val="fr-BE" w:eastAsia="fr-FR"/>
        </w:rPr>
        <w:t xml:space="preserve"> Liste des procédures et instructions de travail relatives au transport de marchandises dangereuses de la classe 7.</w:t>
      </w:r>
    </w:p>
    <w:p w14:paraId="178FF076"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7"/>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8 :</w:t>
      </w:r>
      <w:r w:rsidRPr="00502637">
        <w:rPr>
          <w:rFonts w:ascii="Tahoma" w:eastAsia="Times New Roman" w:hAnsi="Tahoma" w:cs="Tahoma"/>
          <w:sz w:val="20"/>
          <w:szCs w:val="20"/>
          <w:lang w:val="fr-BE" w:eastAsia="fr-FR"/>
        </w:rPr>
        <w:t xml:space="preserve"> Description du traitement et du suivi des non-conformités relatives au transport de marchandises dangereuses de la classe 7.</w:t>
      </w:r>
    </w:p>
    <w:p w14:paraId="080894E5"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27"/>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9 :</w:t>
      </w:r>
      <w:r w:rsidRPr="00502637">
        <w:rPr>
          <w:rFonts w:ascii="Tahoma" w:eastAsia="Times New Roman" w:hAnsi="Tahoma" w:cs="Tahoma"/>
          <w:sz w:val="20"/>
          <w:szCs w:val="20"/>
          <w:lang w:val="fr-BE" w:eastAsia="fr-FR"/>
        </w:rPr>
        <w:t xml:space="preserve"> Programme de radioprotection approuvé par l’expert agréé en contrôle physique. </w:t>
      </w:r>
    </w:p>
    <w:p w14:paraId="4C44C73E" w14:textId="77777777" w:rsidR="009412D4" w:rsidRPr="00502637" w:rsidRDefault="009412D4" w:rsidP="009412D4">
      <w:pPr>
        <w:spacing w:after="0" w:line="240" w:lineRule="auto"/>
        <w:ind w:left="426" w:hanging="426"/>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27"/>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10 :</w:t>
      </w:r>
      <w:r w:rsidRPr="00502637">
        <w:rPr>
          <w:rFonts w:ascii="Tahoma" w:eastAsia="Times New Roman" w:hAnsi="Tahoma" w:cs="Tahoma"/>
          <w:sz w:val="20"/>
          <w:szCs w:val="20"/>
          <w:lang w:val="fr-BE" w:eastAsia="fr-FR"/>
        </w:rPr>
        <w:t xml:space="preserve"> Plan de sécurité pour le transport de marchandises dangereuses de la classe 7 à haut risque (si pas encore à disposition de l’Agence).</w:t>
      </w:r>
    </w:p>
    <w:p w14:paraId="059C7C41"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11:</w:t>
      </w:r>
      <w:r w:rsidRPr="00502637">
        <w:rPr>
          <w:rFonts w:ascii="Tahoma" w:eastAsia="Times New Roman" w:hAnsi="Tahoma" w:cs="Tahoma"/>
          <w:sz w:val="20"/>
          <w:szCs w:val="20"/>
          <w:lang w:val="fr-BE" w:eastAsia="fr-FR"/>
        </w:rPr>
        <w:t xml:space="preserve"> Plan d’urgence relatif au transport de marchandises dangereuses de la classe 7.</w:t>
      </w:r>
    </w:p>
    <w:p w14:paraId="5F577E3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12A :</w:t>
      </w:r>
      <w:r w:rsidRPr="00502637">
        <w:rPr>
          <w:rFonts w:ascii="Tahoma" w:eastAsia="Times New Roman" w:hAnsi="Tahoma" w:cs="Tahoma"/>
          <w:sz w:val="20"/>
          <w:szCs w:val="20"/>
          <w:lang w:val="fr-BE" w:eastAsia="fr-FR"/>
        </w:rPr>
        <w:t xml:space="preserve"> Statuts de l’entreprise de chaque sous-traitant.</w:t>
      </w:r>
    </w:p>
    <w:p w14:paraId="3A91CB1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1"/>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12B :</w:t>
      </w:r>
      <w:r w:rsidRPr="00502637">
        <w:rPr>
          <w:rFonts w:ascii="Tahoma" w:eastAsia="Times New Roman" w:hAnsi="Tahoma" w:cs="Tahoma"/>
          <w:sz w:val="20"/>
          <w:szCs w:val="20"/>
          <w:lang w:val="fr-BE" w:eastAsia="fr-FR"/>
        </w:rPr>
        <w:t xml:space="preserve"> Mandat du représentant légal de chaque sous-traitant.</w:t>
      </w:r>
    </w:p>
    <w:bookmarkStart w:id="29" w:name="_Hlk38445744"/>
    <w:p w14:paraId="0628F34C"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12C : </w:t>
      </w:r>
      <w:r w:rsidRPr="00502637">
        <w:rPr>
          <w:rFonts w:ascii="Tahoma" w:eastAsia="Times New Roman" w:hAnsi="Tahoma" w:cs="Tahoma"/>
          <w:sz w:val="20"/>
          <w:szCs w:val="20"/>
          <w:lang w:val="fr-BE" w:eastAsia="fr-FR"/>
        </w:rPr>
        <w:t>Programme de radioprotection approuvé par l’expert agréé en contrôle physique du sous-traitant.</w:t>
      </w:r>
    </w:p>
    <w:p w14:paraId="6C0A581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12D : </w:t>
      </w:r>
      <w:r w:rsidRPr="00502637">
        <w:rPr>
          <w:rFonts w:ascii="Tahoma" w:eastAsia="Times New Roman" w:hAnsi="Tahoma" w:cs="Tahoma"/>
          <w:sz w:val="20"/>
          <w:szCs w:val="20"/>
          <w:lang w:val="fr-BE" w:eastAsia="fr-FR"/>
        </w:rPr>
        <w:t>Désignation du conseiller à la sécurité classe 7 du sous-traitant.</w:t>
      </w:r>
    </w:p>
    <w:p w14:paraId="63E24E02" w14:textId="215D1736"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12E :</w:t>
      </w:r>
      <w:r w:rsidRPr="00502637">
        <w:rPr>
          <w:rFonts w:ascii="Tahoma" w:eastAsia="Times New Roman" w:hAnsi="Tahoma" w:cs="Tahoma"/>
          <w:sz w:val="20"/>
          <w:szCs w:val="20"/>
          <w:lang w:val="fr-BE" w:eastAsia="fr-FR"/>
        </w:rPr>
        <w:t xml:space="preserve"> Certificat de formation du conseiller à la sécurité classe 7 du sous-tra</w:t>
      </w:r>
      <w:r w:rsidR="00A21482" w:rsidRPr="00502637">
        <w:rPr>
          <w:rFonts w:ascii="Tahoma" w:eastAsia="Times New Roman" w:hAnsi="Tahoma" w:cs="Tahoma"/>
          <w:sz w:val="20"/>
          <w:szCs w:val="20"/>
          <w:lang w:val="fr-BE" w:eastAsia="fr-FR"/>
        </w:rPr>
        <w:t>i</w:t>
      </w:r>
      <w:r w:rsidRPr="00502637">
        <w:rPr>
          <w:rFonts w:ascii="Tahoma" w:eastAsia="Times New Roman" w:hAnsi="Tahoma" w:cs="Tahoma"/>
          <w:sz w:val="20"/>
          <w:szCs w:val="20"/>
          <w:lang w:val="fr-BE" w:eastAsia="fr-FR"/>
        </w:rPr>
        <w:t>tant, si celui-ci a été délivré par un autre état membre de l’Union Européenne ou un autre état qui a ratifié l’ADR ou le RID ou l’ADN.</w:t>
      </w:r>
    </w:p>
    <w:bookmarkEnd w:id="29"/>
    <w:p w14:paraId="7BD7930A"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13 :</w:t>
      </w:r>
      <w:r w:rsidRPr="00502637">
        <w:rPr>
          <w:rFonts w:ascii="Tahoma" w:eastAsia="Times New Roman" w:hAnsi="Tahoma" w:cs="Tahoma"/>
          <w:sz w:val="20"/>
          <w:szCs w:val="20"/>
          <w:lang w:val="fr-BE" w:eastAsia="fr-FR"/>
        </w:rPr>
        <w:t xml:space="preserve"> Description des transports exécutés (but/raison du transport, expéditeurs, destinataires, radio-nuclides principalement transportés,…).</w:t>
      </w:r>
    </w:p>
    <w:p w14:paraId="1830F18D" w14:textId="77777777" w:rsidR="009412D4" w:rsidRPr="00502637" w:rsidRDefault="009412D4" w:rsidP="009412D4">
      <w:pPr>
        <w:spacing w:after="0" w:line="240" w:lineRule="auto"/>
        <w:ind w:left="567" w:hanging="567"/>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14 : </w:t>
      </w:r>
      <w:r w:rsidRPr="00502637">
        <w:rPr>
          <w:rFonts w:ascii="Tahoma" w:eastAsia="Times New Roman" w:hAnsi="Tahoma" w:cs="Tahoma"/>
          <w:sz w:val="20"/>
          <w:szCs w:val="20"/>
          <w:lang w:val="fr-BE" w:eastAsia="fr-FR"/>
        </w:rPr>
        <w:t>Procédures, instructions de travail ou autres documents relatifs à l’arrimage des colis dans les véhicules.</w:t>
      </w:r>
    </w:p>
    <w:p w14:paraId="28AF7F1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15 : </w:t>
      </w:r>
      <w:r w:rsidRPr="00502637">
        <w:rPr>
          <w:rFonts w:ascii="Tahoma" w:eastAsia="Times New Roman" w:hAnsi="Tahoma" w:cs="Tahoma"/>
          <w:bCs/>
          <w:sz w:val="20"/>
          <w:szCs w:val="20"/>
          <w:lang w:val="fr-BE" w:eastAsia="fr-FR"/>
        </w:rPr>
        <w:t>AOC.</w:t>
      </w:r>
    </w:p>
    <w:p w14:paraId="6FAAAF00" w14:textId="77777777" w:rsidR="009412D4" w:rsidRPr="00502637" w:rsidRDefault="009412D4" w:rsidP="009412D4">
      <w:pPr>
        <w:spacing w:after="0" w:line="240" w:lineRule="auto"/>
        <w:rPr>
          <w:rFonts w:ascii="Tahoma" w:eastAsia="Times New Roman" w:hAnsi="Tahoma" w:cs="Tahoma"/>
          <w:bCs/>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16 :</w:t>
      </w:r>
      <w:r w:rsidRPr="00502637">
        <w:rPr>
          <w:rFonts w:ascii="Tahoma" w:eastAsia="Times New Roman" w:hAnsi="Tahoma" w:cs="Tahoma"/>
          <w:bCs/>
          <w:sz w:val="20"/>
          <w:szCs w:val="20"/>
          <w:lang w:val="fr-BE" w:eastAsia="fr-FR"/>
        </w:rPr>
        <w:t xml:space="preserve"> Certificat de sécurité.</w:t>
      </w:r>
    </w:p>
    <w:p w14:paraId="02088E90" w14:textId="0B503AC7" w:rsidR="00A21482" w:rsidRPr="00502637" w:rsidRDefault="00A21482">
      <w:pPr>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br w:type="page"/>
      </w:r>
    </w:p>
    <w:p w14:paraId="1FEB94B3" w14:textId="77777777" w:rsidR="009412D4" w:rsidRPr="00502637" w:rsidRDefault="009412D4" w:rsidP="009412D4">
      <w:pPr>
        <w:spacing w:after="0" w:line="240" w:lineRule="auto"/>
        <w:rPr>
          <w:rFonts w:ascii="Tahoma" w:eastAsia="Times New Roman" w:hAnsi="Tahoma" w:cs="Tahoma"/>
          <w:sz w:val="20"/>
          <w:szCs w:val="20"/>
          <w:lang w:val="fr-BE" w:eastAsia="fr-FR"/>
        </w:rPr>
      </w:pPr>
    </w:p>
    <w:p w14:paraId="1D51CBA8" w14:textId="21BA20AD" w:rsidR="009412D4" w:rsidRPr="00502637" w:rsidRDefault="009412D4" w:rsidP="009412D4">
      <w:pPr>
        <w:numPr>
          <w:ilvl w:val="0"/>
          <w:numId w:val="15"/>
        </w:numPr>
        <w:spacing w:after="0" w:line="240" w:lineRule="auto"/>
        <w:ind w:left="426" w:hanging="426"/>
        <w:contextualSpacing/>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t>Documents supplémentaires</w:t>
      </w:r>
    </w:p>
    <w:p w14:paraId="7C8444D1" w14:textId="77777777" w:rsidR="00A21482" w:rsidRPr="00502637" w:rsidRDefault="00A21482" w:rsidP="00A21482">
      <w:pPr>
        <w:spacing w:after="0" w:line="240" w:lineRule="auto"/>
        <w:ind w:left="426"/>
        <w:contextualSpacing/>
        <w:rPr>
          <w:rFonts w:ascii="Tahoma" w:eastAsia="Times New Roman" w:hAnsi="Tahoma" w:cs="Tahoma"/>
          <w:b/>
          <w:sz w:val="20"/>
          <w:szCs w:val="20"/>
          <w:lang w:val="fr-BE" w:eastAsia="fr-FR"/>
        </w:rPr>
      </w:pPr>
    </w:p>
    <w:p w14:paraId="65FEBF5A" w14:textId="77777777" w:rsidR="009412D4" w:rsidRPr="00502637" w:rsidRDefault="009412D4" w:rsidP="009412D4">
      <w:pPr>
        <w:spacing w:after="0" w:line="240" w:lineRule="auto"/>
        <w:rPr>
          <w:rFonts w:ascii="Tahoma" w:eastAsia="Times New Roman" w:hAnsi="Tahoma" w:cs="Tahoma"/>
          <w:b/>
          <w:bCs/>
          <w:sz w:val="20"/>
          <w:szCs w:val="20"/>
          <w:lang w:val="fr-BE" w:eastAsia="fr-FR"/>
        </w:rPr>
      </w:pPr>
      <w:r w:rsidRPr="00502637">
        <w:rPr>
          <w:rFonts w:ascii="Tahoma" w:eastAsia="Times New Roman" w:hAnsi="Tahoma" w:cs="Tahoma"/>
          <w:sz w:val="20"/>
          <w:szCs w:val="20"/>
          <w:lang w:val="fr-BE" w:eastAsia="fr-FR"/>
        </w:rPr>
        <w:fldChar w:fldCharType="begin">
          <w:ffData>
            <w:name w:val="Check54"/>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bCs/>
          <w:sz w:val="20"/>
          <w:szCs w:val="20"/>
          <w:lang w:val="fr-BE" w:eastAsia="fr-FR"/>
        </w:rPr>
        <w:t>Annexe 17</w:t>
      </w:r>
      <w:r w:rsidRPr="00502637">
        <w:rPr>
          <w:rFonts w:ascii="Tahoma" w:eastAsia="Times New Roman" w:hAnsi="Tahoma" w:cs="Tahoma"/>
          <w:b/>
          <w:sz w:val="20"/>
          <w:szCs w:val="20"/>
          <w:lang w:val="fr-BE" w:eastAsia="fr-FR"/>
        </w:rPr>
        <w:t> </w:t>
      </w:r>
      <w:r w:rsidRPr="00502637">
        <w:rPr>
          <w:rFonts w:ascii="Tahoma" w:eastAsia="Times New Roman" w:hAnsi="Tahoma" w:cs="Tahoma"/>
          <w:b/>
          <w:bCs/>
          <w:sz w:val="20"/>
          <w:szCs w:val="20"/>
          <w:lang w:val="fr-BE" w:eastAsia="fr-FR"/>
        </w:rPr>
        <w:t>:</w:t>
      </w:r>
      <w:r w:rsidRPr="00502637">
        <w:rPr>
          <w:rFonts w:ascii="Tahoma" w:eastAsia="Times New Roman" w:hAnsi="Tahoma" w:cs="Tahoma"/>
          <w:sz w:val="20"/>
          <w:szCs w:val="20"/>
          <w:lang w:val="fr-BE" w:eastAsia="fr-FR"/>
        </w:rPr>
        <w:t xml:space="preserve"> </w:t>
      </w:r>
      <w:r w:rsidRPr="00502637">
        <w:rPr>
          <w:rFonts w:ascii="Tahoma" w:eastAsia="Times New Roman" w:hAnsi="Tahoma" w:cs="Tahoma"/>
          <w:sz w:val="20"/>
          <w:szCs w:val="20"/>
          <w:lang w:val="fr-BE" w:eastAsia="fr-FR"/>
        </w:rPr>
        <w:fldChar w:fldCharType="begin">
          <w:ffData>
            <w:name w:val="Text12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78FFCFEF" w14:textId="77777777" w:rsidR="009412D4" w:rsidRPr="00502637" w:rsidRDefault="009412D4" w:rsidP="009412D4">
      <w:pPr>
        <w:spacing w:after="0" w:line="240" w:lineRule="auto"/>
        <w:rPr>
          <w:rFonts w:ascii="Tahoma" w:eastAsia="Times New Roman" w:hAnsi="Tahoma" w:cs="Tahoma"/>
          <w:b/>
          <w:bCs/>
          <w:sz w:val="20"/>
          <w:szCs w:val="20"/>
          <w:lang w:val="fr-BE" w:eastAsia="fr-FR"/>
        </w:rPr>
      </w:pPr>
      <w:r w:rsidRPr="00502637">
        <w:rPr>
          <w:rFonts w:ascii="Tahoma" w:eastAsia="Times New Roman" w:hAnsi="Tahoma" w:cs="Tahoma"/>
          <w:b/>
          <w:bCs/>
          <w:sz w:val="20"/>
          <w:szCs w:val="20"/>
          <w:lang w:val="fr-BE" w:eastAsia="fr-FR"/>
        </w:rPr>
        <w:fldChar w:fldCharType="begin">
          <w:ffData>
            <w:name w:val="Check55"/>
            <w:enabled/>
            <w:calcOnExit w:val="0"/>
            <w:checkBox>
              <w:sizeAuto/>
              <w:default w:val="0"/>
            </w:checkBox>
          </w:ffData>
        </w:fldChar>
      </w:r>
      <w:r w:rsidRPr="00502637">
        <w:rPr>
          <w:rFonts w:ascii="Tahoma" w:eastAsia="Times New Roman" w:hAnsi="Tahoma" w:cs="Tahoma"/>
          <w:b/>
          <w:bCs/>
          <w:sz w:val="20"/>
          <w:szCs w:val="20"/>
          <w:lang w:val="fr-BE" w:eastAsia="fr-FR"/>
        </w:rPr>
        <w:instrText xml:space="preserve"> FORMCHECKBOX </w:instrText>
      </w:r>
      <w:r w:rsidR="00451657">
        <w:rPr>
          <w:rFonts w:ascii="Tahoma" w:eastAsia="Times New Roman" w:hAnsi="Tahoma" w:cs="Tahoma"/>
          <w:b/>
          <w:bCs/>
          <w:sz w:val="20"/>
          <w:szCs w:val="20"/>
          <w:lang w:val="fr-BE" w:eastAsia="fr-FR"/>
        </w:rPr>
      </w:r>
      <w:r w:rsidR="00451657">
        <w:rPr>
          <w:rFonts w:ascii="Tahoma" w:eastAsia="Times New Roman" w:hAnsi="Tahoma" w:cs="Tahoma"/>
          <w:b/>
          <w:bCs/>
          <w:sz w:val="20"/>
          <w:szCs w:val="20"/>
          <w:lang w:val="fr-BE" w:eastAsia="fr-FR"/>
        </w:rPr>
        <w:fldChar w:fldCharType="separate"/>
      </w:r>
      <w:r w:rsidRPr="00502637">
        <w:rPr>
          <w:rFonts w:ascii="Tahoma" w:eastAsia="Times New Roman" w:hAnsi="Tahoma" w:cs="Tahoma"/>
          <w:b/>
          <w:bCs/>
          <w:sz w:val="20"/>
          <w:szCs w:val="20"/>
          <w:lang w:val="fr-BE" w:eastAsia="fr-FR"/>
        </w:rPr>
        <w:fldChar w:fldCharType="end"/>
      </w:r>
      <w:r w:rsidRPr="00502637">
        <w:rPr>
          <w:rFonts w:ascii="Tahoma" w:eastAsia="Times New Roman" w:hAnsi="Tahoma" w:cs="Tahoma"/>
          <w:b/>
          <w:bCs/>
          <w:sz w:val="20"/>
          <w:szCs w:val="20"/>
          <w:lang w:val="fr-BE" w:eastAsia="fr-FR"/>
        </w:rPr>
        <w:t xml:space="preserve"> Annexe 18</w:t>
      </w:r>
      <w:r w:rsidRPr="00502637">
        <w:rPr>
          <w:rFonts w:ascii="Tahoma" w:eastAsia="Times New Roman" w:hAnsi="Tahoma" w:cs="Tahoma"/>
          <w:b/>
          <w:sz w:val="20"/>
          <w:szCs w:val="20"/>
          <w:lang w:val="fr-BE" w:eastAsia="fr-FR"/>
        </w:rPr>
        <w:t> </w:t>
      </w:r>
      <w:r w:rsidRPr="00502637">
        <w:rPr>
          <w:rFonts w:ascii="Tahoma" w:eastAsia="Times New Roman" w:hAnsi="Tahoma" w:cs="Tahoma"/>
          <w:b/>
          <w:bCs/>
          <w:sz w:val="20"/>
          <w:szCs w:val="20"/>
          <w:lang w:val="fr-BE" w:eastAsia="fr-FR"/>
        </w:rPr>
        <w:t>:</w:t>
      </w:r>
      <w:r w:rsidRPr="00502637">
        <w:rPr>
          <w:rFonts w:ascii="Tahoma" w:eastAsia="Times New Roman" w:hAnsi="Tahoma" w:cs="Tahoma"/>
          <w:sz w:val="20"/>
          <w:szCs w:val="20"/>
          <w:lang w:val="fr-BE" w:eastAsia="fr-FR"/>
        </w:rPr>
        <w:t xml:space="preserve"> </w:t>
      </w:r>
      <w:r w:rsidRPr="00502637">
        <w:rPr>
          <w:rFonts w:ascii="Tahoma" w:eastAsia="Times New Roman" w:hAnsi="Tahoma" w:cs="Tahoma"/>
          <w:sz w:val="20"/>
          <w:szCs w:val="20"/>
          <w:lang w:val="fr-BE" w:eastAsia="fr-FR"/>
        </w:rPr>
        <w:fldChar w:fldCharType="begin">
          <w:ffData>
            <w:name w:val="Text7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08D907C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b/>
          <w:bCs/>
          <w:sz w:val="20"/>
          <w:szCs w:val="20"/>
          <w:lang w:val="fr-BE" w:eastAsia="fr-FR"/>
        </w:rPr>
        <w:fldChar w:fldCharType="begin">
          <w:ffData>
            <w:name w:val="Check56"/>
            <w:enabled/>
            <w:calcOnExit w:val="0"/>
            <w:checkBox>
              <w:sizeAuto/>
              <w:default w:val="0"/>
            </w:checkBox>
          </w:ffData>
        </w:fldChar>
      </w:r>
      <w:r w:rsidRPr="00502637">
        <w:rPr>
          <w:rFonts w:ascii="Tahoma" w:eastAsia="Times New Roman" w:hAnsi="Tahoma" w:cs="Tahoma"/>
          <w:b/>
          <w:bCs/>
          <w:sz w:val="20"/>
          <w:szCs w:val="20"/>
          <w:lang w:val="fr-BE" w:eastAsia="fr-FR"/>
        </w:rPr>
        <w:instrText xml:space="preserve"> FORMCHECKBOX </w:instrText>
      </w:r>
      <w:r w:rsidR="00451657">
        <w:rPr>
          <w:rFonts w:ascii="Tahoma" w:eastAsia="Times New Roman" w:hAnsi="Tahoma" w:cs="Tahoma"/>
          <w:b/>
          <w:bCs/>
          <w:sz w:val="20"/>
          <w:szCs w:val="20"/>
          <w:lang w:val="fr-BE" w:eastAsia="fr-FR"/>
        </w:rPr>
      </w:r>
      <w:r w:rsidR="00451657">
        <w:rPr>
          <w:rFonts w:ascii="Tahoma" w:eastAsia="Times New Roman" w:hAnsi="Tahoma" w:cs="Tahoma"/>
          <w:b/>
          <w:bCs/>
          <w:sz w:val="20"/>
          <w:szCs w:val="20"/>
          <w:lang w:val="fr-BE" w:eastAsia="fr-FR"/>
        </w:rPr>
        <w:fldChar w:fldCharType="separate"/>
      </w:r>
      <w:r w:rsidRPr="00502637">
        <w:rPr>
          <w:rFonts w:ascii="Tahoma" w:eastAsia="Times New Roman" w:hAnsi="Tahoma" w:cs="Tahoma"/>
          <w:b/>
          <w:bCs/>
          <w:sz w:val="20"/>
          <w:szCs w:val="20"/>
          <w:lang w:val="fr-BE" w:eastAsia="fr-FR"/>
        </w:rPr>
        <w:fldChar w:fldCharType="end"/>
      </w:r>
      <w:r w:rsidRPr="00502637">
        <w:rPr>
          <w:rFonts w:ascii="Tahoma" w:eastAsia="Times New Roman" w:hAnsi="Tahoma" w:cs="Tahoma"/>
          <w:b/>
          <w:bCs/>
          <w:sz w:val="20"/>
          <w:szCs w:val="20"/>
          <w:lang w:val="fr-BE" w:eastAsia="fr-FR"/>
        </w:rPr>
        <w:t xml:space="preserve"> Annexe 19</w:t>
      </w:r>
      <w:r w:rsidRPr="00502637">
        <w:rPr>
          <w:rFonts w:ascii="Tahoma" w:eastAsia="Times New Roman" w:hAnsi="Tahoma" w:cs="Tahoma"/>
          <w:b/>
          <w:sz w:val="20"/>
          <w:szCs w:val="20"/>
          <w:lang w:val="fr-BE" w:eastAsia="fr-FR"/>
        </w:rPr>
        <w:t> </w:t>
      </w:r>
      <w:r w:rsidRPr="00502637">
        <w:rPr>
          <w:rFonts w:ascii="Tahoma" w:eastAsia="Times New Roman" w:hAnsi="Tahoma" w:cs="Tahoma"/>
          <w:sz w:val="20"/>
          <w:szCs w:val="20"/>
          <w:lang w:val="fr-BE" w:eastAsia="fr-FR"/>
        </w:rPr>
        <w:t xml:space="preserve">: </w:t>
      </w:r>
      <w:r w:rsidRPr="00502637">
        <w:rPr>
          <w:rFonts w:ascii="Tahoma" w:eastAsia="Times New Roman" w:hAnsi="Tahoma" w:cs="Tahoma"/>
          <w:sz w:val="20"/>
          <w:szCs w:val="20"/>
          <w:lang w:val="fr-BE" w:eastAsia="fr-FR"/>
        </w:rPr>
        <w:fldChar w:fldCharType="begin">
          <w:ffData>
            <w:name w:val="Text7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p w14:paraId="090C0BD4" w14:textId="77777777" w:rsidR="009412D4" w:rsidRPr="00502637" w:rsidRDefault="009412D4" w:rsidP="009412D4">
      <w:pPr>
        <w:spacing w:after="0" w:line="240" w:lineRule="auto"/>
        <w:rPr>
          <w:rFonts w:ascii="Tahoma" w:eastAsia="Times New Roman" w:hAnsi="Tahoma" w:cs="Tahoma"/>
          <w:sz w:val="20"/>
          <w:szCs w:val="20"/>
          <w:lang w:val="fr-BE" w:eastAsia="fr-FR"/>
        </w:rPr>
      </w:pPr>
    </w:p>
    <w:p w14:paraId="2E2E6FC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Les documents qui ne font pas partie de la demande d’agrément peuvent, si nécessaire, être demandés par l’Agence.</w:t>
      </w:r>
    </w:p>
    <w:p w14:paraId="4682DBC4" w14:textId="77777777" w:rsidR="009412D4" w:rsidRPr="00502637" w:rsidRDefault="009412D4" w:rsidP="009412D4">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502637">
        <w:rPr>
          <w:rFonts w:ascii="Tahoma" w:eastAsia="Times New Roman" w:hAnsi="Tahoma" w:cs="Tahoma"/>
          <w:b/>
          <w:lang w:val="fr-BE" w:eastAsia="fr-FR"/>
        </w:rPr>
        <w:br w:type="page"/>
      </w:r>
      <w:r w:rsidRPr="00502637">
        <w:rPr>
          <w:rFonts w:ascii="Tahoma" w:eastAsia="Times New Roman" w:hAnsi="Tahoma" w:cs="Tahoma"/>
          <w:b/>
          <w:sz w:val="32"/>
          <w:szCs w:val="24"/>
          <w:lang w:val="fr-BE" w:eastAsia="fr-FR"/>
        </w:rPr>
        <w:lastRenderedPageBreak/>
        <w:t>PARTIE IV : SIGNATURES</w:t>
      </w:r>
    </w:p>
    <w:p w14:paraId="2535CA11" w14:textId="77777777" w:rsidR="009412D4" w:rsidRPr="00502637" w:rsidRDefault="009412D4" w:rsidP="009412D4">
      <w:pPr>
        <w:spacing w:after="0" w:line="240" w:lineRule="auto"/>
        <w:rPr>
          <w:rFonts w:ascii="Tahoma" w:eastAsia="Times New Roman" w:hAnsi="Tahoma" w:cs="Tahoma"/>
          <w:lang w:val="fr-BE" w:eastAsia="fr-FR"/>
        </w:rPr>
      </w:pPr>
    </w:p>
    <w:p w14:paraId="1B95BC2E" w14:textId="77777777" w:rsidR="009412D4" w:rsidRPr="00502637" w:rsidRDefault="009412D4" w:rsidP="009412D4">
      <w:pPr>
        <w:numPr>
          <w:ilvl w:val="0"/>
          <w:numId w:val="25"/>
        </w:numPr>
        <w:pBdr>
          <w:bottom w:val="single" w:sz="4" w:space="1" w:color="auto"/>
        </w:pBdr>
        <w:tabs>
          <w:tab w:val="left" w:pos="0"/>
        </w:tabs>
        <w:spacing w:after="0" w:line="240" w:lineRule="auto"/>
        <w:ind w:left="426"/>
        <w:rPr>
          <w:rFonts w:ascii="Tahoma" w:eastAsia="Times New Roman" w:hAnsi="Tahoma" w:cs="Tahoma"/>
          <w:b/>
          <w:lang w:val="fr-BE" w:eastAsia="fr-FR"/>
        </w:rPr>
      </w:pPr>
      <w:r w:rsidRPr="00502637">
        <w:rPr>
          <w:rFonts w:ascii="Tahoma" w:eastAsia="Times New Roman" w:hAnsi="Tahoma" w:cs="Tahoma"/>
          <w:b/>
          <w:lang w:val="fr-BE" w:eastAsia="fr-FR"/>
        </w:rPr>
        <w:t xml:space="preserve">REPRESENTANT LEGAL </w:t>
      </w:r>
    </w:p>
    <w:p w14:paraId="5A60E78F"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p w14:paraId="52A0314A"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9412D4" w:rsidRPr="00502637" w14:paraId="77276F77" w14:textId="77777777" w:rsidTr="00A21482">
        <w:tc>
          <w:tcPr>
            <w:tcW w:w="4430" w:type="dxa"/>
            <w:shd w:val="clear" w:color="auto" w:fill="EAF1DD"/>
          </w:tcPr>
          <w:p w14:paraId="668FC3A4" w14:textId="77777777" w:rsidR="009412D4" w:rsidRPr="00502637" w:rsidRDefault="009412D4" w:rsidP="009412D4">
            <w:pPr>
              <w:tabs>
                <w:tab w:val="left" w:pos="0"/>
              </w:tabs>
              <w:rPr>
                <w:rFonts w:ascii="Tahoma" w:eastAsia="Times New Roman" w:hAnsi="Tahoma" w:cs="Tahoma"/>
                <w:szCs w:val="24"/>
                <w:lang w:val="fr-BE" w:eastAsia="fr-FR"/>
              </w:rPr>
            </w:pPr>
            <w:r w:rsidRPr="00502637">
              <w:rPr>
                <w:rFonts w:ascii="Tahoma" w:eastAsia="Times New Roman" w:hAnsi="Tahoma" w:cs="Tahoma"/>
                <w:szCs w:val="24"/>
                <w:lang w:val="fr-BE" w:eastAsia="fr-FR"/>
              </w:rPr>
              <w:t>Le représentant légal déclare avoir :</w:t>
            </w:r>
          </w:p>
          <w:p w14:paraId="345149AA" w14:textId="77777777" w:rsidR="009412D4" w:rsidRPr="00502637" w:rsidRDefault="009412D4" w:rsidP="009412D4">
            <w:pPr>
              <w:numPr>
                <w:ilvl w:val="0"/>
                <w:numId w:val="24"/>
              </w:numPr>
              <w:tabs>
                <w:tab w:val="left" w:pos="0"/>
              </w:tabs>
              <w:contextualSpacing/>
              <w:rPr>
                <w:rFonts w:ascii="Tahoma" w:eastAsia="Times New Roman" w:hAnsi="Tahoma" w:cs="Tahoma"/>
                <w:szCs w:val="24"/>
                <w:lang w:val="fr-BE" w:eastAsia="fr-FR"/>
              </w:rPr>
            </w:pPr>
            <w:r w:rsidRPr="00502637">
              <w:rPr>
                <w:rFonts w:ascii="Tahoma" w:eastAsia="Times New Roman" w:hAnsi="Tahoma" w:cs="Tahoma"/>
                <w:szCs w:val="24"/>
                <w:lang w:val="fr-BE" w:eastAsia="fr-FR"/>
              </w:rPr>
              <w:t>complété le formulaire de demande de façon sincère et véritable et avoir pris connaissance qu’un remplissage fautif ou incomplet du formulaire peut avoir comme conséquence de voir sa demande d’agrément déclarée incomplète et/ou annulée ;</w:t>
            </w:r>
          </w:p>
          <w:p w14:paraId="2D83C57E" w14:textId="77777777" w:rsidR="009412D4" w:rsidRPr="00502637" w:rsidRDefault="009412D4" w:rsidP="009412D4">
            <w:pPr>
              <w:numPr>
                <w:ilvl w:val="0"/>
                <w:numId w:val="21"/>
              </w:numPr>
              <w:tabs>
                <w:tab w:val="left" w:pos="0"/>
              </w:tabs>
              <w:contextualSpacing/>
              <w:rPr>
                <w:rFonts w:ascii="Tahoma" w:eastAsia="Times New Roman" w:hAnsi="Tahoma" w:cs="Tahoma"/>
                <w:lang w:val="fr-BE" w:eastAsia="fr-FR"/>
              </w:rPr>
            </w:pPr>
            <w:r w:rsidRPr="00502637">
              <w:rPr>
                <w:rFonts w:ascii="Tahoma" w:eastAsia="Times New Roman" w:hAnsi="Tahoma" w:cs="Tahoma"/>
                <w:lang w:val="fr-BE" w:eastAsia="fr-FR"/>
              </w:rPr>
              <w:t>organisé un service de contrôle physique.</w:t>
            </w:r>
          </w:p>
        </w:tc>
        <w:tc>
          <w:tcPr>
            <w:tcW w:w="5063" w:type="dxa"/>
          </w:tcPr>
          <w:p w14:paraId="333C383C"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Nom, date et signature, précédés par la mention manuscrite “lu et approuvé”</w:t>
            </w:r>
          </w:p>
          <w:p w14:paraId="284617E3" w14:textId="77777777" w:rsidR="009412D4" w:rsidRPr="00502637" w:rsidRDefault="009412D4" w:rsidP="009412D4">
            <w:pPr>
              <w:tabs>
                <w:tab w:val="left" w:pos="0"/>
              </w:tabs>
              <w:rPr>
                <w:rFonts w:ascii="Tahoma" w:eastAsia="Times New Roman" w:hAnsi="Tahoma" w:cs="Tahoma"/>
                <w:lang w:val="fr-BE" w:eastAsia="fr-FR"/>
              </w:rPr>
            </w:pPr>
          </w:p>
          <w:p w14:paraId="240F1AE3" w14:textId="31925FEF"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w:t>
            </w:r>
            <w:r w:rsidR="00A21482" w:rsidRPr="00502637">
              <w:rPr>
                <w:rFonts w:ascii="Tahoma" w:eastAsia="Times New Roman" w:hAnsi="Tahoma" w:cs="Tahoma"/>
                <w:lang w:val="fr-BE" w:eastAsia="fr-FR"/>
              </w:rPr>
              <w:t>…</w:t>
            </w:r>
            <w:r w:rsidRPr="00502637">
              <w:rPr>
                <w:rFonts w:ascii="Tahoma" w:eastAsia="Times New Roman" w:hAnsi="Tahoma" w:cs="Tahoma"/>
                <w:lang w:val="fr-BE" w:eastAsia="fr-FR"/>
              </w:rPr>
              <w:t>….</w:t>
            </w:r>
          </w:p>
          <w:p w14:paraId="72872B83" w14:textId="77777777" w:rsidR="009412D4" w:rsidRPr="00502637" w:rsidRDefault="009412D4" w:rsidP="009412D4">
            <w:pPr>
              <w:tabs>
                <w:tab w:val="left" w:pos="0"/>
              </w:tabs>
              <w:rPr>
                <w:rFonts w:ascii="Tahoma" w:eastAsia="Times New Roman" w:hAnsi="Tahoma" w:cs="Tahoma"/>
                <w:lang w:val="fr-BE" w:eastAsia="fr-FR"/>
              </w:rPr>
            </w:pPr>
          </w:p>
          <w:p w14:paraId="469D3182" w14:textId="6497A900"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Date:</w:t>
            </w:r>
            <w:r w:rsidR="00A21482" w:rsidRPr="00502637">
              <w:rPr>
                <w:rFonts w:ascii="Tahoma" w:eastAsia="Times New Roman" w:hAnsi="Tahoma" w:cs="Tahoma"/>
                <w:sz w:val="20"/>
                <w:szCs w:val="20"/>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178117E1" w14:textId="2FC7D95D"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Nom:</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4E7DC96F" w14:textId="64890F9D"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Signature: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4AA59817" w14:textId="77777777" w:rsidR="009412D4" w:rsidRPr="00502637" w:rsidRDefault="009412D4" w:rsidP="009412D4">
            <w:pPr>
              <w:tabs>
                <w:tab w:val="left" w:pos="0"/>
              </w:tabs>
              <w:rPr>
                <w:rFonts w:ascii="Tahoma" w:eastAsia="Times New Roman" w:hAnsi="Tahoma" w:cs="Tahoma"/>
                <w:b/>
                <w:bCs/>
                <w:lang w:val="fr-BE" w:eastAsia="fr-FR"/>
              </w:rPr>
            </w:pPr>
          </w:p>
          <w:p w14:paraId="4DC8925B" w14:textId="77777777" w:rsidR="009412D4" w:rsidRPr="00502637" w:rsidRDefault="009412D4" w:rsidP="009412D4">
            <w:pPr>
              <w:tabs>
                <w:tab w:val="left" w:pos="0"/>
              </w:tabs>
              <w:rPr>
                <w:rFonts w:ascii="Tahoma" w:eastAsia="Times New Roman" w:hAnsi="Tahoma" w:cs="Tahoma"/>
                <w:b/>
                <w:bCs/>
                <w:lang w:val="fr-BE" w:eastAsia="fr-FR"/>
              </w:rPr>
            </w:pPr>
          </w:p>
          <w:p w14:paraId="22A38B65" w14:textId="77777777" w:rsidR="009412D4" w:rsidRPr="00502637" w:rsidRDefault="009412D4" w:rsidP="009412D4">
            <w:pPr>
              <w:tabs>
                <w:tab w:val="left" w:pos="0"/>
              </w:tabs>
              <w:rPr>
                <w:rFonts w:ascii="Tahoma" w:eastAsia="Times New Roman" w:hAnsi="Tahoma" w:cs="Tahoma"/>
                <w:b/>
                <w:bCs/>
                <w:lang w:val="fr-BE" w:eastAsia="fr-FR"/>
              </w:rPr>
            </w:pPr>
          </w:p>
        </w:tc>
      </w:tr>
    </w:tbl>
    <w:p w14:paraId="3EEC16E6" w14:textId="77777777" w:rsidR="009412D4" w:rsidRPr="00502637" w:rsidRDefault="009412D4" w:rsidP="009412D4">
      <w:pPr>
        <w:tabs>
          <w:tab w:val="left" w:pos="0"/>
        </w:tabs>
        <w:spacing w:after="0" w:line="240" w:lineRule="auto"/>
        <w:rPr>
          <w:rFonts w:ascii="Tahoma" w:eastAsia="Times New Roman" w:hAnsi="Tahoma" w:cs="Tahoma"/>
          <w:lang w:val="fr-BE" w:eastAsia="fr-FR"/>
        </w:rPr>
      </w:pPr>
    </w:p>
    <w:p w14:paraId="02375A56" w14:textId="77777777" w:rsidR="009412D4" w:rsidRPr="00502637" w:rsidRDefault="009412D4" w:rsidP="009412D4">
      <w:pPr>
        <w:tabs>
          <w:tab w:val="left" w:pos="0"/>
        </w:tabs>
        <w:spacing w:after="0" w:line="240" w:lineRule="auto"/>
        <w:rPr>
          <w:rFonts w:ascii="Tahoma" w:eastAsia="Times New Roman" w:hAnsi="Tahoma" w:cs="Tahoma"/>
          <w:lang w:val="fr-BE" w:eastAsia="fr-FR"/>
        </w:rPr>
      </w:pPr>
    </w:p>
    <w:p w14:paraId="2091547C" w14:textId="77777777" w:rsidR="009412D4" w:rsidRPr="00502637" w:rsidRDefault="009412D4" w:rsidP="009412D4">
      <w:pPr>
        <w:numPr>
          <w:ilvl w:val="0"/>
          <w:numId w:val="25"/>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CHEF DU SERVICE DE CONTROLE PHYSIQUE</w:t>
      </w:r>
    </w:p>
    <w:p w14:paraId="0262D838" w14:textId="77777777" w:rsidR="009412D4" w:rsidRPr="00502637" w:rsidRDefault="009412D4" w:rsidP="009412D4">
      <w:pPr>
        <w:tabs>
          <w:tab w:val="left" w:pos="0"/>
        </w:tabs>
        <w:spacing w:after="0" w:line="240" w:lineRule="auto"/>
        <w:ind w:left="426"/>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9412D4" w:rsidRPr="00502637" w14:paraId="1DDB12D4" w14:textId="77777777" w:rsidTr="00A21482">
        <w:tc>
          <w:tcPr>
            <w:tcW w:w="4430" w:type="dxa"/>
            <w:shd w:val="clear" w:color="auto" w:fill="EAF1DD"/>
          </w:tcPr>
          <w:p w14:paraId="250D852F"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Le chef du service de contrôle physique déclare :</w:t>
            </w:r>
          </w:p>
          <w:p w14:paraId="12BB0F55" w14:textId="77777777" w:rsidR="009412D4" w:rsidRPr="00502637" w:rsidRDefault="009412D4" w:rsidP="009412D4">
            <w:pPr>
              <w:numPr>
                <w:ilvl w:val="0"/>
                <w:numId w:val="21"/>
              </w:numPr>
              <w:tabs>
                <w:tab w:val="left" w:pos="0"/>
              </w:tabs>
              <w:contextualSpacing/>
              <w:rPr>
                <w:rFonts w:ascii="Tahoma" w:eastAsia="Times New Roman" w:hAnsi="Tahoma" w:cs="Tahoma"/>
                <w:lang w:val="fr-BE" w:eastAsia="fr-FR"/>
              </w:rPr>
            </w:pPr>
            <w:r w:rsidRPr="00502637">
              <w:rPr>
                <w:rFonts w:ascii="Tahoma" w:eastAsia="Times New Roman" w:hAnsi="Tahoma" w:cs="Tahoma"/>
                <w:lang w:val="fr-BE" w:eastAsia="fr-FR"/>
              </w:rPr>
              <w:t>avoir</w:t>
            </w:r>
            <w:r w:rsidRPr="00502637">
              <w:rPr>
                <w:rFonts w:ascii="Tahoma" w:eastAsia="Times New Roman" w:hAnsi="Tahoma" w:cs="Tahoma"/>
                <w:szCs w:val="24"/>
                <w:lang w:val="fr-BE" w:eastAsia="fr-FR"/>
              </w:rPr>
              <w:t xml:space="preserve"> contrôlé l’exactitude et la complétude du formulaire de demande ;</w:t>
            </w:r>
          </w:p>
          <w:p w14:paraId="2D47DD49" w14:textId="77777777" w:rsidR="009412D4" w:rsidRPr="00502637" w:rsidRDefault="009412D4" w:rsidP="009412D4">
            <w:pPr>
              <w:numPr>
                <w:ilvl w:val="0"/>
                <w:numId w:val="21"/>
              </w:numPr>
              <w:tabs>
                <w:tab w:val="left" w:pos="0"/>
              </w:tabs>
              <w:contextualSpacing/>
              <w:rPr>
                <w:rFonts w:ascii="Tahoma" w:eastAsia="Times New Roman" w:hAnsi="Tahoma" w:cs="Tahoma"/>
                <w:lang w:val="fr-BE" w:eastAsia="fr-FR"/>
              </w:rPr>
            </w:pPr>
            <w:r w:rsidRPr="00502637">
              <w:rPr>
                <w:rFonts w:ascii="Tahoma" w:eastAsia="Times New Roman" w:hAnsi="Tahoma" w:cs="Tahoma"/>
                <w:lang w:val="fr-BE" w:eastAsia="fr-FR"/>
              </w:rPr>
              <w:t xml:space="preserve">assurer la gestion du service de contrôle physique comme </w:t>
            </w:r>
            <w:r w:rsidRPr="00502637">
              <w:rPr>
                <w:rFonts w:ascii="Tahoma" w:eastAsia="Times New Roman" w:hAnsi="Tahoma" w:cs="Tahoma"/>
                <w:szCs w:val="24"/>
                <w:lang w:val="fr-BE" w:eastAsia="fr-FR"/>
              </w:rPr>
              <w:t xml:space="preserve">prévu à l’article 23.2.2 du Règlement général. </w:t>
            </w:r>
          </w:p>
        </w:tc>
        <w:tc>
          <w:tcPr>
            <w:tcW w:w="5063" w:type="dxa"/>
          </w:tcPr>
          <w:p w14:paraId="39011635"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Nom, date et signature, précédés par la mention manuscrite “lu et approuvé”</w:t>
            </w:r>
          </w:p>
          <w:p w14:paraId="79BDBD2D" w14:textId="77777777" w:rsidR="009412D4" w:rsidRPr="00502637" w:rsidRDefault="009412D4" w:rsidP="009412D4">
            <w:pPr>
              <w:tabs>
                <w:tab w:val="left" w:pos="0"/>
              </w:tabs>
              <w:rPr>
                <w:rFonts w:ascii="Tahoma" w:eastAsia="Times New Roman" w:hAnsi="Tahoma" w:cs="Tahoma"/>
                <w:lang w:val="fr-BE" w:eastAsia="fr-FR"/>
              </w:rPr>
            </w:pPr>
          </w:p>
          <w:p w14:paraId="7F0F63F3" w14:textId="6BCBF385"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w:t>
            </w:r>
            <w:r w:rsidR="00A21482" w:rsidRPr="00502637">
              <w:rPr>
                <w:rFonts w:ascii="Tahoma" w:eastAsia="Times New Roman" w:hAnsi="Tahoma" w:cs="Tahoma"/>
                <w:lang w:val="fr-BE" w:eastAsia="fr-FR"/>
              </w:rPr>
              <w:t>…</w:t>
            </w:r>
            <w:r w:rsidRPr="00502637">
              <w:rPr>
                <w:rFonts w:ascii="Tahoma" w:eastAsia="Times New Roman" w:hAnsi="Tahoma" w:cs="Tahoma"/>
                <w:lang w:val="fr-BE" w:eastAsia="fr-FR"/>
              </w:rPr>
              <w:t>……….</w:t>
            </w:r>
          </w:p>
          <w:p w14:paraId="0C7A642E" w14:textId="77777777" w:rsidR="009412D4" w:rsidRPr="00502637" w:rsidRDefault="009412D4" w:rsidP="009412D4">
            <w:pPr>
              <w:tabs>
                <w:tab w:val="left" w:pos="0"/>
              </w:tabs>
              <w:rPr>
                <w:rFonts w:ascii="Tahoma" w:eastAsia="Times New Roman" w:hAnsi="Tahoma" w:cs="Tahoma"/>
                <w:lang w:val="fr-BE" w:eastAsia="fr-FR"/>
              </w:rPr>
            </w:pPr>
          </w:p>
          <w:p w14:paraId="4E61F8C6" w14:textId="37A28B3A"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Date: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1F91A963" w14:textId="6D5386C3"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Nom:</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321BEC32" w14:textId="598A0855"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Signature: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7440FA99" w14:textId="77777777" w:rsidR="009412D4" w:rsidRPr="00502637" w:rsidRDefault="009412D4" w:rsidP="009412D4">
            <w:pPr>
              <w:tabs>
                <w:tab w:val="left" w:pos="0"/>
              </w:tabs>
              <w:rPr>
                <w:rFonts w:ascii="Tahoma" w:eastAsia="Times New Roman" w:hAnsi="Tahoma" w:cs="Tahoma"/>
                <w:b/>
                <w:bCs/>
                <w:lang w:val="fr-BE" w:eastAsia="fr-FR"/>
              </w:rPr>
            </w:pPr>
          </w:p>
          <w:p w14:paraId="7BDAC7E0" w14:textId="77777777" w:rsidR="009412D4" w:rsidRPr="00502637" w:rsidRDefault="009412D4" w:rsidP="009412D4">
            <w:pPr>
              <w:tabs>
                <w:tab w:val="left" w:pos="0"/>
              </w:tabs>
              <w:rPr>
                <w:rFonts w:ascii="Tahoma" w:eastAsia="Times New Roman" w:hAnsi="Tahoma" w:cs="Tahoma"/>
                <w:b/>
                <w:bCs/>
                <w:lang w:val="fr-BE" w:eastAsia="fr-FR"/>
              </w:rPr>
            </w:pPr>
          </w:p>
          <w:p w14:paraId="1332C5CD" w14:textId="77777777" w:rsidR="009412D4" w:rsidRPr="00502637" w:rsidRDefault="009412D4" w:rsidP="009412D4">
            <w:pPr>
              <w:tabs>
                <w:tab w:val="left" w:pos="0"/>
              </w:tabs>
              <w:rPr>
                <w:rFonts w:ascii="Tahoma" w:eastAsia="Times New Roman" w:hAnsi="Tahoma" w:cs="Tahoma"/>
                <w:b/>
                <w:bCs/>
                <w:lang w:val="fr-BE" w:eastAsia="fr-FR"/>
              </w:rPr>
            </w:pPr>
          </w:p>
        </w:tc>
      </w:tr>
    </w:tbl>
    <w:p w14:paraId="786E222F" w14:textId="77777777" w:rsidR="009412D4" w:rsidRPr="00502637" w:rsidRDefault="009412D4" w:rsidP="009412D4">
      <w:pPr>
        <w:tabs>
          <w:tab w:val="left" w:pos="0"/>
        </w:tabs>
        <w:spacing w:after="0" w:line="240" w:lineRule="auto"/>
        <w:ind w:left="426"/>
        <w:rPr>
          <w:rFonts w:ascii="Tahoma" w:eastAsia="Times New Roman" w:hAnsi="Tahoma" w:cs="Tahoma"/>
          <w:b/>
          <w:lang w:val="fr-BE" w:eastAsia="fr-FR"/>
        </w:rPr>
      </w:pPr>
    </w:p>
    <w:p w14:paraId="342256BE" w14:textId="77777777" w:rsidR="009412D4" w:rsidRPr="00502637" w:rsidRDefault="009412D4" w:rsidP="009412D4">
      <w:pPr>
        <w:tabs>
          <w:tab w:val="left" w:pos="0"/>
        </w:tabs>
        <w:spacing w:after="0" w:line="240" w:lineRule="auto"/>
        <w:ind w:left="426"/>
        <w:rPr>
          <w:rFonts w:ascii="Tahoma" w:eastAsia="Times New Roman" w:hAnsi="Tahoma" w:cs="Tahoma"/>
          <w:b/>
          <w:lang w:val="fr-BE" w:eastAsia="fr-FR"/>
        </w:rPr>
      </w:pPr>
    </w:p>
    <w:p w14:paraId="24667FA2" w14:textId="77777777" w:rsidR="009412D4" w:rsidRPr="00502637" w:rsidRDefault="009412D4" w:rsidP="009412D4">
      <w:pPr>
        <w:numPr>
          <w:ilvl w:val="0"/>
          <w:numId w:val="25"/>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502637">
        <w:rPr>
          <w:rFonts w:ascii="Tahoma" w:eastAsia="Times New Roman" w:hAnsi="Tahoma" w:cs="Tahoma"/>
          <w:b/>
          <w:lang w:val="fr-BE" w:eastAsia="fr-FR"/>
        </w:rPr>
        <w:t>L’EXPERT AGREE EN CONTROLE PHYSIQUE</w:t>
      </w:r>
    </w:p>
    <w:p w14:paraId="0B3B1DB5"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9412D4" w:rsidRPr="00502637" w14:paraId="1C4DD480" w14:textId="77777777" w:rsidTr="00A21482">
        <w:tc>
          <w:tcPr>
            <w:tcW w:w="4430" w:type="dxa"/>
            <w:shd w:val="clear" w:color="auto" w:fill="EAF1DD"/>
          </w:tcPr>
          <w:p w14:paraId="75EF508A" w14:textId="77777777" w:rsidR="009412D4" w:rsidRPr="00502637" w:rsidRDefault="009412D4" w:rsidP="009412D4">
            <w:pPr>
              <w:tabs>
                <w:tab w:val="left" w:pos="0"/>
              </w:tabs>
              <w:rPr>
                <w:rFonts w:ascii="Tahoma" w:eastAsia="Times New Roman" w:hAnsi="Tahoma" w:cs="Tahoma"/>
                <w:szCs w:val="24"/>
                <w:lang w:val="fr-BE" w:eastAsia="fr-FR"/>
              </w:rPr>
            </w:pPr>
            <w:r w:rsidRPr="00502637">
              <w:rPr>
                <w:rFonts w:ascii="Tahoma" w:eastAsia="Times New Roman" w:hAnsi="Tahoma" w:cs="Tahoma"/>
                <w:szCs w:val="24"/>
                <w:lang w:val="fr-BE" w:eastAsia="fr-FR"/>
              </w:rPr>
              <w:t>L’expert agréé en contrôle physique déclare :</w:t>
            </w:r>
          </w:p>
          <w:p w14:paraId="78F1A947" w14:textId="77777777" w:rsidR="009412D4" w:rsidRPr="00502637" w:rsidRDefault="009412D4" w:rsidP="009412D4">
            <w:pPr>
              <w:numPr>
                <w:ilvl w:val="0"/>
                <w:numId w:val="3"/>
              </w:numPr>
              <w:tabs>
                <w:tab w:val="left" w:pos="0"/>
              </w:tabs>
              <w:contextualSpacing/>
              <w:rPr>
                <w:rFonts w:ascii="Tahoma" w:eastAsia="Times New Roman" w:hAnsi="Tahoma" w:cs="Tahoma"/>
                <w:szCs w:val="24"/>
                <w:lang w:val="fr-BE" w:eastAsia="fr-FR"/>
              </w:rPr>
            </w:pPr>
            <w:r w:rsidRPr="00502637">
              <w:rPr>
                <w:rFonts w:ascii="Tahoma" w:eastAsia="Times New Roman" w:hAnsi="Tahoma" w:cs="Tahoma"/>
                <w:szCs w:val="24"/>
                <w:lang w:val="fr-BE" w:eastAsia="fr-FR"/>
              </w:rPr>
              <w:t>avoir contrôlé l’exactitude et la complétude du formulaire de demande ;</w:t>
            </w:r>
          </w:p>
          <w:p w14:paraId="69F7FF67" w14:textId="77777777" w:rsidR="009412D4" w:rsidRPr="00502637" w:rsidRDefault="009412D4" w:rsidP="009412D4">
            <w:pPr>
              <w:numPr>
                <w:ilvl w:val="0"/>
                <w:numId w:val="3"/>
              </w:numPr>
              <w:tabs>
                <w:tab w:val="left" w:pos="0"/>
              </w:tabs>
              <w:contextualSpacing/>
              <w:rPr>
                <w:rFonts w:ascii="Tahoma" w:eastAsia="Times New Roman" w:hAnsi="Tahoma" w:cs="Tahoma"/>
                <w:szCs w:val="24"/>
                <w:lang w:val="fr-BE" w:eastAsia="fr-FR"/>
              </w:rPr>
            </w:pPr>
            <w:r w:rsidRPr="00502637">
              <w:rPr>
                <w:rFonts w:ascii="Tahoma" w:eastAsia="Times New Roman" w:hAnsi="Tahoma" w:cs="Tahoma"/>
                <w:szCs w:val="24"/>
                <w:lang w:val="fr-BE" w:eastAsia="fr-FR"/>
              </w:rPr>
              <w:t>assurer les tâches de contrôle physique prévues à l’article 23.2.6.b) du Règlement général pour le demandeur.</w:t>
            </w:r>
          </w:p>
          <w:p w14:paraId="6A0E00EF" w14:textId="77777777" w:rsidR="009412D4" w:rsidRPr="00502637" w:rsidRDefault="009412D4" w:rsidP="009412D4">
            <w:pPr>
              <w:tabs>
                <w:tab w:val="left" w:pos="0"/>
              </w:tabs>
              <w:ind w:left="720"/>
              <w:contextualSpacing/>
              <w:rPr>
                <w:rFonts w:ascii="Tahoma" w:eastAsia="Times New Roman" w:hAnsi="Tahoma" w:cs="Tahoma"/>
                <w:lang w:val="fr-BE" w:eastAsia="fr-FR"/>
              </w:rPr>
            </w:pPr>
          </w:p>
        </w:tc>
        <w:tc>
          <w:tcPr>
            <w:tcW w:w="5063" w:type="dxa"/>
          </w:tcPr>
          <w:p w14:paraId="3646CDF5"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Nom, date et signature, précédés par la mention manuscrite “lu et approuvé”</w:t>
            </w:r>
          </w:p>
          <w:p w14:paraId="5557F084" w14:textId="77777777" w:rsidR="009412D4" w:rsidRPr="00502637" w:rsidRDefault="009412D4" w:rsidP="009412D4">
            <w:pPr>
              <w:tabs>
                <w:tab w:val="left" w:pos="0"/>
              </w:tabs>
              <w:rPr>
                <w:rFonts w:ascii="Tahoma" w:eastAsia="Times New Roman" w:hAnsi="Tahoma" w:cs="Tahoma"/>
                <w:lang w:val="fr-BE" w:eastAsia="fr-FR"/>
              </w:rPr>
            </w:pPr>
          </w:p>
          <w:p w14:paraId="29B2E0DB" w14:textId="4AF24A62"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w:t>
            </w:r>
            <w:r w:rsidR="00A21482" w:rsidRPr="00502637">
              <w:rPr>
                <w:rFonts w:ascii="Tahoma" w:eastAsia="Times New Roman" w:hAnsi="Tahoma" w:cs="Tahoma"/>
                <w:lang w:val="fr-BE" w:eastAsia="fr-FR"/>
              </w:rPr>
              <w:t>….</w:t>
            </w:r>
            <w:r w:rsidRPr="00502637">
              <w:rPr>
                <w:rFonts w:ascii="Tahoma" w:eastAsia="Times New Roman" w:hAnsi="Tahoma" w:cs="Tahoma"/>
                <w:lang w:val="fr-BE" w:eastAsia="fr-FR"/>
              </w:rPr>
              <w:t>.</w:t>
            </w:r>
          </w:p>
          <w:p w14:paraId="4E68F06C" w14:textId="77777777" w:rsidR="009412D4" w:rsidRPr="00502637" w:rsidRDefault="009412D4" w:rsidP="009412D4">
            <w:pPr>
              <w:tabs>
                <w:tab w:val="left" w:pos="0"/>
              </w:tabs>
              <w:rPr>
                <w:rFonts w:ascii="Tahoma" w:eastAsia="Times New Roman" w:hAnsi="Tahoma" w:cs="Tahoma"/>
                <w:lang w:val="fr-BE" w:eastAsia="fr-FR"/>
              </w:rPr>
            </w:pPr>
          </w:p>
          <w:p w14:paraId="2ADC4849" w14:textId="018C4D2B"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Date: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5FCDE552" w14:textId="15BED8CB"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Nom:</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78E35B98" w14:textId="7752F6BD"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Signature: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453DCA22" w14:textId="77777777" w:rsidR="009412D4" w:rsidRPr="00502637" w:rsidRDefault="009412D4" w:rsidP="009412D4">
            <w:pPr>
              <w:tabs>
                <w:tab w:val="left" w:pos="0"/>
              </w:tabs>
              <w:rPr>
                <w:rFonts w:ascii="Tahoma" w:eastAsia="Times New Roman" w:hAnsi="Tahoma" w:cs="Tahoma"/>
                <w:b/>
                <w:bCs/>
                <w:lang w:val="fr-BE" w:eastAsia="fr-FR"/>
              </w:rPr>
            </w:pPr>
          </w:p>
          <w:p w14:paraId="6E805430" w14:textId="77777777" w:rsidR="009412D4" w:rsidRPr="00502637" w:rsidRDefault="009412D4" w:rsidP="009412D4">
            <w:pPr>
              <w:tabs>
                <w:tab w:val="left" w:pos="0"/>
              </w:tabs>
              <w:rPr>
                <w:rFonts w:ascii="Tahoma" w:eastAsia="Times New Roman" w:hAnsi="Tahoma" w:cs="Tahoma"/>
                <w:b/>
                <w:bCs/>
                <w:lang w:val="fr-BE" w:eastAsia="fr-FR"/>
              </w:rPr>
            </w:pPr>
          </w:p>
          <w:p w14:paraId="4C2AAD79" w14:textId="77777777" w:rsidR="009412D4" w:rsidRPr="00502637" w:rsidRDefault="009412D4" w:rsidP="009412D4">
            <w:pPr>
              <w:tabs>
                <w:tab w:val="left" w:pos="0"/>
              </w:tabs>
              <w:rPr>
                <w:rFonts w:ascii="Tahoma" w:eastAsia="Times New Roman" w:hAnsi="Tahoma" w:cs="Tahoma"/>
                <w:b/>
                <w:bCs/>
                <w:lang w:val="fr-BE" w:eastAsia="fr-FR"/>
              </w:rPr>
            </w:pPr>
          </w:p>
        </w:tc>
      </w:tr>
    </w:tbl>
    <w:p w14:paraId="70DDE84C" w14:textId="77777777" w:rsidR="009412D4" w:rsidRPr="00502637" w:rsidRDefault="009412D4" w:rsidP="009412D4">
      <w:pPr>
        <w:spacing w:after="0" w:line="240" w:lineRule="auto"/>
        <w:rPr>
          <w:rFonts w:ascii="Tahoma" w:eastAsia="Times New Roman" w:hAnsi="Tahoma" w:cs="Tahoma"/>
          <w:lang w:val="fr-BE" w:eastAsia="fr-FR"/>
        </w:rPr>
      </w:pPr>
    </w:p>
    <w:p w14:paraId="117C9FA4" w14:textId="77777777" w:rsidR="009412D4" w:rsidRPr="00502637" w:rsidRDefault="009412D4" w:rsidP="009412D4">
      <w:pPr>
        <w:pBdr>
          <w:bottom w:val="single" w:sz="4" w:space="1" w:color="auto"/>
        </w:pBdr>
        <w:spacing w:after="0" w:line="240" w:lineRule="auto"/>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lastRenderedPageBreak/>
        <w:t>ANNEXE 5: FORMULAIRE POUR LA DÉSIGNATION D’UN CONSEILLER À LA SÉCURITÉ CLASSE 7.</w:t>
      </w:r>
    </w:p>
    <w:p w14:paraId="75052420" w14:textId="77777777" w:rsidR="009412D4" w:rsidRPr="00502637" w:rsidRDefault="009412D4" w:rsidP="009412D4">
      <w:pPr>
        <w:spacing w:after="0" w:line="240" w:lineRule="auto"/>
        <w:jc w:val="center"/>
        <w:rPr>
          <w:rFonts w:ascii="Times New Roman" w:eastAsia="Times New Roman" w:hAnsi="Times New Roman" w:cs="Tahoma"/>
          <w:sz w:val="24"/>
          <w:lang w:val="fr-BE" w:eastAsia="fr-FR"/>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4606"/>
        <w:gridCol w:w="4889"/>
      </w:tblGrid>
      <w:tr w:rsidR="009412D4" w:rsidRPr="00502637" w14:paraId="22FF5BDE" w14:textId="77777777" w:rsidTr="00A21482">
        <w:tc>
          <w:tcPr>
            <w:tcW w:w="4606" w:type="dxa"/>
            <w:shd w:val="clear" w:color="auto" w:fill="auto"/>
          </w:tcPr>
          <w:p w14:paraId="6147DFC0"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t>Entreprise pour laquelle le conseiller à la sécurité classe 7 est désigné (nom, forme juridique, adresse, téléphone, fax, e-mail, n° d’entreprise) :</w:t>
            </w:r>
          </w:p>
          <w:p w14:paraId="1D5FB9F8" w14:textId="77777777" w:rsidR="009412D4" w:rsidRPr="00502637" w:rsidRDefault="009412D4" w:rsidP="009412D4">
            <w:pPr>
              <w:spacing w:after="0" w:line="240" w:lineRule="auto"/>
              <w:rPr>
                <w:rFonts w:ascii="Tahoma" w:eastAsia="Times New Roman" w:hAnsi="Tahoma" w:cs="Tahoma"/>
                <w:sz w:val="20"/>
                <w:lang w:val="fr-BE" w:eastAsia="fr-FR"/>
              </w:rPr>
            </w:pPr>
          </w:p>
          <w:p w14:paraId="7C6E242D" w14:textId="77777777" w:rsidR="009412D4" w:rsidRPr="00502637" w:rsidRDefault="009412D4" w:rsidP="009412D4">
            <w:pPr>
              <w:spacing w:after="0" w:line="240" w:lineRule="auto"/>
              <w:rPr>
                <w:rFonts w:ascii="Tahoma" w:eastAsia="Times New Roman" w:hAnsi="Tahoma" w:cs="Tahoma"/>
                <w:sz w:val="20"/>
                <w:lang w:val="fr-BE" w:eastAsia="fr-FR"/>
              </w:rPr>
            </w:pPr>
          </w:p>
          <w:p w14:paraId="286EBE52" w14:textId="77777777" w:rsidR="009412D4" w:rsidRPr="00502637" w:rsidRDefault="009412D4" w:rsidP="009412D4">
            <w:pPr>
              <w:spacing w:after="0" w:line="240" w:lineRule="auto"/>
              <w:rPr>
                <w:rFonts w:ascii="Tahoma" w:eastAsia="Times New Roman" w:hAnsi="Tahoma" w:cs="Tahoma"/>
                <w:sz w:val="20"/>
                <w:lang w:val="fr-BE" w:eastAsia="fr-FR"/>
              </w:rPr>
            </w:pPr>
          </w:p>
        </w:tc>
        <w:tc>
          <w:tcPr>
            <w:tcW w:w="4889" w:type="dxa"/>
            <w:shd w:val="clear" w:color="auto" w:fill="EAF1DD"/>
          </w:tcPr>
          <w:p w14:paraId="3B881FE3"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703C27F8"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4ED6537F"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0F4E1977"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4233940A"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4FC32B1C"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0D59A518"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431F4DFB" w14:textId="77777777" w:rsidR="009412D4" w:rsidRPr="00502637" w:rsidRDefault="009412D4" w:rsidP="009412D4">
            <w:pPr>
              <w:spacing w:after="0" w:line="240" w:lineRule="auto"/>
              <w:rPr>
                <w:rFonts w:ascii="Tahoma" w:eastAsia="Times New Roman" w:hAnsi="Tahoma" w:cs="Tahoma"/>
                <w:sz w:val="20"/>
                <w:lang w:val="fr-BE" w:eastAsia="fr-FR"/>
              </w:rPr>
            </w:pPr>
          </w:p>
        </w:tc>
      </w:tr>
      <w:tr w:rsidR="009412D4" w:rsidRPr="00502637" w14:paraId="6C27BBB8" w14:textId="77777777" w:rsidTr="00A21482">
        <w:tc>
          <w:tcPr>
            <w:tcW w:w="4606" w:type="dxa"/>
            <w:shd w:val="clear" w:color="auto" w:fill="auto"/>
          </w:tcPr>
          <w:p w14:paraId="39742AA4"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t>Nom, prénom, nationalité, adresse, date de naissance du conseiller à la sécurité classe 7 actif dans votre entreprise :</w:t>
            </w:r>
          </w:p>
          <w:p w14:paraId="3894AAFF" w14:textId="77777777" w:rsidR="009412D4" w:rsidRPr="00502637" w:rsidRDefault="009412D4" w:rsidP="009412D4">
            <w:pPr>
              <w:spacing w:after="0" w:line="240" w:lineRule="auto"/>
              <w:rPr>
                <w:rFonts w:ascii="Tahoma" w:eastAsia="Times New Roman" w:hAnsi="Tahoma" w:cs="Tahoma"/>
                <w:sz w:val="20"/>
                <w:lang w:val="fr-BE" w:eastAsia="fr-FR"/>
              </w:rPr>
            </w:pPr>
          </w:p>
          <w:p w14:paraId="3A70D52C" w14:textId="77777777" w:rsidR="009412D4" w:rsidRPr="00502637" w:rsidRDefault="009412D4" w:rsidP="009412D4">
            <w:pPr>
              <w:spacing w:after="0" w:line="240" w:lineRule="auto"/>
              <w:rPr>
                <w:rFonts w:ascii="Tahoma" w:eastAsia="Times New Roman" w:hAnsi="Tahoma" w:cs="Tahoma"/>
                <w:sz w:val="20"/>
                <w:lang w:val="fr-BE" w:eastAsia="fr-FR"/>
              </w:rPr>
            </w:pPr>
          </w:p>
        </w:tc>
        <w:tc>
          <w:tcPr>
            <w:tcW w:w="4889" w:type="dxa"/>
            <w:shd w:val="clear" w:color="auto" w:fill="EAF1DD"/>
          </w:tcPr>
          <w:p w14:paraId="15AEDF57"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9"/>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70BAC4B9"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4819EF48"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25FD8396"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p w14:paraId="09ADD096"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38"/>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tc>
      </w:tr>
      <w:tr w:rsidR="009412D4" w:rsidRPr="00502637" w14:paraId="1E5BF119" w14:textId="77777777" w:rsidTr="00A21482">
        <w:tc>
          <w:tcPr>
            <w:tcW w:w="4606" w:type="dxa"/>
            <w:shd w:val="clear" w:color="auto" w:fill="auto"/>
          </w:tcPr>
          <w:p w14:paraId="4B5968A5" w14:textId="77777777" w:rsidR="009412D4" w:rsidRPr="00502637" w:rsidRDefault="009412D4" w:rsidP="009412D4">
            <w:pPr>
              <w:spacing w:after="0" w:line="240" w:lineRule="auto"/>
              <w:jc w:val="both"/>
              <w:rPr>
                <w:rFonts w:ascii="Tahoma" w:eastAsia="Times New Roman" w:hAnsi="Tahoma" w:cs="Tahoma"/>
                <w:sz w:val="20"/>
                <w:lang w:val="fr-BE" w:eastAsia="fr-FR"/>
              </w:rPr>
            </w:pPr>
            <w:r w:rsidRPr="00502637">
              <w:rPr>
                <w:rFonts w:ascii="Tahoma" w:eastAsia="Times New Roman" w:hAnsi="Tahoma" w:cs="Tahoma"/>
                <w:sz w:val="20"/>
                <w:lang w:val="fr-BE" w:eastAsia="fr-FR"/>
              </w:rPr>
              <w:t xml:space="preserve">Lieu(x) où le conseiller va exercer ses activités au service de votre entreprise : </w:t>
            </w:r>
          </w:p>
          <w:p w14:paraId="401063DF" w14:textId="77777777" w:rsidR="009412D4" w:rsidRPr="00502637" w:rsidRDefault="009412D4" w:rsidP="009412D4">
            <w:pPr>
              <w:spacing w:after="0" w:line="240" w:lineRule="auto"/>
              <w:jc w:val="both"/>
              <w:rPr>
                <w:rFonts w:ascii="Tahoma" w:eastAsia="Times New Roman" w:hAnsi="Tahoma" w:cs="Tahoma"/>
                <w:sz w:val="20"/>
                <w:lang w:val="fr-BE" w:eastAsia="fr-FR"/>
              </w:rPr>
            </w:pPr>
          </w:p>
        </w:tc>
        <w:tc>
          <w:tcPr>
            <w:tcW w:w="4889" w:type="dxa"/>
            <w:shd w:val="clear" w:color="auto" w:fill="EAF1DD"/>
          </w:tcPr>
          <w:p w14:paraId="4FD44B5C"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40"/>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tc>
      </w:tr>
      <w:tr w:rsidR="009412D4" w:rsidRPr="00502637" w14:paraId="4A0B0327" w14:textId="77777777" w:rsidTr="00A21482">
        <w:tc>
          <w:tcPr>
            <w:tcW w:w="4606" w:type="dxa"/>
            <w:shd w:val="clear" w:color="auto" w:fill="auto"/>
          </w:tcPr>
          <w:p w14:paraId="483D1C68"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t>Nature du lien juridique entre le conseiller à la sécurité classe 7 et l’entreprise :</w:t>
            </w:r>
          </w:p>
          <w:p w14:paraId="6B7790D4" w14:textId="77777777" w:rsidR="009412D4" w:rsidRPr="00502637" w:rsidRDefault="009412D4" w:rsidP="009412D4">
            <w:pPr>
              <w:spacing w:after="0" w:line="240" w:lineRule="auto"/>
              <w:jc w:val="both"/>
              <w:rPr>
                <w:rFonts w:ascii="Tahoma" w:eastAsia="Times New Roman" w:hAnsi="Tahoma" w:cs="Tahoma"/>
                <w:sz w:val="20"/>
                <w:lang w:val="fr-BE" w:eastAsia="fr-FR"/>
              </w:rPr>
            </w:pPr>
          </w:p>
          <w:p w14:paraId="64FC070E" w14:textId="77777777" w:rsidR="009412D4" w:rsidRPr="00502637" w:rsidRDefault="009412D4" w:rsidP="009412D4">
            <w:pPr>
              <w:spacing w:after="0" w:line="240" w:lineRule="auto"/>
              <w:jc w:val="both"/>
              <w:rPr>
                <w:rFonts w:ascii="Tahoma" w:eastAsia="Times New Roman" w:hAnsi="Tahoma" w:cs="Tahoma"/>
                <w:sz w:val="20"/>
                <w:lang w:val="fr-BE" w:eastAsia="fr-FR"/>
              </w:rPr>
            </w:pPr>
          </w:p>
          <w:p w14:paraId="33A78F9C" w14:textId="77777777" w:rsidR="009412D4" w:rsidRPr="00502637" w:rsidRDefault="009412D4" w:rsidP="009412D4">
            <w:pPr>
              <w:spacing w:after="0" w:line="240" w:lineRule="auto"/>
              <w:jc w:val="both"/>
              <w:rPr>
                <w:rFonts w:ascii="Tahoma" w:eastAsia="Times New Roman" w:hAnsi="Tahoma" w:cs="Tahoma"/>
                <w:sz w:val="20"/>
                <w:lang w:val="fr-BE" w:eastAsia="fr-FR"/>
              </w:rPr>
            </w:pPr>
          </w:p>
        </w:tc>
        <w:tc>
          <w:tcPr>
            <w:tcW w:w="4889" w:type="dxa"/>
            <w:shd w:val="clear" w:color="auto" w:fill="EAF1DD"/>
          </w:tcPr>
          <w:p w14:paraId="3E3D2040"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fldChar w:fldCharType="begin">
                <w:ffData>
                  <w:name w:val="Text141"/>
                  <w:enabled/>
                  <w:calcOnExit w:val="0"/>
                  <w:textInput/>
                </w:ffData>
              </w:fldChar>
            </w:r>
            <w:r w:rsidRPr="00502637">
              <w:rPr>
                <w:rFonts w:ascii="Tahoma" w:eastAsia="Times New Roman" w:hAnsi="Tahoma" w:cs="Tahoma"/>
                <w:sz w:val="20"/>
                <w:lang w:val="fr-BE" w:eastAsia="fr-FR"/>
              </w:rPr>
              <w:instrText xml:space="preserve"> FORMTEXT </w:instrText>
            </w:r>
            <w:r w:rsidRPr="00502637">
              <w:rPr>
                <w:rFonts w:ascii="Tahoma" w:eastAsia="Times New Roman" w:hAnsi="Tahoma" w:cs="Tahoma"/>
                <w:sz w:val="20"/>
                <w:lang w:val="fr-BE" w:eastAsia="fr-FR"/>
              </w:rPr>
            </w:r>
            <w:r w:rsidRPr="00502637">
              <w:rPr>
                <w:rFonts w:ascii="Tahoma" w:eastAsia="Times New Roman" w:hAnsi="Tahoma" w:cs="Tahoma"/>
                <w:sz w:val="20"/>
                <w:lang w:val="fr-BE" w:eastAsia="fr-FR"/>
              </w:rPr>
              <w:fldChar w:fldCharType="separate"/>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noProof/>
                <w:sz w:val="20"/>
                <w:lang w:val="fr-BE" w:eastAsia="fr-FR"/>
              </w:rPr>
              <w:t> </w:t>
            </w:r>
            <w:r w:rsidRPr="00502637">
              <w:rPr>
                <w:rFonts w:ascii="Tahoma" w:eastAsia="Times New Roman" w:hAnsi="Tahoma" w:cs="Tahoma"/>
                <w:sz w:val="20"/>
                <w:lang w:val="fr-BE" w:eastAsia="fr-FR"/>
              </w:rPr>
              <w:fldChar w:fldCharType="end"/>
            </w:r>
          </w:p>
        </w:tc>
      </w:tr>
    </w:tbl>
    <w:p w14:paraId="2384C915" w14:textId="77777777" w:rsidR="009412D4" w:rsidRPr="00502637" w:rsidRDefault="009412D4" w:rsidP="009412D4">
      <w:pPr>
        <w:spacing w:after="0" w:line="240" w:lineRule="auto"/>
        <w:rPr>
          <w:rFonts w:ascii="Tahoma" w:eastAsia="Times New Roman" w:hAnsi="Tahoma" w:cs="Tahoma"/>
          <w:sz w:val="24"/>
          <w:lang w:val="fr-BE" w:eastAsia="fr-FR"/>
        </w:rPr>
      </w:pPr>
    </w:p>
    <w:tbl>
      <w:tblPr>
        <w:tblStyle w:val="TableGrid2"/>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3070"/>
        <w:gridCol w:w="3070"/>
        <w:gridCol w:w="3355"/>
      </w:tblGrid>
      <w:tr w:rsidR="009412D4" w:rsidRPr="00502637" w14:paraId="55464F87" w14:textId="77777777" w:rsidTr="00A21482">
        <w:tc>
          <w:tcPr>
            <w:tcW w:w="3070" w:type="dxa"/>
            <w:shd w:val="clear" w:color="auto" w:fill="EAF1DD" w:themeFill="accent3" w:themeFillTint="33"/>
          </w:tcPr>
          <w:p w14:paraId="38230345" w14:textId="77777777" w:rsidR="009412D4" w:rsidRPr="00502637" w:rsidRDefault="009412D4" w:rsidP="009412D4">
            <w:pPr>
              <w:rPr>
                <w:rFonts w:ascii="Tahoma" w:hAnsi="Tahoma" w:cs="Tahoma"/>
                <w:lang w:val="fr-BE" w:eastAsia="fr-FR"/>
              </w:rPr>
            </w:pPr>
            <w:r w:rsidRPr="00502637">
              <w:rPr>
                <w:rFonts w:ascii="Tahoma" w:hAnsi="Tahoma" w:cs="Tahoma"/>
                <w:lang w:val="fr-BE" w:eastAsia="fr-FR"/>
              </w:rPr>
              <w:t>Nom, fonction:</w:t>
            </w:r>
          </w:p>
          <w:p w14:paraId="32414356" w14:textId="77777777" w:rsidR="009412D4" w:rsidRPr="00502637" w:rsidRDefault="009412D4" w:rsidP="009412D4">
            <w:pPr>
              <w:rPr>
                <w:rFonts w:ascii="Tahoma" w:hAnsi="Tahoma" w:cs="Tahoma"/>
                <w:lang w:val="fr-BE" w:eastAsia="fr-FR"/>
              </w:rPr>
            </w:pPr>
            <w:r w:rsidRPr="00502637">
              <w:rPr>
                <w:rFonts w:ascii="Tahoma" w:hAnsi="Tahoma" w:cs="Tahoma"/>
                <w:szCs w:val="24"/>
                <w:lang w:val="fr-BE" w:eastAsia="fr-FR"/>
              </w:rPr>
              <w:fldChar w:fldCharType="begin">
                <w:ffData>
                  <w:name w:val="Text142"/>
                  <w:enabled/>
                  <w:calcOnExit w:val="0"/>
                  <w:textInput/>
                </w:ffData>
              </w:fldChar>
            </w:r>
            <w:r w:rsidRPr="00502637">
              <w:rPr>
                <w:rFonts w:ascii="Tahoma" w:hAnsi="Tahoma" w:cs="Tahoma"/>
                <w:szCs w:val="24"/>
                <w:lang w:val="fr-BE" w:eastAsia="fr-FR"/>
              </w:rPr>
              <w:instrText xml:space="preserve"> FORMTEXT </w:instrText>
            </w:r>
            <w:r w:rsidRPr="00502637">
              <w:rPr>
                <w:rFonts w:ascii="Tahoma" w:hAnsi="Tahoma" w:cs="Tahoma"/>
                <w:szCs w:val="24"/>
                <w:lang w:val="fr-BE" w:eastAsia="fr-FR"/>
              </w:rPr>
            </w:r>
            <w:r w:rsidRPr="00502637">
              <w:rPr>
                <w:rFonts w:ascii="Tahoma" w:hAnsi="Tahoma" w:cs="Tahoma"/>
                <w:szCs w:val="24"/>
                <w:lang w:val="fr-BE" w:eastAsia="fr-FR"/>
              </w:rPr>
              <w:fldChar w:fldCharType="separate"/>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szCs w:val="24"/>
                <w:lang w:val="fr-BE" w:eastAsia="fr-FR"/>
              </w:rPr>
              <w:fldChar w:fldCharType="end"/>
            </w:r>
            <w:r w:rsidRPr="00502637">
              <w:rPr>
                <w:rFonts w:ascii="Tahoma" w:hAnsi="Tahoma" w:cs="Tahoma"/>
                <w:szCs w:val="24"/>
                <w:lang w:val="fr-BE" w:eastAsia="fr-FR"/>
              </w:rPr>
              <w:tab/>
            </w:r>
          </w:p>
        </w:tc>
        <w:tc>
          <w:tcPr>
            <w:tcW w:w="3070" w:type="dxa"/>
            <w:shd w:val="clear" w:color="auto" w:fill="EAF1DD" w:themeFill="accent3" w:themeFillTint="33"/>
          </w:tcPr>
          <w:p w14:paraId="0CC108D8" w14:textId="77777777" w:rsidR="009412D4" w:rsidRPr="00502637" w:rsidRDefault="009412D4" w:rsidP="009412D4">
            <w:pPr>
              <w:rPr>
                <w:rFonts w:ascii="Tahoma" w:hAnsi="Tahoma" w:cs="Tahoma"/>
                <w:lang w:val="fr-BE" w:eastAsia="fr-FR"/>
              </w:rPr>
            </w:pPr>
            <w:r w:rsidRPr="00502637">
              <w:rPr>
                <w:rFonts w:ascii="Tahoma" w:hAnsi="Tahoma" w:cs="Tahoma"/>
                <w:lang w:val="fr-BE" w:eastAsia="fr-FR"/>
              </w:rPr>
              <w:t>Date:</w:t>
            </w:r>
          </w:p>
          <w:p w14:paraId="647D0EB3" w14:textId="77777777" w:rsidR="009412D4" w:rsidRPr="00502637" w:rsidRDefault="009412D4" w:rsidP="009412D4">
            <w:pPr>
              <w:rPr>
                <w:rFonts w:ascii="Tahoma" w:hAnsi="Tahoma" w:cs="Tahoma"/>
                <w:lang w:val="fr-BE" w:eastAsia="fr-FR"/>
              </w:rPr>
            </w:pPr>
            <w:r w:rsidRPr="00502637">
              <w:rPr>
                <w:rFonts w:ascii="Tahoma" w:hAnsi="Tahoma" w:cs="Tahoma"/>
                <w:szCs w:val="24"/>
                <w:lang w:val="fr-BE" w:eastAsia="fr-FR"/>
              </w:rPr>
              <w:fldChar w:fldCharType="begin">
                <w:ffData>
                  <w:name w:val="Text143"/>
                  <w:enabled/>
                  <w:calcOnExit w:val="0"/>
                  <w:textInput/>
                </w:ffData>
              </w:fldChar>
            </w:r>
            <w:r w:rsidRPr="00502637">
              <w:rPr>
                <w:rFonts w:ascii="Tahoma" w:hAnsi="Tahoma" w:cs="Tahoma"/>
                <w:szCs w:val="24"/>
                <w:lang w:val="fr-BE" w:eastAsia="fr-FR"/>
              </w:rPr>
              <w:instrText xml:space="preserve"> FORMTEXT </w:instrText>
            </w:r>
            <w:r w:rsidRPr="00502637">
              <w:rPr>
                <w:rFonts w:ascii="Tahoma" w:hAnsi="Tahoma" w:cs="Tahoma"/>
                <w:szCs w:val="24"/>
                <w:lang w:val="fr-BE" w:eastAsia="fr-FR"/>
              </w:rPr>
            </w:r>
            <w:r w:rsidRPr="00502637">
              <w:rPr>
                <w:rFonts w:ascii="Tahoma" w:hAnsi="Tahoma" w:cs="Tahoma"/>
                <w:szCs w:val="24"/>
                <w:lang w:val="fr-BE" w:eastAsia="fr-FR"/>
              </w:rPr>
              <w:fldChar w:fldCharType="separate"/>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szCs w:val="24"/>
                <w:lang w:val="fr-BE" w:eastAsia="fr-FR"/>
              </w:rPr>
              <w:fldChar w:fldCharType="end"/>
            </w:r>
          </w:p>
        </w:tc>
        <w:tc>
          <w:tcPr>
            <w:tcW w:w="3355" w:type="dxa"/>
            <w:shd w:val="clear" w:color="auto" w:fill="EAF1DD" w:themeFill="accent3" w:themeFillTint="33"/>
          </w:tcPr>
          <w:p w14:paraId="2CA9C6C4" w14:textId="77777777" w:rsidR="009412D4" w:rsidRPr="00502637" w:rsidRDefault="009412D4" w:rsidP="009412D4">
            <w:pPr>
              <w:rPr>
                <w:rFonts w:ascii="Tahoma" w:hAnsi="Tahoma" w:cs="Tahoma"/>
                <w:lang w:val="fr-BE" w:eastAsia="fr-FR"/>
              </w:rPr>
            </w:pPr>
            <w:r w:rsidRPr="00502637">
              <w:rPr>
                <w:rFonts w:ascii="Tahoma" w:hAnsi="Tahoma" w:cs="Tahoma"/>
                <w:lang w:val="fr-BE" w:eastAsia="fr-FR"/>
              </w:rPr>
              <w:t>Signature de la personne responsable:</w:t>
            </w:r>
          </w:p>
          <w:p w14:paraId="083B0999" w14:textId="77777777" w:rsidR="009412D4" w:rsidRPr="00502637" w:rsidRDefault="009412D4" w:rsidP="009412D4">
            <w:pPr>
              <w:rPr>
                <w:rFonts w:ascii="Tahoma" w:hAnsi="Tahoma" w:cs="Tahoma"/>
                <w:szCs w:val="24"/>
                <w:lang w:val="fr-BE" w:eastAsia="fr-FR"/>
              </w:rPr>
            </w:pPr>
          </w:p>
          <w:p w14:paraId="5BEBF57E" w14:textId="77777777" w:rsidR="009412D4" w:rsidRPr="00502637" w:rsidRDefault="009412D4" w:rsidP="009412D4">
            <w:pPr>
              <w:rPr>
                <w:rFonts w:ascii="Tahoma" w:hAnsi="Tahoma" w:cs="Tahoma"/>
                <w:szCs w:val="24"/>
                <w:lang w:val="fr-BE" w:eastAsia="fr-FR"/>
              </w:rPr>
            </w:pPr>
          </w:p>
          <w:p w14:paraId="0635C47C" w14:textId="77777777" w:rsidR="009412D4" w:rsidRPr="00502637" w:rsidRDefault="009412D4" w:rsidP="009412D4">
            <w:pPr>
              <w:rPr>
                <w:rFonts w:ascii="Tahoma" w:hAnsi="Tahoma" w:cs="Tahoma"/>
                <w:szCs w:val="24"/>
                <w:lang w:val="fr-BE" w:eastAsia="fr-FR"/>
              </w:rPr>
            </w:pPr>
          </w:p>
          <w:p w14:paraId="57BF7720" w14:textId="77777777" w:rsidR="009412D4" w:rsidRPr="00502637" w:rsidRDefault="009412D4" w:rsidP="009412D4">
            <w:pPr>
              <w:rPr>
                <w:rFonts w:ascii="Tahoma" w:hAnsi="Tahoma" w:cs="Tahoma"/>
                <w:szCs w:val="24"/>
                <w:lang w:val="fr-BE" w:eastAsia="fr-FR"/>
              </w:rPr>
            </w:pPr>
          </w:p>
          <w:p w14:paraId="6749FBA9" w14:textId="77777777" w:rsidR="009412D4" w:rsidRPr="00502637" w:rsidRDefault="009412D4" w:rsidP="009412D4">
            <w:pPr>
              <w:rPr>
                <w:rFonts w:ascii="Tahoma" w:hAnsi="Tahoma" w:cs="Tahoma"/>
                <w:szCs w:val="24"/>
                <w:lang w:val="fr-BE" w:eastAsia="fr-FR"/>
              </w:rPr>
            </w:pPr>
          </w:p>
          <w:p w14:paraId="1C4877F6" w14:textId="77777777" w:rsidR="009412D4" w:rsidRPr="00502637" w:rsidRDefault="009412D4" w:rsidP="009412D4">
            <w:pPr>
              <w:rPr>
                <w:rFonts w:ascii="Tahoma" w:hAnsi="Tahoma" w:cs="Tahoma"/>
                <w:szCs w:val="24"/>
                <w:lang w:val="fr-BE" w:eastAsia="fr-FR"/>
              </w:rPr>
            </w:pPr>
          </w:p>
          <w:p w14:paraId="232ECB9F" w14:textId="77777777" w:rsidR="009412D4" w:rsidRPr="00502637" w:rsidRDefault="009412D4" w:rsidP="009412D4">
            <w:pPr>
              <w:rPr>
                <w:rFonts w:ascii="Tahoma" w:hAnsi="Tahoma" w:cs="Tahoma"/>
                <w:lang w:val="fr-BE" w:eastAsia="fr-FR"/>
              </w:rPr>
            </w:pPr>
          </w:p>
        </w:tc>
      </w:tr>
      <w:tr w:rsidR="009412D4" w:rsidRPr="00502637" w14:paraId="36FE2FE0" w14:textId="77777777" w:rsidTr="00A21482">
        <w:tc>
          <w:tcPr>
            <w:tcW w:w="3070" w:type="dxa"/>
            <w:shd w:val="clear" w:color="auto" w:fill="EAF1DD" w:themeFill="accent3" w:themeFillTint="33"/>
          </w:tcPr>
          <w:p w14:paraId="0565D3CD" w14:textId="77777777" w:rsidR="009412D4" w:rsidRPr="00502637" w:rsidRDefault="009412D4" w:rsidP="009412D4">
            <w:pPr>
              <w:rPr>
                <w:rFonts w:ascii="Tahoma" w:hAnsi="Tahoma" w:cs="Tahoma"/>
                <w:lang w:val="fr-BE" w:eastAsia="fr-FR"/>
              </w:rPr>
            </w:pPr>
            <w:r w:rsidRPr="00502637">
              <w:rPr>
                <w:rFonts w:ascii="Tahoma" w:hAnsi="Tahoma" w:cs="Tahoma"/>
                <w:lang w:val="fr-BE" w:eastAsia="fr-FR"/>
              </w:rPr>
              <w:t xml:space="preserve">Tél: </w:t>
            </w:r>
            <w:r w:rsidRPr="00502637">
              <w:rPr>
                <w:rFonts w:ascii="Tahoma" w:hAnsi="Tahoma" w:cs="Tahoma"/>
                <w:szCs w:val="24"/>
                <w:lang w:val="fr-BE" w:eastAsia="fr-FR"/>
              </w:rPr>
              <w:fldChar w:fldCharType="begin">
                <w:ffData>
                  <w:name w:val="Text145"/>
                  <w:enabled/>
                  <w:calcOnExit w:val="0"/>
                  <w:textInput/>
                </w:ffData>
              </w:fldChar>
            </w:r>
            <w:r w:rsidRPr="00502637">
              <w:rPr>
                <w:rFonts w:ascii="Tahoma" w:hAnsi="Tahoma" w:cs="Tahoma"/>
                <w:szCs w:val="24"/>
                <w:lang w:val="fr-BE" w:eastAsia="fr-FR"/>
              </w:rPr>
              <w:instrText xml:space="preserve"> FORMTEXT </w:instrText>
            </w:r>
            <w:r w:rsidRPr="00502637">
              <w:rPr>
                <w:rFonts w:ascii="Tahoma" w:hAnsi="Tahoma" w:cs="Tahoma"/>
                <w:szCs w:val="24"/>
                <w:lang w:val="fr-BE" w:eastAsia="fr-FR"/>
              </w:rPr>
            </w:r>
            <w:r w:rsidRPr="00502637">
              <w:rPr>
                <w:rFonts w:ascii="Tahoma" w:hAnsi="Tahoma" w:cs="Tahoma"/>
                <w:szCs w:val="24"/>
                <w:lang w:val="fr-BE" w:eastAsia="fr-FR"/>
              </w:rPr>
              <w:fldChar w:fldCharType="separate"/>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szCs w:val="24"/>
                <w:lang w:val="fr-BE" w:eastAsia="fr-FR"/>
              </w:rPr>
              <w:fldChar w:fldCharType="end"/>
            </w:r>
          </w:p>
          <w:p w14:paraId="2E7B0636" w14:textId="77777777" w:rsidR="009412D4" w:rsidRPr="00502637" w:rsidRDefault="009412D4" w:rsidP="009412D4">
            <w:pPr>
              <w:rPr>
                <w:rFonts w:ascii="Tahoma" w:hAnsi="Tahoma" w:cs="Tahoma"/>
                <w:lang w:val="fr-BE" w:eastAsia="fr-FR"/>
              </w:rPr>
            </w:pPr>
            <w:r w:rsidRPr="00502637">
              <w:rPr>
                <w:rFonts w:ascii="Tahoma" w:hAnsi="Tahoma" w:cs="Tahoma"/>
                <w:lang w:val="fr-BE" w:eastAsia="fr-FR"/>
              </w:rPr>
              <w:t xml:space="preserve">E-mail: </w:t>
            </w:r>
            <w:r w:rsidRPr="00502637">
              <w:rPr>
                <w:rFonts w:ascii="Tahoma" w:hAnsi="Tahoma" w:cs="Tahoma"/>
                <w:szCs w:val="24"/>
                <w:lang w:val="fr-BE" w:eastAsia="fr-FR"/>
              </w:rPr>
              <w:fldChar w:fldCharType="begin">
                <w:ffData>
                  <w:name w:val="Text145"/>
                  <w:enabled/>
                  <w:calcOnExit w:val="0"/>
                  <w:textInput/>
                </w:ffData>
              </w:fldChar>
            </w:r>
            <w:r w:rsidRPr="00502637">
              <w:rPr>
                <w:rFonts w:ascii="Tahoma" w:hAnsi="Tahoma" w:cs="Tahoma"/>
                <w:szCs w:val="24"/>
                <w:lang w:val="fr-BE" w:eastAsia="fr-FR"/>
              </w:rPr>
              <w:instrText xml:space="preserve"> FORMTEXT </w:instrText>
            </w:r>
            <w:r w:rsidRPr="00502637">
              <w:rPr>
                <w:rFonts w:ascii="Tahoma" w:hAnsi="Tahoma" w:cs="Tahoma"/>
                <w:szCs w:val="24"/>
                <w:lang w:val="fr-BE" w:eastAsia="fr-FR"/>
              </w:rPr>
            </w:r>
            <w:r w:rsidRPr="00502637">
              <w:rPr>
                <w:rFonts w:ascii="Tahoma" w:hAnsi="Tahoma" w:cs="Tahoma"/>
                <w:szCs w:val="24"/>
                <w:lang w:val="fr-BE" w:eastAsia="fr-FR"/>
              </w:rPr>
              <w:fldChar w:fldCharType="separate"/>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noProof/>
                <w:szCs w:val="24"/>
                <w:lang w:val="fr-BE" w:eastAsia="fr-FR"/>
              </w:rPr>
              <w:t> </w:t>
            </w:r>
            <w:r w:rsidRPr="00502637">
              <w:rPr>
                <w:rFonts w:ascii="Tahoma" w:hAnsi="Tahoma" w:cs="Tahoma"/>
                <w:szCs w:val="24"/>
                <w:lang w:val="fr-BE" w:eastAsia="fr-FR"/>
              </w:rPr>
              <w:fldChar w:fldCharType="end"/>
            </w:r>
          </w:p>
        </w:tc>
        <w:tc>
          <w:tcPr>
            <w:tcW w:w="3070" w:type="dxa"/>
            <w:shd w:val="clear" w:color="auto" w:fill="EAF1DD" w:themeFill="accent3" w:themeFillTint="33"/>
          </w:tcPr>
          <w:p w14:paraId="40AA1BEF" w14:textId="77777777" w:rsidR="009412D4" w:rsidRPr="00502637" w:rsidRDefault="009412D4" w:rsidP="009412D4">
            <w:pPr>
              <w:rPr>
                <w:rFonts w:ascii="Tahoma" w:hAnsi="Tahoma" w:cs="Tahoma"/>
                <w:lang w:val="fr-BE" w:eastAsia="fr-FR"/>
              </w:rPr>
            </w:pPr>
          </w:p>
        </w:tc>
        <w:tc>
          <w:tcPr>
            <w:tcW w:w="3355" w:type="dxa"/>
            <w:shd w:val="clear" w:color="auto" w:fill="EAF1DD" w:themeFill="accent3" w:themeFillTint="33"/>
          </w:tcPr>
          <w:p w14:paraId="58FE8341" w14:textId="77777777" w:rsidR="009412D4" w:rsidRPr="00502637" w:rsidRDefault="009412D4" w:rsidP="009412D4">
            <w:pPr>
              <w:rPr>
                <w:rFonts w:ascii="Tahoma" w:hAnsi="Tahoma" w:cs="Tahoma"/>
                <w:lang w:val="fr-BE" w:eastAsia="fr-FR"/>
              </w:rPr>
            </w:pPr>
          </w:p>
        </w:tc>
      </w:tr>
    </w:tbl>
    <w:p w14:paraId="507F875B" w14:textId="77777777" w:rsidR="009412D4" w:rsidRPr="00502637" w:rsidRDefault="009412D4" w:rsidP="009412D4">
      <w:pPr>
        <w:spacing w:after="0" w:line="240" w:lineRule="auto"/>
        <w:rPr>
          <w:rFonts w:ascii="Tahoma" w:eastAsia="Times New Roman" w:hAnsi="Tahoma" w:cs="Tahoma"/>
          <w:lang w:val="fr-BE" w:eastAsia="fr-FR"/>
        </w:rPr>
      </w:pPr>
    </w:p>
    <w:p w14:paraId="477885E0" w14:textId="77777777" w:rsidR="009412D4" w:rsidRPr="00502637" w:rsidRDefault="009412D4" w:rsidP="009412D4">
      <w:pPr>
        <w:spacing w:after="0" w:line="240" w:lineRule="auto"/>
        <w:rPr>
          <w:rFonts w:ascii="Tahoma" w:eastAsia="Times New Roman" w:hAnsi="Tahoma" w:cs="Tahoma"/>
          <w:lang w:val="fr-BE" w:eastAsia="fr-FR"/>
        </w:rPr>
      </w:pPr>
    </w:p>
    <w:p w14:paraId="75B4B7B7"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du document suivant est jointe</w:t>
      </w:r>
      <w:r w:rsidRPr="00502637">
        <w:rPr>
          <w:rFonts w:ascii="Tahoma" w:eastAsia="Times New Roman" w:hAnsi="Tahoma" w:cs="Tahoma"/>
          <w:sz w:val="20"/>
          <w:szCs w:val="20"/>
          <w:lang w:val="fr-BE" w:eastAsia="fr-FR"/>
        </w:rPr>
        <w:t>:</w:t>
      </w:r>
    </w:p>
    <w:p w14:paraId="30F8E36A" w14:textId="77777777" w:rsidR="009412D4" w:rsidRPr="00502637" w:rsidRDefault="009412D4" w:rsidP="009412D4">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Annexe 5A: </w:t>
      </w:r>
      <w:r w:rsidRPr="00502637">
        <w:rPr>
          <w:rFonts w:ascii="Tahoma" w:eastAsia="Times New Roman" w:hAnsi="Tahoma" w:cs="Tahoma"/>
          <w:bCs/>
          <w:iCs/>
          <w:snapToGrid w:val="0"/>
          <w:spacing w:val="-3"/>
          <w:sz w:val="20"/>
          <w:szCs w:val="20"/>
          <w:lang w:val="fr-BE" w:eastAsia="nl-NL"/>
        </w:rPr>
        <w:t>Certificat de formation du conseiller à la sécurité classe 7, si celui-ci a été délivré par un autre état membre de l’Union Européenne ou un autre état qui a ratifié l’ADR ou le RID ou l’ADN</w:t>
      </w:r>
      <w:r w:rsidRPr="00502637">
        <w:rPr>
          <w:rFonts w:ascii="Tahoma" w:eastAsia="Times New Roman" w:hAnsi="Tahoma" w:cs="Tahoma"/>
          <w:sz w:val="20"/>
          <w:szCs w:val="20"/>
          <w:lang w:val="fr-BE" w:eastAsia="fr-FR"/>
        </w:rPr>
        <w:t>.</w:t>
      </w:r>
    </w:p>
    <w:p w14:paraId="57391DC4" w14:textId="77777777" w:rsidR="009412D4" w:rsidRPr="00502637" w:rsidRDefault="009412D4" w:rsidP="009412D4">
      <w:pPr>
        <w:spacing w:after="0" w:line="240" w:lineRule="auto"/>
        <w:rPr>
          <w:rFonts w:ascii="Times New Roman" w:eastAsia="Times New Roman" w:hAnsi="Times New Roman" w:cs="Tahoma"/>
          <w:sz w:val="24"/>
          <w:lang w:val="fr-BE" w:eastAsia="fr-FR"/>
        </w:rPr>
      </w:pPr>
    </w:p>
    <w:p w14:paraId="4537D440" w14:textId="77777777" w:rsidR="009412D4" w:rsidRPr="00502637" w:rsidRDefault="009412D4" w:rsidP="009412D4">
      <w:pPr>
        <w:spacing w:after="200" w:line="276" w:lineRule="auto"/>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br w:type="page"/>
      </w:r>
    </w:p>
    <w:p w14:paraId="09D6723F" w14:textId="77777777" w:rsidR="009412D4" w:rsidRPr="00502637" w:rsidRDefault="009412D4" w:rsidP="009412D4">
      <w:pPr>
        <w:pBdr>
          <w:bottom w:val="single" w:sz="4" w:space="1" w:color="auto"/>
        </w:pBdr>
        <w:spacing w:after="0" w:line="240" w:lineRule="auto"/>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lastRenderedPageBreak/>
        <w:t xml:space="preserve">ANNEXE 12: SOUS-TRAITANCE </w:t>
      </w:r>
      <w:r w:rsidRPr="00502637">
        <w:rPr>
          <w:rFonts w:ascii="Tahoma" w:eastAsia="Times New Roman" w:hAnsi="Tahoma" w:cs="Tahoma"/>
          <w:sz w:val="20"/>
          <w:szCs w:val="20"/>
          <w:lang w:val="fr-BE" w:eastAsia="fr-FR"/>
        </w:rPr>
        <w:t>(si d’application)</w:t>
      </w:r>
    </w:p>
    <w:p w14:paraId="02E989F2" w14:textId="77777777" w:rsidR="009412D4" w:rsidRPr="00502637" w:rsidRDefault="009412D4" w:rsidP="009412D4">
      <w:pPr>
        <w:spacing w:after="0" w:line="240" w:lineRule="auto"/>
        <w:rPr>
          <w:rFonts w:ascii="Tahoma" w:eastAsia="Times New Roman" w:hAnsi="Tahoma" w:cs="Tahoma"/>
          <w:lang w:val="fr-BE" w:eastAsia="fr-FR"/>
        </w:rPr>
      </w:pPr>
    </w:p>
    <w:p w14:paraId="545DBF16" w14:textId="77777777" w:rsidR="009412D4" w:rsidRPr="00502637" w:rsidRDefault="009412D4" w:rsidP="009412D4">
      <w:pPr>
        <w:spacing w:after="0" w:line="240" w:lineRule="auto"/>
        <w:rPr>
          <w:rFonts w:ascii="Tahoma" w:eastAsia="Times New Roman" w:hAnsi="Tahoma" w:cs="Tahoma"/>
          <w:sz w:val="20"/>
          <w:lang w:val="fr-BE" w:eastAsia="fr-FR"/>
        </w:rPr>
      </w:pPr>
      <w:r w:rsidRPr="00502637">
        <w:rPr>
          <w:rFonts w:ascii="Tahoma" w:eastAsia="Times New Roman" w:hAnsi="Tahoma" w:cs="Tahoma"/>
          <w:sz w:val="20"/>
          <w:lang w:val="fr-BE" w:eastAsia="fr-FR"/>
        </w:rPr>
        <w:t xml:space="preserve">Si des transports sont sous-traités, veuillez ajouter </w:t>
      </w:r>
      <w:r w:rsidRPr="00502637">
        <w:rPr>
          <w:rFonts w:ascii="Tahoma" w:eastAsia="Times New Roman" w:hAnsi="Tahoma" w:cs="Tahoma"/>
          <w:b/>
          <w:sz w:val="20"/>
          <w:lang w:val="fr-BE" w:eastAsia="fr-FR"/>
        </w:rPr>
        <w:t>par sous-traitant</w:t>
      </w:r>
      <w:r w:rsidRPr="00502637">
        <w:rPr>
          <w:rFonts w:ascii="Tahoma" w:eastAsia="Times New Roman" w:hAnsi="Tahoma" w:cs="Tahoma"/>
          <w:sz w:val="20"/>
          <w:lang w:val="fr-BE" w:eastAsia="fr-FR"/>
        </w:rPr>
        <w:t xml:space="preserve"> une copie de cette annexe à votre dossier. </w:t>
      </w:r>
    </w:p>
    <w:p w14:paraId="2B789559" w14:textId="77777777" w:rsidR="009412D4" w:rsidRPr="00502637" w:rsidRDefault="009412D4" w:rsidP="009412D4">
      <w:pPr>
        <w:spacing w:after="0" w:line="240" w:lineRule="auto"/>
        <w:rPr>
          <w:rFonts w:ascii="Tahoma" w:eastAsia="Times New Roman" w:hAnsi="Tahoma" w:cs="Tahoma"/>
          <w:sz w:val="20"/>
          <w:lang w:val="fr-BE" w:eastAsia="fr-FR"/>
        </w:rPr>
      </w:pPr>
    </w:p>
    <w:p w14:paraId="4C064675" w14:textId="77777777" w:rsidR="009412D4" w:rsidRPr="00502637" w:rsidRDefault="009412D4" w:rsidP="009412D4">
      <w:pPr>
        <w:numPr>
          <w:ilvl w:val="0"/>
          <w:numId w:val="18"/>
        </w:numPr>
        <w:spacing w:after="0" w:line="240" w:lineRule="auto"/>
        <w:ind w:left="426"/>
        <w:contextualSpacing/>
        <w:rPr>
          <w:rFonts w:ascii="Tahoma" w:eastAsia="Times New Roman" w:hAnsi="Tahoma" w:cs="Tahoma"/>
          <w:b/>
          <w:lang w:val="fr-BE" w:eastAsia="fr-FR"/>
        </w:rPr>
      </w:pPr>
      <w:r w:rsidRPr="00502637">
        <w:rPr>
          <w:rFonts w:ascii="Tahoma" w:eastAsia="Times New Roman" w:hAnsi="Tahoma" w:cs="Tahoma"/>
          <w:b/>
          <w:lang w:val="fr-BE" w:eastAsia="fr-FR"/>
        </w:rPr>
        <w:t>Données du sous-traitant:</w:t>
      </w:r>
    </w:p>
    <w:tbl>
      <w:tblPr>
        <w:tblW w:w="9443" w:type="dxa"/>
        <w:tblInd w:w="55" w:type="dxa"/>
        <w:tblCellMar>
          <w:left w:w="70" w:type="dxa"/>
          <w:right w:w="70" w:type="dxa"/>
        </w:tblCellMar>
        <w:tblLook w:val="0000" w:firstRow="0" w:lastRow="0" w:firstColumn="0" w:lastColumn="0" w:noHBand="0" w:noVBand="0"/>
      </w:tblPr>
      <w:tblGrid>
        <w:gridCol w:w="3664"/>
        <w:gridCol w:w="1230"/>
        <w:gridCol w:w="83"/>
        <w:gridCol w:w="1165"/>
        <w:gridCol w:w="1296"/>
        <w:gridCol w:w="1350"/>
        <w:gridCol w:w="655"/>
      </w:tblGrid>
      <w:tr w:rsidR="009412D4" w:rsidRPr="00502637" w14:paraId="7C30CE71" w14:textId="77777777" w:rsidTr="00A21482">
        <w:trPr>
          <w:trHeight w:val="255"/>
        </w:trPr>
        <w:tc>
          <w:tcPr>
            <w:tcW w:w="3664" w:type="dxa"/>
            <w:tcBorders>
              <w:top w:val="nil"/>
              <w:left w:val="nil"/>
              <w:bottom w:val="single" w:sz="2" w:space="0" w:color="808080" w:themeColor="background1" w:themeShade="80"/>
              <w:right w:val="nil"/>
            </w:tcBorders>
            <w:shd w:val="clear" w:color="auto" w:fill="auto"/>
            <w:noWrap/>
            <w:vAlign w:val="bottom"/>
          </w:tcPr>
          <w:p w14:paraId="27C9C927"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30" w:type="dxa"/>
            <w:tcBorders>
              <w:top w:val="nil"/>
              <w:left w:val="nil"/>
              <w:bottom w:val="single" w:sz="2" w:space="0" w:color="808080" w:themeColor="background1" w:themeShade="80"/>
              <w:right w:val="nil"/>
            </w:tcBorders>
            <w:shd w:val="clear" w:color="auto" w:fill="auto"/>
            <w:noWrap/>
            <w:vAlign w:val="bottom"/>
          </w:tcPr>
          <w:p w14:paraId="03369E0F"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48" w:type="dxa"/>
            <w:gridSpan w:val="2"/>
            <w:tcBorders>
              <w:top w:val="nil"/>
              <w:left w:val="nil"/>
              <w:bottom w:val="single" w:sz="2" w:space="0" w:color="808080" w:themeColor="background1" w:themeShade="80"/>
              <w:right w:val="nil"/>
            </w:tcBorders>
            <w:shd w:val="clear" w:color="auto" w:fill="auto"/>
            <w:noWrap/>
            <w:vAlign w:val="bottom"/>
          </w:tcPr>
          <w:p w14:paraId="615A6476"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296" w:type="dxa"/>
            <w:tcBorders>
              <w:top w:val="nil"/>
              <w:left w:val="nil"/>
              <w:bottom w:val="single" w:sz="2" w:space="0" w:color="808080" w:themeColor="background1" w:themeShade="80"/>
              <w:right w:val="nil"/>
            </w:tcBorders>
            <w:shd w:val="clear" w:color="auto" w:fill="auto"/>
            <w:noWrap/>
            <w:vAlign w:val="bottom"/>
          </w:tcPr>
          <w:p w14:paraId="63CCF9DB"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1350" w:type="dxa"/>
            <w:tcBorders>
              <w:top w:val="nil"/>
              <w:left w:val="nil"/>
              <w:bottom w:val="single" w:sz="2" w:space="0" w:color="808080" w:themeColor="background1" w:themeShade="80"/>
              <w:right w:val="nil"/>
            </w:tcBorders>
            <w:shd w:val="clear" w:color="auto" w:fill="auto"/>
            <w:noWrap/>
            <w:vAlign w:val="bottom"/>
          </w:tcPr>
          <w:p w14:paraId="499A221F" w14:textId="77777777" w:rsidR="009412D4" w:rsidRPr="00502637" w:rsidRDefault="009412D4" w:rsidP="009412D4">
            <w:pPr>
              <w:spacing w:after="0" w:line="240" w:lineRule="auto"/>
              <w:rPr>
                <w:rFonts w:ascii="Tahoma" w:eastAsia="Times New Roman" w:hAnsi="Tahoma" w:cs="Tahoma"/>
                <w:sz w:val="20"/>
                <w:szCs w:val="20"/>
                <w:lang w:val="fr-BE" w:eastAsia="fr-FR"/>
              </w:rPr>
            </w:pPr>
          </w:p>
        </w:tc>
        <w:tc>
          <w:tcPr>
            <w:tcW w:w="655" w:type="dxa"/>
            <w:tcBorders>
              <w:top w:val="nil"/>
              <w:left w:val="nil"/>
              <w:bottom w:val="single" w:sz="2" w:space="0" w:color="808080" w:themeColor="background1" w:themeShade="80"/>
              <w:right w:val="nil"/>
            </w:tcBorders>
            <w:shd w:val="clear" w:color="auto" w:fill="auto"/>
            <w:noWrap/>
            <w:vAlign w:val="bottom"/>
          </w:tcPr>
          <w:p w14:paraId="391BD7C1"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1D5DBE3B" w14:textId="77777777" w:rsidTr="00A21482">
        <w:trPr>
          <w:trHeight w:val="255"/>
        </w:trPr>
        <w:tc>
          <w:tcPr>
            <w:tcW w:w="3664" w:type="dxa"/>
            <w:tcBorders>
              <w:top w:val="single" w:sz="2" w:space="0" w:color="808080" w:themeColor="background1" w:themeShade="80"/>
              <w:left w:val="single" w:sz="2" w:space="0" w:color="808080" w:themeColor="background1" w:themeShade="80"/>
            </w:tcBorders>
            <w:shd w:val="clear" w:color="auto" w:fill="auto"/>
            <w:noWrap/>
            <w:vAlign w:val="bottom"/>
          </w:tcPr>
          <w:p w14:paraId="776CC24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5779" w:type="dxa"/>
            <w:gridSpan w:val="6"/>
            <w:tcBorders>
              <w:top w:val="single" w:sz="2" w:space="0" w:color="808080" w:themeColor="background1" w:themeShade="80"/>
              <w:right w:val="single" w:sz="2" w:space="0" w:color="808080" w:themeColor="background1" w:themeShade="80"/>
            </w:tcBorders>
            <w:shd w:val="clear" w:color="auto" w:fill="EAF1DD"/>
            <w:noWrap/>
            <w:vAlign w:val="bottom"/>
          </w:tcPr>
          <w:p w14:paraId="2265258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B0B017F" w14:textId="77777777" w:rsidTr="00A21482">
        <w:trPr>
          <w:trHeight w:val="255"/>
        </w:trPr>
        <w:tc>
          <w:tcPr>
            <w:tcW w:w="3664" w:type="dxa"/>
            <w:tcBorders>
              <w:left w:val="single" w:sz="2" w:space="0" w:color="808080" w:themeColor="background1" w:themeShade="80"/>
            </w:tcBorders>
            <w:shd w:val="clear" w:color="auto" w:fill="auto"/>
            <w:noWrap/>
            <w:vAlign w:val="bottom"/>
          </w:tcPr>
          <w:p w14:paraId="30579F8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Numéro d’entreprise</w:t>
            </w:r>
            <w:r w:rsidRPr="00502637">
              <w:rPr>
                <w:rFonts w:ascii="Tahoma" w:eastAsia="Times New Roman" w:hAnsi="Tahoma" w:cs="Tahoma"/>
                <w:color w:val="FF0000"/>
                <w:sz w:val="20"/>
                <w:szCs w:val="20"/>
                <w:vertAlign w:val="superscript"/>
                <w:lang w:val="fr-BE" w:eastAsia="fr-FR"/>
              </w:rPr>
              <w:t>ab</w:t>
            </w:r>
            <w:r w:rsidRPr="00502637">
              <w:rPr>
                <w:rFonts w:ascii="Tahoma" w:eastAsia="Times New Roman" w:hAnsi="Tahoma" w:cs="Tahoma"/>
                <w:sz w:val="20"/>
                <w:szCs w:val="20"/>
                <w:lang w:val="fr-BE" w:eastAsia="fr-FR"/>
              </w:rPr>
              <w:t>:</w:t>
            </w:r>
          </w:p>
        </w:tc>
        <w:tc>
          <w:tcPr>
            <w:tcW w:w="5779" w:type="dxa"/>
            <w:gridSpan w:val="6"/>
            <w:tcBorders>
              <w:right w:val="single" w:sz="2" w:space="0" w:color="808080" w:themeColor="background1" w:themeShade="80"/>
            </w:tcBorders>
            <w:shd w:val="clear" w:color="auto" w:fill="EAF1DD"/>
            <w:noWrap/>
            <w:vAlign w:val="bottom"/>
          </w:tcPr>
          <w:p w14:paraId="2C8F931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8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A1B2F78" w14:textId="77777777" w:rsidTr="00A21482">
        <w:trPr>
          <w:trHeight w:val="255"/>
        </w:trPr>
        <w:tc>
          <w:tcPr>
            <w:tcW w:w="3664" w:type="dxa"/>
            <w:tcBorders>
              <w:left w:val="single" w:sz="2" w:space="0" w:color="808080" w:themeColor="background1" w:themeShade="80"/>
            </w:tcBorders>
            <w:shd w:val="clear" w:color="auto" w:fill="auto"/>
            <w:noWrap/>
            <w:vAlign w:val="bottom"/>
          </w:tcPr>
          <w:p w14:paraId="10452FB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Adresse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color w:val="FF0000"/>
                <w:sz w:val="20"/>
                <w:szCs w:val="18"/>
                <w:vertAlign w:val="superscript"/>
                <w:lang w:val="fr-BE" w:eastAsia="fr-FR"/>
              </w:rPr>
              <w:t>c</w:t>
            </w:r>
            <w:r w:rsidRPr="00502637">
              <w:rPr>
                <w:rFonts w:ascii="Tahoma" w:eastAsia="Times New Roman" w:hAnsi="Tahoma" w:cs="Tahoma"/>
                <w:sz w:val="20"/>
                <w:szCs w:val="20"/>
                <w:lang w:val="fr-BE" w:eastAsia="fr-FR"/>
              </w:rPr>
              <w:t>:</w:t>
            </w:r>
          </w:p>
        </w:tc>
        <w:tc>
          <w:tcPr>
            <w:tcW w:w="5779" w:type="dxa"/>
            <w:gridSpan w:val="6"/>
            <w:tcBorders>
              <w:right w:val="single" w:sz="2" w:space="0" w:color="808080" w:themeColor="background1" w:themeShade="80"/>
            </w:tcBorders>
            <w:shd w:val="clear" w:color="auto" w:fill="EAF1DD"/>
            <w:noWrap/>
            <w:vAlign w:val="bottom"/>
          </w:tcPr>
          <w:p w14:paraId="494368E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E258989" w14:textId="77777777" w:rsidTr="00A21482">
        <w:trPr>
          <w:trHeight w:val="255"/>
        </w:trPr>
        <w:tc>
          <w:tcPr>
            <w:tcW w:w="3664" w:type="dxa"/>
            <w:tcBorders>
              <w:left w:val="single" w:sz="2" w:space="0" w:color="808080" w:themeColor="background1" w:themeShade="80"/>
            </w:tcBorders>
            <w:shd w:val="clear" w:color="auto" w:fill="auto"/>
            <w:noWrap/>
            <w:vAlign w:val="bottom"/>
          </w:tcPr>
          <w:p w14:paraId="3FF8DD1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 général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5779" w:type="dxa"/>
            <w:gridSpan w:val="6"/>
            <w:tcBorders>
              <w:right w:val="single" w:sz="2" w:space="0" w:color="808080" w:themeColor="background1" w:themeShade="80"/>
            </w:tcBorders>
            <w:shd w:val="clear" w:color="auto" w:fill="EAF1DD"/>
            <w:noWrap/>
            <w:vAlign w:val="bottom"/>
          </w:tcPr>
          <w:p w14:paraId="4947AF8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w:t>
            </w:r>
          </w:p>
        </w:tc>
      </w:tr>
      <w:tr w:rsidR="009412D4" w:rsidRPr="00502637" w14:paraId="579D30E5" w14:textId="77777777" w:rsidTr="00A21482">
        <w:trPr>
          <w:trHeight w:val="255"/>
        </w:trPr>
        <w:tc>
          <w:tcPr>
            <w:tcW w:w="3664" w:type="dxa"/>
            <w:tcBorders>
              <w:left w:val="single" w:sz="2" w:space="0" w:color="808080" w:themeColor="background1" w:themeShade="80"/>
            </w:tcBorders>
            <w:shd w:val="clear" w:color="auto" w:fill="auto"/>
            <w:noWrap/>
            <w:vAlign w:val="bottom"/>
          </w:tcPr>
          <w:p w14:paraId="611A2F2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 général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5779" w:type="dxa"/>
            <w:gridSpan w:val="6"/>
            <w:tcBorders>
              <w:right w:val="single" w:sz="2" w:space="0" w:color="808080" w:themeColor="background1" w:themeShade="80"/>
            </w:tcBorders>
            <w:shd w:val="clear" w:color="auto" w:fill="EAF1DD"/>
            <w:noWrap/>
            <w:vAlign w:val="bottom"/>
          </w:tcPr>
          <w:p w14:paraId="448FB19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w:t>
            </w:r>
          </w:p>
        </w:tc>
      </w:tr>
      <w:tr w:rsidR="009412D4" w:rsidRPr="00502637" w14:paraId="0E7E0EC4" w14:textId="77777777" w:rsidTr="00A21482">
        <w:trPr>
          <w:trHeight w:val="255"/>
        </w:trPr>
        <w:tc>
          <w:tcPr>
            <w:tcW w:w="3664" w:type="dxa"/>
            <w:tcBorders>
              <w:left w:val="single" w:sz="2" w:space="0" w:color="808080" w:themeColor="background1" w:themeShade="80"/>
              <w:bottom w:val="single" w:sz="2" w:space="0" w:color="808080" w:themeColor="background1" w:themeShade="80"/>
            </w:tcBorders>
            <w:shd w:val="clear" w:color="auto" w:fill="auto"/>
            <w:noWrap/>
            <w:vAlign w:val="bottom"/>
          </w:tcPr>
          <w:p w14:paraId="446993C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Site web:</w:t>
            </w:r>
          </w:p>
        </w:tc>
        <w:tc>
          <w:tcPr>
            <w:tcW w:w="5779" w:type="dxa"/>
            <w:gridSpan w:val="6"/>
            <w:tcBorders>
              <w:bottom w:val="single" w:sz="2" w:space="0" w:color="808080" w:themeColor="background1" w:themeShade="80"/>
              <w:right w:val="single" w:sz="2" w:space="0" w:color="808080" w:themeColor="background1" w:themeShade="80"/>
            </w:tcBorders>
            <w:shd w:val="clear" w:color="auto" w:fill="EAF1DD"/>
            <w:noWrap/>
            <w:vAlign w:val="bottom"/>
          </w:tcPr>
          <w:p w14:paraId="21568020"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19FA7D70" w14:textId="77777777" w:rsidTr="00A21482">
        <w:trPr>
          <w:trHeight w:val="255"/>
        </w:trPr>
        <w:tc>
          <w:tcPr>
            <w:tcW w:w="9443"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15091F17"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31D8F224" w14:textId="77777777" w:rsidTr="00A21482">
        <w:trPr>
          <w:trHeight w:val="255"/>
        </w:trPr>
        <w:tc>
          <w:tcPr>
            <w:tcW w:w="3664" w:type="dxa"/>
            <w:tcBorders>
              <w:top w:val="single" w:sz="2" w:space="0" w:color="808080" w:themeColor="background1" w:themeShade="80"/>
              <w:left w:val="single" w:sz="2" w:space="0" w:color="808080" w:themeColor="background1" w:themeShade="80"/>
            </w:tcBorders>
            <w:shd w:val="clear" w:color="auto" w:fill="auto"/>
            <w:noWrap/>
            <w:vAlign w:val="bottom"/>
          </w:tcPr>
          <w:p w14:paraId="39AB017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Représentant légal:</w:t>
            </w:r>
          </w:p>
        </w:tc>
        <w:tc>
          <w:tcPr>
            <w:tcW w:w="1313" w:type="dxa"/>
            <w:gridSpan w:val="2"/>
            <w:tcBorders>
              <w:top w:val="single" w:sz="2" w:space="0" w:color="808080" w:themeColor="background1" w:themeShade="80"/>
            </w:tcBorders>
            <w:shd w:val="clear" w:color="auto" w:fill="auto"/>
            <w:noWrap/>
            <w:vAlign w:val="bottom"/>
          </w:tcPr>
          <w:p w14:paraId="7064DD0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466"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6880D78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4"/>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7C75FC06" w14:textId="77777777" w:rsidTr="00A21482">
        <w:trPr>
          <w:trHeight w:val="255"/>
        </w:trPr>
        <w:tc>
          <w:tcPr>
            <w:tcW w:w="3664" w:type="dxa"/>
            <w:tcBorders>
              <w:left w:val="single" w:sz="2" w:space="0" w:color="808080" w:themeColor="background1" w:themeShade="80"/>
            </w:tcBorders>
            <w:shd w:val="clear" w:color="auto" w:fill="auto"/>
            <w:noWrap/>
            <w:vAlign w:val="bottom"/>
          </w:tcPr>
          <w:p w14:paraId="6ACE2D5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13" w:type="dxa"/>
            <w:gridSpan w:val="2"/>
            <w:shd w:val="clear" w:color="auto" w:fill="auto"/>
            <w:noWrap/>
            <w:vAlign w:val="bottom"/>
          </w:tcPr>
          <w:p w14:paraId="02AE296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466" w:type="dxa"/>
            <w:gridSpan w:val="4"/>
            <w:tcBorders>
              <w:right w:val="single" w:sz="2" w:space="0" w:color="808080" w:themeColor="background1" w:themeShade="80"/>
            </w:tcBorders>
            <w:shd w:val="clear" w:color="auto" w:fill="EAF1DD"/>
            <w:noWrap/>
            <w:vAlign w:val="bottom"/>
          </w:tcPr>
          <w:p w14:paraId="6E77940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5"/>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F141365" w14:textId="77777777" w:rsidTr="00A21482">
        <w:trPr>
          <w:trHeight w:val="255"/>
        </w:trPr>
        <w:tc>
          <w:tcPr>
            <w:tcW w:w="3664" w:type="dxa"/>
            <w:tcBorders>
              <w:left w:val="single" w:sz="2" w:space="0" w:color="808080" w:themeColor="background1" w:themeShade="80"/>
            </w:tcBorders>
            <w:shd w:val="clear" w:color="auto" w:fill="auto"/>
            <w:noWrap/>
            <w:vAlign w:val="bottom"/>
          </w:tcPr>
          <w:p w14:paraId="5552674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13" w:type="dxa"/>
            <w:gridSpan w:val="2"/>
            <w:shd w:val="clear" w:color="auto" w:fill="auto"/>
            <w:noWrap/>
            <w:vAlign w:val="bottom"/>
          </w:tcPr>
          <w:p w14:paraId="55517E7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466" w:type="dxa"/>
            <w:gridSpan w:val="4"/>
            <w:tcBorders>
              <w:right w:val="single" w:sz="2" w:space="0" w:color="808080" w:themeColor="background1" w:themeShade="80"/>
            </w:tcBorders>
            <w:shd w:val="clear" w:color="auto" w:fill="EAF1DD"/>
            <w:noWrap/>
            <w:vAlign w:val="bottom"/>
          </w:tcPr>
          <w:p w14:paraId="326E5DDF"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6"/>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440494FB" w14:textId="77777777" w:rsidTr="00A21482">
        <w:trPr>
          <w:trHeight w:val="255"/>
        </w:trPr>
        <w:tc>
          <w:tcPr>
            <w:tcW w:w="3664" w:type="dxa"/>
            <w:tcBorders>
              <w:left w:val="single" w:sz="2" w:space="0" w:color="808080" w:themeColor="background1" w:themeShade="80"/>
            </w:tcBorders>
            <w:shd w:val="clear" w:color="auto" w:fill="auto"/>
            <w:noWrap/>
            <w:vAlign w:val="bottom"/>
          </w:tcPr>
          <w:p w14:paraId="5038EC4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13" w:type="dxa"/>
            <w:gridSpan w:val="2"/>
            <w:shd w:val="clear" w:color="auto" w:fill="auto"/>
            <w:noWrap/>
            <w:vAlign w:val="bottom"/>
          </w:tcPr>
          <w:p w14:paraId="32CDFAF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466" w:type="dxa"/>
            <w:gridSpan w:val="4"/>
            <w:tcBorders>
              <w:right w:val="single" w:sz="2" w:space="0" w:color="808080" w:themeColor="background1" w:themeShade="80"/>
            </w:tcBorders>
            <w:shd w:val="clear" w:color="auto" w:fill="EAF1DD"/>
            <w:noWrap/>
            <w:vAlign w:val="bottom"/>
          </w:tcPr>
          <w:p w14:paraId="2320FFD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7"/>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56FEB76F" w14:textId="77777777" w:rsidTr="00A21482">
        <w:trPr>
          <w:trHeight w:val="255"/>
        </w:trPr>
        <w:tc>
          <w:tcPr>
            <w:tcW w:w="3664" w:type="dxa"/>
            <w:tcBorders>
              <w:left w:val="single" w:sz="2" w:space="0" w:color="808080" w:themeColor="background1" w:themeShade="80"/>
              <w:bottom w:val="single" w:sz="2" w:space="0" w:color="808080" w:themeColor="background1" w:themeShade="80"/>
            </w:tcBorders>
            <w:shd w:val="clear" w:color="auto" w:fill="auto"/>
            <w:noWrap/>
            <w:vAlign w:val="bottom"/>
          </w:tcPr>
          <w:p w14:paraId="7ED436E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313" w:type="dxa"/>
            <w:gridSpan w:val="2"/>
            <w:tcBorders>
              <w:bottom w:val="single" w:sz="2" w:space="0" w:color="808080" w:themeColor="background1" w:themeShade="80"/>
            </w:tcBorders>
            <w:shd w:val="clear" w:color="auto" w:fill="auto"/>
            <w:noWrap/>
            <w:vAlign w:val="bottom"/>
          </w:tcPr>
          <w:p w14:paraId="2E4B0DF7"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r w:rsidRPr="00502637">
              <w:rPr>
                <w:rFonts w:ascii="Tahoma" w:eastAsia="Times New Roman" w:hAnsi="Tahoma" w:cs="Tahoma"/>
                <w:color w:val="FF0000"/>
                <w:sz w:val="20"/>
                <w:szCs w:val="20"/>
                <w:vertAlign w:val="superscript"/>
                <w:lang w:val="fr-BE" w:eastAsia="fr-FR"/>
              </w:rPr>
              <w:t>a</w:t>
            </w:r>
            <w:r w:rsidRPr="00502637">
              <w:rPr>
                <w:rFonts w:ascii="Tahoma" w:eastAsia="Times New Roman" w:hAnsi="Tahoma" w:cs="Tahoma"/>
                <w:sz w:val="20"/>
                <w:szCs w:val="20"/>
                <w:lang w:val="fr-BE" w:eastAsia="fr-FR"/>
              </w:rPr>
              <w:t>:</w:t>
            </w:r>
          </w:p>
        </w:tc>
        <w:tc>
          <w:tcPr>
            <w:tcW w:w="4466"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106392A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8"/>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3C96F1E9" w14:textId="77777777" w:rsidTr="00A21482">
        <w:trPr>
          <w:trHeight w:val="255"/>
        </w:trPr>
        <w:tc>
          <w:tcPr>
            <w:tcW w:w="9443" w:type="dxa"/>
            <w:gridSpan w:val="7"/>
            <w:tcBorders>
              <w:top w:val="single" w:sz="2" w:space="0" w:color="808080" w:themeColor="background1" w:themeShade="80"/>
              <w:bottom w:val="single" w:sz="2" w:space="0" w:color="808080" w:themeColor="background1" w:themeShade="80"/>
            </w:tcBorders>
            <w:shd w:val="clear" w:color="auto" w:fill="auto"/>
            <w:noWrap/>
            <w:vAlign w:val="bottom"/>
          </w:tcPr>
          <w:p w14:paraId="04D00D32" w14:textId="77777777" w:rsidR="009412D4" w:rsidRPr="00502637" w:rsidRDefault="009412D4" w:rsidP="009412D4">
            <w:pPr>
              <w:spacing w:after="0" w:line="240" w:lineRule="auto"/>
              <w:rPr>
                <w:rFonts w:ascii="Tahoma" w:eastAsia="Times New Roman" w:hAnsi="Tahoma" w:cs="Tahoma"/>
                <w:sz w:val="20"/>
                <w:szCs w:val="20"/>
                <w:lang w:val="fr-BE" w:eastAsia="fr-FR"/>
              </w:rPr>
            </w:pPr>
          </w:p>
        </w:tc>
      </w:tr>
      <w:tr w:rsidR="009412D4" w:rsidRPr="00502637" w14:paraId="59637561" w14:textId="77777777" w:rsidTr="00A21482">
        <w:trPr>
          <w:trHeight w:val="255"/>
        </w:trPr>
        <w:tc>
          <w:tcPr>
            <w:tcW w:w="3664" w:type="dxa"/>
            <w:tcBorders>
              <w:top w:val="single" w:sz="2" w:space="0" w:color="808080" w:themeColor="background1" w:themeShade="80"/>
              <w:left w:val="single" w:sz="2" w:space="0" w:color="808080" w:themeColor="background1" w:themeShade="80"/>
            </w:tcBorders>
            <w:shd w:val="clear" w:color="auto" w:fill="auto"/>
            <w:noWrap/>
            <w:vAlign w:val="bottom"/>
          </w:tcPr>
          <w:p w14:paraId="05CB3AB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Personne de contact (si différente):</w:t>
            </w:r>
          </w:p>
        </w:tc>
        <w:tc>
          <w:tcPr>
            <w:tcW w:w="1230" w:type="dxa"/>
            <w:tcBorders>
              <w:top w:val="single" w:sz="2" w:space="0" w:color="808080" w:themeColor="background1" w:themeShade="80"/>
            </w:tcBorders>
            <w:shd w:val="clear" w:color="auto" w:fill="auto"/>
            <w:noWrap/>
            <w:vAlign w:val="bottom"/>
          </w:tcPr>
          <w:p w14:paraId="6097FB0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Nom:</w:t>
            </w:r>
          </w:p>
        </w:tc>
        <w:tc>
          <w:tcPr>
            <w:tcW w:w="4549"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41865479"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99"/>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925C808" w14:textId="77777777" w:rsidTr="00A21482">
        <w:trPr>
          <w:trHeight w:val="255"/>
        </w:trPr>
        <w:tc>
          <w:tcPr>
            <w:tcW w:w="3664" w:type="dxa"/>
            <w:tcBorders>
              <w:left w:val="single" w:sz="2" w:space="0" w:color="808080" w:themeColor="background1" w:themeShade="80"/>
            </w:tcBorders>
            <w:shd w:val="clear" w:color="auto" w:fill="auto"/>
            <w:noWrap/>
            <w:vAlign w:val="bottom"/>
          </w:tcPr>
          <w:p w14:paraId="579AF8C2"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30" w:type="dxa"/>
            <w:shd w:val="clear" w:color="auto" w:fill="auto"/>
            <w:noWrap/>
            <w:vAlign w:val="bottom"/>
          </w:tcPr>
          <w:p w14:paraId="6F46013E"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Fonction:</w:t>
            </w:r>
          </w:p>
        </w:tc>
        <w:tc>
          <w:tcPr>
            <w:tcW w:w="4549" w:type="dxa"/>
            <w:gridSpan w:val="5"/>
            <w:tcBorders>
              <w:right w:val="single" w:sz="2" w:space="0" w:color="808080" w:themeColor="background1" w:themeShade="80"/>
            </w:tcBorders>
            <w:shd w:val="clear" w:color="auto" w:fill="EAF1DD"/>
            <w:noWrap/>
            <w:vAlign w:val="bottom"/>
          </w:tcPr>
          <w:p w14:paraId="6BAA8E66"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00"/>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ADAA566" w14:textId="77777777" w:rsidTr="00A21482">
        <w:trPr>
          <w:trHeight w:val="255"/>
        </w:trPr>
        <w:tc>
          <w:tcPr>
            <w:tcW w:w="3664" w:type="dxa"/>
            <w:tcBorders>
              <w:left w:val="single" w:sz="2" w:space="0" w:color="808080" w:themeColor="background1" w:themeShade="80"/>
            </w:tcBorders>
            <w:shd w:val="clear" w:color="auto" w:fill="auto"/>
            <w:noWrap/>
            <w:vAlign w:val="bottom"/>
          </w:tcPr>
          <w:p w14:paraId="0977A0D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30" w:type="dxa"/>
            <w:shd w:val="clear" w:color="auto" w:fill="auto"/>
            <w:noWrap/>
            <w:vAlign w:val="bottom"/>
          </w:tcPr>
          <w:p w14:paraId="4D613775"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Téléphone:</w:t>
            </w:r>
          </w:p>
        </w:tc>
        <w:tc>
          <w:tcPr>
            <w:tcW w:w="4549" w:type="dxa"/>
            <w:gridSpan w:val="5"/>
            <w:tcBorders>
              <w:right w:val="single" w:sz="2" w:space="0" w:color="808080" w:themeColor="background1" w:themeShade="80"/>
            </w:tcBorders>
            <w:shd w:val="clear" w:color="auto" w:fill="EAF1DD"/>
            <w:noWrap/>
            <w:vAlign w:val="bottom"/>
          </w:tcPr>
          <w:p w14:paraId="259972ED"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01"/>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9BF5009" w14:textId="77777777" w:rsidTr="00A21482">
        <w:trPr>
          <w:trHeight w:val="255"/>
        </w:trPr>
        <w:tc>
          <w:tcPr>
            <w:tcW w:w="3664" w:type="dxa"/>
            <w:tcBorders>
              <w:left w:val="single" w:sz="2" w:space="0" w:color="808080" w:themeColor="background1" w:themeShade="80"/>
            </w:tcBorders>
            <w:shd w:val="clear" w:color="auto" w:fill="auto"/>
            <w:noWrap/>
            <w:vAlign w:val="bottom"/>
          </w:tcPr>
          <w:p w14:paraId="0107EF7C"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30" w:type="dxa"/>
            <w:shd w:val="clear" w:color="auto" w:fill="auto"/>
            <w:noWrap/>
            <w:vAlign w:val="bottom"/>
          </w:tcPr>
          <w:p w14:paraId="287B08B8"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GSM:</w:t>
            </w:r>
          </w:p>
        </w:tc>
        <w:tc>
          <w:tcPr>
            <w:tcW w:w="4549" w:type="dxa"/>
            <w:gridSpan w:val="5"/>
            <w:tcBorders>
              <w:right w:val="single" w:sz="2" w:space="0" w:color="808080" w:themeColor="background1" w:themeShade="80"/>
            </w:tcBorders>
            <w:shd w:val="clear" w:color="auto" w:fill="EAF1DD"/>
            <w:noWrap/>
            <w:vAlign w:val="bottom"/>
          </w:tcPr>
          <w:p w14:paraId="130A35D1"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02"/>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r w:rsidR="009412D4" w:rsidRPr="00502637" w14:paraId="06EC54B5" w14:textId="77777777" w:rsidTr="00A21482">
        <w:trPr>
          <w:trHeight w:val="255"/>
        </w:trPr>
        <w:tc>
          <w:tcPr>
            <w:tcW w:w="3664" w:type="dxa"/>
            <w:tcBorders>
              <w:left w:val="single" w:sz="2" w:space="0" w:color="808080" w:themeColor="background1" w:themeShade="80"/>
              <w:bottom w:val="single" w:sz="2" w:space="0" w:color="808080" w:themeColor="background1" w:themeShade="80"/>
            </w:tcBorders>
            <w:shd w:val="clear" w:color="auto" w:fill="auto"/>
            <w:noWrap/>
            <w:vAlign w:val="bottom"/>
          </w:tcPr>
          <w:p w14:paraId="0B6E0E7A"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 </w:t>
            </w:r>
          </w:p>
        </w:tc>
        <w:tc>
          <w:tcPr>
            <w:tcW w:w="1230" w:type="dxa"/>
            <w:tcBorders>
              <w:bottom w:val="single" w:sz="2" w:space="0" w:color="808080" w:themeColor="background1" w:themeShade="80"/>
            </w:tcBorders>
            <w:shd w:val="clear" w:color="auto" w:fill="auto"/>
            <w:noWrap/>
            <w:vAlign w:val="bottom"/>
          </w:tcPr>
          <w:p w14:paraId="182E05B3"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t>E-mail:</w:t>
            </w:r>
          </w:p>
        </w:tc>
        <w:tc>
          <w:tcPr>
            <w:tcW w:w="4549"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389D55AB" w14:textId="77777777" w:rsidR="009412D4" w:rsidRPr="00502637" w:rsidRDefault="009412D4" w:rsidP="009412D4">
            <w:pPr>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Text103"/>
                  <w:enabled/>
                  <w:calcOnExit w:val="0"/>
                  <w:textInput/>
                </w:ffData>
              </w:fldChar>
            </w:r>
            <w:r w:rsidRPr="00502637">
              <w:rPr>
                <w:rFonts w:ascii="Tahoma" w:eastAsia="Times New Roman" w:hAnsi="Tahoma" w:cs="Tahoma"/>
                <w:sz w:val="20"/>
                <w:szCs w:val="20"/>
                <w:lang w:val="fr-BE" w:eastAsia="fr-FR"/>
              </w:rPr>
              <w:instrText xml:space="preserve"> FORMTEXT </w:instrText>
            </w:r>
            <w:r w:rsidRPr="00502637">
              <w:rPr>
                <w:rFonts w:ascii="Tahoma" w:eastAsia="Times New Roman" w:hAnsi="Tahoma" w:cs="Tahoma"/>
                <w:sz w:val="20"/>
                <w:szCs w:val="20"/>
                <w:lang w:val="fr-BE" w:eastAsia="fr-FR"/>
              </w:rPr>
            </w:r>
            <w:r w:rsidRPr="00502637">
              <w:rPr>
                <w:rFonts w:ascii="Tahoma" w:eastAsia="Times New Roman" w:hAnsi="Tahoma" w:cs="Tahoma"/>
                <w:sz w:val="20"/>
                <w:szCs w:val="20"/>
                <w:lang w:val="fr-BE" w:eastAsia="fr-FR"/>
              </w:rPr>
              <w:fldChar w:fldCharType="separate"/>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noProof/>
                <w:sz w:val="20"/>
                <w:szCs w:val="20"/>
                <w:lang w:val="fr-BE" w:eastAsia="fr-FR"/>
              </w:rPr>
              <w:t> </w:t>
            </w:r>
            <w:r w:rsidRPr="00502637">
              <w:rPr>
                <w:rFonts w:ascii="Tahoma" w:eastAsia="Times New Roman" w:hAnsi="Tahoma" w:cs="Tahoma"/>
                <w:sz w:val="20"/>
                <w:szCs w:val="20"/>
                <w:lang w:val="fr-BE" w:eastAsia="fr-FR"/>
              </w:rPr>
              <w:fldChar w:fldCharType="end"/>
            </w:r>
          </w:p>
        </w:tc>
      </w:tr>
    </w:tbl>
    <w:p w14:paraId="337A5BCD" w14:textId="77777777" w:rsidR="009412D4" w:rsidRPr="00502637" w:rsidRDefault="009412D4" w:rsidP="009412D4">
      <w:pPr>
        <w:spacing w:after="0" w:line="240" w:lineRule="auto"/>
        <w:rPr>
          <w:rFonts w:ascii="Tahoma" w:eastAsia="Times New Roman" w:hAnsi="Tahoma" w:cs="Tahoma"/>
          <w:sz w:val="20"/>
          <w:lang w:val="fr-BE" w:eastAsia="fr-FR"/>
        </w:rPr>
      </w:pPr>
    </w:p>
    <w:p w14:paraId="78209C37" w14:textId="77777777" w:rsidR="009412D4" w:rsidRPr="00502637" w:rsidRDefault="009412D4" w:rsidP="009412D4">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du document suivant est jointe</w:t>
      </w:r>
      <w:r w:rsidRPr="00502637">
        <w:rPr>
          <w:rFonts w:ascii="Tahoma" w:eastAsia="Times New Roman" w:hAnsi="Tahoma" w:cs="Tahoma"/>
          <w:sz w:val="20"/>
          <w:szCs w:val="20"/>
          <w:lang w:val="fr-BE" w:eastAsia="fr-FR"/>
        </w:rPr>
        <w:t>:</w:t>
      </w:r>
    </w:p>
    <w:p w14:paraId="1615D488" w14:textId="77777777" w:rsidR="009412D4" w:rsidRPr="00502637" w:rsidRDefault="009412D4" w:rsidP="009412D4">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1"/>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 xml:space="preserve">Annexe 12A: </w:t>
      </w:r>
      <w:r w:rsidRPr="00502637">
        <w:rPr>
          <w:rFonts w:ascii="Tahoma" w:eastAsia="Times New Roman" w:hAnsi="Tahoma" w:cs="Tahoma"/>
          <w:sz w:val="20"/>
          <w:szCs w:val="20"/>
          <w:lang w:val="fr-BE" w:eastAsia="fr-FR"/>
        </w:rPr>
        <w:t>Statuts de l’entreprise du sous-traitant.</w:t>
      </w:r>
    </w:p>
    <w:p w14:paraId="5E872445" w14:textId="77777777" w:rsidR="009412D4" w:rsidRPr="00502637" w:rsidRDefault="009412D4" w:rsidP="009412D4">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82"/>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 xml:space="preserve">Annexe 12B: </w:t>
      </w:r>
      <w:r w:rsidRPr="00502637">
        <w:rPr>
          <w:rFonts w:ascii="Tahoma" w:eastAsia="Times New Roman" w:hAnsi="Tahoma" w:cs="Tahoma"/>
          <w:sz w:val="20"/>
          <w:szCs w:val="20"/>
          <w:lang w:val="fr-BE" w:eastAsia="fr-FR"/>
        </w:rPr>
        <w:t>Mandat du représentant légal du sous-traitant.</w:t>
      </w:r>
    </w:p>
    <w:p w14:paraId="0187541F" w14:textId="77777777" w:rsidR="009412D4" w:rsidRPr="00502637" w:rsidRDefault="009412D4" w:rsidP="009412D4">
      <w:pPr>
        <w:spacing w:after="0" w:line="240" w:lineRule="auto"/>
        <w:rPr>
          <w:rFonts w:ascii="Tahoma" w:eastAsia="Times New Roman" w:hAnsi="Tahoma" w:cs="Tahoma"/>
          <w:b/>
          <w:lang w:val="fr-BE" w:eastAsia="fr-FR"/>
        </w:rPr>
      </w:pPr>
    </w:p>
    <w:p w14:paraId="3FB2CFB3" w14:textId="77777777" w:rsidR="009412D4" w:rsidRPr="00502637" w:rsidRDefault="009412D4" w:rsidP="009412D4">
      <w:pPr>
        <w:numPr>
          <w:ilvl w:val="0"/>
          <w:numId w:val="18"/>
        </w:numPr>
        <w:spacing w:after="0" w:line="240" w:lineRule="auto"/>
        <w:ind w:left="426"/>
        <w:contextualSpacing/>
        <w:rPr>
          <w:rFonts w:ascii="Tahoma" w:eastAsia="Times New Roman" w:hAnsi="Tahoma" w:cs="Tahoma"/>
          <w:b/>
          <w:lang w:val="fr-BE" w:eastAsia="fr-FR"/>
        </w:rPr>
      </w:pPr>
      <w:r w:rsidRPr="00502637">
        <w:rPr>
          <w:rFonts w:ascii="Tahoma" w:eastAsia="Times New Roman" w:hAnsi="Tahoma" w:cs="Tahoma"/>
          <w:b/>
          <w:lang w:val="fr-BE" w:eastAsia="fr-FR"/>
        </w:rPr>
        <w:t>Nature des transports qui peuvent être exécutés par le sous-traitant:</w:t>
      </w:r>
    </w:p>
    <w:p w14:paraId="49D6E6D6" w14:textId="77777777" w:rsidR="009412D4" w:rsidRPr="00502637" w:rsidRDefault="009412D4" w:rsidP="009412D4">
      <w:pPr>
        <w:spacing w:after="0" w:line="240" w:lineRule="auto"/>
        <w:rPr>
          <w:rFonts w:ascii="Tahoma" w:eastAsia="Times New Roman" w:hAnsi="Tahoma" w:cs="Tahoma"/>
          <w:b/>
          <w:lang w:val="fr-BE" w:eastAsia="fr-FR"/>
        </w:rPr>
      </w:pPr>
    </w:p>
    <w:p w14:paraId="546278C2" w14:textId="77777777" w:rsidR="009412D4" w:rsidRPr="00502637" w:rsidRDefault="009412D4" w:rsidP="009412D4">
      <w:pPr>
        <w:numPr>
          <w:ilvl w:val="0"/>
          <w:numId w:val="19"/>
        </w:numPr>
        <w:tabs>
          <w:tab w:val="left" w:pos="-720"/>
          <w:tab w:val="left" w:pos="0"/>
          <w:tab w:val="left" w:pos="426"/>
        </w:tabs>
        <w:suppressAutoHyphens/>
        <w:spacing w:after="0" w:line="240" w:lineRule="auto"/>
        <w:rPr>
          <w:rFonts w:ascii="Tahoma" w:eastAsia="Times New Roman" w:hAnsi="Tahoma" w:cs="Tahoma"/>
          <w:i/>
          <w:szCs w:val="24"/>
          <w:lang w:val="fr-BE" w:eastAsia="fr-FR"/>
        </w:rPr>
      </w:pPr>
      <w:r w:rsidRPr="00502637">
        <w:rPr>
          <w:rFonts w:ascii="Tahoma" w:eastAsia="Times New Roman" w:hAnsi="Tahoma" w:cs="Tahoma"/>
          <w:i/>
          <w:szCs w:val="24"/>
          <w:lang w:val="fr-BE" w:eastAsia="fr-FR"/>
        </w:rPr>
        <w:t xml:space="preserve">Groupe UN 1: colis exceptés </w:t>
      </w:r>
      <w:r w:rsidRPr="00502637">
        <w:rPr>
          <w:rFonts w:ascii="Tahoma" w:eastAsia="Times New Roman" w:hAnsi="Tahoma" w:cs="Tahoma"/>
          <w:i/>
          <w:color w:val="FF0000"/>
          <w:szCs w:val="24"/>
          <w:vertAlign w:val="superscript"/>
          <w:lang w:val="fr-BE" w:eastAsia="fr-FR"/>
        </w:rPr>
        <w:t>a</w:t>
      </w:r>
    </w:p>
    <w:p w14:paraId="60BF7C39" w14:textId="77777777" w:rsidR="009412D4" w:rsidRPr="00502637" w:rsidRDefault="009412D4" w:rsidP="009412D4">
      <w:pPr>
        <w:tabs>
          <w:tab w:val="left" w:pos="-720"/>
          <w:tab w:val="left" w:pos="0"/>
          <w:tab w:val="left" w:pos="720"/>
        </w:tabs>
        <w:suppressAutoHyphens/>
        <w:spacing w:after="0" w:line="240" w:lineRule="auto"/>
        <w:ind w:left="720"/>
        <w:rPr>
          <w:rFonts w:ascii="Tahoma" w:eastAsia="Times New Roman" w:hAnsi="Tahoma" w:cs="Tahoma"/>
          <w:i/>
          <w:sz w:val="20"/>
          <w:szCs w:val="24"/>
          <w:lang w:val="fr-BE" w:eastAsia="fr-FR"/>
        </w:rPr>
      </w:pPr>
    </w:p>
    <w:tbl>
      <w:tblPr>
        <w:tblW w:w="949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2"/>
        <w:gridCol w:w="6095"/>
      </w:tblGrid>
      <w:tr w:rsidR="009412D4" w:rsidRPr="00502637" w14:paraId="4FDB4348" w14:textId="77777777" w:rsidTr="00A21482">
        <w:tc>
          <w:tcPr>
            <w:tcW w:w="3402" w:type="dxa"/>
            <w:shd w:val="clear" w:color="auto" w:fill="EAF1DD"/>
          </w:tcPr>
          <w:p w14:paraId="2D0D7711" w14:textId="77777777" w:rsidR="009412D4" w:rsidRPr="00502637" w:rsidRDefault="009412D4" w:rsidP="009412D4">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6095" w:type="dxa"/>
            <w:shd w:val="clear" w:color="auto" w:fill="EAF1DD"/>
          </w:tcPr>
          <w:p w14:paraId="789D9147"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175CB37A" w14:textId="77777777" w:rsidTr="00A21482">
        <w:tc>
          <w:tcPr>
            <w:tcW w:w="3402" w:type="dxa"/>
            <w:shd w:val="clear" w:color="auto" w:fill="EAF1DD"/>
          </w:tcPr>
          <w:p w14:paraId="29B10FFA"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6095" w:type="dxa"/>
            <w:shd w:val="clear" w:color="auto" w:fill="EAF1DD"/>
          </w:tcPr>
          <w:p w14:paraId="08BEB61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76B2C4E1" w14:textId="77777777" w:rsidTr="00A21482">
        <w:tc>
          <w:tcPr>
            <w:tcW w:w="3402" w:type="dxa"/>
            <w:shd w:val="clear" w:color="auto" w:fill="EAF1DD"/>
          </w:tcPr>
          <w:p w14:paraId="5A5E135B"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6095" w:type="dxa"/>
            <w:shd w:val="clear" w:color="auto" w:fill="EAF1DD"/>
          </w:tcPr>
          <w:p w14:paraId="6619613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4364FE0F" w14:textId="77777777" w:rsidTr="00A21482">
        <w:tc>
          <w:tcPr>
            <w:tcW w:w="3402" w:type="dxa"/>
            <w:shd w:val="clear" w:color="auto" w:fill="EAF1DD"/>
          </w:tcPr>
          <w:p w14:paraId="4337E665"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séléctionné(s) :</w:t>
            </w:r>
          </w:p>
        </w:tc>
        <w:tc>
          <w:tcPr>
            <w:tcW w:w="6095" w:type="dxa"/>
            <w:shd w:val="clear" w:color="auto" w:fill="EAF1DD"/>
          </w:tcPr>
          <w:p w14:paraId="528E97D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val="fr-BE" w:eastAsia="fr-FR"/>
              </w:rPr>
            </w:pPr>
          </w:p>
        </w:tc>
      </w:tr>
      <w:tr w:rsidR="009412D4" w:rsidRPr="00502637" w14:paraId="5145DF69" w14:textId="77777777" w:rsidTr="00A21482">
        <w:tc>
          <w:tcPr>
            <w:tcW w:w="3402" w:type="dxa"/>
            <w:shd w:val="clear" w:color="auto" w:fill="EAF1DD"/>
          </w:tcPr>
          <w:p w14:paraId="14735A32"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2908</w:t>
            </w:r>
          </w:p>
        </w:tc>
        <w:tc>
          <w:tcPr>
            <w:tcW w:w="6095" w:type="dxa"/>
            <w:shd w:val="clear" w:color="auto" w:fill="EAF1DD"/>
          </w:tcPr>
          <w:p w14:paraId="2857F45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EMBALLAGES VIDES COMME COLIS EXCEPTÉS</w:t>
            </w:r>
          </w:p>
        </w:tc>
      </w:tr>
      <w:tr w:rsidR="009412D4" w:rsidRPr="00502637" w14:paraId="5947BEE0" w14:textId="77777777" w:rsidTr="00A21482">
        <w:tc>
          <w:tcPr>
            <w:tcW w:w="3402" w:type="dxa"/>
            <w:shd w:val="clear" w:color="auto" w:fill="EAF1DD"/>
          </w:tcPr>
          <w:p w14:paraId="00989A4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2909</w:t>
            </w:r>
          </w:p>
        </w:tc>
        <w:tc>
          <w:tcPr>
            <w:tcW w:w="6095" w:type="dxa"/>
            <w:shd w:val="clear" w:color="auto" w:fill="EAF1DD"/>
          </w:tcPr>
          <w:p w14:paraId="7962AB04"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OBJETS MANUFACTURÉS EN URANIUM NATUREL ou EN URANIUM APPAUVRI ou EN THORIUM NATUREL, COMME COLIS EXCEPTÉS</w:t>
            </w:r>
            <w:r w:rsidRPr="00502637" w:rsidDel="002373B1">
              <w:rPr>
                <w:rFonts w:ascii="Tahoma" w:eastAsia="Times New Roman" w:hAnsi="Tahoma" w:cs="Tahoma"/>
                <w:sz w:val="20"/>
                <w:szCs w:val="24"/>
                <w:lang w:val="fr-BE" w:eastAsia="fr-FR"/>
              </w:rPr>
              <w:t xml:space="preserve"> </w:t>
            </w:r>
          </w:p>
        </w:tc>
      </w:tr>
      <w:tr w:rsidR="009412D4" w:rsidRPr="00502637" w14:paraId="1768CAE0" w14:textId="77777777" w:rsidTr="00A21482">
        <w:tc>
          <w:tcPr>
            <w:tcW w:w="3402" w:type="dxa"/>
            <w:shd w:val="clear" w:color="auto" w:fill="EAF1DD"/>
          </w:tcPr>
          <w:p w14:paraId="30727782"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2910</w:t>
            </w:r>
          </w:p>
        </w:tc>
        <w:tc>
          <w:tcPr>
            <w:tcW w:w="6095" w:type="dxa"/>
            <w:shd w:val="clear" w:color="auto" w:fill="EAF1DD"/>
          </w:tcPr>
          <w:p w14:paraId="325F91C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QUANTITÉS LIMITÉES EN COLIS EXCEPTÉS</w:t>
            </w:r>
          </w:p>
        </w:tc>
      </w:tr>
      <w:tr w:rsidR="009412D4" w:rsidRPr="00502637" w14:paraId="6E631D10" w14:textId="77777777" w:rsidTr="00A21482">
        <w:tc>
          <w:tcPr>
            <w:tcW w:w="3402" w:type="dxa"/>
            <w:shd w:val="clear" w:color="auto" w:fill="EAF1DD"/>
          </w:tcPr>
          <w:p w14:paraId="2A3BBAB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2911</w:t>
            </w:r>
          </w:p>
        </w:tc>
        <w:tc>
          <w:tcPr>
            <w:tcW w:w="6095" w:type="dxa"/>
            <w:shd w:val="clear" w:color="auto" w:fill="EAF1DD"/>
          </w:tcPr>
          <w:p w14:paraId="5076889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APPAREILS ou OBJETS EN COLIS EXCEPTÉS</w:t>
            </w:r>
          </w:p>
        </w:tc>
      </w:tr>
      <w:tr w:rsidR="009412D4" w:rsidRPr="00502637" w14:paraId="7927A6F9" w14:textId="77777777" w:rsidTr="00A21482">
        <w:tc>
          <w:tcPr>
            <w:tcW w:w="3402" w:type="dxa"/>
            <w:shd w:val="clear" w:color="auto" w:fill="EAF1DD"/>
          </w:tcPr>
          <w:p w14:paraId="6B5ED397" w14:textId="77777777" w:rsidR="009412D4" w:rsidRPr="00502637" w:rsidRDefault="009412D4" w:rsidP="009412D4">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3507</w:t>
            </w:r>
          </w:p>
        </w:tc>
        <w:tc>
          <w:tcPr>
            <w:tcW w:w="6095" w:type="dxa"/>
            <w:shd w:val="clear" w:color="auto" w:fill="EAF1DD"/>
          </w:tcPr>
          <w:p w14:paraId="2FE82D89" w14:textId="77777777" w:rsidR="009412D4" w:rsidRPr="00502637" w:rsidRDefault="009412D4" w:rsidP="009412D4">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HEXAFLUORURE D'URANIUM, MATIÈRES RADIOACTIVES, moins de 0,1 kg par colis, non fissiles ou fissiles exceptées, EN COLIS EXCEPTÉ</w:t>
            </w:r>
          </w:p>
        </w:tc>
      </w:tr>
    </w:tbl>
    <w:p w14:paraId="013DA63B" w14:textId="77777777" w:rsidR="009412D4" w:rsidRPr="00502637" w:rsidRDefault="009412D4" w:rsidP="009412D4">
      <w:pPr>
        <w:tabs>
          <w:tab w:val="left" w:pos="-720"/>
          <w:tab w:val="left" w:pos="0"/>
          <w:tab w:val="left" w:pos="426"/>
        </w:tabs>
        <w:suppressAutoHyphens/>
        <w:spacing w:after="0" w:line="240" w:lineRule="auto"/>
        <w:rPr>
          <w:rFonts w:ascii="Tahoma" w:eastAsia="Times New Roman" w:hAnsi="Tahoma" w:cs="Tahoma"/>
          <w:szCs w:val="24"/>
          <w:lang w:val="fr-BE" w:eastAsia="fr-FR"/>
        </w:rPr>
      </w:pPr>
    </w:p>
    <w:p w14:paraId="7C37AB85" w14:textId="77777777" w:rsidR="009412D4" w:rsidRPr="00502637" w:rsidRDefault="009412D4" w:rsidP="009412D4">
      <w:pPr>
        <w:numPr>
          <w:ilvl w:val="0"/>
          <w:numId w:val="19"/>
        </w:numPr>
        <w:tabs>
          <w:tab w:val="left" w:pos="-720"/>
          <w:tab w:val="left" w:pos="0"/>
          <w:tab w:val="left" w:pos="426"/>
        </w:tabs>
        <w:suppressAutoHyphens/>
        <w:spacing w:after="0" w:line="240" w:lineRule="auto"/>
        <w:rPr>
          <w:rFonts w:ascii="Tahoma" w:eastAsia="Times New Roman" w:hAnsi="Tahoma" w:cs="Tahoma"/>
          <w:i/>
          <w:szCs w:val="24"/>
          <w:lang w:val="fr-BE" w:eastAsia="fr-FR"/>
        </w:rPr>
      </w:pPr>
      <w:r w:rsidRPr="00502637">
        <w:rPr>
          <w:rFonts w:ascii="Tahoma" w:eastAsia="Times New Roman" w:hAnsi="Tahoma" w:cs="Tahoma"/>
          <w:i/>
          <w:szCs w:val="24"/>
          <w:lang w:val="fr-BE" w:eastAsia="fr-FR"/>
        </w:rPr>
        <w:lastRenderedPageBreak/>
        <w:t xml:space="preserve">Groupe UN 2: matières non fissiles et fissiles exceptées </w:t>
      </w:r>
      <w:r w:rsidRPr="00502637">
        <w:rPr>
          <w:rFonts w:ascii="Tahoma" w:eastAsia="Times New Roman" w:hAnsi="Tahoma" w:cs="Tahoma"/>
          <w:i/>
          <w:color w:val="FF0000"/>
          <w:szCs w:val="24"/>
          <w:vertAlign w:val="superscript"/>
          <w:lang w:val="fr-BE" w:eastAsia="fr-FR"/>
        </w:rPr>
        <w:t>a</w:t>
      </w:r>
    </w:p>
    <w:p w14:paraId="7EBC0CE1" w14:textId="77777777" w:rsidR="009412D4" w:rsidRPr="00502637" w:rsidRDefault="009412D4" w:rsidP="009412D4">
      <w:pPr>
        <w:tabs>
          <w:tab w:val="left" w:pos="-720"/>
          <w:tab w:val="left" w:pos="0"/>
          <w:tab w:val="left" w:pos="426"/>
        </w:tabs>
        <w:suppressAutoHyphens/>
        <w:spacing w:after="0" w:line="240" w:lineRule="auto"/>
        <w:ind w:left="708" w:hanging="282"/>
        <w:rPr>
          <w:rFonts w:ascii="Tahoma" w:eastAsia="Times New Roman" w:hAnsi="Tahoma" w:cs="Tahoma"/>
          <w:szCs w:val="24"/>
          <w:lang w:val="fr-BE" w:eastAsia="fr-FR"/>
        </w:rPr>
      </w:pPr>
    </w:p>
    <w:tbl>
      <w:tblPr>
        <w:tblW w:w="949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3"/>
      </w:tblGrid>
      <w:tr w:rsidR="009412D4" w:rsidRPr="00502637" w14:paraId="646C3C2E" w14:textId="77777777" w:rsidTr="00A21482">
        <w:tc>
          <w:tcPr>
            <w:tcW w:w="3544" w:type="dxa"/>
            <w:shd w:val="clear" w:color="auto" w:fill="EAF1DD"/>
          </w:tcPr>
          <w:p w14:paraId="0F470A34" w14:textId="77777777" w:rsidR="009412D4" w:rsidRPr="00502637" w:rsidRDefault="009412D4" w:rsidP="009412D4">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5953" w:type="dxa"/>
            <w:shd w:val="clear" w:color="auto" w:fill="EAF1DD"/>
          </w:tcPr>
          <w:p w14:paraId="335F271C"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364F44A7" w14:textId="77777777" w:rsidTr="00A21482">
        <w:tc>
          <w:tcPr>
            <w:tcW w:w="3544" w:type="dxa"/>
            <w:shd w:val="clear" w:color="auto" w:fill="EAF1DD"/>
          </w:tcPr>
          <w:p w14:paraId="274D96D7"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5953" w:type="dxa"/>
            <w:shd w:val="clear" w:color="auto" w:fill="EAF1DD"/>
          </w:tcPr>
          <w:p w14:paraId="66A07FAF"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0C3DA233" w14:textId="77777777" w:rsidTr="00A21482">
        <w:tc>
          <w:tcPr>
            <w:tcW w:w="3544" w:type="dxa"/>
            <w:shd w:val="clear" w:color="auto" w:fill="EAF1DD"/>
          </w:tcPr>
          <w:p w14:paraId="1A09799C"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953" w:type="dxa"/>
            <w:shd w:val="clear" w:color="auto" w:fill="EAF1DD"/>
          </w:tcPr>
          <w:p w14:paraId="788B1F5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48CAE9BA" w14:textId="77777777" w:rsidTr="00A21482">
        <w:tc>
          <w:tcPr>
            <w:tcW w:w="3544" w:type="dxa"/>
            <w:shd w:val="clear" w:color="auto" w:fill="EAF1DD"/>
          </w:tcPr>
          <w:p w14:paraId="3384397F"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séléctionné(s) :</w:t>
            </w:r>
          </w:p>
        </w:tc>
        <w:tc>
          <w:tcPr>
            <w:tcW w:w="5953" w:type="dxa"/>
            <w:shd w:val="clear" w:color="auto" w:fill="EAF1DD"/>
          </w:tcPr>
          <w:p w14:paraId="729E951A" w14:textId="77777777" w:rsidR="009412D4" w:rsidRPr="00502637" w:rsidRDefault="009412D4" w:rsidP="009412D4">
            <w:pPr>
              <w:tabs>
                <w:tab w:val="left" w:pos="-720"/>
                <w:tab w:val="left" w:pos="0"/>
                <w:tab w:val="left" w:pos="426"/>
              </w:tabs>
              <w:suppressAutoHyphens/>
              <w:spacing w:before="20" w:after="0" w:line="240" w:lineRule="auto"/>
              <w:ind w:left="7" w:hanging="7"/>
              <w:contextualSpacing/>
              <w:rPr>
                <w:rFonts w:ascii="Tahoma" w:eastAsia="Times New Roman" w:hAnsi="Tahoma" w:cs="Tahoma"/>
                <w:color w:val="000000"/>
                <w:sz w:val="20"/>
                <w:szCs w:val="18"/>
                <w:lang w:val="fr-BE" w:eastAsia="fr-FR"/>
              </w:rPr>
            </w:pPr>
          </w:p>
        </w:tc>
      </w:tr>
      <w:tr w:rsidR="009412D4" w:rsidRPr="00502637" w14:paraId="175D8878" w14:textId="77777777" w:rsidTr="00A21482">
        <w:tc>
          <w:tcPr>
            <w:tcW w:w="3544" w:type="dxa"/>
            <w:shd w:val="clear" w:color="auto" w:fill="EAF1DD"/>
          </w:tcPr>
          <w:p w14:paraId="2B7551F9"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2912</w:t>
            </w:r>
          </w:p>
        </w:tc>
        <w:tc>
          <w:tcPr>
            <w:tcW w:w="5953" w:type="dxa"/>
            <w:shd w:val="clear" w:color="auto" w:fill="EAF1DD"/>
          </w:tcPr>
          <w:p w14:paraId="4ED68949" w14:textId="77777777" w:rsidR="009412D4" w:rsidRPr="00502637" w:rsidRDefault="009412D4" w:rsidP="009412D4">
            <w:pPr>
              <w:tabs>
                <w:tab w:val="left" w:pos="-720"/>
                <w:tab w:val="left" w:pos="0"/>
                <w:tab w:val="left" w:pos="426"/>
              </w:tabs>
              <w:suppressAutoHyphens/>
              <w:spacing w:before="20" w:after="0" w:line="240" w:lineRule="auto"/>
              <w:ind w:left="7" w:hanging="7"/>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(LSA-1) non fissiles ou fissiles exceptées</w:t>
            </w:r>
          </w:p>
        </w:tc>
      </w:tr>
      <w:tr w:rsidR="009412D4" w:rsidRPr="00502637" w14:paraId="2C6815D2" w14:textId="77777777" w:rsidTr="00A21482">
        <w:tc>
          <w:tcPr>
            <w:tcW w:w="3544" w:type="dxa"/>
            <w:shd w:val="clear" w:color="auto" w:fill="EAF1DD"/>
          </w:tcPr>
          <w:p w14:paraId="7A4919FD"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2913</w:t>
            </w:r>
          </w:p>
        </w:tc>
        <w:tc>
          <w:tcPr>
            <w:tcW w:w="5953" w:type="dxa"/>
            <w:shd w:val="clear" w:color="auto" w:fill="EAF1DD"/>
          </w:tcPr>
          <w:p w14:paraId="6176FA2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OBJETS CONTAMINÉS SUPERFICIELLEMENT (SCO-I ou SCO-II), non fissiles ou fissiles exceptées</w:t>
            </w:r>
          </w:p>
        </w:tc>
      </w:tr>
      <w:tr w:rsidR="009412D4" w:rsidRPr="00502637" w14:paraId="0B140A3A" w14:textId="77777777" w:rsidTr="00A21482">
        <w:tc>
          <w:tcPr>
            <w:tcW w:w="3544" w:type="dxa"/>
            <w:shd w:val="clear" w:color="auto" w:fill="EAF1DD"/>
          </w:tcPr>
          <w:p w14:paraId="3019D6B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2915</w:t>
            </w:r>
          </w:p>
        </w:tc>
        <w:tc>
          <w:tcPr>
            <w:tcW w:w="5953" w:type="dxa"/>
            <w:shd w:val="clear" w:color="auto" w:fill="EAF1DD"/>
          </w:tcPr>
          <w:p w14:paraId="6A4F9BA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qui ne sont pas sous forme spéciale, non fissiles ou fissiles exceptées</w:t>
            </w:r>
          </w:p>
        </w:tc>
      </w:tr>
      <w:tr w:rsidR="009412D4" w:rsidRPr="00502637" w14:paraId="65F73903" w14:textId="77777777" w:rsidTr="00A21482">
        <w:tc>
          <w:tcPr>
            <w:tcW w:w="3544" w:type="dxa"/>
            <w:shd w:val="clear" w:color="auto" w:fill="EAF1DD"/>
          </w:tcPr>
          <w:p w14:paraId="1AD9066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2916</w:t>
            </w:r>
          </w:p>
        </w:tc>
        <w:tc>
          <w:tcPr>
            <w:tcW w:w="5953" w:type="dxa"/>
            <w:shd w:val="clear" w:color="auto" w:fill="EAF1DD"/>
          </w:tcPr>
          <w:p w14:paraId="12D73AC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B(U), non fissiles ou fissiles exceptées</w:t>
            </w:r>
          </w:p>
        </w:tc>
      </w:tr>
      <w:tr w:rsidR="009412D4" w:rsidRPr="00502637" w14:paraId="07714ECE" w14:textId="77777777" w:rsidTr="00A21482">
        <w:tc>
          <w:tcPr>
            <w:tcW w:w="3544" w:type="dxa"/>
            <w:shd w:val="clear" w:color="auto" w:fill="EAF1DD"/>
          </w:tcPr>
          <w:p w14:paraId="58531BE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2917</w:t>
            </w:r>
          </w:p>
        </w:tc>
        <w:tc>
          <w:tcPr>
            <w:tcW w:w="5953" w:type="dxa"/>
            <w:shd w:val="clear" w:color="auto" w:fill="EAF1DD"/>
          </w:tcPr>
          <w:p w14:paraId="07634C4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B(M), non fissiles ou fissiles exceptées</w:t>
            </w:r>
          </w:p>
        </w:tc>
      </w:tr>
      <w:tr w:rsidR="009412D4" w:rsidRPr="00502637" w14:paraId="780036DF" w14:textId="77777777" w:rsidTr="00A21482">
        <w:tc>
          <w:tcPr>
            <w:tcW w:w="3544" w:type="dxa"/>
            <w:shd w:val="clear" w:color="auto" w:fill="EAF1DD"/>
          </w:tcPr>
          <w:p w14:paraId="20E8EB9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2919</w:t>
            </w:r>
          </w:p>
        </w:tc>
        <w:tc>
          <w:tcPr>
            <w:tcW w:w="5953" w:type="dxa"/>
            <w:shd w:val="clear" w:color="auto" w:fill="EAF1DD"/>
          </w:tcPr>
          <w:p w14:paraId="22A3910C"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TRANSPORTEES SOUS ARRANGEMENT SPECIAL, non fissiles ou fissiles exceptées</w:t>
            </w:r>
          </w:p>
        </w:tc>
      </w:tr>
      <w:tr w:rsidR="009412D4" w:rsidRPr="00502637" w14:paraId="078946F4" w14:textId="77777777" w:rsidTr="00A21482">
        <w:tc>
          <w:tcPr>
            <w:tcW w:w="3544" w:type="dxa"/>
            <w:shd w:val="clear" w:color="auto" w:fill="EAF1DD"/>
          </w:tcPr>
          <w:p w14:paraId="3B460E1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3321</w:t>
            </w:r>
          </w:p>
        </w:tc>
        <w:tc>
          <w:tcPr>
            <w:tcW w:w="5953" w:type="dxa"/>
            <w:shd w:val="clear" w:color="auto" w:fill="EAF1DD"/>
          </w:tcPr>
          <w:p w14:paraId="09972C40"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 non fissiles ou fissiles exceptées</w:t>
            </w:r>
          </w:p>
        </w:tc>
      </w:tr>
      <w:tr w:rsidR="009412D4" w:rsidRPr="00502637" w14:paraId="484FDDD7" w14:textId="77777777" w:rsidTr="00A21482">
        <w:tc>
          <w:tcPr>
            <w:tcW w:w="3544" w:type="dxa"/>
            <w:shd w:val="clear" w:color="auto" w:fill="EAF1DD"/>
          </w:tcPr>
          <w:p w14:paraId="3873BED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3322</w:t>
            </w:r>
          </w:p>
        </w:tc>
        <w:tc>
          <w:tcPr>
            <w:tcW w:w="5953" w:type="dxa"/>
            <w:shd w:val="clear" w:color="auto" w:fill="EAF1DD"/>
          </w:tcPr>
          <w:p w14:paraId="4B6DA496"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(LSA-III), non fissiles ou fissiles exceptées</w:t>
            </w:r>
          </w:p>
        </w:tc>
      </w:tr>
      <w:tr w:rsidR="009412D4" w:rsidRPr="00502637" w14:paraId="599250DF" w14:textId="77777777" w:rsidTr="00A21482">
        <w:tc>
          <w:tcPr>
            <w:tcW w:w="3544" w:type="dxa"/>
            <w:shd w:val="clear" w:color="auto" w:fill="EAF1DD"/>
          </w:tcPr>
          <w:p w14:paraId="3AFE68A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3323</w:t>
            </w:r>
          </w:p>
        </w:tc>
        <w:tc>
          <w:tcPr>
            <w:tcW w:w="5953" w:type="dxa"/>
            <w:shd w:val="clear" w:color="auto" w:fill="EAF1DD"/>
          </w:tcPr>
          <w:p w14:paraId="4D01CFE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EN COLIS DE TYPE C, non fissiles ou fissiles exceptées</w:t>
            </w:r>
          </w:p>
        </w:tc>
      </w:tr>
      <w:tr w:rsidR="009412D4" w:rsidRPr="00502637" w14:paraId="4935B2EC" w14:textId="77777777" w:rsidTr="00A21482">
        <w:tc>
          <w:tcPr>
            <w:tcW w:w="3544" w:type="dxa"/>
            <w:shd w:val="clear" w:color="auto" w:fill="EAF1DD"/>
          </w:tcPr>
          <w:p w14:paraId="5D35676E"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3332</w:t>
            </w:r>
          </w:p>
        </w:tc>
        <w:tc>
          <w:tcPr>
            <w:tcW w:w="5953" w:type="dxa"/>
            <w:shd w:val="clear" w:color="auto" w:fill="EAF1DD"/>
          </w:tcPr>
          <w:p w14:paraId="64CDE0CB"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SOUS FORME SPÉCIALE, non fissiles ou fissiles exceptées</w:t>
            </w:r>
          </w:p>
        </w:tc>
      </w:tr>
    </w:tbl>
    <w:p w14:paraId="2C1DE625" w14:textId="77777777" w:rsidR="009412D4" w:rsidRPr="00502637" w:rsidRDefault="009412D4" w:rsidP="009412D4">
      <w:pPr>
        <w:tabs>
          <w:tab w:val="left" w:pos="-720"/>
          <w:tab w:val="left" w:pos="0"/>
          <w:tab w:val="left" w:pos="426"/>
        </w:tabs>
        <w:suppressAutoHyphens/>
        <w:spacing w:after="0" w:line="240" w:lineRule="auto"/>
        <w:ind w:left="720"/>
        <w:rPr>
          <w:rFonts w:ascii="Tahoma" w:eastAsia="Times New Roman" w:hAnsi="Tahoma" w:cs="Tahoma"/>
          <w:i/>
          <w:szCs w:val="24"/>
          <w:lang w:val="fr-BE" w:eastAsia="fr-FR"/>
        </w:rPr>
      </w:pPr>
    </w:p>
    <w:p w14:paraId="1212EE30" w14:textId="77777777" w:rsidR="009412D4" w:rsidRPr="00502637" w:rsidRDefault="009412D4" w:rsidP="009412D4">
      <w:pPr>
        <w:numPr>
          <w:ilvl w:val="0"/>
          <w:numId w:val="19"/>
        </w:numPr>
        <w:tabs>
          <w:tab w:val="left" w:pos="-720"/>
          <w:tab w:val="left" w:pos="0"/>
          <w:tab w:val="left" w:pos="426"/>
        </w:tabs>
        <w:suppressAutoHyphens/>
        <w:spacing w:after="0" w:line="240" w:lineRule="auto"/>
        <w:rPr>
          <w:rFonts w:ascii="Tahoma" w:eastAsia="Times New Roman" w:hAnsi="Tahoma" w:cs="Tahoma"/>
          <w:i/>
          <w:szCs w:val="24"/>
          <w:lang w:val="fr-BE" w:eastAsia="fr-FR"/>
        </w:rPr>
      </w:pPr>
      <w:r w:rsidRPr="00502637">
        <w:rPr>
          <w:rFonts w:ascii="Tahoma" w:eastAsia="Times New Roman" w:hAnsi="Tahoma" w:cs="Tahoma"/>
          <w:i/>
          <w:szCs w:val="24"/>
          <w:lang w:val="fr-BE" w:eastAsia="fr-FR"/>
        </w:rPr>
        <w:t xml:space="preserve">Groupe UN 3: matières fissiles </w:t>
      </w:r>
      <w:r w:rsidRPr="00502637">
        <w:rPr>
          <w:rFonts w:ascii="Tahoma" w:eastAsia="Times New Roman" w:hAnsi="Tahoma" w:cs="Tahoma"/>
          <w:i/>
          <w:color w:val="FF0000"/>
          <w:szCs w:val="24"/>
          <w:vertAlign w:val="superscript"/>
          <w:lang w:val="fr-BE" w:eastAsia="fr-FR"/>
        </w:rPr>
        <w:t>a</w:t>
      </w:r>
    </w:p>
    <w:p w14:paraId="7B486B9E" w14:textId="77777777" w:rsidR="009412D4" w:rsidRPr="00502637" w:rsidRDefault="009412D4" w:rsidP="009412D4">
      <w:pPr>
        <w:tabs>
          <w:tab w:val="left" w:pos="-720"/>
          <w:tab w:val="left" w:pos="0"/>
          <w:tab w:val="left" w:pos="426"/>
        </w:tabs>
        <w:suppressAutoHyphens/>
        <w:spacing w:after="0" w:line="240" w:lineRule="auto"/>
        <w:rPr>
          <w:rFonts w:ascii="Tahoma" w:eastAsia="Times New Roman" w:hAnsi="Tahoma" w:cs="Tahoma"/>
          <w:szCs w:val="24"/>
          <w:lang w:val="fr-BE" w:eastAsia="fr-FR"/>
        </w:rPr>
      </w:pPr>
      <w:r w:rsidRPr="00502637">
        <w:rPr>
          <w:rFonts w:ascii="Tahoma" w:eastAsia="Times New Roman" w:hAnsi="Tahoma" w:cs="Tahoma"/>
          <w:szCs w:val="24"/>
          <w:lang w:val="fr-BE" w:eastAsia="fr-FR"/>
        </w:rPr>
        <w:tab/>
      </w: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2"/>
        <w:gridCol w:w="6096"/>
      </w:tblGrid>
      <w:tr w:rsidR="009412D4" w:rsidRPr="00502637" w14:paraId="0BF88F43" w14:textId="77777777" w:rsidTr="00A21482">
        <w:tc>
          <w:tcPr>
            <w:tcW w:w="3402" w:type="dxa"/>
            <w:shd w:val="clear" w:color="auto" w:fill="EAF1DD"/>
          </w:tcPr>
          <w:p w14:paraId="245597D8" w14:textId="77777777" w:rsidR="009412D4" w:rsidRPr="00502637" w:rsidRDefault="009412D4" w:rsidP="009412D4">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6096" w:type="dxa"/>
            <w:shd w:val="clear" w:color="auto" w:fill="EAF1DD"/>
          </w:tcPr>
          <w:p w14:paraId="02AEEE4C"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747A5F31" w14:textId="77777777" w:rsidTr="00A21482">
        <w:tc>
          <w:tcPr>
            <w:tcW w:w="3402" w:type="dxa"/>
            <w:shd w:val="clear" w:color="auto" w:fill="EAF1DD"/>
          </w:tcPr>
          <w:p w14:paraId="599CB2EA"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6096" w:type="dxa"/>
            <w:shd w:val="clear" w:color="auto" w:fill="EAF1DD"/>
          </w:tcPr>
          <w:p w14:paraId="6B88A6F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3056E108" w14:textId="77777777" w:rsidTr="00A21482">
        <w:tc>
          <w:tcPr>
            <w:tcW w:w="3402" w:type="dxa"/>
            <w:shd w:val="clear" w:color="auto" w:fill="EAF1DD"/>
          </w:tcPr>
          <w:p w14:paraId="15A2D89C"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6096" w:type="dxa"/>
            <w:shd w:val="clear" w:color="auto" w:fill="EAF1DD"/>
          </w:tcPr>
          <w:p w14:paraId="235C8B40"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137BEB4C" w14:textId="77777777" w:rsidTr="00A21482">
        <w:tc>
          <w:tcPr>
            <w:tcW w:w="3402" w:type="dxa"/>
            <w:shd w:val="clear" w:color="auto" w:fill="EAF1DD"/>
          </w:tcPr>
          <w:p w14:paraId="1003AE06"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séléctionné(s) :</w:t>
            </w:r>
          </w:p>
        </w:tc>
        <w:tc>
          <w:tcPr>
            <w:tcW w:w="6096" w:type="dxa"/>
            <w:shd w:val="clear" w:color="auto" w:fill="EAF1DD"/>
          </w:tcPr>
          <w:p w14:paraId="7837E5E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val="fr-BE" w:eastAsia="fr-FR"/>
              </w:rPr>
            </w:pPr>
          </w:p>
        </w:tc>
      </w:tr>
      <w:tr w:rsidR="009412D4" w:rsidRPr="00502637" w14:paraId="6251B556" w14:textId="77777777" w:rsidTr="00A21482">
        <w:tc>
          <w:tcPr>
            <w:tcW w:w="3402" w:type="dxa"/>
            <w:shd w:val="clear" w:color="auto" w:fill="EAF1DD"/>
          </w:tcPr>
          <w:p w14:paraId="13FE7963"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3324</w:t>
            </w:r>
          </w:p>
        </w:tc>
        <w:tc>
          <w:tcPr>
            <w:tcW w:w="6096" w:type="dxa"/>
            <w:shd w:val="clear" w:color="auto" w:fill="EAF1DD"/>
          </w:tcPr>
          <w:p w14:paraId="248375F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 FISSILES</w:t>
            </w:r>
          </w:p>
        </w:tc>
      </w:tr>
      <w:tr w:rsidR="009412D4" w:rsidRPr="00502637" w14:paraId="092EEF55" w14:textId="77777777" w:rsidTr="00A21482">
        <w:tc>
          <w:tcPr>
            <w:tcW w:w="3402" w:type="dxa"/>
            <w:shd w:val="clear" w:color="auto" w:fill="EAF1DD"/>
          </w:tcPr>
          <w:p w14:paraId="73A682F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3325</w:t>
            </w:r>
          </w:p>
        </w:tc>
        <w:tc>
          <w:tcPr>
            <w:tcW w:w="6096" w:type="dxa"/>
            <w:shd w:val="clear" w:color="auto" w:fill="EAF1DD"/>
          </w:tcPr>
          <w:p w14:paraId="55FA94E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DE FAIBLE ACTIVITÉ SPÉCIFIQUE (LSA-III), FISSILES</w:t>
            </w:r>
          </w:p>
        </w:tc>
      </w:tr>
      <w:tr w:rsidR="009412D4" w:rsidRPr="00502637" w14:paraId="1F9F6792" w14:textId="77777777" w:rsidTr="00A21482">
        <w:tc>
          <w:tcPr>
            <w:tcW w:w="3402" w:type="dxa"/>
            <w:shd w:val="clear" w:color="auto" w:fill="EAF1DD"/>
          </w:tcPr>
          <w:p w14:paraId="68A0570F"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3326</w:t>
            </w:r>
          </w:p>
        </w:tc>
        <w:tc>
          <w:tcPr>
            <w:tcW w:w="6096" w:type="dxa"/>
            <w:shd w:val="clear" w:color="auto" w:fill="EAF1DD"/>
          </w:tcPr>
          <w:p w14:paraId="6A38C9B7"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OBJETS CONTAMINÉS SUPERFICIELLEMENT (SCO-I ou SCO-II), FISSILES</w:t>
            </w:r>
          </w:p>
        </w:tc>
      </w:tr>
      <w:tr w:rsidR="009412D4" w:rsidRPr="00502637" w14:paraId="2F19E0A5" w14:textId="77777777" w:rsidTr="00A21482">
        <w:tc>
          <w:tcPr>
            <w:tcW w:w="3402" w:type="dxa"/>
            <w:shd w:val="clear" w:color="auto" w:fill="EAF1DD"/>
          </w:tcPr>
          <w:p w14:paraId="415509B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3327</w:t>
            </w:r>
          </w:p>
        </w:tc>
        <w:tc>
          <w:tcPr>
            <w:tcW w:w="6096" w:type="dxa"/>
            <w:shd w:val="clear" w:color="auto" w:fill="EAF1DD"/>
          </w:tcPr>
          <w:p w14:paraId="76622B09"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FISSILES qui ne sont pas sous forme spéciale</w:t>
            </w:r>
          </w:p>
        </w:tc>
      </w:tr>
      <w:tr w:rsidR="009412D4" w:rsidRPr="00502637" w14:paraId="59036760" w14:textId="77777777" w:rsidTr="00A21482">
        <w:tc>
          <w:tcPr>
            <w:tcW w:w="3402" w:type="dxa"/>
            <w:shd w:val="clear" w:color="auto" w:fill="EAF1DD"/>
          </w:tcPr>
          <w:p w14:paraId="0ECBF4D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3328</w:t>
            </w:r>
          </w:p>
        </w:tc>
        <w:tc>
          <w:tcPr>
            <w:tcW w:w="6096" w:type="dxa"/>
            <w:shd w:val="clear" w:color="auto" w:fill="EAF1DD"/>
          </w:tcPr>
          <w:p w14:paraId="417C4F8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B(U), FISSILES</w:t>
            </w:r>
          </w:p>
        </w:tc>
      </w:tr>
      <w:tr w:rsidR="009412D4" w:rsidRPr="00502637" w14:paraId="46BB2DED" w14:textId="77777777" w:rsidTr="00A21482">
        <w:tc>
          <w:tcPr>
            <w:tcW w:w="3402" w:type="dxa"/>
            <w:shd w:val="clear" w:color="auto" w:fill="EAF1DD"/>
          </w:tcPr>
          <w:p w14:paraId="72A1A15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3329</w:t>
            </w:r>
          </w:p>
        </w:tc>
        <w:tc>
          <w:tcPr>
            <w:tcW w:w="6096" w:type="dxa"/>
            <w:shd w:val="clear" w:color="auto" w:fill="EAF1DD"/>
          </w:tcPr>
          <w:p w14:paraId="3DB79425"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B(M), FISSILES</w:t>
            </w:r>
          </w:p>
        </w:tc>
      </w:tr>
      <w:tr w:rsidR="009412D4" w:rsidRPr="00502637" w14:paraId="22E8B694" w14:textId="77777777" w:rsidTr="00A21482">
        <w:tc>
          <w:tcPr>
            <w:tcW w:w="3402" w:type="dxa"/>
            <w:shd w:val="clear" w:color="auto" w:fill="EAF1DD"/>
          </w:tcPr>
          <w:p w14:paraId="15DDB8D0"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3330</w:t>
            </w:r>
          </w:p>
        </w:tc>
        <w:tc>
          <w:tcPr>
            <w:tcW w:w="6096" w:type="dxa"/>
            <w:shd w:val="clear" w:color="auto" w:fill="EAF1DD"/>
          </w:tcPr>
          <w:p w14:paraId="7607C3A0"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C, FISSILES</w:t>
            </w:r>
          </w:p>
        </w:tc>
      </w:tr>
      <w:tr w:rsidR="009412D4" w:rsidRPr="00502637" w14:paraId="239FEDA3" w14:textId="77777777" w:rsidTr="00A21482">
        <w:tc>
          <w:tcPr>
            <w:tcW w:w="3402" w:type="dxa"/>
            <w:shd w:val="clear" w:color="auto" w:fill="EAF1DD"/>
          </w:tcPr>
          <w:p w14:paraId="54B12381"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3331</w:t>
            </w:r>
          </w:p>
        </w:tc>
        <w:tc>
          <w:tcPr>
            <w:tcW w:w="6096" w:type="dxa"/>
            <w:shd w:val="clear" w:color="auto" w:fill="EAF1DD"/>
          </w:tcPr>
          <w:p w14:paraId="2AAC009A"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MATIERES RADIOACTIVES, TRANSPORTEES SOUS ARRANGEMENT SPECIAL, FISSILES</w:t>
            </w:r>
          </w:p>
        </w:tc>
      </w:tr>
      <w:tr w:rsidR="009412D4" w:rsidRPr="00502637" w14:paraId="5C24481E" w14:textId="77777777" w:rsidTr="00A21482">
        <w:tc>
          <w:tcPr>
            <w:tcW w:w="3402" w:type="dxa"/>
            <w:shd w:val="clear" w:color="auto" w:fill="EAF1DD"/>
          </w:tcPr>
          <w:p w14:paraId="496C49F3"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3333</w:t>
            </w:r>
          </w:p>
        </w:tc>
        <w:tc>
          <w:tcPr>
            <w:tcW w:w="6096" w:type="dxa"/>
            <w:shd w:val="clear" w:color="auto" w:fill="EAF1DD"/>
          </w:tcPr>
          <w:p w14:paraId="5A5DD0E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MATIÈRES RADIOACTIVES EN COLIS DE TYPE A, SOUS FORME SPÉCIALE, FISSILES</w:t>
            </w:r>
          </w:p>
        </w:tc>
      </w:tr>
    </w:tbl>
    <w:p w14:paraId="76EFA00E" w14:textId="77777777" w:rsidR="009412D4" w:rsidRPr="00502637" w:rsidRDefault="009412D4" w:rsidP="009412D4">
      <w:pPr>
        <w:tabs>
          <w:tab w:val="left" w:pos="-720"/>
          <w:tab w:val="left" w:pos="0"/>
          <w:tab w:val="left" w:pos="720"/>
        </w:tabs>
        <w:suppressAutoHyphens/>
        <w:spacing w:after="0" w:line="240" w:lineRule="auto"/>
        <w:rPr>
          <w:rFonts w:ascii="Tahoma" w:eastAsia="Times New Roman" w:hAnsi="Tahoma" w:cs="Tahoma"/>
          <w:i/>
          <w:szCs w:val="24"/>
          <w:lang w:val="fr-BE" w:eastAsia="fr-FR"/>
        </w:rPr>
      </w:pPr>
    </w:p>
    <w:p w14:paraId="61DC2E46" w14:textId="77777777" w:rsidR="009412D4" w:rsidRPr="00502637" w:rsidRDefault="009412D4" w:rsidP="009412D4">
      <w:pPr>
        <w:spacing w:after="200" w:line="276" w:lineRule="auto"/>
        <w:rPr>
          <w:rFonts w:ascii="Tahoma" w:eastAsia="Times New Roman" w:hAnsi="Tahoma" w:cs="Tahoma"/>
          <w:i/>
          <w:szCs w:val="24"/>
          <w:lang w:val="fr-BE" w:eastAsia="fr-FR"/>
        </w:rPr>
      </w:pPr>
      <w:r w:rsidRPr="00502637">
        <w:rPr>
          <w:rFonts w:ascii="Tahoma" w:eastAsia="Times New Roman" w:hAnsi="Tahoma" w:cs="Tahoma"/>
          <w:i/>
          <w:szCs w:val="24"/>
          <w:lang w:val="fr-BE" w:eastAsia="fr-FR"/>
        </w:rPr>
        <w:br w:type="page"/>
      </w:r>
    </w:p>
    <w:p w14:paraId="56E81091" w14:textId="77777777" w:rsidR="009412D4" w:rsidRPr="00502637" w:rsidRDefault="009412D4" w:rsidP="009412D4">
      <w:pPr>
        <w:numPr>
          <w:ilvl w:val="0"/>
          <w:numId w:val="19"/>
        </w:numPr>
        <w:tabs>
          <w:tab w:val="left" w:pos="-720"/>
          <w:tab w:val="left" w:pos="0"/>
          <w:tab w:val="left" w:pos="426"/>
        </w:tabs>
        <w:suppressAutoHyphens/>
        <w:spacing w:after="0" w:line="240" w:lineRule="auto"/>
        <w:rPr>
          <w:rFonts w:ascii="Tahoma" w:eastAsia="Times New Roman" w:hAnsi="Tahoma" w:cs="Tahoma"/>
          <w:i/>
          <w:szCs w:val="24"/>
          <w:lang w:val="fr-BE" w:eastAsia="fr-FR"/>
        </w:rPr>
      </w:pPr>
      <w:r w:rsidRPr="00502637">
        <w:rPr>
          <w:rFonts w:ascii="Tahoma" w:eastAsia="Times New Roman" w:hAnsi="Tahoma" w:cs="Tahoma"/>
          <w:i/>
          <w:szCs w:val="24"/>
          <w:lang w:val="fr-BE" w:eastAsia="fr-FR"/>
        </w:rPr>
        <w:lastRenderedPageBreak/>
        <w:t xml:space="preserve">Groupe UN 4: UF6 </w:t>
      </w:r>
      <w:r w:rsidRPr="00502637">
        <w:rPr>
          <w:rFonts w:ascii="Tahoma" w:eastAsia="Times New Roman" w:hAnsi="Tahoma" w:cs="Tahoma"/>
          <w:i/>
          <w:color w:val="FF0000"/>
          <w:szCs w:val="24"/>
          <w:vertAlign w:val="superscript"/>
          <w:lang w:val="fr-BE" w:eastAsia="fr-FR"/>
        </w:rPr>
        <w:t>a</w:t>
      </w:r>
    </w:p>
    <w:p w14:paraId="1FD05C0D" w14:textId="77777777" w:rsidR="009412D4" w:rsidRPr="00502637" w:rsidRDefault="009412D4" w:rsidP="009412D4">
      <w:pPr>
        <w:tabs>
          <w:tab w:val="left" w:pos="-720"/>
          <w:tab w:val="left" w:pos="0"/>
          <w:tab w:val="left" w:pos="720"/>
        </w:tabs>
        <w:suppressAutoHyphens/>
        <w:spacing w:after="0" w:line="240" w:lineRule="auto"/>
        <w:ind w:left="720"/>
        <w:rPr>
          <w:rFonts w:ascii="Tahoma" w:eastAsia="Times New Roman" w:hAnsi="Tahoma" w:cs="Tahoma"/>
          <w:i/>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2"/>
        <w:gridCol w:w="6096"/>
      </w:tblGrid>
      <w:tr w:rsidR="009412D4" w:rsidRPr="00502637" w14:paraId="57E2EB44" w14:textId="77777777" w:rsidTr="00A21482">
        <w:tc>
          <w:tcPr>
            <w:tcW w:w="3402" w:type="dxa"/>
            <w:shd w:val="clear" w:color="auto" w:fill="EAF1DD"/>
          </w:tcPr>
          <w:p w14:paraId="17681C3E" w14:textId="77777777" w:rsidR="009412D4" w:rsidRPr="00502637" w:rsidRDefault="009412D4" w:rsidP="009412D4">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Pas d’application</w:t>
            </w:r>
          </w:p>
        </w:tc>
        <w:tc>
          <w:tcPr>
            <w:tcW w:w="6096" w:type="dxa"/>
            <w:shd w:val="clear" w:color="auto" w:fill="EAF1DD"/>
          </w:tcPr>
          <w:p w14:paraId="10102EDF" w14:textId="77777777" w:rsidR="009412D4" w:rsidRPr="00502637" w:rsidRDefault="009412D4" w:rsidP="009412D4">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9412D4" w:rsidRPr="00502637" w14:paraId="2D4347AF" w14:textId="77777777" w:rsidTr="00A21482">
        <w:tc>
          <w:tcPr>
            <w:tcW w:w="3402" w:type="dxa"/>
            <w:shd w:val="clear" w:color="auto" w:fill="EAF1DD"/>
          </w:tcPr>
          <w:p w14:paraId="376869C5"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Tous les N° UN de ce groupe</w:t>
            </w:r>
          </w:p>
        </w:tc>
        <w:tc>
          <w:tcPr>
            <w:tcW w:w="6096" w:type="dxa"/>
            <w:shd w:val="clear" w:color="auto" w:fill="EAF1DD"/>
          </w:tcPr>
          <w:p w14:paraId="3BAE6AC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37348769" w14:textId="77777777" w:rsidTr="00A21482">
        <w:tc>
          <w:tcPr>
            <w:tcW w:w="3402" w:type="dxa"/>
            <w:shd w:val="clear" w:color="auto" w:fill="EAF1DD"/>
          </w:tcPr>
          <w:p w14:paraId="0921D3ED"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6096" w:type="dxa"/>
            <w:shd w:val="clear" w:color="auto" w:fill="EAF1DD"/>
          </w:tcPr>
          <w:p w14:paraId="71CBEC48"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9412D4" w:rsidRPr="00502637" w14:paraId="1D728821" w14:textId="77777777" w:rsidTr="00A21482">
        <w:tc>
          <w:tcPr>
            <w:tcW w:w="3402" w:type="dxa"/>
            <w:shd w:val="clear" w:color="auto" w:fill="EAF1DD"/>
          </w:tcPr>
          <w:p w14:paraId="753B875B"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t>N° UN séléctionné(s) :</w:t>
            </w:r>
          </w:p>
        </w:tc>
        <w:tc>
          <w:tcPr>
            <w:tcW w:w="6096" w:type="dxa"/>
            <w:shd w:val="clear" w:color="auto" w:fill="EAF1DD"/>
          </w:tcPr>
          <w:p w14:paraId="07C4A174"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color w:val="000000"/>
                <w:sz w:val="20"/>
                <w:szCs w:val="18"/>
                <w:lang w:val="fr-BE" w:eastAsia="fr-FR"/>
              </w:rPr>
            </w:pPr>
          </w:p>
        </w:tc>
      </w:tr>
      <w:tr w:rsidR="009412D4" w:rsidRPr="00502637" w14:paraId="5E73AC4C" w14:textId="77777777" w:rsidTr="00A21482">
        <w:tc>
          <w:tcPr>
            <w:tcW w:w="3402" w:type="dxa"/>
            <w:shd w:val="clear" w:color="auto" w:fill="EAF1DD"/>
          </w:tcPr>
          <w:p w14:paraId="4DDD1B2D" w14:textId="77777777" w:rsidR="009412D4" w:rsidRPr="00502637" w:rsidRDefault="009412D4" w:rsidP="009412D4">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2977</w:t>
            </w:r>
          </w:p>
        </w:tc>
        <w:tc>
          <w:tcPr>
            <w:tcW w:w="6096" w:type="dxa"/>
            <w:shd w:val="clear" w:color="auto" w:fill="EAF1DD"/>
          </w:tcPr>
          <w:p w14:paraId="3668683D"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 xml:space="preserve">MATIERES RADIOACTIVES, </w:t>
            </w:r>
            <w:hyperlink r:id="rId21" w:tooltip="Hexafluorure d'uranium" w:history="1">
              <w:r w:rsidRPr="00502637">
                <w:rPr>
                  <w:rFonts w:ascii="Tahoma" w:eastAsia="Times New Roman" w:hAnsi="Tahoma" w:cs="Tahoma"/>
                  <w:color w:val="000000"/>
                  <w:sz w:val="20"/>
                  <w:szCs w:val="18"/>
                  <w:lang w:val="fr-BE" w:eastAsia="fr-FR"/>
                </w:rPr>
                <w:t>HEXAFLUORURE D'URANIUM</w:t>
              </w:r>
            </w:hyperlink>
            <w:r w:rsidRPr="00502637">
              <w:rPr>
                <w:rFonts w:ascii="Tahoma" w:eastAsia="Times New Roman" w:hAnsi="Tahoma" w:cs="Tahoma"/>
                <w:color w:val="000000"/>
                <w:sz w:val="20"/>
                <w:szCs w:val="18"/>
                <w:lang w:val="fr-BE" w:eastAsia="fr-FR"/>
              </w:rPr>
              <w:t xml:space="preserve"> FISSILE</w:t>
            </w:r>
          </w:p>
        </w:tc>
      </w:tr>
      <w:tr w:rsidR="009412D4" w:rsidRPr="00502637" w14:paraId="67E0A40D" w14:textId="77777777" w:rsidTr="00A21482">
        <w:tc>
          <w:tcPr>
            <w:tcW w:w="3402" w:type="dxa"/>
            <w:shd w:val="clear" w:color="auto" w:fill="EAF1DD"/>
          </w:tcPr>
          <w:p w14:paraId="16A5CC09"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lang w:val="fr-BE" w:eastAsia="fr-FR"/>
              </w:rPr>
              <w:instrText xml:space="preserve"> FORMCHECKBOX </w:instrText>
            </w:r>
            <w:r w:rsidR="00451657">
              <w:rPr>
                <w:rFonts w:ascii="Tahoma" w:eastAsia="Times New Roman" w:hAnsi="Tahoma" w:cs="Tahoma"/>
                <w:sz w:val="20"/>
                <w:szCs w:val="24"/>
                <w:lang w:val="fr-BE" w:eastAsia="fr-FR"/>
              </w:rPr>
            </w:r>
            <w:r w:rsidR="00451657">
              <w:rPr>
                <w:rFonts w:ascii="Tahoma" w:eastAsia="Times New Roman" w:hAnsi="Tahoma" w:cs="Tahoma"/>
                <w:sz w:val="20"/>
                <w:szCs w:val="24"/>
                <w:lang w:val="fr-BE" w:eastAsia="fr-FR"/>
              </w:rPr>
              <w:fldChar w:fldCharType="separate"/>
            </w:r>
            <w:r w:rsidRPr="00502637">
              <w:rPr>
                <w:rFonts w:ascii="Tahoma" w:eastAsia="Times New Roman" w:hAnsi="Tahoma" w:cs="Tahoma"/>
                <w:sz w:val="20"/>
                <w:szCs w:val="24"/>
                <w:lang w:val="fr-BE" w:eastAsia="fr-FR"/>
              </w:rPr>
              <w:fldChar w:fldCharType="end"/>
            </w:r>
            <w:r w:rsidRPr="00502637">
              <w:rPr>
                <w:rFonts w:ascii="Tahoma" w:eastAsia="Times New Roman" w:hAnsi="Tahoma" w:cs="Tahoma"/>
                <w:sz w:val="20"/>
                <w:szCs w:val="24"/>
                <w:lang w:val="fr-BE" w:eastAsia="fr-FR"/>
              </w:rPr>
              <w:t xml:space="preserve"> UN 2978</w:t>
            </w:r>
          </w:p>
        </w:tc>
        <w:tc>
          <w:tcPr>
            <w:tcW w:w="6096" w:type="dxa"/>
            <w:shd w:val="clear" w:color="auto" w:fill="EAF1DD"/>
          </w:tcPr>
          <w:p w14:paraId="71912260" w14:textId="77777777" w:rsidR="009412D4" w:rsidRPr="00502637" w:rsidRDefault="009412D4" w:rsidP="009412D4">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502637">
              <w:rPr>
                <w:rFonts w:ascii="Tahoma" w:eastAsia="Times New Roman" w:hAnsi="Tahoma" w:cs="Tahoma"/>
                <w:color w:val="000000"/>
                <w:sz w:val="20"/>
                <w:szCs w:val="18"/>
                <w:lang w:val="fr-BE" w:eastAsia="fr-FR"/>
              </w:rPr>
              <w:t xml:space="preserve">MATIERES RADIOACTIVES, </w:t>
            </w:r>
            <w:hyperlink r:id="rId22" w:tooltip="Hexafluorure d'uranium" w:history="1">
              <w:r w:rsidRPr="00502637">
                <w:rPr>
                  <w:rFonts w:ascii="Tahoma" w:eastAsia="Times New Roman" w:hAnsi="Tahoma" w:cs="Tahoma"/>
                  <w:color w:val="000000"/>
                  <w:sz w:val="20"/>
                  <w:szCs w:val="18"/>
                  <w:lang w:val="fr-BE" w:eastAsia="fr-FR"/>
                </w:rPr>
                <w:t>HEXAFLUORURE D'URANIUM</w:t>
              </w:r>
            </w:hyperlink>
            <w:r w:rsidRPr="00502637">
              <w:rPr>
                <w:rFonts w:ascii="Tahoma" w:eastAsia="Times New Roman" w:hAnsi="Tahoma" w:cs="Tahoma"/>
                <w:color w:val="000000"/>
                <w:sz w:val="20"/>
                <w:szCs w:val="18"/>
                <w:lang w:val="fr-BE" w:eastAsia="fr-FR"/>
              </w:rPr>
              <w:t>, non fissiles ou fissiles</w:t>
            </w:r>
          </w:p>
        </w:tc>
      </w:tr>
    </w:tbl>
    <w:p w14:paraId="30026535" w14:textId="77777777" w:rsidR="009412D4" w:rsidRPr="00502637" w:rsidRDefault="009412D4" w:rsidP="009412D4">
      <w:pPr>
        <w:spacing w:after="0" w:line="240" w:lineRule="auto"/>
        <w:jc w:val="both"/>
        <w:rPr>
          <w:rFonts w:ascii="Tahoma" w:eastAsia="Times New Roman" w:hAnsi="Tahoma" w:cs="Tahoma"/>
          <w:b/>
          <w:lang w:val="fr-BE" w:eastAsia="fr-FR"/>
        </w:rPr>
      </w:pPr>
    </w:p>
    <w:p w14:paraId="66F17DF7" w14:textId="77777777" w:rsidR="009412D4" w:rsidRPr="00502637" w:rsidRDefault="009412D4" w:rsidP="009412D4">
      <w:pPr>
        <w:spacing w:after="0" w:line="240" w:lineRule="auto"/>
        <w:jc w:val="both"/>
        <w:rPr>
          <w:rFonts w:ascii="Tahoma" w:eastAsia="Times New Roman" w:hAnsi="Tahoma" w:cs="Tahoma"/>
          <w:b/>
          <w:lang w:val="fr-BE" w:eastAsia="fr-FR"/>
        </w:rPr>
      </w:pPr>
    </w:p>
    <w:p w14:paraId="597A5328" w14:textId="77777777" w:rsidR="009412D4" w:rsidRPr="00502637" w:rsidRDefault="009412D4" w:rsidP="009412D4">
      <w:pPr>
        <w:spacing w:after="0" w:line="240" w:lineRule="auto"/>
        <w:rPr>
          <w:rFonts w:ascii="Tahoma" w:eastAsia="Times New Roman" w:hAnsi="Tahoma" w:cs="Tahoma"/>
          <w:sz w:val="20"/>
          <w:szCs w:val="20"/>
          <w:u w:val="single"/>
          <w:lang w:val="fr-BE" w:eastAsia="fr-FR"/>
        </w:rPr>
      </w:pPr>
      <w:r w:rsidRPr="00502637">
        <w:rPr>
          <w:rFonts w:ascii="Tahoma" w:eastAsia="Times New Roman" w:hAnsi="Tahoma" w:cs="Tahoma"/>
          <w:b/>
          <w:sz w:val="20"/>
          <w:szCs w:val="20"/>
          <w:u w:val="single"/>
          <w:lang w:val="fr-BE" w:eastAsia="fr-FR"/>
        </w:rPr>
        <w:t>ANNEXE 12: SOUS-TRAITANCE (suite)</w:t>
      </w:r>
    </w:p>
    <w:p w14:paraId="44D50AFC" w14:textId="77777777" w:rsidR="009412D4" w:rsidRPr="00502637" w:rsidRDefault="009412D4" w:rsidP="009412D4">
      <w:pPr>
        <w:spacing w:after="0" w:line="240" w:lineRule="auto"/>
        <w:rPr>
          <w:rFonts w:ascii="Tahoma" w:eastAsia="Times New Roman" w:hAnsi="Tahoma" w:cs="Tahoma"/>
          <w:lang w:val="fr-BE" w:eastAsia="fr-FR"/>
        </w:rPr>
      </w:pPr>
    </w:p>
    <w:p w14:paraId="3C133D23" w14:textId="77777777" w:rsidR="009412D4" w:rsidRPr="00502637" w:rsidRDefault="009412D4" w:rsidP="009412D4">
      <w:pPr>
        <w:spacing w:after="0" w:line="240" w:lineRule="auto"/>
        <w:rPr>
          <w:rFonts w:ascii="Tahoma" w:eastAsia="Times New Roman" w:hAnsi="Tahoma" w:cs="Tahoma"/>
          <w:b/>
          <w:szCs w:val="20"/>
          <w:lang w:val="fr-BE" w:eastAsia="fr-FR"/>
        </w:rPr>
      </w:pPr>
      <w:r w:rsidRPr="00502637">
        <w:rPr>
          <w:rFonts w:ascii="Tahoma" w:eastAsia="Times New Roman" w:hAnsi="Tahoma" w:cs="Tahoma"/>
          <w:b/>
          <w:szCs w:val="20"/>
          <w:lang w:val="fr-BE" w:eastAsia="fr-FR"/>
        </w:rPr>
        <w:t>Le demandeur et le sous-traitant</w:t>
      </w:r>
      <w:r w:rsidRPr="00502637">
        <w:rPr>
          <w:rFonts w:ascii="Tahoma" w:eastAsia="Times New Roman" w:hAnsi="Tahoma" w:cs="Tahoma"/>
          <w:bCs/>
          <w:color w:val="FF0000"/>
          <w:szCs w:val="20"/>
          <w:vertAlign w:val="superscript"/>
          <w:lang w:val="fr-BE" w:eastAsia="fr-FR"/>
        </w:rPr>
        <w:t>a</w:t>
      </w:r>
    </w:p>
    <w:p w14:paraId="491D4E84" w14:textId="77777777" w:rsidR="009412D4" w:rsidRPr="00502637" w:rsidRDefault="009412D4" w:rsidP="009412D4">
      <w:pPr>
        <w:spacing w:after="0" w:line="240" w:lineRule="auto"/>
        <w:rPr>
          <w:rFonts w:ascii="Tahoma" w:eastAsia="Times New Roman" w:hAnsi="Tahoma" w:cs="Tahoma"/>
          <w:szCs w:val="20"/>
          <w:lang w:val="fr-BE" w:eastAsia="fr-FR"/>
        </w:rPr>
      </w:pPr>
      <w:r w:rsidRPr="00502637">
        <w:rPr>
          <w:rFonts w:ascii="Tahoma" w:eastAsia="Times New Roman" w:hAnsi="Tahoma" w:cs="Tahoma"/>
          <w:szCs w:val="20"/>
          <w:lang w:val="fr-BE" w:eastAsia="fr-FR"/>
        </w:rPr>
        <w:t xml:space="preserve"> </w:t>
      </w:r>
    </w:p>
    <w:p w14:paraId="0459FFE3"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18"/>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confirment qu’un </w:t>
      </w:r>
      <w:r w:rsidRPr="00502637">
        <w:rPr>
          <w:rFonts w:ascii="Tahoma" w:eastAsia="Times New Roman" w:hAnsi="Tahoma" w:cs="Tahoma"/>
          <w:sz w:val="20"/>
          <w:szCs w:val="20"/>
          <w:u w:val="single"/>
          <w:lang w:val="fr-BE" w:eastAsia="fr-FR"/>
        </w:rPr>
        <w:t>contrat</w:t>
      </w:r>
      <w:r w:rsidRPr="00502637">
        <w:rPr>
          <w:rFonts w:ascii="Tahoma" w:eastAsia="Times New Roman" w:hAnsi="Tahoma" w:cs="Tahoma"/>
          <w:sz w:val="20"/>
          <w:szCs w:val="20"/>
          <w:lang w:val="fr-BE" w:eastAsia="fr-FR"/>
        </w:rPr>
        <w:t xml:space="preserve"> a été signé entre les deux parties pour la sous-traitance des transports ci-dessus.</w:t>
      </w:r>
    </w:p>
    <w:p w14:paraId="0BBA6A74" w14:textId="77777777" w:rsidR="009412D4" w:rsidRPr="00502637" w:rsidRDefault="009412D4" w:rsidP="009412D4">
      <w:pPr>
        <w:spacing w:after="0" w:line="240" w:lineRule="auto"/>
        <w:ind w:left="710" w:hanging="426"/>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19"/>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confirment informer l’Agence lors de l’annulation de leur contrat pour la sous-traitance.</w:t>
      </w:r>
    </w:p>
    <w:p w14:paraId="0992A675" w14:textId="77777777" w:rsidR="009412D4" w:rsidRPr="00502637" w:rsidRDefault="009412D4" w:rsidP="009412D4">
      <w:pPr>
        <w:spacing w:after="0" w:line="240" w:lineRule="auto"/>
        <w:ind w:left="709" w:hanging="436"/>
        <w:rPr>
          <w:rFonts w:ascii="Tahoma" w:eastAsia="Times New Roman" w:hAnsi="Tahoma" w:cs="Tahoma"/>
          <w:szCs w:val="20"/>
          <w:lang w:val="fr-BE" w:eastAsia="fr-FR"/>
        </w:rPr>
      </w:pPr>
    </w:p>
    <w:p w14:paraId="5A088076" w14:textId="77777777" w:rsidR="009412D4" w:rsidRPr="00502637" w:rsidRDefault="009412D4" w:rsidP="009412D4">
      <w:pPr>
        <w:spacing w:after="0" w:line="240" w:lineRule="auto"/>
        <w:ind w:left="284" w:hanging="284"/>
        <w:rPr>
          <w:rFonts w:ascii="Tahoma" w:eastAsia="Times New Roman" w:hAnsi="Tahoma" w:cs="Tahoma"/>
          <w:b/>
          <w:szCs w:val="20"/>
          <w:lang w:val="fr-BE" w:eastAsia="fr-FR"/>
        </w:rPr>
      </w:pPr>
      <w:r w:rsidRPr="00502637">
        <w:rPr>
          <w:rFonts w:ascii="Tahoma" w:eastAsia="Times New Roman" w:hAnsi="Tahoma" w:cs="Tahoma"/>
          <w:b/>
          <w:szCs w:val="20"/>
          <w:lang w:val="fr-BE" w:eastAsia="fr-FR"/>
        </w:rPr>
        <w:t>Le demandeur</w:t>
      </w:r>
      <w:r w:rsidRPr="00502637">
        <w:rPr>
          <w:rFonts w:ascii="Tahoma" w:eastAsia="Times New Roman" w:hAnsi="Tahoma" w:cs="Tahoma"/>
          <w:bCs/>
          <w:color w:val="FF0000"/>
          <w:szCs w:val="20"/>
          <w:vertAlign w:val="superscript"/>
          <w:lang w:val="fr-BE" w:eastAsia="fr-FR"/>
        </w:rPr>
        <w:t>a</w:t>
      </w:r>
    </w:p>
    <w:p w14:paraId="13352448" w14:textId="77777777" w:rsidR="009412D4" w:rsidRPr="00502637" w:rsidRDefault="009412D4" w:rsidP="009412D4">
      <w:pPr>
        <w:spacing w:after="0" w:line="240" w:lineRule="auto"/>
        <w:ind w:left="284" w:hanging="284"/>
        <w:rPr>
          <w:rFonts w:ascii="Tahoma" w:eastAsia="Times New Roman" w:hAnsi="Tahoma" w:cs="Tahoma"/>
          <w:szCs w:val="20"/>
          <w:lang w:val="fr-BE" w:eastAsia="fr-FR"/>
        </w:rPr>
      </w:pPr>
    </w:p>
    <w:p w14:paraId="78BDA9D5" w14:textId="77777777" w:rsidR="009412D4" w:rsidRPr="00502637" w:rsidRDefault="009412D4" w:rsidP="009412D4">
      <w:pPr>
        <w:spacing w:after="0" w:line="240" w:lineRule="auto"/>
        <w:ind w:left="720" w:hanging="436"/>
        <w:rPr>
          <w:rFonts w:ascii="Tahoma" w:eastAsia="Times New Roman" w:hAnsi="Tahoma" w:cs="Tahoma"/>
          <w:b/>
          <w:sz w:val="20"/>
          <w:szCs w:val="20"/>
          <w:lang w:val="fr-BE" w:eastAsia="fr-FR"/>
        </w:rPr>
      </w:pPr>
      <w:r w:rsidRPr="00502637">
        <w:rPr>
          <w:rFonts w:ascii="Tahoma" w:eastAsia="Times New Roman" w:hAnsi="Tahoma" w:cs="Tahoma"/>
          <w:sz w:val="20"/>
          <w:szCs w:val="20"/>
          <w:lang w:val="fr-BE" w:eastAsia="fr-FR"/>
        </w:rPr>
        <w:fldChar w:fldCharType="begin">
          <w:ffData>
            <w:name w:val="Check120"/>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déclare veiller au respect des dispositions légales par le sous-traitant.</w:t>
      </w:r>
    </w:p>
    <w:p w14:paraId="1F293BC1" w14:textId="77777777" w:rsidR="009412D4" w:rsidRPr="00502637" w:rsidRDefault="009412D4" w:rsidP="009412D4">
      <w:pPr>
        <w:spacing w:after="0" w:line="240" w:lineRule="auto"/>
        <w:ind w:left="720" w:hanging="436"/>
        <w:rPr>
          <w:rFonts w:ascii="Tahoma" w:eastAsia="Times New Roman" w:hAnsi="Tahoma" w:cs="Tahoma"/>
          <w:b/>
          <w:sz w:val="20"/>
          <w:szCs w:val="20"/>
          <w:lang w:val="fr-BE" w:eastAsia="fr-FR"/>
        </w:rPr>
      </w:pPr>
      <w:r w:rsidRPr="00502637">
        <w:rPr>
          <w:rFonts w:ascii="Tahoma" w:eastAsia="Times New Roman" w:hAnsi="Tahoma" w:cs="Tahoma"/>
          <w:b/>
          <w:sz w:val="20"/>
          <w:szCs w:val="20"/>
          <w:lang w:val="fr-BE" w:eastAsia="fr-FR"/>
        </w:rPr>
        <w:fldChar w:fldCharType="begin">
          <w:ffData>
            <w:name w:val="Check121"/>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b/>
          <w:sz w:val="20"/>
          <w:szCs w:val="20"/>
          <w:lang w:val="fr-BE" w:eastAsia="fr-FR"/>
        </w:rPr>
        <w:fldChar w:fldCharType="end"/>
      </w:r>
      <w:r w:rsidRPr="00502637">
        <w:rPr>
          <w:rFonts w:ascii="Tahoma" w:eastAsia="Times New Roman" w:hAnsi="Tahoma" w:cs="Tahoma"/>
          <w:b/>
          <w:sz w:val="20"/>
          <w:szCs w:val="20"/>
          <w:lang w:val="fr-BE" w:eastAsia="fr-FR"/>
        </w:rPr>
        <w:t xml:space="preserve"> </w:t>
      </w:r>
      <w:r w:rsidRPr="00502637">
        <w:rPr>
          <w:rFonts w:ascii="Tahoma" w:eastAsia="Times New Roman" w:hAnsi="Tahoma" w:cs="Tahoma"/>
          <w:sz w:val="20"/>
          <w:szCs w:val="20"/>
          <w:lang w:val="fr-BE" w:eastAsia="fr-FR"/>
        </w:rPr>
        <w:t>confirme avoir informé l’expert agréé en contrôle physique de l’exécution de transports par ce sous-traitant.</w:t>
      </w:r>
    </w:p>
    <w:p w14:paraId="0BE619D5" w14:textId="77777777" w:rsidR="009412D4" w:rsidRPr="00502637" w:rsidRDefault="009412D4" w:rsidP="009412D4">
      <w:pPr>
        <w:spacing w:after="0" w:line="240" w:lineRule="auto"/>
        <w:rPr>
          <w:rFonts w:ascii="Tahoma" w:eastAsia="Times New Roman" w:hAnsi="Tahoma" w:cs="Tahoma"/>
          <w:b/>
          <w:szCs w:val="20"/>
          <w:lang w:val="fr-BE" w:eastAsia="fr-FR"/>
        </w:rPr>
      </w:pPr>
    </w:p>
    <w:p w14:paraId="1579B522" w14:textId="77777777" w:rsidR="009412D4" w:rsidRPr="00502637" w:rsidRDefault="009412D4" w:rsidP="009412D4">
      <w:pPr>
        <w:spacing w:after="0" w:line="240" w:lineRule="auto"/>
        <w:ind w:left="284" w:hanging="284"/>
        <w:rPr>
          <w:rFonts w:ascii="Tahoma" w:eastAsia="Times New Roman" w:hAnsi="Tahoma" w:cs="Tahoma"/>
          <w:b/>
          <w:szCs w:val="20"/>
          <w:lang w:val="fr-BE" w:eastAsia="fr-FR"/>
        </w:rPr>
      </w:pPr>
      <w:r w:rsidRPr="00502637">
        <w:rPr>
          <w:rFonts w:ascii="Tahoma" w:eastAsia="Times New Roman" w:hAnsi="Tahoma" w:cs="Tahoma"/>
          <w:b/>
          <w:szCs w:val="20"/>
          <w:lang w:val="fr-BE" w:eastAsia="fr-FR"/>
        </w:rPr>
        <w:t>Le sous-traitant</w:t>
      </w:r>
    </w:p>
    <w:p w14:paraId="79268807" w14:textId="77777777" w:rsidR="009412D4" w:rsidRPr="00502637" w:rsidRDefault="009412D4" w:rsidP="009412D4">
      <w:pPr>
        <w:spacing w:after="0" w:line="240" w:lineRule="auto"/>
        <w:ind w:left="284" w:hanging="284"/>
        <w:rPr>
          <w:rFonts w:ascii="Tahoma" w:eastAsia="Times New Roman" w:hAnsi="Tahoma" w:cs="Tahoma"/>
          <w:szCs w:val="20"/>
          <w:lang w:val="fr-BE" w:eastAsia="fr-FR"/>
        </w:rPr>
      </w:pPr>
    </w:p>
    <w:p w14:paraId="563D7AF7" w14:textId="77777777" w:rsidR="009412D4" w:rsidRPr="00502637" w:rsidRDefault="009412D4" w:rsidP="009412D4">
      <w:pPr>
        <w:spacing w:after="0" w:line="240" w:lineRule="auto"/>
        <w:rPr>
          <w:rFonts w:ascii="Tahoma" w:eastAsia="Times New Roman" w:hAnsi="Tahoma" w:cs="Tahoma"/>
          <w:i/>
          <w:sz w:val="20"/>
          <w:szCs w:val="20"/>
          <w:lang w:val="fr-BE" w:eastAsia="fr-FR"/>
        </w:rPr>
      </w:pPr>
      <w:r w:rsidRPr="00502637">
        <w:rPr>
          <w:rFonts w:ascii="Tahoma" w:eastAsia="Times New Roman" w:hAnsi="Tahoma" w:cs="Tahoma"/>
          <w:i/>
          <w:sz w:val="20"/>
          <w:szCs w:val="20"/>
          <w:lang w:val="fr-BE" w:eastAsia="fr-FR"/>
        </w:rPr>
        <w:t>Système de gestion – programme de radioprotection (indiquer une des possibilités ci-dessous):</w:t>
      </w:r>
    </w:p>
    <w:p w14:paraId="0FA32A7A"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 qu’il a pris connaissance du programme de radioprotection et du système de gestion du </w:t>
      </w:r>
      <w:r w:rsidRPr="00502637">
        <w:rPr>
          <w:rFonts w:ascii="Tahoma" w:eastAsia="Times New Roman" w:hAnsi="Tahoma" w:cs="Tahoma"/>
          <w:sz w:val="20"/>
          <w:szCs w:val="20"/>
          <w:u w:val="single"/>
          <w:lang w:val="fr-BE" w:eastAsia="fr-FR"/>
        </w:rPr>
        <w:t>demandeur</w:t>
      </w:r>
      <w:r w:rsidRPr="00502637">
        <w:rPr>
          <w:rFonts w:ascii="Tahoma" w:eastAsia="Times New Roman" w:hAnsi="Tahoma" w:cs="Tahoma"/>
          <w:sz w:val="20"/>
          <w:szCs w:val="20"/>
          <w:lang w:val="fr-BE" w:eastAsia="fr-FR"/>
        </w:rPr>
        <w:t xml:space="preserve"> pour le transport de marchandises dangereuses de la classe 7 et qu’il les appliquera.</w:t>
      </w:r>
    </w:p>
    <w:p w14:paraId="01A14E82"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 utiliser ses </w:t>
      </w:r>
      <w:r w:rsidRPr="00502637">
        <w:rPr>
          <w:rFonts w:ascii="Tahoma" w:eastAsia="Times New Roman" w:hAnsi="Tahoma" w:cs="Tahoma"/>
          <w:sz w:val="20"/>
          <w:szCs w:val="20"/>
          <w:u w:val="single"/>
          <w:lang w:val="fr-BE" w:eastAsia="fr-FR"/>
        </w:rPr>
        <w:t>propres</w:t>
      </w:r>
      <w:r w:rsidRPr="00502637">
        <w:rPr>
          <w:rFonts w:ascii="Tahoma" w:eastAsia="Times New Roman" w:hAnsi="Tahoma" w:cs="Tahoma"/>
          <w:sz w:val="20"/>
          <w:szCs w:val="20"/>
          <w:lang w:val="fr-BE" w:eastAsia="fr-FR"/>
        </w:rPr>
        <w:t xml:space="preserve"> programme de radioprotection et système de gestion pour l’exécution de transports de marchandises dangereuses de la classe 7 et joint en annexe le programme de radioprotection, approuvé par son expert agréé en contrôle physique (si pas encore transmis à l’Agence préalablement).</w:t>
      </w:r>
    </w:p>
    <w:p w14:paraId="244D8FF2" w14:textId="77777777" w:rsidR="009412D4" w:rsidRPr="00502637" w:rsidRDefault="009412D4" w:rsidP="009412D4">
      <w:pPr>
        <w:spacing w:after="0" w:line="240" w:lineRule="auto"/>
        <w:ind w:hanging="142"/>
        <w:rPr>
          <w:rFonts w:ascii="Tahoma" w:eastAsia="Times New Roman" w:hAnsi="Tahoma" w:cs="Tahoma"/>
          <w:szCs w:val="20"/>
          <w:lang w:val="fr-BE" w:eastAsia="fr-FR"/>
        </w:rPr>
      </w:pPr>
    </w:p>
    <w:p w14:paraId="4E97EBAA" w14:textId="77777777" w:rsidR="009412D4" w:rsidRPr="00502637" w:rsidRDefault="009412D4" w:rsidP="009412D4">
      <w:pPr>
        <w:spacing w:after="0" w:line="240" w:lineRule="auto"/>
        <w:rPr>
          <w:rFonts w:ascii="Tahoma" w:eastAsia="Times New Roman" w:hAnsi="Tahoma" w:cs="Tahoma"/>
          <w:i/>
          <w:sz w:val="20"/>
          <w:szCs w:val="20"/>
          <w:lang w:val="fr-BE" w:eastAsia="fr-FR"/>
        </w:rPr>
      </w:pPr>
      <w:r w:rsidRPr="00502637">
        <w:rPr>
          <w:rFonts w:ascii="Tahoma" w:eastAsia="Times New Roman" w:hAnsi="Tahoma" w:cs="Tahoma"/>
          <w:i/>
          <w:sz w:val="20"/>
          <w:szCs w:val="20"/>
          <w:lang w:val="fr-BE" w:eastAsia="fr-FR"/>
        </w:rPr>
        <w:t xml:space="preserve">Procédure d’urgence </w:t>
      </w:r>
    </w:p>
    <w:p w14:paraId="3538B94E"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24"/>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 qu’il a pris connaissance de la procédure d’urgence et du schéma d’avertissement du </w:t>
      </w:r>
      <w:r w:rsidRPr="00502637">
        <w:rPr>
          <w:rFonts w:ascii="Tahoma" w:eastAsia="Times New Roman" w:hAnsi="Tahoma" w:cs="Tahoma"/>
          <w:sz w:val="20"/>
          <w:szCs w:val="20"/>
          <w:u w:val="single"/>
          <w:lang w:val="fr-BE" w:eastAsia="fr-FR"/>
        </w:rPr>
        <w:t>demandeur</w:t>
      </w:r>
      <w:r w:rsidRPr="00502637">
        <w:rPr>
          <w:rFonts w:ascii="Tahoma" w:eastAsia="Times New Roman" w:hAnsi="Tahoma" w:cs="Tahoma"/>
          <w:sz w:val="20"/>
          <w:szCs w:val="20"/>
          <w:lang w:val="fr-BE" w:eastAsia="fr-FR"/>
        </w:rPr>
        <w:t xml:space="preserve"> pour le transport de marchandises dangereuses de la classe 7 et qu’il les appliquera.</w:t>
      </w:r>
    </w:p>
    <w:p w14:paraId="5C29ADB7"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p>
    <w:p w14:paraId="45FA3127" w14:textId="77777777" w:rsidR="009412D4" w:rsidRPr="00502637" w:rsidRDefault="009412D4" w:rsidP="009412D4">
      <w:pPr>
        <w:spacing w:after="0" w:line="240" w:lineRule="auto"/>
        <w:rPr>
          <w:rFonts w:ascii="Tahoma" w:eastAsia="Times New Roman" w:hAnsi="Tahoma" w:cs="Tahoma"/>
          <w:i/>
          <w:sz w:val="20"/>
          <w:szCs w:val="20"/>
          <w:lang w:val="fr-BE" w:eastAsia="fr-FR"/>
        </w:rPr>
      </w:pPr>
      <w:r w:rsidRPr="00502637">
        <w:rPr>
          <w:rFonts w:ascii="Tahoma" w:eastAsia="Times New Roman" w:hAnsi="Tahoma" w:cs="Tahoma"/>
          <w:i/>
          <w:sz w:val="20"/>
          <w:szCs w:val="20"/>
          <w:lang w:val="fr-BE" w:eastAsia="fr-FR"/>
        </w:rPr>
        <w:t>Général</w:t>
      </w:r>
      <w:r w:rsidRPr="00502637">
        <w:rPr>
          <w:rFonts w:ascii="Tahoma" w:eastAsia="Times New Roman" w:hAnsi="Tahoma" w:cs="Tahoma"/>
          <w:i/>
          <w:color w:val="FF0000"/>
          <w:sz w:val="20"/>
          <w:szCs w:val="20"/>
          <w:vertAlign w:val="superscript"/>
          <w:lang w:val="fr-BE" w:eastAsia="fr-FR"/>
        </w:rPr>
        <w:t>a</w:t>
      </w:r>
    </w:p>
    <w:bookmarkStart w:id="30" w:name="_Hlk38957891"/>
    <w:p w14:paraId="2A3C7FAF" w14:textId="5E279D64" w:rsidR="009412D4" w:rsidRPr="00502637" w:rsidRDefault="009412D4" w:rsidP="009412D4">
      <w:pPr>
        <w:spacing w:after="0" w:line="240" w:lineRule="auto"/>
        <w:ind w:left="709" w:hanging="425"/>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 disposer d’un conseiller à la sécurité classe 7 et joint la désignation de ce conseiller ainsi que son certificat de formation (si pas encore à disposition de</w:t>
      </w:r>
      <w:r w:rsidR="00A21482" w:rsidRPr="00502637">
        <w:rPr>
          <w:rFonts w:ascii="Tahoma" w:eastAsia="Times New Roman" w:hAnsi="Tahoma" w:cs="Tahoma"/>
          <w:sz w:val="20"/>
          <w:szCs w:val="20"/>
          <w:lang w:val="fr-BE" w:eastAsia="fr-FR"/>
        </w:rPr>
        <w:t xml:space="preserve"> </w:t>
      </w:r>
      <w:r w:rsidRPr="00502637">
        <w:rPr>
          <w:rFonts w:ascii="Tahoma" w:eastAsia="Times New Roman" w:hAnsi="Tahoma" w:cs="Tahoma"/>
          <w:sz w:val="20"/>
          <w:szCs w:val="20"/>
          <w:lang w:val="fr-BE" w:eastAsia="fr-FR"/>
        </w:rPr>
        <w:t>l’Agence).</w:t>
      </w:r>
    </w:p>
    <w:bookmarkEnd w:id="30"/>
    <w:p w14:paraId="6DFB203B" w14:textId="77777777" w:rsidR="009412D4" w:rsidRPr="00502637" w:rsidRDefault="009412D4" w:rsidP="009412D4">
      <w:pPr>
        <w:spacing w:after="0" w:line="240" w:lineRule="auto"/>
        <w:ind w:firstLine="284"/>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 ne pas sous-traiter les transports qui lui seront confiés par le demandeur.</w:t>
      </w:r>
    </w:p>
    <w:p w14:paraId="56107876"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fldChar w:fldCharType="begin">
          <w:ffData>
            <w:name w:val="Check125"/>
            <w:enabled/>
            <w:calcOnExit w:val="0"/>
            <w:checkBox>
              <w:sizeAuto/>
              <w:default w:val="0"/>
              <w:checked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confirme que les chauffeurs seront mis au courant des dispositions du programme de radioprotection, du système de gestion et de la procédure d’urgence relatives aux responsabilités du chauffeur.</w:t>
      </w:r>
    </w:p>
    <w:p w14:paraId="50EA189D" w14:textId="77777777" w:rsidR="009412D4" w:rsidRPr="00502637" w:rsidRDefault="009412D4" w:rsidP="009412D4">
      <w:pPr>
        <w:spacing w:after="200" w:line="276" w:lineRule="auto"/>
        <w:rPr>
          <w:rFonts w:ascii="Tahoma" w:eastAsia="Times New Roman" w:hAnsi="Tahoma" w:cs="Tahoma"/>
          <w:sz w:val="20"/>
          <w:szCs w:val="20"/>
          <w:lang w:val="fr-BE" w:eastAsia="fr-FR"/>
        </w:rPr>
      </w:pPr>
      <w:r w:rsidRPr="00502637">
        <w:rPr>
          <w:rFonts w:ascii="Tahoma" w:eastAsia="Times New Roman" w:hAnsi="Tahoma" w:cs="Tahoma"/>
          <w:sz w:val="20"/>
          <w:szCs w:val="20"/>
          <w:lang w:val="fr-BE" w:eastAsia="fr-FR"/>
        </w:rPr>
        <w:br w:type="page"/>
      </w:r>
    </w:p>
    <w:p w14:paraId="3FBF1F65" w14:textId="77777777" w:rsidR="009412D4" w:rsidRPr="00502637" w:rsidRDefault="009412D4" w:rsidP="009412D4">
      <w:pPr>
        <w:spacing w:after="0" w:line="276" w:lineRule="auto"/>
        <w:ind w:left="709" w:hanging="425"/>
        <w:rPr>
          <w:rFonts w:ascii="Tahoma" w:eastAsia="Times New Roman" w:hAnsi="Tahoma" w:cs="Tahoma"/>
          <w:sz w:val="20"/>
          <w:szCs w:val="20"/>
          <w:lang w:val="fr-BE" w:eastAsia="fr-FR"/>
        </w:rPr>
      </w:pPr>
    </w:p>
    <w:tbl>
      <w:tblPr>
        <w:tblStyle w:val="Tabelraster"/>
        <w:tblW w:w="9498" w:type="dxa"/>
        <w:tblInd w:w="-5" w:type="dxa"/>
        <w:shd w:val="clear" w:color="auto" w:fill="92D050"/>
        <w:tblLook w:val="04A0" w:firstRow="1" w:lastRow="0" w:firstColumn="1" w:lastColumn="0" w:noHBand="0" w:noVBand="1"/>
      </w:tblPr>
      <w:tblGrid>
        <w:gridCol w:w="9498"/>
      </w:tblGrid>
      <w:tr w:rsidR="009412D4" w:rsidRPr="00502637" w14:paraId="1A8B3964" w14:textId="77777777" w:rsidTr="00A21482">
        <w:tc>
          <w:tcPr>
            <w:tcW w:w="9498" w:type="dxa"/>
            <w:shd w:val="clear" w:color="auto" w:fill="92D050"/>
          </w:tcPr>
          <w:p w14:paraId="22242FCC" w14:textId="0D041994" w:rsidR="009412D4" w:rsidRPr="00502637" w:rsidRDefault="009412D4" w:rsidP="009412D4">
            <w:pPr>
              <w:spacing w:line="276" w:lineRule="auto"/>
              <w:rPr>
                <w:rFonts w:ascii="Tahoma" w:eastAsia="Times New Roman" w:hAnsi="Tahoma" w:cs="Tahoma"/>
                <w:bCs/>
                <w:iCs/>
                <w:snapToGrid w:val="0"/>
                <w:spacing w:val="-3"/>
                <w:sz w:val="20"/>
                <w:szCs w:val="20"/>
                <w:lang w:val="fr-BE" w:eastAsia="nl-NL"/>
              </w:rPr>
            </w:pPr>
            <w:r w:rsidRPr="00502637">
              <w:rPr>
                <w:rFonts w:ascii="Tahoma" w:eastAsia="Times New Roman" w:hAnsi="Tahoma" w:cs="Tahoma"/>
                <w:bCs/>
                <w:iCs/>
                <w:snapToGrid w:val="0"/>
                <w:spacing w:val="-3"/>
                <w:sz w:val="20"/>
                <w:szCs w:val="20"/>
                <w:lang w:val="fr-BE" w:eastAsia="nl-NL"/>
              </w:rPr>
              <w:t xml:space="preserve">Une </w:t>
            </w:r>
            <w:r w:rsidRPr="00502637">
              <w:rPr>
                <w:rFonts w:ascii="Tahoma" w:eastAsia="Times New Roman" w:hAnsi="Tahoma" w:cs="Tahoma"/>
                <w:b/>
                <w:bCs/>
                <w:iCs/>
                <w:snapToGrid w:val="0"/>
                <w:spacing w:val="-3"/>
                <w:sz w:val="20"/>
                <w:szCs w:val="20"/>
                <w:lang w:val="fr-BE" w:eastAsia="nl-NL"/>
              </w:rPr>
              <w:t xml:space="preserve">copie </w:t>
            </w:r>
            <w:r w:rsidRPr="00502637">
              <w:rPr>
                <w:rFonts w:ascii="Tahoma" w:eastAsia="Times New Roman" w:hAnsi="Tahoma" w:cs="Tahoma"/>
                <w:bCs/>
                <w:iCs/>
                <w:snapToGrid w:val="0"/>
                <w:spacing w:val="-3"/>
                <w:sz w:val="20"/>
                <w:szCs w:val="20"/>
                <w:lang w:val="fr-BE" w:eastAsia="nl-NL"/>
              </w:rPr>
              <w:t>des documents suivants est jointe par sous-tra</w:t>
            </w:r>
            <w:r w:rsidR="00A21482" w:rsidRPr="00502637">
              <w:rPr>
                <w:rFonts w:ascii="Tahoma" w:eastAsia="Times New Roman" w:hAnsi="Tahoma" w:cs="Tahoma"/>
                <w:bCs/>
                <w:iCs/>
                <w:snapToGrid w:val="0"/>
                <w:spacing w:val="-3"/>
                <w:sz w:val="20"/>
                <w:szCs w:val="20"/>
                <w:lang w:val="fr-BE" w:eastAsia="nl-NL"/>
              </w:rPr>
              <w:t>i</w:t>
            </w:r>
            <w:r w:rsidRPr="00502637">
              <w:rPr>
                <w:rFonts w:ascii="Tahoma" w:eastAsia="Times New Roman" w:hAnsi="Tahoma" w:cs="Tahoma"/>
                <w:bCs/>
                <w:iCs/>
                <w:snapToGrid w:val="0"/>
                <w:spacing w:val="-3"/>
                <w:sz w:val="20"/>
                <w:szCs w:val="20"/>
                <w:lang w:val="fr-BE" w:eastAsia="nl-NL"/>
              </w:rPr>
              <w:t>tant (si d’application):</w:t>
            </w:r>
          </w:p>
          <w:p w14:paraId="614A713C" w14:textId="77777777" w:rsidR="009412D4" w:rsidRPr="00502637" w:rsidRDefault="009412D4" w:rsidP="009412D4">
            <w:pPr>
              <w:spacing w:line="276" w:lineRule="auto"/>
              <w:ind w:left="313" w:hanging="313"/>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b/>
                <w:sz w:val="20"/>
                <w:szCs w:val="20"/>
                <w:lang w:val="fr-BE" w:eastAsia="fr-FR"/>
              </w:rPr>
              <w:t xml:space="preserve"> Annexe 12C: </w:t>
            </w:r>
            <w:r w:rsidRPr="00502637">
              <w:rPr>
                <w:rFonts w:ascii="Tahoma" w:eastAsia="Times New Roman" w:hAnsi="Tahoma" w:cs="Tahoma"/>
                <w:sz w:val="20"/>
                <w:szCs w:val="20"/>
                <w:lang w:val="fr-BE" w:eastAsia="fr-FR"/>
              </w:rPr>
              <w:t>Programme de radioprotection approuvé par l’expert agréé en contrôle physique du sous-traitant.</w:t>
            </w:r>
          </w:p>
          <w:p w14:paraId="7FE6F99D" w14:textId="77777777" w:rsidR="009412D4" w:rsidRPr="00502637" w:rsidRDefault="009412D4" w:rsidP="009412D4">
            <w:pPr>
              <w:spacing w:line="276" w:lineRule="auto"/>
              <w:rPr>
                <w:rFonts w:ascii="Tahoma" w:eastAsia="Times New Roman" w:hAnsi="Tahoma" w:cs="Tahoma"/>
                <w:sz w:val="20"/>
                <w:szCs w:val="20"/>
                <w:lang w:val="fr-BE" w:eastAsia="fr-FR"/>
              </w:rPr>
            </w:pPr>
            <w:r w:rsidRPr="00502637">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502637">
              <w:rPr>
                <w:rFonts w:ascii="Tahoma" w:eastAsia="Times New Roman" w:hAnsi="Tahoma" w:cs="Tahoma"/>
                <w:b/>
                <w:sz w:val="20"/>
                <w:szCs w:val="20"/>
                <w:lang w:val="fr-BE" w:eastAsia="fr-FR"/>
              </w:rPr>
              <w:instrText xml:space="preserve"> FORMCHECKBOX </w:instrText>
            </w:r>
            <w:r w:rsidR="00451657">
              <w:rPr>
                <w:rFonts w:ascii="Tahoma" w:eastAsia="Times New Roman" w:hAnsi="Tahoma" w:cs="Tahoma"/>
                <w:b/>
                <w:sz w:val="20"/>
                <w:szCs w:val="20"/>
                <w:lang w:val="fr-BE" w:eastAsia="fr-FR"/>
              </w:rPr>
            </w:r>
            <w:r w:rsidR="00451657">
              <w:rPr>
                <w:rFonts w:ascii="Tahoma" w:eastAsia="Times New Roman" w:hAnsi="Tahoma" w:cs="Tahoma"/>
                <w:b/>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b/>
                <w:sz w:val="20"/>
                <w:szCs w:val="20"/>
                <w:lang w:val="fr-BE" w:eastAsia="fr-FR"/>
              </w:rPr>
              <w:t xml:space="preserve"> Annexe 12D: </w:t>
            </w:r>
            <w:r w:rsidRPr="00502637">
              <w:rPr>
                <w:rFonts w:ascii="Tahoma" w:eastAsia="Times New Roman" w:hAnsi="Tahoma" w:cs="Tahoma"/>
                <w:sz w:val="20"/>
                <w:szCs w:val="20"/>
                <w:lang w:val="fr-BE" w:eastAsia="fr-FR"/>
              </w:rPr>
              <w:t>Désignation du conseiller à la sécurité classe 7 du sous-traitant.</w:t>
            </w:r>
          </w:p>
          <w:p w14:paraId="5B02EEAD" w14:textId="09A95C24" w:rsidR="009412D4" w:rsidRPr="00502637" w:rsidRDefault="009412D4" w:rsidP="009412D4">
            <w:pPr>
              <w:spacing w:line="276" w:lineRule="auto"/>
              <w:ind w:left="313" w:hanging="313"/>
              <w:rPr>
                <w:rFonts w:ascii="Tahoma" w:eastAsia="Times New Roman" w:hAnsi="Tahoma" w:cs="Tahoma"/>
                <w:bCs/>
                <w:iCs/>
                <w:snapToGrid w:val="0"/>
                <w:spacing w:val="-3"/>
                <w:sz w:val="20"/>
                <w:szCs w:val="20"/>
                <w:lang w:val="fr-BE" w:eastAsia="nl-NL"/>
              </w:rPr>
            </w:pPr>
            <w:r w:rsidRPr="00502637">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502637">
              <w:rPr>
                <w:rFonts w:ascii="Tahoma" w:eastAsia="Times New Roman" w:hAnsi="Tahoma" w:cs="Tahoma"/>
                <w:sz w:val="20"/>
                <w:szCs w:val="20"/>
                <w:lang w:val="fr-BE" w:eastAsia="fr-FR"/>
              </w:rPr>
              <w:instrText xml:space="preserve"> FORMCHECKBOX </w:instrText>
            </w:r>
            <w:r w:rsidR="00451657">
              <w:rPr>
                <w:rFonts w:ascii="Tahoma" w:eastAsia="Times New Roman" w:hAnsi="Tahoma" w:cs="Tahoma"/>
                <w:sz w:val="20"/>
                <w:szCs w:val="20"/>
                <w:lang w:val="fr-BE" w:eastAsia="fr-FR"/>
              </w:rPr>
            </w:r>
            <w:r w:rsidR="00451657">
              <w:rPr>
                <w:rFonts w:ascii="Tahoma" w:eastAsia="Times New Roman" w:hAnsi="Tahoma" w:cs="Tahoma"/>
                <w:sz w:val="20"/>
                <w:szCs w:val="20"/>
                <w:lang w:val="fr-BE" w:eastAsia="fr-FR"/>
              </w:rPr>
              <w:fldChar w:fldCharType="separate"/>
            </w:r>
            <w:r w:rsidRPr="00502637">
              <w:rPr>
                <w:rFonts w:ascii="Tahoma" w:eastAsia="Times New Roman" w:hAnsi="Tahoma" w:cs="Tahoma"/>
                <w:sz w:val="20"/>
                <w:szCs w:val="20"/>
                <w:lang w:val="fr-BE" w:eastAsia="fr-FR"/>
              </w:rPr>
              <w:fldChar w:fldCharType="end"/>
            </w:r>
            <w:r w:rsidRPr="00502637">
              <w:rPr>
                <w:rFonts w:ascii="Tahoma" w:eastAsia="Times New Roman" w:hAnsi="Tahoma" w:cs="Tahoma"/>
                <w:sz w:val="20"/>
                <w:szCs w:val="20"/>
                <w:lang w:val="fr-BE" w:eastAsia="fr-FR"/>
              </w:rPr>
              <w:t xml:space="preserve"> </w:t>
            </w:r>
            <w:r w:rsidRPr="00502637">
              <w:rPr>
                <w:rFonts w:ascii="Tahoma" w:eastAsia="Times New Roman" w:hAnsi="Tahoma" w:cs="Tahoma"/>
                <w:b/>
                <w:sz w:val="20"/>
                <w:szCs w:val="20"/>
                <w:lang w:val="fr-BE" w:eastAsia="fr-FR"/>
              </w:rPr>
              <w:t>Annexe 12E:</w:t>
            </w:r>
            <w:r w:rsidRPr="00502637">
              <w:rPr>
                <w:rFonts w:ascii="Tahoma" w:eastAsia="Times New Roman" w:hAnsi="Tahoma" w:cs="Tahoma"/>
                <w:sz w:val="20"/>
                <w:szCs w:val="20"/>
                <w:lang w:val="fr-BE" w:eastAsia="fr-FR"/>
              </w:rPr>
              <w:t xml:space="preserve"> Certificat de formation du conseiller à la sécurité classe 7 du sous-tra</w:t>
            </w:r>
            <w:r w:rsidR="00A21482" w:rsidRPr="00502637">
              <w:rPr>
                <w:rFonts w:ascii="Tahoma" w:eastAsia="Times New Roman" w:hAnsi="Tahoma" w:cs="Tahoma"/>
                <w:sz w:val="20"/>
                <w:szCs w:val="20"/>
                <w:lang w:val="fr-BE" w:eastAsia="fr-FR"/>
              </w:rPr>
              <w:t>i</w:t>
            </w:r>
            <w:r w:rsidRPr="00502637">
              <w:rPr>
                <w:rFonts w:ascii="Tahoma" w:eastAsia="Times New Roman" w:hAnsi="Tahoma" w:cs="Tahoma"/>
                <w:sz w:val="20"/>
                <w:szCs w:val="20"/>
                <w:lang w:val="fr-BE" w:eastAsia="fr-FR"/>
              </w:rPr>
              <w:t>tant, si celui-ci a été délivré par un autre état membre de l’Union Européenne ou un autre état qui a ratifié l’ADR ou le RID ou l’ADN.</w:t>
            </w:r>
          </w:p>
        </w:tc>
      </w:tr>
    </w:tbl>
    <w:p w14:paraId="6A25834C" w14:textId="77777777" w:rsidR="009412D4" w:rsidRPr="00502637" w:rsidRDefault="009412D4" w:rsidP="009412D4">
      <w:pPr>
        <w:spacing w:after="0" w:line="240" w:lineRule="auto"/>
        <w:ind w:left="709" w:hanging="425"/>
        <w:rPr>
          <w:rFonts w:ascii="Tahoma" w:eastAsia="Times New Roman" w:hAnsi="Tahoma" w:cs="Tahoma"/>
          <w:sz w:val="20"/>
          <w:szCs w:val="20"/>
          <w:lang w:val="fr-BE" w:eastAsia="fr-FR"/>
        </w:rPr>
      </w:pPr>
    </w:p>
    <w:p w14:paraId="3C2AEFDF" w14:textId="77777777" w:rsidR="009412D4" w:rsidRPr="00502637" w:rsidRDefault="009412D4" w:rsidP="009412D4">
      <w:pPr>
        <w:spacing w:after="0" w:line="240" w:lineRule="auto"/>
        <w:rPr>
          <w:rFonts w:ascii="Tahoma" w:eastAsia="Times New Roman" w:hAnsi="Tahoma" w:cs="Tahoma"/>
          <w:lang w:val="fr-BE" w:eastAsia="fr-FR"/>
        </w:rPr>
      </w:pPr>
    </w:p>
    <w:p w14:paraId="5641221D" w14:textId="77777777" w:rsidR="009412D4" w:rsidRPr="00502637" w:rsidRDefault="009412D4" w:rsidP="009412D4">
      <w:pPr>
        <w:pBdr>
          <w:bottom w:val="single" w:sz="4" w:space="1" w:color="auto"/>
        </w:pBdr>
        <w:tabs>
          <w:tab w:val="left" w:pos="0"/>
        </w:tabs>
        <w:spacing w:after="0" w:line="240" w:lineRule="auto"/>
        <w:rPr>
          <w:rFonts w:ascii="Tahoma" w:eastAsia="Times New Roman" w:hAnsi="Tahoma" w:cs="Tahoma"/>
          <w:b/>
          <w:lang w:val="fr-BE" w:eastAsia="fr-FR"/>
        </w:rPr>
      </w:pPr>
      <w:r w:rsidRPr="00502637">
        <w:rPr>
          <w:rFonts w:ascii="Tahoma" w:eastAsia="Times New Roman" w:hAnsi="Tahoma" w:cs="Tahoma"/>
          <w:b/>
          <w:lang w:val="fr-BE" w:eastAsia="fr-FR"/>
        </w:rPr>
        <w:t>SIGNATURE DU REPRESENTANT LEGAL DU DEMANDEUR</w:t>
      </w:r>
    </w:p>
    <w:p w14:paraId="1BC6A627"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p w14:paraId="2EE0E40F"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9412D4" w:rsidRPr="00502637" w14:paraId="3ABF2AE8" w14:textId="77777777" w:rsidTr="00A21482">
        <w:tc>
          <w:tcPr>
            <w:tcW w:w="4430" w:type="dxa"/>
            <w:shd w:val="clear" w:color="auto" w:fill="EAF1DD"/>
          </w:tcPr>
          <w:p w14:paraId="0499EEA4" w14:textId="77777777" w:rsidR="009412D4" w:rsidRPr="00502637" w:rsidRDefault="009412D4" w:rsidP="009412D4">
            <w:pPr>
              <w:tabs>
                <w:tab w:val="left" w:pos="0"/>
              </w:tabs>
              <w:rPr>
                <w:rFonts w:ascii="Tahoma" w:eastAsia="Times New Roman" w:hAnsi="Tahoma" w:cs="Tahoma"/>
                <w:szCs w:val="24"/>
                <w:lang w:val="fr-BE" w:eastAsia="fr-FR"/>
              </w:rPr>
            </w:pPr>
            <w:r w:rsidRPr="00502637">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la demande d’agrément déclarée incomplète et/ou annulée.</w:t>
            </w:r>
          </w:p>
          <w:p w14:paraId="2064BF3B" w14:textId="77777777" w:rsidR="009412D4" w:rsidRPr="00502637" w:rsidRDefault="009412D4" w:rsidP="009412D4">
            <w:pPr>
              <w:tabs>
                <w:tab w:val="left" w:pos="0"/>
              </w:tabs>
              <w:contextualSpacing/>
              <w:rPr>
                <w:rFonts w:ascii="Tahoma" w:eastAsia="Times New Roman" w:hAnsi="Tahoma" w:cs="Tahoma"/>
                <w:lang w:val="fr-BE" w:eastAsia="fr-FR"/>
              </w:rPr>
            </w:pPr>
          </w:p>
        </w:tc>
        <w:tc>
          <w:tcPr>
            <w:tcW w:w="5063" w:type="dxa"/>
          </w:tcPr>
          <w:p w14:paraId="5408F002"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Nom, date et signature, précédés par la mention manuscrite “lu et approuvé”</w:t>
            </w:r>
          </w:p>
          <w:p w14:paraId="75EC51B1" w14:textId="77777777" w:rsidR="009412D4" w:rsidRPr="00502637" w:rsidRDefault="009412D4" w:rsidP="009412D4">
            <w:pPr>
              <w:tabs>
                <w:tab w:val="left" w:pos="0"/>
              </w:tabs>
              <w:rPr>
                <w:rFonts w:ascii="Tahoma" w:eastAsia="Times New Roman" w:hAnsi="Tahoma" w:cs="Tahoma"/>
                <w:lang w:val="fr-BE" w:eastAsia="fr-FR"/>
              </w:rPr>
            </w:pPr>
          </w:p>
          <w:p w14:paraId="0606F2C2" w14:textId="6D8A7506"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w:t>
            </w:r>
            <w:r w:rsidR="00A21482" w:rsidRPr="00502637">
              <w:rPr>
                <w:rFonts w:ascii="Tahoma" w:eastAsia="Times New Roman" w:hAnsi="Tahoma" w:cs="Tahoma"/>
                <w:lang w:val="fr-BE" w:eastAsia="fr-FR"/>
              </w:rPr>
              <w:t>….</w:t>
            </w:r>
            <w:r w:rsidRPr="00502637">
              <w:rPr>
                <w:rFonts w:ascii="Tahoma" w:eastAsia="Times New Roman" w:hAnsi="Tahoma" w:cs="Tahoma"/>
                <w:lang w:val="fr-BE" w:eastAsia="fr-FR"/>
              </w:rPr>
              <w:t>….</w:t>
            </w:r>
          </w:p>
          <w:p w14:paraId="539BAEE7" w14:textId="77777777" w:rsidR="009412D4" w:rsidRPr="00502637" w:rsidRDefault="009412D4" w:rsidP="009412D4">
            <w:pPr>
              <w:tabs>
                <w:tab w:val="left" w:pos="0"/>
              </w:tabs>
              <w:rPr>
                <w:rFonts w:ascii="Tahoma" w:eastAsia="Times New Roman" w:hAnsi="Tahoma" w:cs="Tahoma"/>
                <w:lang w:val="fr-BE" w:eastAsia="fr-FR"/>
              </w:rPr>
            </w:pPr>
          </w:p>
          <w:p w14:paraId="1691B720" w14:textId="6B4F8949"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Date: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6F2B0CFB" w14:textId="58423E32"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Nom:</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619DE886" w14:textId="739CED87"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Signature: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01EE59E4" w14:textId="77777777" w:rsidR="009412D4" w:rsidRPr="00502637" w:rsidRDefault="009412D4" w:rsidP="009412D4">
            <w:pPr>
              <w:tabs>
                <w:tab w:val="left" w:pos="0"/>
              </w:tabs>
              <w:rPr>
                <w:rFonts w:ascii="Tahoma" w:eastAsia="Times New Roman" w:hAnsi="Tahoma" w:cs="Tahoma"/>
                <w:b/>
                <w:bCs/>
                <w:lang w:val="fr-BE" w:eastAsia="fr-FR"/>
              </w:rPr>
            </w:pPr>
          </w:p>
          <w:p w14:paraId="2FFB20F3" w14:textId="77777777" w:rsidR="009412D4" w:rsidRPr="00502637" w:rsidRDefault="009412D4" w:rsidP="009412D4">
            <w:pPr>
              <w:tabs>
                <w:tab w:val="left" w:pos="0"/>
              </w:tabs>
              <w:rPr>
                <w:rFonts w:ascii="Tahoma" w:eastAsia="Times New Roman" w:hAnsi="Tahoma" w:cs="Tahoma"/>
                <w:b/>
                <w:bCs/>
                <w:lang w:val="fr-BE" w:eastAsia="fr-FR"/>
              </w:rPr>
            </w:pPr>
          </w:p>
          <w:p w14:paraId="502BC8B2" w14:textId="77777777" w:rsidR="009412D4" w:rsidRPr="00502637" w:rsidRDefault="009412D4" w:rsidP="009412D4">
            <w:pPr>
              <w:tabs>
                <w:tab w:val="left" w:pos="0"/>
              </w:tabs>
              <w:rPr>
                <w:rFonts w:ascii="Tahoma" w:eastAsia="Times New Roman" w:hAnsi="Tahoma" w:cs="Tahoma"/>
                <w:b/>
                <w:bCs/>
                <w:lang w:val="fr-BE" w:eastAsia="fr-FR"/>
              </w:rPr>
            </w:pPr>
          </w:p>
        </w:tc>
      </w:tr>
    </w:tbl>
    <w:p w14:paraId="52DDE2BE" w14:textId="77777777" w:rsidR="009412D4" w:rsidRPr="00502637" w:rsidRDefault="009412D4" w:rsidP="009412D4">
      <w:pPr>
        <w:tabs>
          <w:tab w:val="left" w:pos="0"/>
        </w:tabs>
        <w:spacing w:after="0" w:line="240" w:lineRule="auto"/>
        <w:rPr>
          <w:rFonts w:ascii="Tahoma" w:eastAsia="Times New Roman" w:hAnsi="Tahoma" w:cs="Tahoma"/>
          <w:lang w:val="fr-BE" w:eastAsia="fr-FR"/>
        </w:rPr>
      </w:pPr>
    </w:p>
    <w:p w14:paraId="25507269" w14:textId="77777777" w:rsidR="009412D4" w:rsidRPr="00502637" w:rsidRDefault="009412D4" w:rsidP="009412D4">
      <w:pPr>
        <w:pBdr>
          <w:bottom w:val="single" w:sz="4" w:space="1" w:color="auto"/>
        </w:pBdr>
        <w:tabs>
          <w:tab w:val="left" w:pos="0"/>
        </w:tabs>
        <w:spacing w:after="0" w:line="240" w:lineRule="auto"/>
        <w:rPr>
          <w:rFonts w:ascii="Tahoma" w:eastAsia="Times New Roman" w:hAnsi="Tahoma" w:cs="Tahoma"/>
          <w:b/>
          <w:lang w:val="fr-BE" w:eastAsia="fr-FR"/>
        </w:rPr>
      </w:pPr>
      <w:r w:rsidRPr="00502637">
        <w:rPr>
          <w:rFonts w:ascii="Tahoma" w:eastAsia="Times New Roman" w:hAnsi="Tahoma" w:cs="Tahoma"/>
          <w:b/>
          <w:lang w:val="fr-BE" w:eastAsia="fr-FR"/>
        </w:rPr>
        <w:t>SIGNATURE DU REPRESENTANT LEGAL DU SOUS-TRAITANT</w:t>
      </w:r>
    </w:p>
    <w:p w14:paraId="1A41E264"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p w14:paraId="6C96CB4D"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9412D4" w:rsidRPr="00502637" w14:paraId="19865959" w14:textId="77777777" w:rsidTr="00A21482">
        <w:tc>
          <w:tcPr>
            <w:tcW w:w="4430" w:type="dxa"/>
            <w:shd w:val="clear" w:color="auto" w:fill="EAF1DD"/>
          </w:tcPr>
          <w:p w14:paraId="700232EB" w14:textId="77777777" w:rsidR="009412D4" w:rsidRPr="00502637" w:rsidRDefault="009412D4" w:rsidP="009412D4">
            <w:pPr>
              <w:tabs>
                <w:tab w:val="left" w:pos="0"/>
              </w:tabs>
              <w:rPr>
                <w:rFonts w:ascii="Tahoma" w:eastAsia="Times New Roman" w:hAnsi="Tahoma" w:cs="Tahoma"/>
                <w:szCs w:val="24"/>
                <w:lang w:val="fr-BE" w:eastAsia="fr-FR"/>
              </w:rPr>
            </w:pPr>
            <w:r w:rsidRPr="00502637">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la demande d’agrément déclarée incomplète et/ou annulée.</w:t>
            </w:r>
          </w:p>
          <w:p w14:paraId="1F685B95" w14:textId="77777777" w:rsidR="009412D4" w:rsidRPr="00502637" w:rsidRDefault="009412D4" w:rsidP="009412D4">
            <w:pPr>
              <w:tabs>
                <w:tab w:val="left" w:pos="0"/>
              </w:tabs>
              <w:contextualSpacing/>
              <w:rPr>
                <w:rFonts w:ascii="Tahoma" w:eastAsia="Times New Roman" w:hAnsi="Tahoma" w:cs="Tahoma"/>
                <w:lang w:val="fr-BE" w:eastAsia="fr-FR"/>
              </w:rPr>
            </w:pPr>
          </w:p>
        </w:tc>
        <w:tc>
          <w:tcPr>
            <w:tcW w:w="5063" w:type="dxa"/>
          </w:tcPr>
          <w:p w14:paraId="018E2080"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Nom, date et signature, précédés par la mention manuscrite “lu et approuvé”</w:t>
            </w:r>
          </w:p>
          <w:p w14:paraId="448178E9" w14:textId="77777777" w:rsidR="009412D4" w:rsidRPr="00502637" w:rsidRDefault="009412D4" w:rsidP="009412D4">
            <w:pPr>
              <w:tabs>
                <w:tab w:val="left" w:pos="0"/>
              </w:tabs>
              <w:rPr>
                <w:rFonts w:ascii="Tahoma" w:eastAsia="Times New Roman" w:hAnsi="Tahoma" w:cs="Tahoma"/>
                <w:lang w:val="fr-BE" w:eastAsia="fr-FR"/>
              </w:rPr>
            </w:pPr>
          </w:p>
          <w:p w14:paraId="36085525" w14:textId="2683143B"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w:t>
            </w:r>
            <w:r w:rsidR="00A21482" w:rsidRPr="00502637">
              <w:rPr>
                <w:rFonts w:ascii="Tahoma" w:eastAsia="Times New Roman" w:hAnsi="Tahoma" w:cs="Tahoma"/>
                <w:lang w:val="fr-BE" w:eastAsia="fr-FR"/>
              </w:rPr>
              <w:t>….</w:t>
            </w:r>
            <w:r w:rsidRPr="00502637">
              <w:rPr>
                <w:rFonts w:ascii="Tahoma" w:eastAsia="Times New Roman" w:hAnsi="Tahoma" w:cs="Tahoma"/>
                <w:lang w:val="fr-BE" w:eastAsia="fr-FR"/>
              </w:rPr>
              <w:t>……………….</w:t>
            </w:r>
          </w:p>
          <w:p w14:paraId="78B72ADB" w14:textId="77777777" w:rsidR="009412D4" w:rsidRPr="00502637" w:rsidRDefault="009412D4" w:rsidP="009412D4">
            <w:pPr>
              <w:tabs>
                <w:tab w:val="left" w:pos="0"/>
              </w:tabs>
              <w:rPr>
                <w:rFonts w:ascii="Tahoma" w:eastAsia="Times New Roman" w:hAnsi="Tahoma" w:cs="Tahoma"/>
                <w:lang w:val="fr-BE" w:eastAsia="fr-FR"/>
              </w:rPr>
            </w:pPr>
          </w:p>
          <w:p w14:paraId="25F3F92A" w14:textId="17C434E7"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Date: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1BAA7F6D" w14:textId="4209CC9A"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Nom:</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76E730CA" w14:textId="16A2EA7D"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Signature: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1E47BE6E" w14:textId="77777777" w:rsidR="009412D4" w:rsidRPr="00502637" w:rsidRDefault="009412D4" w:rsidP="009412D4">
            <w:pPr>
              <w:tabs>
                <w:tab w:val="left" w:pos="0"/>
              </w:tabs>
              <w:rPr>
                <w:rFonts w:ascii="Tahoma" w:eastAsia="Times New Roman" w:hAnsi="Tahoma" w:cs="Tahoma"/>
                <w:b/>
                <w:bCs/>
                <w:lang w:val="fr-BE" w:eastAsia="fr-FR"/>
              </w:rPr>
            </w:pPr>
          </w:p>
          <w:p w14:paraId="41613DFB" w14:textId="77777777" w:rsidR="009412D4" w:rsidRPr="00502637" w:rsidRDefault="009412D4" w:rsidP="009412D4">
            <w:pPr>
              <w:tabs>
                <w:tab w:val="left" w:pos="0"/>
              </w:tabs>
              <w:rPr>
                <w:rFonts w:ascii="Tahoma" w:eastAsia="Times New Roman" w:hAnsi="Tahoma" w:cs="Tahoma"/>
                <w:b/>
                <w:bCs/>
                <w:lang w:val="fr-BE" w:eastAsia="fr-FR"/>
              </w:rPr>
            </w:pPr>
          </w:p>
          <w:p w14:paraId="4A938C9E" w14:textId="77777777" w:rsidR="009412D4" w:rsidRPr="00502637" w:rsidRDefault="009412D4" w:rsidP="009412D4">
            <w:pPr>
              <w:tabs>
                <w:tab w:val="left" w:pos="0"/>
              </w:tabs>
              <w:rPr>
                <w:rFonts w:ascii="Tahoma" w:eastAsia="Times New Roman" w:hAnsi="Tahoma" w:cs="Tahoma"/>
                <w:b/>
                <w:bCs/>
                <w:lang w:val="fr-BE" w:eastAsia="fr-FR"/>
              </w:rPr>
            </w:pPr>
          </w:p>
        </w:tc>
      </w:tr>
    </w:tbl>
    <w:p w14:paraId="521E7DE7" w14:textId="77777777" w:rsidR="009412D4" w:rsidRPr="00502637" w:rsidRDefault="009412D4" w:rsidP="009412D4">
      <w:pPr>
        <w:spacing w:after="0" w:line="240" w:lineRule="auto"/>
        <w:rPr>
          <w:rFonts w:ascii="Tahoma" w:eastAsia="Times New Roman" w:hAnsi="Tahoma" w:cs="Tahoma"/>
          <w:lang w:val="fr-BE" w:eastAsia="fr-FR"/>
        </w:rPr>
      </w:pPr>
    </w:p>
    <w:p w14:paraId="76D0E733" w14:textId="77777777" w:rsidR="009412D4" w:rsidRPr="00502637" w:rsidRDefault="009412D4" w:rsidP="009412D4">
      <w:pPr>
        <w:spacing w:after="200" w:line="276" w:lineRule="auto"/>
        <w:rPr>
          <w:rFonts w:ascii="Tahoma" w:eastAsia="Times New Roman" w:hAnsi="Tahoma" w:cs="Tahoma"/>
          <w:b/>
          <w:lang w:val="fr-BE" w:eastAsia="fr-FR"/>
        </w:rPr>
      </w:pPr>
      <w:r w:rsidRPr="00502637">
        <w:rPr>
          <w:rFonts w:ascii="Tahoma" w:eastAsia="Times New Roman" w:hAnsi="Tahoma" w:cs="Tahoma"/>
          <w:b/>
          <w:lang w:val="fr-BE" w:eastAsia="fr-FR"/>
        </w:rPr>
        <w:br w:type="page"/>
      </w:r>
    </w:p>
    <w:p w14:paraId="47427907" w14:textId="77777777" w:rsidR="009412D4" w:rsidRPr="00502637" w:rsidRDefault="009412D4" w:rsidP="009412D4">
      <w:pPr>
        <w:pBdr>
          <w:bottom w:val="single" w:sz="4" w:space="1" w:color="auto"/>
        </w:pBdr>
        <w:tabs>
          <w:tab w:val="left" w:pos="0"/>
        </w:tabs>
        <w:spacing w:after="0" w:line="240" w:lineRule="auto"/>
        <w:rPr>
          <w:rFonts w:ascii="Tahoma" w:eastAsia="Times New Roman" w:hAnsi="Tahoma" w:cs="Tahoma"/>
          <w:b/>
          <w:lang w:val="fr-BE" w:eastAsia="fr-FR"/>
        </w:rPr>
      </w:pPr>
      <w:r w:rsidRPr="00502637">
        <w:rPr>
          <w:rFonts w:ascii="Tahoma" w:eastAsia="Times New Roman" w:hAnsi="Tahoma" w:cs="Tahoma"/>
          <w:b/>
          <w:lang w:val="fr-BE" w:eastAsia="fr-FR"/>
        </w:rPr>
        <w:lastRenderedPageBreak/>
        <w:t>SIGNATURE DE L’EXPERT AGREE EN CONTROLE PHYSIQUE</w:t>
      </w:r>
    </w:p>
    <w:p w14:paraId="5C29D1CA" w14:textId="77777777" w:rsidR="009412D4" w:rsidRPr="00502637" w:rsidRDefault="009412D4" w:rsidP="009412D4">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9412D4" w:rsidRPr="00502637" w14:paraId="2BA66991" w14:textId="77777777" w:rsidTr="00A21482">
        <w:tc>
          <w:tcPr>
            <w:tcW w:w="4430" w:type="dxa"/>
            <w:shd w:val="clear" w:color="auto" w:fill="EAF1DD"/>
          </w:tcPr>
          <w:p w14:paraId="4B6220D4" w14:textId="77777777" w:rsidR="009412D4" w:rsidRPr="00502637" w:rsidRDefault="009412D4" w:rsidP="009412D4">
            <w:pPr>
              <w:tabs>
                <w:tab w:val="left" w:pos="0"/>
              </w:tabs>
              <w:rPr>
                <w:rFonts w:ascii="Tahoma" w:eastAsia="Times New Roman" w:hAnsi="Tahoma" w:cs="Tahoma"/>
                <w:szCs w:val="24"/>
                <w:lang w:val="fr-BE" w:eastAsia="fr-FR"/>
              </w:rPr>
            </w:pPr>
            <w:r w:rsidRPr="00502637">
              <w:rPr>
                <w:rFonts w:ascii="Tahoma" w:eastAsia="Times New Roman" w:hAnsi="Tahoma" w:cs="Tahoma"/>
                <w:szCs w:val="24"/>
                <w:lang w:val="fr-BE" w:eastAsia="fr-FR"/>
              </w:rPr>
              <w:t>L’expert agréé en contrôle physique déclare assurer les tâches de contrôle physique prévues à l’article 23.2.6.b) du Règlement général pour les transports exécutés par ce sous-traitant.</w:t>
            </w:r>
          </w:p>
          <w:p w14:paraId="0E9234D1" w14:textId="77777777" w:rsidR="009412D4" w:rsidRPr="00502637" w:rsidRDefault="009412D4" w:rsidP="009412D4">
            <w:pPr>
              <w:tabs>
                <w:tab w:val="left" w:pos="0"/>
              </w:tabs>
              <w:ind w:left="720"/>
              <w:contextualSpacing/>
              <w:rPr>
                <w:rFonts w:ascii="Tahoma" w:eastAsia="Times New Roman" w:hAnsi="Tahoma" w:cs="Tahoma"/>
                <w:lang w:val="fr-BE" w:eastAsia="fr-FR"/>
              </w:rPr>
            </w:pPr>
          </w:p>
        </w:tc>
        <w:tc>
          <w:tcPr>
            <w:tcW w:w="5063" w:type="dxa"/>
          </w:tcPr>
          <w:p w14:paraId="1A00FA90" w14:textId="77777777"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Nom, date et signature, précédés par la mention manuscrite “lu et approuvé”</w:t>
            </w:r>
          </w:p>
          <w:p w14:paraId="3299287A" w14:textId="77777777" w:rsidR="009412D4" w:rsidRPr="00502637" w:rsidRDefault="009412D4" w:rsidP="009412D4">
            <w:pPr>
              <w:tabs>
                <w:tab w:val="left" w:pos="0"/>
              </w:tabs>
              <w:rPr>
                <w:rFonts w:ascii="Tahoma" w:eastAsia="Times New Roman" w:hAnsi="Tahoma" w:cs="Tahoma"/>
                <w:lang w:val="fr-BE" w:eastAsia="fr-FR"/>
              </w:rPr>
            </w:pPr>
          </w:p>
          <w:p w14:paraId="38B292B5" w14:textId="29A8F6B4" w:rsidR="009412D4" w:rsidRPr="00502637" w:rsidRDefault="009412D4" w:rsidP="009412D4">
            <w:pPr>
              <w:tabs>
                <w:tab w:val="left" w:pos="0"/>
              </w:tabs>
              <w:rPr>
                <w:rFonts w:ascii="Tahoma" w:eastAsia="Times New Roman" w:hAnsi="Tahoma" w:cs="Tahoma"/>
                <w:lang w:val="fr-BE" w:eastAsia="fr-FR"/>
              </w:rPr>
            </w:pPr>
            <w:r w:rsidRPr="00502637">
              <w:rPr>
                <w:rFonts w:ascii="Tahoma" w:eastAsia="Times New Roman" w:hAnsi="Tahoma" w:cs="Tahoma"/>
                <w:lang w:val="fr-BE" w:eastAsia="fr-FR"/>
              </w:rPr>
              <w:t>…………………………………………………………………</w:t>
            </w:r>
            <w:r w:rsidR="00A21482" w:rsidRPr="00502637">
              <w:rPr>
                <w:rFonts w:ascii="Tahoma" w:eastAsia="Times New Roman" w:hAnsi="Tahoma" w:cs="Tahoma"/>
                <w:lang w:val="fr-BE" w:eastAsia="fr-FR"/>
              </w:rPr>
              <w:t>….</w:t>
            </w:r>
            <w:r w:rsidRPr="00502637">
              <w:rPr>
                <w:rFonts w:ascii="Tahoma" w:eastAsia="Times New Roman" w:hAnsi="Tahoma" w:cs="Tahoma"/>
                <w:lang w:val="fr-BE" w:eastAsia="fr-FR"/>
              </w:rPr>
              <w:t>.</w:t>
            </w:r>
          </w:p>
          <w:p w14:paraId="35B3010C" w14:textId="77777777" w:rsidR="009412D4" w:rsidRPr="00502637" w:rsidRDefault="009412D4" w:rsidP="009412D4">
            <w:pPr>
              <w:tabs>
                <w:tab w:val="left" w:pos="0"/>
              </w:tabs>
              <w:rPr>
                <w:rFonts w:ascii="Tahoma" w:eastAsia="Times New Roman" w:hAnsi="Tahoma" w:cs="Tahoma"/>
                <w:lang w:val="fr-BE" w:eastAsia="fr-FR"/>
              </w:rPr>
            </w:pPr>
          </w:p>
          <w:p w14:paraId="2F3BF44A" w14:textId="082CC614"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Date: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2A1786F0" w14:textId="1571129A"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Nom:</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63A066AC" w14:textId="5C189948" w:rsidR="009412D4" w:rsidRPr="00502637" w:rsidRDefault="009412D4" w:rsidP="009412D4">
            <w:pPr>
              <w:tabs>
                <w:tab w:val="left" w:pos="0"/>
              </w:tabs>
              <w:rPr>
                <w:rFonts w:ascii="Tahoma" w:eastAsia="Times New Roman" w:hAnsi="Tahoma" w:cs="Tahoma"/>
                <w:b/>
                <w:bCs/>
                <w:lang w:val="fr-BE" w:eastAsia="fr-FR"/>
              </w:rPr>
            </w:pPr>
            <w:r w:rsidRPr="00502637">
              <w:rPr>
                <w:rFonts w:ascii="Tahoma" w:eastAsia="Times New Roman" w:hAnsi="Tahoma" w:cs="Tahoma"/>
                <w:b/>
                <w:bCs/>
                <w:lang w:val="fr-BE" w:eastAsia="fr-FR"/>
              </w:rPr>
              <w:t>Signature:</w:t>
            </w:r>
            <w:r w:rsidR="00A21482" w:rsidRPr="00502637">
              <w:rPr>
                <w:rFonts w:ascii="Tahoma" w:eastAsia="Times New Roman" w:hAnsi="Tahoma" w:cs="Tahoma"/>
                <w:b/>
                <w:bCs/>
                <w:lang w:val="fr-BE" w:eastAsia="fr-FR"/>
              </w:rPr>
              <w:t xml:space="preserve"> </w:t>
            </w:r>
            <w:r w:rsidR="00A21482" w:rsidRPr="00502637">
              <w:rPr>
                <w:rFonts w:ascii="Tahoma" w:eastAsia="Times New Roman" w:hAnsi="Tahoma" w:cs="Tahoma"/>
                <w:sz w:val="20"/>
                <w:szCs w:val="20"/>
                <w:lang w:val="fr-BE" w:eastAsia="fr-FR"/>
              </w:rPr>
              <w:fldChar w:fldCharType="begin">
                <w:ffData>
                  <w:name w:val="Text129"/>
                  <w:enabled/>
                  <w:calcOnExit w:val="0"/>
                  <w:textInput/>
                </w:ffData>
              </w:fldChar>
            </w:r>
            <w:r w:rsidR="00A21482" w:rsidRPr="00502637">
              <w:rPr>
                <w:rFonts w:ascii="Tahoma" w:eastAsia="Times New Roman" w:hAnsi="Tahoma" w:cs="Tahoma"/>
                <w:sz w:val="20"/>
                <w:szCs w:val="20"/>
                <w:lang w:val="fr-BE" w:eastAsia="fr-FR"/>
              </w:rPr>
              <w:instrText xml:space="preserve"> FORMTEXT </w:instrText>
            </w:r>
            <w:r w:rsidR="00A21482" w:rsidRPr="00502637">
              <w:rPr>
                <w:rFonts w:ascii="Tahoma" w:eastAsia="Times New Roman" w:hAnsi="Tahoma" w:cs="Tahoma"/>
                <w:sz w:val="20"/>
                <w:szCs w:val="20"/>
                <w:lang w:val="fr-BE" w:eastAsia="fr-FR"/>
              </w:rPr>
            </w:r>
            <w:r w:rsidR="00A21482" w:rsidRPr="00502637">
              <w:rPr>
                <w:rFonts w:ascii="Tahoma" w:eastAsia="Times New Roman" w:hAnsi="Tahoma" w:cs="Tahoma"/>
                <w:sz w:val="20"/>
                <w:szCs w:val="20"/>
                <w:lang w:val="fr-BE" w:eastAsia="fr-FR"/>
              </w:rPr>
              <w:fldChar w:fldCharType="separate"/>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noProof/>
                <w:sz w:val="20"/>
                <w:szCs w:val="20"/>
                <w:lang w:val="fr-BE" w:eastAsia="fr-FR"/>
              </w:rPr>
              <w:t> </w:t>
            </w:r>
            <w:r w:rsidR="00A21482" w:rsidRPr="00502637">
              <w:rPr>
                <w:rFonts w:ascii="Tahoma" w:eastAsia="Times New Roman" w:hAnsi="Tahoma" w:cs="Tahoma"/>
                <w:sz w:val="20"/>
                <w:szCs w:val="20"/>
                <w:lang w:val="fr-BE" w:eastAsia="fr-FR"/>
              </w:rPr>
              <w:fldChar w:fldCharType="end"/>
            </w:r>
          </w:p>
          <w:p w14:paraId="1B8FCB40" w14:textId="77777777" w:rsidR="009412D4" w:rsidRPr="00502637" w:rsidRDefault="009412D4" w:rsidP="009412D4">
            <w:pPr>
              <w:tabs>
                <w:tab w:val="left" w:pos="0"/>
              </w:tabs>
              <w:rPr>
                <w:rFonts w:ascii="Tahoma" w:eastAsia="Times New Roman" w:hAnsi="Tahoma" w:cs="Tahoma"/>
                <w:b/>
                <w:bCs/>
                <w:lang w:val="fr-BE" w:eastAsia="fr-FR"/>
              </w:rPr>
            </w:pPr>
          </w:p>
          <w:p w14:paraId="767505E7" w14:textId="77777777" w:rsidR="009412D4" w:rsidRPr="00502637" w:rsidRDefault="009412D4" w:rsidP="009412D4">
            <w:pPr>
              <w:tabs>
                <w:tab w:val="left" w:pos="0"/>
              </w:tabs>
              <w:rPr>
                <w:rFonts w:ascii="Tahoma" w:eastAsia="Times New Roman" w:hAnsi="Tahoma" w:cs="Tahoma"/>
                <w:b/>
                <w:bCs/>
                <w:lang w:val="fr-BE" w:eastAsia="fr-FR"/>
              </w:rPr>
            </w:pPr>
          </w:p>
          <w:p w14:paraId="02705CD8" w14:textId="77777777" w:rsidR="009412D4" w:rsidRPr="00502637" w:rsidRDefault="009412D4" w:rsidP="009412D4">
            <w:pPr>
              <w:tabs>
                <w:tab w:val="left" w:pos="0"/>
              </w:tabs>
              <w:rPr>
                <w:rFonts w:ascii="Tahoma" w:eastAsia="Times New Roman" w:hAnsi="Tahoma" w:cs="Tahoma"/>
                <w:b/>
                <w:bCs/>
                <w:lang w:val="fr-BE" w:eastAsia="fr-FR"/>
              </w:rPr>
            </w:pPr>
          </w:p>
        </w:tc>
      </w:tr>
    </w:tbl>
    <w:p w14:paraId="2A2CA1C4" w14:textId="77777777" w:rsidR="00132C5B" w:rsidRPr="00502637" w:rsidRDefault="00132C5B">
      <w:pPr>
        <w:rPr>
          <w:lang w:val="fr-BE"/>
        </w:rPr>
      </w:pPr>
    </w:p>
    <w:sectPr w:rsidR="00132C5B" w:rsidRPr="00502637" w:rsidSect="00950002">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520F" w14:textId="77777777" w:rsidR="000736F8" w:rsidRDefault="000736F8" w:rsidP="009412D4">
      <w:pPr>
        <w:spacing w:after="0" w:line="240" w:lineRule="auto"/>
      </w:pPr>
      <w:r>
        <w:separator/>
      </w:r>
    </w:p>
  </w:endnote>
  <w:endnote w:type="continuationSeparator" w:id="0">
    <w:p w14:paraId="424DFB16" w14:textId="77777777" w:rsidR="000736F8" w:rsidRDefault="000736F8" w:rsidP="0094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7E7" w14:textId="77777777" w:rsidR="00451657" w:rsidRDefault="004516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6C22" w14:textId="77777777" w:rsidR="000736F8" w:rsidRPr="00325628" w:rsidRDefault="000736F8" w:rsidP="009412D4">
    <w:pPr>
      <w:pStyle w:val="Voettekst"/>
      <w:pBdr>
        <w:top w:val="single" w:sz="4" w:space="1" w:color="auto"/>
      </w:pBdr>
      <w:jc w:val="center"/>
      <w:rPr>
        <w:rFonts w:ascii="Tahoma" w:hAnsi="Tahoma" w:cs="Tahoma"/>
        <w:sz w:val="18"/>
        <w:szCs w:val="18"/>
        <w:lang w:val="fr-BE"/>
      </w:rPr>
    </w:pPr>
    <w:r w:rsidRPr="00325628">
      <w:rPr>
        <w:rFonts w:ascii="Tahoma" w:hAnsi="Tahoma" w:cs="Tahoma"/>
        <w:sz w:val="18"/>
        <w:szCs w:val="18"/>
        <w:lang w:val="fr-BE"/>
      </w:rPr>
      <w:fldChar w:fldCharType="begin"/>
    </w:r>
    <w:r w:rsidRPr="00325628">
      <w:rPr>
        <w:rFonts w:ascii="Tahoma" w:hAnsi="Tahoma" w:cs="Tahoma"/>
        <w:sz w:val="18"/>
        <w:szCs w:val="18"/>
        <w:lang w:val="fr-BE"/>
      </w:rPr>
      <w:instrText xml:space="preserve"> PAGE  \* Arabic  \* MERGEFORMAT </w:instrText>
    </w:r>
    <w:r w:rsidRPr="00325628">
      <w:rPr>
        <w:rFonts w:ascii="Tahoma" w:hAnsi="Tahoma" w:cs="Tahoma"/>
        <w:sz w:val="18"/>
        <w:szCs w:val="18"/>
        <w:lang w:val="fr-BE"/>
      </w:rPr>
      <w:fldChar w:fldCharType="separate"/>
    </w:r>
    <w:r>
      <w:rPr>
        <w:rFonts w:ascii="Tahoma" w:hAnsi="Tahoma" w:cs="Tahoma"/>
        <w:sz w:val="18"/>
        <w:szCs w:val="18"/>
        <w:lang w:val="fr-BE"/>
      </w:rPr>
      <w:t>61</w:t>
    </w:r>
    <w:r w:rsidRPr="00325628">
      <w:rPr>
        <w:rFonts w:ascii="Tahoma" w:hAnsi="Tahoma" w:cs="Tahoma"/>
        <w:sz w:val="18"/>
        <w:szCs w:val="18"/>
        <w:lang w:val="fr-BE"/>
      </w:rPr>
      <w:fldChar w:fldCharType="end"/>
    </w:r>
    <w:r w:rsidRPr="00325628">
      <w:rPr>
        <w:rFonts w:ascii="Tahoma" w:hAnsi="Tahoma" w:cs="Tahoma"/>
        <w:sz w:val="18"/>
        <w:szCs w:val="18"/>
        <w:lang w:val="fr-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78F8" w14:textId="77777777" w:rsidR="00451657" w:rsidRDefault="0045165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066E" w14:textId="77777777" w:rsidR="000736F8" w:rsidRPr="00325628" w:rsidRDefault="000736F8" w:rsidP="009412D4">
    <w:pPr>
      <w:pStyle w:val="Voettekst"/>
      <w:pBdr>
        <w:top w:val="single" w:sz="4" w:space="1" w:color="auto"/>
      </w:pBdr>
      <w:jc w:val="center"/>
      <w:rPr>
        <w:rFonts w:ascii="Tahoma" w:hAnsi="Tahoma" w:cs="Tahoma"/>
        <w:sz w:val="18"/>
        <w:szCs w:val="18"/>
        <w:lang w:val="fr-BE"/>
      </w:rPr>
    </w:pPr>
    <w:r w:rsidRPr="00325628">
      <w:rPr>
        <w:rFonts w:ascii="Tahoma" w:hAnsi="Tahoma" w:cs="Tahoma"/>
        <w:sz w:val="18"/>
        <w:szCs w:val="18"/>
        <w:lang w:val="fr-BE"/>
      </w:rPr>
      <w:fldChar w:fldCharType="begin"/>
    </w:r>
    <w:r w:rsidRPr="00325628">
      <w:rPr>
        <w:rFonts w:ascii="Tahoma" w:hAnsi="Tahoma" w:cs="Tahoma"/>
        <w:sz w:val="18"/>
        <w:szCs w:val="18"/>
        <w:lang w:val="fr-BE"/>
      </w:rPr>
      <w:instrText xml:space="preserve"> PAGE  \* Arabic  \* MERGEFORMAT </w:instrText>
    </w:r>
    <w:r w:rsidRPr="00325628">
      <w:rPr>
        <w:rFonts w:ascii="Tahoma" w:hAnsi="Tahoma" w:cs="Tahoma"/>
        <w:sz w:val="18"/>
        <w:szCs w:val="18"/>
        <w:lang w:val="fr-BE"/>
      </w:rPr>
      <w:fldChar w:fldCharType="separate"/>
    </w:r>
    <w:r>
      <w:rPr>
        <w:rFonts w:ascii="Tahoma" w:hAnsi="Tahoma" w:cs="Tahoma"/>
        <w:sz w:val="18"/>
        <w:szCs w:val="18"/>
        <w:lang w:val="fr-BE"/>
      </w:rPr>
      <w:t>61</w:t>
    </w:r>
    <w:r w:rsidRPr="00325628">
      <w:rPr>
        <w:rFonts w:ascii="Tahoma" w:hAnsi="Tahoma" w:cs="Tahoma"/>
        <w:sz w:val="18"/>
        <w:szCs w:val="18"/>
        <w:lang w:val="fr-BE"/>
      </w:rPr>
      <w:fldChar w:fldCharType="end"/>
    </w:r>
    <w:r w:rsidRPr="00325628">
      <w:rPr>
        <w:rFonts w:ascii="Tahoma" w:hAnsi="Tahoma" w:cs="Tahoma"/>
        <w:sz w:val="18"/>
        <w:szCs w:val="18"/>
        <w:lang w:val="fr-BE"/>
      </w:rPr>
      <w:t>.</w:t>
    </w:r>
  </w:p>
  <w:p w14:paraId="18BDA406" w14:textId="45F600C7" w:rsidR="000736F8" w:rsidRPr="00325628" w:rsidRDefault="000736F8" w:rsidP="00C61C2E">
    <w:pPr>
      <w:pStyle w:val="Voettekst"/>
      <w:pBdr>
        <w:top w:val="single" w:sz="4" w:space="1" w:color="auto"/>
      </w:pBdr>
      <w:tabs>
        <w:tab w:val="left" w:pos="6804"/>
      </w:tabs>
      <w:rPr>
        <w:rFonts w:ascii="Tahoma" w:hAnsi="Tahoma" w:cs="Tahoma"/>
        <w:sz w:val="18"/>
        <w:szCs w:val="18"/>
        <w:lang w:val="fr-BE"/>
      </w:rPr>
    </w:pPr>
    <w:r w:rsidRPr="00325628">
      <w:rPr>
        <w:rFonts w:ascii="Tahoma" w:hAnsi="Tahoma" w:cs="Tahoma"/>
        <w:sz w:val="18"/>
        <w:szCs w:val="18"/>
        <w:lang w:val="fr-BE"/>
      </w:rPr>
      <w:t>Référence de la d</w:t>
    </w:r>
    <w:r>
      <w:rPr>
        <w:rFonts w:ascii="Tahoma" w:hAnsi="Tahoma" w:cs="Tahoma"/>
        <w:sz w:val="18"/>
        <w:szCs w:val="18"/>
        <w:lang w:val="fr-BE"/>
      </w:rPr>
      <w:t>e</w:t>
    </w:r>
    <w:r w:rsidRPr="00325628">
      <w:rPr>
        <w:rFonts w:ascii="Tahoma" w:hAnsi="Tahoma" w:cs="Tahoma"/>
        <w:sz w:val="18"/>
        <w:szCs w:val="18"/>
        <w:lang w:val="fr-BE"/>
      </w:rPr>
      <w:t>mande:</w:t>
    </w:r>
    <w:r w:rsidR="0050562B">
      <w:rPr>
        <w:rFonts w:ascii="Tahoma" w:hAnsi="Tahoma" w:cs="Tahoma"/>
        <w:sz w:val="18"/>
        <w:szCs w:val="18"/>
        <w:lang w:val="fr-BE"/>
      </w:rPr>
      <w:t xml:space="preserve"> </w:t>
    </w:r>
    <w:sdt>
      <w:sdtPr>
        <w:rPr>
          <w:rStyle w:val="VoettekstChar"/>
        </w:rPr>
        <w:alias w:val="Référence de la demande"/>
        <w:tag w:val="Référence de la demande"/>
        <w:id w:val="-1714027710"/>
        <w:lock w:val="sdtLocked"/>
        <w:placeholder>
          <w:docPart w:val="2552371C5CA444429CA4A30840ECE79D"/>
        </w:placeholder>
        <w:showingPlcHdr/>
        <w:dataBinding w:prefixMappings="xmlns:ns0='http://Greg_Maxey/CC_Mapping_Part'" w:xpath="/ns0:CC_Map_Root[1]/ns0:Reference_de_la_demande[1]" w:storeItemID="{8C89160E-4CB7-41E3-A299-25DCE764B539}"/>
        <w:text/>
      </w:sdtPr>
      <w:sdtEndPr>
        <w:rPr>
          <w:rStyle w:val="Standaardalinea-lettertype"/>
          <w:rFonts w:ascii="Tahoma" w:eastAsia="Times New Roman" w:hAnsi="Tahoma" w:cs="Tahoma"/>
          <w:sz w:val="20"/>
          <w:szCs w:val="20"/>
          <w:lang w:eastAsia="fr-FR"/>
        </w:rPr>
      </w:sdtEndPr>
      <w:sdtContent>
        <w:r w:rsidR="0050562B" w:rsidRPr="0050562B">
          <w:rPr>
            <w:rStyle w:val="Tekstvantijdelijkeaanduiding"/>
            <w:lang w:val="fr-BE"/>
          </w:rPr>
          <w:t>​</w:t>
        </w:r>
      </w:sdtContent>
    </w:sdt>
    <w:r w:rsidR="0050562B" w:rsidRPr="0050562B">
      <w:rPr>
        <w:rFonts w:ascii="Tahoma" w:hAnsi="Tahoma" w:cs="Tahoma"/>
        <w:sz w:val="18"/>
        <w:szCs w:val="18"/>
        <w:lang w:val="fr-BE"/>
      </w:rPr>
      <w:t xml:space="preserve"> </w:t>
    </w:r>
    <w:r w:rsidRPr="00325628">
      <w:rPr>
        <w:rFonts w:ascii="Tahoma" w:hAnsi="Tahoma" w:cs="Tahoma"/>
        <w:sz w:val="18"/>
        <w:szCs w:val="18"/>
      </w:rPr>
      <w:ptab w:relativeTo="margin" w:alignment="center" w:leader="none"/>
    </w:r>
    <w:r w:rsidRPr="00325628">
      <w:rPr>
        <w:rFonts w:ascii="Tahoma" w:hAnsi="Tahoma" w:cs="Tahoma"/>
        <w:sz w:val="18"/>
        <w:szCs w:val="18"/>
        <w:lang w:val="fr-BE"/>
      </w:rPr>
      <w:t>Ré</w:t>
    </w:r>
    <w:r>
      <w:rPr>
        <w:rFonts w:ascii="Tahoma" w:hAnsi="Tahoma" w:cs="Tahoma"/>
        <w:sz w:val="18"/>
        <w:szCs w:val="18"/>
        <w:lang w:val="fr-BE"/>
      </w:rPr>
      <w:t>vision de la demande</w:t>
    </w:r>
    <w:r w:rsidRPr="00325628">
      <w:rPr>
        <w:rFonts w:ascii="Tahoma" w:hAnsi="Tahoma" w:cs="Tahoma"/>
        <w:sz w:val="18"/>
        <w:szCs w:val="18"/>
        <w:lang w:val="fr-BE"/>
      </w:rPr>
      <w:t>:</w:t>
    </w:r>
    <w:r w:rsidR="0050562B">
      <w:rPr>
        <w:rFonts w:ascii="Tahoma" w:hAnsi="Tahoma" w:cs="Tahoma"/>
        <w:sz w:val="18"/>
        <w:szCs w:val="18"/>
        <w:lang w:val="fr-BE"/>
      </w:rPr>
      <w:t xml:space="preserve"> </w:t>
    </w:r>
    <w:sdt>
      <w:sdtPr>
        <w:rPr>
          <w:rStyle w:val="VoettekstChar"/>
        </w:rPr>
        <w:alias w:val="Révision de la demande"/>
        <w:tag w:val="Révision de la demande"/>
        <w:id w:val="-2087067205"/>
        <w:lock w:val="sdtLocked"/>
        <w:placeholder>
          <w:docPart w:val="46033514D2124316BEAE625FFFB9CD2F"/>
        </w:placeholder>
        <w:showingPlcHdr/>
        <w:dataBinding w:prefixMappings="xmlns:ns0='http://Greg_Maxey/CC_Mapping_Part'" w:xpath="/ns0:CC_Map_Root[1]/ns0:Revision_de_la_demande[1]" w:storeItemID="{8C89160E-4CB7-41E3-A299-25DCE764B539}"/>
        <w:text/>
      </w:sdtPr>
      <w:sdtEndPr>
        <w:rPr>
          <w:rStyle w:val="Standaardalinea-lettertype"/>
          <w:rFonts w:ascii="Tahoma" w:eastAsia="Times New Roman" w:hAnsi="Tahoma" w:cs="Tahoma"/>
          <w:sz w:val="20"/>
          <w:szCs w:val="20"/>
          <w:lang w:eastAsia="fr-FR"/>
        </w:rPr>
      </w:sdtEndPr>
      <w:sdtContent>
        <w:r w:rsidR="00497D66" w:rsidRPr="00497D66">
          <w:rPr>
            <w:rStyle w:val="Tekstvantijdelijkeaanduiding"/>
            <w:lang w:val="fr-BE"/>
          </w:rPr>
          <w:t>​</w:t>
        </w:r>
      </w:sdtContent>
    </w:sdt>
    <w:r>
      <w:rPr>
        <w:rFonts w:ascii="Tahoma" w:hAnsi="Tahoma" w:cs="Tahoma"/>
        <w:sz w:val="18"/>
        <w:szCs w:val="18"/>
        <w:lang w:val="fr-BE"/>
      </w:rPr>
      <w:tab/>
    </w:r>
    <w:r w:rsidRPr="00325628">
      <w:rPr>
        <w:rFonts w:ascii="Tahoma" w:hAnsi="Tahoma" w:cs="Tahoma"/>
        <w:sz w:val="18"/>
        <w:szCs w:val="18"/>
        <w:lang w:val="fr-BE"/>
      </w:rPr>
      <w:t>Date</w:t>
    </w:r>
    <w:r>
      <w:rPr>
        <w:rFonts w:ascii="Tahoma" w:hAnsi="Tahoma" w:cs="Tahoma"/>
        <w:sz w:val="18"/>
        <w:szCs w:val="18"/>
        <w:lang w:val="fr-BE"/>
      </w:rPr>
      <w:t xml:space="preserve"> de la demande</w:t>
    </w:r>
    <w:r w:rsidRPr="00325628">
      <w:rPr>
        <w:rFonts w:ascii="Tahoma" w:hAnsi="Tahoma" w:cs="Tahoma"/>
        <w:sz w:val="18"/>
        <w:szCs w:val="18"/>
        <w:lang w:val="fr-BE"/>
      </w:rPr>
      <w:t xml:space="preserve">: </w:t>
    </w:r>
    <w:sdt>
      <w:sdtPr>
        <w:rPr>
          <w:rStyle w:val="VoettekstChar"/>
        </w:rPr>
        <w:alias w:val="Date de la demande"/>
        <w:tag w:val="Date de la demande"/>
        <w:id w:val="-254207781"/>
        <w:lock w:val="sdtLocked"/>
        <w:placeholder>
          <w:docPart w:val="12090873553E430DB6932BA9C07374E1"/>
        </w:placeholder>
        <w:showingPlcHdr/>
        <w:dataBinding w:prefixMappings="xmlns:ns0='http://Greg_Maxey/CC_Mapping_Part'" w:xpath="/ns0:CC_Map_Root[1]/ns0:Date_de_la_demande[1]" w:storeItemID="{8C89160E-4CB7-41E3-A299-25DCE764B539}"/>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0050562B" w:rsidRPr="0050562B">
          <w:rPr>
            <w:rStyle w:val="Tekstvantijdelijkeaanduiding"/>
            <w:lang w:val="fr-BE"/>
          </w:rPr>
          <w:t>​</w:t>
        </w:r>
      </w:sdtContent>
    </w:sdt>
  </w:p>
  <w:p w14:paraId="3E4A299C" w14:textId="77777777" w:rsidR="000736F8" w:rsidRPr="009412D4" w:rsidRDefault="000736F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A4A0" w14:textId="77777777" w:rsidR="000736F8" w:rsidRDefault="000736F8" w:rsidP="009412D4">
      <w:pPr>
        <w:spacing w:after="0" w:line="240" w:lineRule="auto"/>
      </w:pPr>
      <w:r>
        <w:separator/>
      </w:r>
    </w:p>
  </w:footnote>
  <w:footnote w:type="continuationSeparator" w:id="0">
    <w:p w14:paraId="777F83A6" w14:textId="77777777" w:rsidR="000736F8" w:rsidRDefault="000736F8" w:rsidP="0094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8D8D" w14:textId="77777777" w:rsidR="00451657" w:rsidRDefault="004516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D53A" w14:textId="79D697FB" w:rsidR="000736F8" w:rsidRPr="009412D4" w:rsidRDefault="000736F8" w:rsidP="009412D4">
    <w:pPr>
      <w:pStyle w:val="Koptekst"/>
      <w:pBdr>
        <w:bottom w:val="single" w:sz="4" w:space="1" w:color="auto"/>
      </w:pBdr>
      <w:jc w:val="right"/>
      <w:rPr>
        <w:rFonts w:ascii="Tahoma" w:hAnsi="Tahoma" w:cs="Tahoma"/>
        <w:sz w:val="18"/>
        <w:szCs w:val="18"/>
        <w:lang w:val="fr-BE"/>
      </w:rPr>
    </w:pPr>
    <w:r w:rsidRPr="009412D4">
      <w:rPr>
        <w:rFonts w:ascii="Tahoma" w:hAnsi="Tahoma" w:cs="Tahoma"/>
        <w:sz w:val="18"/>
        <w:szCs w:val="18"/>
        <w:lang w:val="fr-BE"/>
      </w:rPr>
      <w:t>Demande d’agrément d’un transporteur – version 3</w:t>
    </w:r>
    <w:r w:rsidR="00AD4D2D">
      <w:rPr>
        <w:rFonts w:ascii="Tahoma" w:hAnsi="Tahoma" w:cs="Tahoma"/>
        <w:sz w:val="18"/>
        <w:szCs w:val="18"/>
        <w:lang w:val="fr-BE"/>
      </w:rPr>
      <w:t>.0</w:t>
    </w:r>
    <w:r w:rsidRPr="009412D4">
      <w:rPr>
        <w:rFonts w:ascii="Tahoma" w:hAnsi="Tahoma" w:cs="Tahoma"/>
        <w:sz w:val="18"/>
        <w:szCs w:val="18"/>
        <w:lang w:val="fr-BE"/>
      </w:rPr>
      <w:t xml:space="preserve"> – juillet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C8A0" w14:textId="77777777" w:rsidR="00451657" w:rsidRDefault="004516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BE382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46EE54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88E882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E70D32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8042E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C309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8519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C2F2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063C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E7447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D46128"/>
    <w:multiLevelType w:val="hybridMultilevel"/>
    <w:tmpl w:val="F35A4846"/>
    <w:lvl w:ilvl="0" w:tplc="16CCDBD0">
      <w:start w:val="1"/>
      <w:numFmt w:val="upperLetter"/>
      <w:lvlText w:val="%1."/>
      <w:lvlJc w:val="left"/>
      <w:pPr>
        <w:ind w:left="720" w:hanging="360"/>
      </w:pPr>
      <w:rPr>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1BA6E06"/>
    <w:multiLevelType w:val="hybridMultilevel"/>
    <w:tmpl w:val="5EC6682A"/>
    <w:lvl w:ilvl="0" w:tplc="8D68636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3F75460"/>
    <w:multiLevelType w:val="hybridMultilevel"/>
    <w:tmpl w:val="EDAA39DA"/>
    <w:lvl w:ilvl="0" w:tplc="08090017">
      <w:start w:val="1"/>
      <w:numFmt w:val="lowerLetter"/>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04D17248"/>
    <w:multiLevelType w:val="hybridMultilevel"/>
    <w:tmpl w:val="405C799C"/>
    <w:lvl w:ilvl="0" w:tplc="3D765F5C">
      <w:start w:val="1"/>
      <w:numFmt w:val="upperLetter"/>
      <w:lvlText w:val="%1."/>
      <w:lvlJc w:val="left"/>
      <w:pPr>
        <w:ind w:left="2912"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6DA1653"/>
    <w:multiLevelType w:val="hybridMultilevel"/>
    <w:tmpl w:val="D840BA18"/>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B090F38"/>
    <w:multiLevelType w:val="hybridMultilevel"/>
    <w:tmpl w:val="99C0D172"/>
    <w:lvl w:ilvl="0" w:tplc="FB8015EA">
      <w:start w:val="1"/>
      <w:numFmt w:val="upperLetter"/>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0E8E1C82"/>
    <w:multiLevelType w:val="hybridMultilevel"/>
    <w:tmpl w:val="9C7A8B0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8" w15:restartNumberingAfterBreak="0">
    <w:nsid w:val="12D775ED"/>
    <w:multiLevelType w:val="hybridMultilevel"/>
    <w:tmpl w:val="177E8FDC"/>
    <w:lvl w:ilvl="0" w:tplc="08090015">
      <w:start w:val="1"/>
      <w:numFmt w:val="upperLetter"/>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FF498E"/>
    <w:multiLevelType w:val="hybridMultilevel"/>
    <w:tmpl w:val="354C3378"/>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1D9769D4"/>
    <w:multiLevelType w:val="hybridMultilevel"/>
    <w:tmpl w:val="A3241D8A"/>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1305F91"/>
    <w:multiLevelType w:val="hybridMultilevel"/>
    <w:tmpl w:val="EB9EAA5C"/>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3E7650"/>
    <w:multiLevelType w:val="hybridMultilevel"/>
    <w:tmpl w:val="72685E5C"/>
    <w:lvl w:ilvl="0" w:tplc="AD0E96D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0A72061"/>
    <w:multiLevelType w:val="hybridMultilevel"/>
    <w:tmpl w:val="DD8869EE"/>
    <w:lvl w:ilvl="0" w:tplc="8BF224D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52E5C34"/>
    <w:multiLevelType w:val="hybridMultilevel"/>
    <w:tmpl w:val="E49499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664479C"/>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29D4A61"/>
    <w:multiLevelType w:val="hybridMultilevel"/>
    <w:tmpl w:val="71A66BCC"/>
    <w:lvl w:ilvl="0" w:tplc="75E8C656">
      <w:start w:val="4"/>
      <w:numFmt w:val="upp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4E34605F"/>
    <w:multiLevelType w:val="hybridMultilevel"/>
    <w:tmpl w:val="405C799C"/>
    <w:lvl w:ilvl="0" w:tplc="3D765F5C">
      <w:start w:val="1"/>
      <w:numFmt w:val="upperLetter"/>
      <w:lvlText w:val="%1."/>
      <w:lvlJc w:val="left"/>
      <w:pPr>
        <w:ind w:left="2520" w:hanging="360"/>
      </w:pPr>
      <w:rPr>
        <w:b/>
      </w:rPr>
    </w:lvl>
    <w:lvl w:ilvl="1" w:tplc="08130019" w:tentative="1">
      <w:start w:val="1"/>
      <w:numFmt w:val="lowerLetter"/>
      <w:lvlText w:val="%2."/>
      <w:lvlJc w:val="left"/>
      <w:pPr>
        <w:ind w:left="1048" w:hanging="360"/>
      </w:pPr>
    </w:lvl>
    <w:lvl w:ilvl="2" w:tplc="0813001B" w:tentative="1">
      <w:start w:val="1"/>
      <w:numFmt w:val="lowerRoman"/>
      <w:lvlText w:val="%3."/>
      <w:lvlJc w:val="right"/>
      <w:pPr>
        <w:ind w:left="1768" w:hanging="180"/>
      </w:pPr>
    </w:lvl>
    <w:lvl w:ilvl="3" w:tplc="0813000F" w:tentative="1">
      <w:start w:val="1"/>
      <w:numFmt w:val="decimal"/>
      <w:lvlText w:val="%4."/>
      <w:lvlJc w:val="left"/>
      <w:pPr>
        <w:ind w:left="2488" w:hanging="360"/>
      </w:pPr>
    </w:lvl>
    <w:lvl w:ilvl="4" w:tplc="08130019" w:tentative="1">
      <w:start w:val="1"/>
      <w:numFmt w:val="lowerLetter"/>
      <w:lvlText w:val="%5."/>
      <w:lvlJc w:val="left"/>
      <w:pPr>
        <w:ind w:left="3208" w:hanging="360"/>
      </w:pPr>
    </w:lvl>
    <w:lvl w:ilvl="5" w:tplc="0813001B" w:tentative="1">
      <w:start w:val="1"/>
      <w:numFmt w:val="lowerRoman"/>
      <w:lvlText w:val="%6."/>
      <w:lvlJc w:val="right"/>
      <w:pPr>
        <w:ind w:left="3928" w:hanging="180"/>
      </w:pPr>
    </w:lvl>
    <w:lvl w:ilvl="6" w:tplc="0813000F" w:tentative="1">
      <w:start w:val="1"/>
      <w:numFmt w:val="decimal"/>
      <w:lvlText w:val="%7."/>
      <w:lvlJc w:val="left"/>
      <w:pPr>
        <w:ind w:left="4648" w:hanging="360"/>
      </w:pPr>
    </w:lvl>
    <w:lvl w:ilvl="7" w:tplc="08130019" w:tentative="1">
      <w:start w:val="1"/>
      <w:numFmt w:val="lowerLetter"/>
      <w:lvlText w:val="%8."/>
      <w:lvlJc w:val="left"/>
      <w:pPr>
        <w:ind w:left="5368" w:hanging="360"/>
      </w:pPr>
    </w:lvl>
    <w:lvl w:ilvl="8" w:tplc="0813001B" w:tentative="1">
      <w:start w:val="1"/>
      <w:numFmt w:val="lowerRoman"/>
      <w:lvlText w:val="%9."/>
      <w:lvlJc w:val="right"/>
      <w:pPr>
        <w:ind w:left="6088" w:hanging="180"/>
      </w:pPr>
    </w:lvl>
  </w:abstractNum>
  <w:abstractNum w:abstractNumId="29"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15:restartNumberingAfterBreak="0">
    <w:nsid w:val="5BE056F7"/>
    <w:multiLevelType w:val="hybridMultilevel"/>
    <w:tmpl w:val="237A851C"/>
    <w:lvl w:ilvl="0" w:tplc="2DA21B20">
      <w:start w:val="4"/>
      <w:numFmt w:val="decimal"/>
      <w:lvlText w:val="%1."/>
      <w:lvlJc w:val="left"/>
      <w:pPr>
        <w:ind w:left="790" w:hanging="360"/>
      </w:pPr>
      <w:rPr>
        <w:rFonts w:hint="default"/>
      </w:rPr>
    </w:lvl>
    <w:lvl w:ilvl="1" w:tplc="08130019" w:tentative="1">
      <w:start w:val="1"/>
      <w:numFmt w:val="lowerLetter"/>
      <w:lvlText w:val="%2."/>
      <w:lvlJc w:val="left"/>
      <w:pPr>
        <w:ind w:left="1510" w:hanging="360"/>
      </w:pPr>
    </w:lvl>
    <w:lvl w:ilvl="2" w:tplc="0813001B" w:tentative="1">
      <w:start w:val="1"/>
      <w:numFmt w:val="lowerRoman"/>
      <w:lvlText w:val="%3."/>
      <w:lvlJc w:val="right"/>
      <w:pPr>
        <w:ind w:left="2230" w:hanging="180"/>
      </w:pPr>
    </w:lvl>
    <w:lvl w:ilvl="3" w:tplc="0813000F" w:tentative="1">
      <w:start w:val="1"/>
      <w:numFmt w:val="decimal"/>
      <w:lvlText w:val="%4."/>
      <w:lvlJc w:val="left"/>
      <w:pPr>
        <w:ind w:left="2950" w:hanging="360"/>
      </w:pPr>
    </w:lvl>
    <w:lvl w:ilvl="4" w:tplc="08130019" w:tentative="1">
      <w:start w:val="1"/>
      <w:numFmt w:val="lowerLetter"/>
      <w:lvlText w:val="%5."/>
      <w:lvlJc w:val="left"/>
      <w:pPr>
        <w:ind w:left="3670" w:hanging="360"/>
      </w:pPr>
    </w:lvl>
    <w:lvl w:ilvl="5" w:tplc="0813001B" w:tentative="1">
      <w:start w:val="1"/>
      <w:numFmt w:val="lowerRoman"/>
      <w:lvlText w:val="%6."/>
      <w:lvlJc w:val="right"/>
      <w:pPr>
        <w:ind w:left="4390" w:hanging="180"/>
      </w:pPr>
    </w:lvl>
    <w:lvl w:ilvl="6" w:tplc="0813000F" w:tentative="1">
      <w:start w:val="1"/>
      <w:numFmt w:val="decimal"/>
      <w:lvlText w:val="%7."/>
      <w:lvlJc w:val="left"/>
      <w:pPr>
        <w:ind w:left="5110" w:hanging="360"/>
      </w:pPr>
    </w:lvl>
    <w:lvl w:ilvl="7" w:tplc="08130019" w:tentative="1">
      <w:start w:val="1"/>
      <w:numFmt w:val="lowerLetter"/>
      <w:lvlText w:val="%8."/>
      <w:lvlJc w:val="left"/>
      <w:pPr>
        <w:ind w:left="5830" w:hanging="360"/>
      </w:pPr>
    </w:lvl>
    <w:lvl w:ilvl="8" w:tplc="0813001B" w:tentative="1">
      <w:start w:val="1"/>
      <w:numFmt w:val="lowerRoman"/>
      <w:lvlText w:val="%9."/>
      <w:lvlJc w:val="right"/>
      <w:pPr>
        <w:ind w:left="6550" w:hanging="180"/>
      </w:pPr>
    </w:lvl>
  </w:abstractNum>
  <w:abstractNum w:abstractNumId="32"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E2374E"/>
    <w:multiLevelType w:val="hybridMultilevel"/>
    <w:tmpl w:val="D12AE9E4"/>
    <w:lvl w:ilvl="0" w:tplc="7B0A94F4">
      <w:start w:val="1"/>
      <w:numFmt w:val="upperLetter"/>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ABB3555"/>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2"/>
  </w:num>
  <w:num w:numId="2">
    <w:abstractNumId w:val="18"/>
  </w:num>
  <w:num w:numId="3">
    <w:abstractNumId w:val="16"/>
  </w:num>
  <w:num w:numId="4">
    <w:abstractNumId w:val="12"/>
  </w:num>
  <w:num w:numId="5">
    <w:abstractNumId w:val="28"/>
  </w:num>
  <w:num w:numId="6">
    <w:abstractNumId w:val="34"/>
  </w:num>
  <w:num w:numId="7">
    <w:abstractNumId w:val="25"/>
  </w:num>
  <w:num w:numId="8">
    <w:abstractNumId w:val="10"/>
  </w:num>
  <w:num w:numId="9">
    <w:abstractNumId w:val="14"/>
  </w:num>
  <w:num w:numId="10">
    <w:abstractNumId w:val="21"/>
  </w:num>
  <w:num w:numId="11">
    <w:abstractNumId w:val="26"/>
  </w:num>
  <w:num w:numId="12">
    <w:abstractNumId w:val="13"/>
  </w:num>
  <w:num w:numId="13">
    <w:abstractNumId w:val="19"/>
  </w:num>
  <w:num w:numId="14">
    <w:abstractNumId w:val="20"/>
  </w:num>
  <w:num w:numId="15">
    <w:abstractNumId w:val="24"/>
  </w:num>
  <w:num w:numId="16">
    <w:abstractNumId w:val="17"/>
  </w:num>
  <w:num w:numId="17">
    <w:abstractNumId w:val="15"/>
  </w:num>
  <w:num w:numId="18">
    <w:abstractNumId w:val="33"/>
  </w:num>
  <w:num w:numId="19">
    <w:abstractNumId w:val="23"/>
  </w:num>
  <w:num w:numId="20">
    <w:abstractNumId w:val="27"/>
  </w:num>
  <w:num w:numId="21">
    <w:abstractNumId w:val="29"/>
  </w:num>
  <w:num w:numId="22">
    <w:abstractNumId w:val="31"/>
  </w:num>
  <w:num w:numId="23">
    <w:abstractNumId w:val="22"/>
  </w:num>
  <w:num w:numId="24">
    <w:abstractNumId w:val="30"/>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D4"/>
    <w:rsid w:val="000052FF"/>
    <w:rsid w:val="00051CD5"/>
    <w:rsid w:val="00054881"/>
    <w:rsid w:val="000736F8"/>
    <w:rsid w:val="000A36C4"/>
    <w:rsid w:val="000E23D5"/>
    <w:rsid w:val="00132C5B"/>
    <w:rsid w:val="00150A8B"/>
    <w:rsid w:val="0019227A"/>
    <w:rsid w:val="001E283E"/>
    <w:rsid w:val="001F726E"/>
    <w:rsid w:val="00372D3C"/>
    <w:rsid w:val="00377C7D"/>
    <w:rsid w:val="003B3A3E"/>
    <w:rsid w:val="004515E8"/>
    <w:rsid w:val="00451657"/>
    <w:rsid w:val="00453BE0"/>
    <w:rsid w:val="00497D66"/>
    <w:rsid w:val="00502637"/>
    <w:rsid w:val="0050562B"/>
    <w:rsid w:val="0051474E"/>
    <w:rsid w:val="00563650"/>
    <w:rsid w:val="0057522B"/>
    <w:rsid w:val="005C0FDA"/>
    <w:rsid w:val="007666D5"/>
    <w:rsid w:val="00841069"/>
    <w:rsid w:val="009412D4"/>
    <w:rsid w:val="00950002"/>
    <w:rsid w:val="009610E0"/>
    <w:rsid w:val="009912C8"/>
    <w:rsid w:val="00A21482"/>
    <w:rsid w:val="00AD4D2D"/>
    <w:rsid w:val="00B31710"/>
    <w:rsid w:val="00B87045"/>
    <w:rsid w:val="00C569A2"/>
    <w:rsid w:val="00C61C2E"/>
    <w:rsid w:val="00D61697"/>
    <w:rsid w:val="00D75275"/>
    <w:rsid w:val="00E54A69"/>
    <w:rsid w:val="00EE3EC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9E84"/>
  <w15:chartTrackingRefBased/>
  <w15:docId w15:val="{80B870C3-6780-4A17-BFB2-A9D3FD0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412D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semiHidden/>
    <w:unhideWhenUsed/>
    <w:qFormat/>
    <w:rsid w:val="005056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056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5056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50562B"/>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50562B"/>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50562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5056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056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412D4"/>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9412D4"/>
  </w:style>
  <w:style w:type="table" w:styleId="Tabelraster">
    <w:name w:val="Table Grid"/>
    <w:basedOn w:val="Standaardtabel"/>
    <w:uiPriority w:val="39"/>
    <w:rsid w:val="009412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9412D4"/>
    <w:rPr>
      <w:sz w:val="16"/>
      <w:szCs w:val="16"/>
    </w:rPr>
  </w:style>
  <w:style w:type="paragraph" w:styleId="Tekstopmerking">
    <w:name w:val="annotation text"/>
    <w:basedOn w:val="Standaard"/>
    <w:link w:val="TekstopmerkingChar"/>
    <w:unhideWhenUsed/>
    <w:rsid w:val="009412D4"/>
    <w:pPr>
      <w:spacing w:after="200" w:line="240" w:lineRule="auto"/>
    </w:pPr>
    <w:rPr>
      <w:sz w:val="20"/>
      <w:szCs w:val="20"/>
      <w:lang w:val="en-GB"/>
    </w:rPr>
  </w:style>
  <w:style w:type="character" w:customStyle="1" w:styleId="TekstopmerkingChar">
    <w:name w:val="Tekst opmerking Char"/>
    <w:basedOn w:val="Standaardalinea-lettertype"/>
    <w:link w:val="Tekstopmerking"/>
    <w:rsid w:val="009412D4"/>
    <w:rPr>
      <w:sz w:val="20"/>
      <w:szCs w:val="20"/>
      <w:lang w:val="en-GB"/>
    </w:rPr>
  </w:style>
  <w:style w:type="character" w:styleId="Zwaar">
    <w:name w:val="Strong"/>
    <w:uiPriority w:val="22"/>
    <w:qFormat/>
    <w:rsid w:val="009412D4"/>
    <w:rPr>
      <w:b/>
      <w:bCs/>
    </w:rPr>
  </w:style>
  <w:style w:type="paragraph" w:styleId="Ballontekst">
    <w:name w:val="Balloon Text"/>
    <w:basedOn w:val="Standaard"/>
    <w:link w:val="BallontekstChar"/>
    <w:semiHidden/>
    <w:unhideWhenUsed/>
    <w:rsid w:val="009412D4"/>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9412D4"/>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9412D4"/>
    <w:rPr>
      <w:b/>
      <w:bCs/>
    </w:rPr>
  </w:style>
  <w:style w:type="character" w:customStyle="1" w:styleId="OnderwerpvanopmerkingChar">
    <w:name w:val="Onderwerp van opmerking Char"/>
    <w:basedOn w:val="TekstopmerkingChar"/>
    <w:link w:val="Onderwerpvanopmerking"/>
    <w:rsid w:val="009412D4"/>
    <w:rPr>
      <w:b/>
      <w:bCs/>
      <w:sz w:val="20"/>
      <w:szCs w:val="20"/>
      <w:lang w:val="en-GB"/>
    </w:rPr>
  </w:style>
  <w:style w:type="paragraph" w:styleId="Lijstalinea">
    <w:name w:val="List Paragraph"/>
    <w:basedOn w:val="Standaard"/>
    <w:uiPriority w:val="34"/>
    <w:qFormat/>
    <w:rsid w:val="009412D4"/>
    <w:pPr>
      <w:spacing w:after="200" w:line="276" w:lineRule="auto"/>
      <w:ind w:left="720"/>
      <w:contextualSpacing/>
    </w:pPr>
    <w:rPr>
      <w:lang w:val="en-GB"/>
    </w:rPr>
  </w:style>
  <w:style w:type="paragraph" w:styleId="Plattetekst">
    <w:name w:val="Body Text"/>
    <w:basedOn w:val="Standaard"/>
    <w:link w:val="PlattetekstChar"/>
    <w:rsid w:val="009412D4"/>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9412D4"/>
    <w:rPr>
      <w:rFonts w:ascii="Tahoma" w:eastAsia="Times New Roman" w:hAnsi="Tahoma" w:cs="Times New Roman"/>
      <w:szCs w:val="24"/>
    </w:rPr>
  </w:style>
  <w:style w:type="character" w:customStyle="1" w:styleId="surlignage">
    <w:name w:val="surlignage"/>
    <w:rsid w:val="009412D4"/>
  </w:style>
  <w:style w:type="paragraph" w:styleId="Koptekst">
    <w:name w:val="header"/>
    <w:basedOn w:val="Standaard"/>
    <w:link w:val="KoptekstChar"/>
    <w:uiPriority w:val="99"/>
    <w:unhideWhenUsed/>
    <w:rsid w:val="009412D4"/>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9412D4"/>
    <w:rPr>
      <w:lang w:val="en-GB"/>
    </w:rPr>
  </w:style>
  <w:style w:type="paragraph" w:styleId="Voettekst">
    <w:name w:val="footer"/>
    <w:basedOn w:val="Standaard"/>
    <w:link w:val="VoettekstChar"/>
    <w:uiPriority w:val="99"/>
    <w:unhideWhenUsed/>
    <w:rsid w:val="009412D4"/>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9412D4"/>
    <w:rPr>
      <w:lang w:val="en-GB"/>
    </w:rPr>
  </w:style>
  <w:style w:type="paragraph" w:styleId="Revisie">
    <w:name w:val="Revision"/>
    <w:hidden/>
    <w:uiPriority w:val="99"/>
    <w:semiHidden/>
    <w:rsid w:val="009412D4"/>
    <w:pPr>
      <w:spacing w:after="0" w:line="240" w:lineRule="auto"/>
    </w:pPr>
    <w:rPr>
      <w:lang w:val="en-GB"/>
    </w:rPr>
  </w:style>
  <w:style w:type="character" w:styleId="Hyperlink">
    <w:name w:val="Hyperlink"/>
    <w:basedOn w:val="Standaardalinea-lettertype"/>
    <w:uiPriority w:val="99"/>
    <w:unhideWhenUsed/>
    <w:rsid w:val="009412D4"/>
    <w:rPr>
      <w:color w:val="0000FF" w:themeColor="hyperlink"/>
      <w:u w:val="single"/>
    </w:rPr>
  </w:style>
  <w:style w:type="numbering" w:customStyle="1" w:styleId="NoList1">
    <w:name w:val="No List1"/>
    <w:next w:val="Geenlijst"/>
    <w:uiPriority w:val="99"/>
    <w:semiHidden/>
    <w:unhideWhenUsed/>
    <w:rsid w:val="009412D4"/>
  </w:style>
  <w:style w:type="paragraph" w:styleId="Voetnoottekst">
    <w:name w:val="footnote text"/>
    <w:basedOn w:val="Standaard"/>
    <w:link w:val="VoetnoottekstChar"/>
    <w:semiHidden/>
    <w:rsid w:val="009412D4"/>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9412D4"/>
    <w:rPr>
      <w:rFonts w:ascii="Times New Roman" w:eastAsia="Times New Roman" w:hAnsi="Times New Roman" w:cs="Times New Roman"/>
      <w:sz w:val="20"/>
      <w:szCs w:val="20"/>
      <w:lang w:val="fr-FR" w:eastAsia="fr-FR"/>
    </w:rPr>
  </w:style>
  <w:style w:type="character" w:styleId="Voetnootmarkering">
    <w:name w:val="footnote reference"/>
    <w:semiHidden/>
    <w:rsid w:val="009412D4"/>
    <w:rPr>
      <w:vertAlign w:val="superscript"/>
    </w:rPr>
  </w:style>
  <w:style w:type="character" w:styleId="Paginanummer">
    <w:name w:val="page number"/>
    <w:basedOn w:val="Standaardalinea-lettertype"/>
    <w:rsid w:val="009412D4"/>
  </w:style>
  <w:style w:type="table" w:customStyle="1" w:styleId="TableGrid1">
    <w:name w:val="Table Grid1"/>
    <w:basedOn w:val="Standaardtabel"/>
    <w:next w:val="Tabelraster"/>
    <w:rsid w:val="009412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9412D4"/>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9412D4"/>
    <w:rPr>
      <w:rFonts w:ascii="Times New Roman" w:eastAsia="Times New Roman" w:hAnsi="Times New Roman" w:cs="Times New Roman"/>
      <w:sz w:val="20"/>
      <w:szCs w:val="20"/>
      <w:lang w:val="fr-FR" w:eastAsia="fr-FR"/>
    </w:rPr>
  </w:style>
  <w:style w:type="character" w:styleId="Eindnootmarkering">
    <w:name w:val="endnote reference"/>
    <w:rsid w:val="009412D4"/>
    <w:rPr>
      <w:vertAlign w:val="superscript"/>
    </w:rPr>
  </w:style>
  <w:style w:type="character" w:styleId="GevolgdeHyperlink">
    <w:name w:val="FollowedHyperlink"/>
    <w:rsid w:val="009412D4"/>
    <w:rPr>
      <w:color w:val="800080"/>
      <w:u w:val="single"/>
    </w:rPr>
  </w:style>
  <w:style w:type="paragraph" w:styleId="Plattetekstinspringen3">
    <w:name w:val="Body Text Indent 3"/>
    <w:basedOn w:val="Standaard"/>
    <w:link w:val="Plattetekstinspringen3Char"/>
    <w:rsid w:val="009412D4"/>
    <w:pPr>
      <w:spacing w:after="120" w:line="240" w:lineRule="auto"/>
      <w:ind w:left="283"/>
    </w:pPr>
    <w:rPr>
      <w:rFonts w:ascii="Tahoma" w:eastAsia="Times New Roman" w:hAnsi="Tahoma" w:cs="Times New Roman"/>
      <w:sz w:val="16"/>
      <w:szCs w:val="16"/>
      <w:lang w:val="fr-FR" w:eastAsia="fr-FR"/>
    </w:rPr>
  </w:style>
  <w:style w:type="character" w:customStyle="1" w:styleId="Plattetekstinspringen3Char">
    <w:name w:val="Platte tekst inspringen 3 Char"/>
    <w:basedOn w:val="Standaardalinea-lettertype"/>
    <w:link w:val="Plattetekstinspringen3"/>
    <w:rsid w:val="009412D4"/>
    <w:rPr>
      <w:rFonts w:ascii="Tahoma" w:eastAsia="Times New Roman" w:hAnsi="Tahoma" w:cs="Times New Roman"/>
      <w:sz w:val="16"/>
      <w:szCs w:val="16"/>
      <w:lang w:val="fr-FR" w:eastAsia="fr-FR"/>
    </w:rPr>
  </w:style>
  <w:style w:type="numbering" w:customStyle="1" w:styleId="NoList2">
    <w:name w:val="No List2"/>
    <w:next w:val="Geenlijst"/>
    <w:uiPriority w:val="99"/>
    <w:semiHidden/>
    <w:unhideWhenUsed/>
    <w:rsid w:val="009412D4"/>
  </w:style>
  <w:style w:type="table" w:customStyle="1" w:styleId="TableGrid2">
    <w:name w:val="Table Grid2"/>
    <w:basedOn w:val="Standaardtabel"/>
    <w:next w:val="Tabelraster"/>
    <w:rsid w:val="009412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9412D4"/>
  </w:style>
  <w:style w:type="table" w:customStyle="1" w:styleId="TableGrid3">
    <w:name w:val="Table Grid3"/>
    <w:basedOn w:val="Standaardtabel"/>
    <w:next w:val="Tabelraster"/>
    <w:rsid w:val="009412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9412D4"/>
  </w:style>
  <w:style w:type="table" w:customStyle="1" w:styleId="TableGrid4">
    <w:name w:val="Table Grid4"/>
    <w:basedOn w:val="Standaardtabel"/>
    <w:next w:val="Tabelraster"/>
    <w:rsid w:val="009412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9412D4"/>
  </w:style>
  <w:style w:type="table" w:customStyle="1" w:styleId="TableGrid5">
    <w:name w:val="Table Grid5"/>
    <w:basedOn w:val="Standaardtabel"/>
    <w:next w:val="Tabelraster"/>
    <w:rsid w:val="009412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9412D4"/>
  </w:style>
  <w:style w:type="table" w:customStyle="1" w:styleId="TableGrid6">
    <w:name w:val="Table Grid6"/>
    <w:basedOn w:val="Standaardtabel"/>
    <w:next w:val="Tabelraster"/>
    <w:rsid w:val="009412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412D4"/>
    <w:rPr>
      <w:color w:val="605E5C"/>
      <w:shd w:val="clear" w:color="auto" w:fill="E1DFDD"/>
    </w:rPr>
  </w:style>
  <w:style w:type="table" w:customStyle="1" w:styleId="Tabelraster1">
    <w:name w:val="Tabelraster1"/>
    <w:basedOn w:val="Standaardtabel"/>
    <w:next w:val="Tabelraster"/>
    <w:uiPriority w:val="39"/>
    <w:rsid w:val="009412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412D4"/>
    <w:pPr>
      <w:spacing w:after="0" w:line="240" w:lineRule="auto"/>
    </w:pPr>
    <w:rPr>
      <w:lang w:val="en-GB"/>
    </w:rPr>
  </w:style>
  <w:style w:type="character" w:styleId="Tekstvantijdelijkeaanduiding">
    <w:name w:val="Placeholder Text"/>
    <w:basedOn w:val="Standaardalinea-lettertype"/>
    <w:uiPriority w:val="99"/>
    <w:semiHidden/>
    <w:rsid w:val="0050562B"/>
    <w:rPr>
      <w:color w:val="808080"/>
    </w:rPr>
  </w:style>
  <w:style w:type="paragraph" w:styleId="Aanhef">
    <w:name w:val="Salutation"/>
    <w:basedOn w:val="Standaard"/>
    <w:next w:val="Standaard"/>
    <w:link w:val="AanhefChar"/>
    <w:uiPriority w:val="99"/>
    <w:semiHidden/>
    <w:unhideWhenUsed/>
    <w:rsid w:val="0050562B"/>
  </w:style>
  <w:style w:type="character" w:customStyle="1" w:styleId="AanhefChar">
    <w:name w:val="Aanhef Char"/>
    <w:basedOn w:val="Standaardalinea-lettertype"/>
    <w:link w:val="Aanhef"/>
    <w:uiPriority w:val="99"/>
    <w:semiHidden/>
    <w:rsid w:val="0050562B"/>
  </w:style>
  <w:style w:type="paragraph" w:styleId="Adresenvelop">
    <w:name w:val="envelope address"/>
    <w:basedOn w:val="Standaard"/>
    <w:uiPriority w:val="99"/>
    <w:semiHidden/>
    <w:unhideWhenUsed/>
    <w:rsid w:val="0050562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50562B"/>
    <w:pPr>
      <w:spacing w:after="0" w:line="240" w:lineRule="auto"/>
      <w:ind w:left="4252"/>
    </w:pPr>
  </w:style>
  <w:style w:type="character" w:customStyle="1" w:styleId="AfsluitingChar">
    <w:name w:val="Afsluiting Char"/>
    <w:basedOn w:val="Standaardalinea-lettertype"/>
    <w:link w:val="Afsluiting"/>
    <w:uiPriority w:val="99"/>
    <w:semiHidden/>
    <w:rsid w:val="0050562B"/>
  </w:style>
  <w:style w:type="paragraph" w:styleId="Afzender">
    <w:name w:val="envelope return"/>
    <w:basedOn w:val="Standaard"/>
    <w:uiPriority w:val="99"/>
    <w:semiHidden/>
    <w:unhideWhenUsed/>
    <w:rsid w:val="0050562B"/>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50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0562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50562B"/>
  </w:style>
  <w:style w:type="paragraph" w:styleId="Bijschrift">
    <w:name w:val="caption"/>
    <w:basedOn w:val="Standaard"/>
    <w:next w:val="Standaard"/>
    <w:uiPriority w:val="35"/>
    <w:semiHidden/>
    <w:unhideWhenUsed/>
    <w:qFormat/>
    <w:rsid w:val="0050562B"/>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5056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0562B"/>
    <w:pPr>
      <w:spacing w:after="0"/>
      <w:ind w:left="220" w:hanging="220"/>
    </w:pPr>
  </w:style>
  <w:style w:type="paragraph" w:styleId="Citaat">
    <w:name w:val="Quote"/>
    <w:basedOn w:val="Standaard"/>
    <w:next w:val="Standaard"/>
    <w:link w:val="CitaatChar"/>
    <w:uiPriority w:val="29"/>
    <w:qFormat/>
    <w:rsid w:val="0050562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0562B"/>
    <w:rPr>
      <w:i/>
      <w:iCs/>
      <w:color w:val="404040" w:themeColor="text1" w:themeTint="BF"/>
    </w:rPr>
  </w:style>
  <w:style w:type="paragraph" w:styleId="Datum">
    <w:name w:val="Date"/>
    <w:basedOn w:val="Standaard"/>
    <w:next w:val="Standaard"/>
    <w:link w:val="DatumChar"/>
    <w:uiPriority w:val="99"/>
    <w:semiHidden/>
    <w:unhideWhenUsed/>
    <w:rsid w:val="0050562B"/>
  </w:style>
  <w:style w:type="character" w:customStyle="1" w:styleId="DatumChar">
    <w:name w:val="Datum Char"/>
    <w:basedOn w:val="Standaardalinea-lettertype"/>
    <w:link w:val="Datum"/>
    <w:uiPriority w:val="99"/>
    <w:semiHidden/>
    <w:rsid w:val="0050562B"/>
  </w:style>
  <w:style w:type="paragraph" w:styleId="Documentstructuur">
    <w:name w:val="Document Map"/>
    <w:basedOn w:val="Standaard"/>
    <w:link w:val="DocumentstructuurChar"/>
    <w:uiPriority w:val="99"/>
    <w:semiHidden/>
    <w:unhideWhenUsed/>
    <w:rsid w:val="0050562B"/>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0562B"/>
    <w:rPr>
      <w:rFonts w:ascii="Segoe UI" w:hAnsi="Segoe UI" w:cs="Segoe UI"/>
      <w:sz w:val="16"/>
      <w:szCs w:val="16"/>
    </w:rPr>
  </w:style>
  <w:style w:type="paragraph" w:styleId="Duidelijkcitaat">
    <w:name w:val="Intense Quote"/>
    <w:basedOn w:val="Standaard"/>
    <w:next w:val="Standaard"/>
    <w:link w:val="DuidelijkcitaatChar"/>
    <w:uiPriority w:val="30"/>
    <w:qFormat/>
    <w:rsid w:val="005056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50562B"/>
    <w:rPr>
      <w:i/>
      <w:iCs/>
      <w:color w:val="4F81BD" w:themeColor="accent1"/>
    </w:rPr>
  </w:style>
  <w:style w:type="paragraph" w:styleId="E-mailhandtekening">
    <w:name w:val="E-mail Signature"/>
    <w:basedOn w:val="Standaard"/>
    <w:link w:val="E-mailhandtekeningChar"/>
    <w:uiPriority w:val="99"/>
    <w:semiHidden/>
    <w:unhideWhenUsed/>
    <w:rsid w:val="0050562B"/>
    <w:pPr>
      <w:spacing w:after="0" w:line="240" w:lineRule="auto"/>
    </w:pPr>
  </w:style>
  <w:style w:type="character" w:customStyle="1" w:styleId="E-mailhandtekeningChar">
    <w:name w:val="E-mailhandtekening Char"/>
    <w:basedOn w:val="Standaardalinea-lettertype"/>
    <w:link w:val="E-mailhandtekening"/>
    <w:uiPriority w:val="99"/>
    <w:semiHidden/>
    <w:rsid w:val="0050562B"/>
  </w:style>
  <w:style w:type="paragraph" w:styleId="Handtekening">
    <w:name w:val="Signature"/>
    <w:basedOn w:val="Standaard"/>
    <w:link w:val="HandtekeningChar"/>
    <w:uiPriority w:val="99"/>
    <w:semiHidden/>
    <w:unhideWhenUsed/>
    <w:rsid w:val="0050562B"/>
    <w:pPr>
      <w:spacing w:after="0" w:line="240" w:lineRule="auto"/>
      <w:ind w:left="4252"/>
    </w:pPr>
  </w:style>
  <w:style w:type="character" w:customStyle="1" w:styleId="HandtekeningChar">
    <w:name w:val="Handtekening Char"/>
    <w:basedOn w:val="Standaardalinea-lettertype"/>
    <w:link w:val="Handtekening"/>
    <w:uiPriority w:val="99"/>
    <w:semiHidden/>
    <w:rsid w:val="0050562B"/>
  </w:style>
  <w:style w:type="paragraph" w:styleId="HTML-voorafopgemaakt">
    <w:name w:val="HTML Preformatted"/>
    <w:basedOn w:val="Standaard"/>
    <w:link w:val="HTML-voorafopgemaaktChar"/>
    <w:uiPriority w:val="99"/>
    <w:semiHidden/>
    <w:unhideWhenUsed/>
    <w:rsid w:val="0050562B"/>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0562B"/>
    <w:rPr>
      <w:rFonts w:ascii="Consolas" w:hAnsi="Consolas"/>
      <w:sz w:val="20"/>
      <w:szCs w:val="20"/>
    </w:rPr>
  </w:style>
  <w:style w:type="paragraph" w:styleId="HTML-adres">
    <w:name w:val="HTML Address"/>
    <w:basedOn w:val="Standaard"/>
    <w:link w:val="HTML-adresChar"/>
    <w:uiPriority w:val="99"/>
    <w:semiHidden/>
    <w:unhideWhenUsed/>
    <w:rsid w:val="0050562B"/>
    <w:pPr>
      <w:spacing w:after="0" w:line="240" w:lineRule="auto"/>
    </w:pPr>
    <w:rPr>
      <w:i/>
      <w:iCs/>
    </w:rPr>
  </w:style>
  <w:style w:type="character" w:customStyle="1" w:styleId="HTML-adresChar">
    <w:name w:val="HTML-adres Char"/>
    <w:basedOn w:val="Standaardalinea-lettertype"/>
    <w:link w:val="HTML-adres"/>
    <w:uiPriority w:val="99"/>
    <w:semiHidden/>
    <w:rsid w:val="0050562B"/>
    <w:rPr>
      <w:i/>
      <w:iCs/>
    </w:rPr>
  </w:style>
  <w:style w:type="paragraph" w:styleId="Index1">
    <w:name w:val="index 1"/>
    <w:basedOn w:val="Standaard"/>
    <w:next w:val="Standaard"/>
    <w:autoRedefine/>
    <w:uiPriority w:val="99"/>
    <w:semiHidden/>
    <w:unhideWhenUsed/>
    <w:rsid w:val="0050562B"/>
    <w:pPr>
      <w:spacing w:after="0" w:line="240" w:lineRule="auto"/>
      <w:ind w:left="220" w:hanging="220"/>
    </w:pPr>
  </w:style>
  <w:style w:type="paragraph" w:styleId="Index2">
    <w:name w:val="index 2"/>
    <w:basedOn w:val="Standaard"/>
    <w:next w:val="Standaard"/>
    <w:autoRedefine/>
    <w:uiPriority w:val="99"/>
    <w:semiHidden/>
    <w:unhideWhenUsed/>
    <w:rsid w:val="0050562B"/>
    <w:pPr>
      <w:spacing w:after="0" w:line="240" w:lineRule="auto"/>
      <w:ind w:left="440" w:hanging="220"/>
    </w:pPr>
  </w:style>
  <w:style w:type="paragraph" w:styleId="Index3">
    <w:name w:val="index 3"/>
    <w:basedOn w:val="Standaard"/>
    <w:next w:val="Standaard"/>
    <w:autoRedefine/>
    <w:uiPriority w:val="99"/>
    <w:semiHidden/>
    <w:unhideWhenUsed/>
    <w:rsid w:val="0050562B"/>
    <w:pPr>
      <w:spacing w:after="0" w:line="240" w:lineRule="auto"/>
      <w:ind w:left="660" w:hanging="220"/>
    </w:pPr>
  </w:style>
  <w:style w:type="paragraph" w:styleId="Index4">
    <w:name w:val="index 4"/>
    <w:basedOn w:val="Standaard"/>
    <w:next w:val="Standaard"/>
    <w:autoRedefine/>
    <w:uiPriority w:val="99"/>
    <w:semiHidden/>
    <w:unhideWhenUsed/>
    <w:rsid w:val="0050562B"/>
    <w:pPr>
      <w:spacing w:after="0" w:line="240" w:lineRule="auto"/>
      <w:ind w:left="880" w:hanging="220"/>
    </w:pPr>
  </w:style>
  <w:style w:type="paragraph" w:styleId="Index5">
    <w:name w:val="index 5"/>
    <w:basedOn w:val="Standaard"/>
    <w:next w:val="Standaard"/>
    <w:autoRedefine/>
    <w:uiPriority w:val="99"/>
    <w:semiHidden/>
    <w:unhideWhenUsed/>
    <w:rsid w:val="0050562B"/>
    <w:pPr>
      <w:spacing w:after="0" w:line="240" w:lineRule="auto"/>
      <w:ind w:left="1100" w:hanging="220"/>
    </w:pPr>
  </w:style>
  <w:style w:type="paragraph" w:styleId="Index6">
    <w:name w:val="index 6"/>
    <w:basedOn w:val="Standaard"/>
    <w:next w:val="Standaard"/>
    <w:autoRedefine/>
    <w:uiPriority w:val="99"/>
    <w:semiHidden/>
    <w:unhideWhenUsed/>
    <w:rsid w:val="0050562B"/>
    <w:pPr>
      <w:spacing w:after="0" w:line="240" w:lineRule="auto"/>
      <w:ind w:left="1320" w:hanging="220"/>
    </w:pPr>
  </w:style>
  <w:style w:type="paragraph" w:styleId="Index7">
    <w:name w:val="index 7"/>
    <w:basedOn w:val="Standaard"/>
    <w:next w:val="Standaard"/>
    <w:autoRedefine/>
    <w:uiPriority w:val="99"/>
    <w:semiHidden/>
    <w:unhideWhenUsed/>
    <w:rsid w:val="0050562B"/>
    <w:pPr>
      <w:spacing w:after="0" w:line="240" w:lineRule="auto"/>
      <w:ind w:left="1540" w:hanging="220"/>
    </w:pPr>
  </w:style>
  <w:style w:type="paragraph" w:styleId="Index8">
    <w:name w:val="index 8"/>
    <w:basedOn w:val="Standaard"/>
    <w:next w:val="Standaard"/>
    <w:autoRedefine/>
    <w:uiPriority w:val="99"/>
    <w:semiHidden/>
    <w:unhideWhenUsed/>
    <w:rsid w:val="0050562B"/>
    <w:pPr>
      <w:spacing w:after="0" w:line="240" w:lineRule="auto"/>
      <w:ind w:left="1760" w:hanging="220"/>
    </w:pPr>
  </w:style>
  <w:style w:type="paragraph" w:styleId="Index9">
    <w:name w:val="index 9"/>
    <w:basedOn w:val="Standaard"/>
    <w:next w:val="Standaard"/>
    <w:autoRedefine/>
    <w:uiPriority w:val="99"/>
    <w:semiHidden/>
    <w:unhideWhenUsed/>
    <w:rsid w:val="0050562B"/>
    <w:pPr>
      <w:spacing w:after="0" w:line="240" w:lineRule="auto"/>
      <w:ind w:left="1980" w:hanging="220"/>
    </w:pPr>
  </w:style>
  <w:style w:type="paragraph" w:styleId="Indexkop">
    <w:name w:val="index heading"/>
    <w:basedOn w:val="Standaard"/>
    <w:next w:val="Index1"/>
    <w:uiPriority w:val="99"/>
    <w:semiHidden/>
    <w:unhideWhenUsed/>
    <w:rsid w:val="0050562B"/>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0562B"/>
    <w:pPr>
      <w:spacing w:after="100"/>
    </w:pPr>
  </w:style>
  <w:style w:type="paragraph" w:styleId="Inhopg2">
    <w:name w:val="toc 2"/>
    <w:basedOn w:val="Standaard"/>
    <w:next w:val="Standaard"/>
    <w:autoRedefine/>
    <w:uiPriority w:val="39"/>
    <w:semiHidden/>
    <w:unhideWhenUsed/>
    <w:rsid w:val="0050562B"/>
    <w:pPr>
      <w:spacing w:after="100"/>
      <w:ind w:left="220"/>
    </w:pPr>
  </w:style>
  <w:style w:type="paragraph" w:styleId="Inhopg3">
    <w:name w:val="toc 3"/>
    <w:basedOn w:val="Standaard"/>
    <w:next w:val="Standaard"/>
    <w:autoRedefine/>
    <w:uiPriority w:val="39"/>
    <w:semiHidden/>
    <w:unhideWhenUsed/>
    <w:rsid w:val="0050562B"/>
    <w:pPr>
      <w:spacing w:after="100"/>
      <w:ind w:left="440"/>
    </w:pPr>
  </w:style>
  <w:style w:type="paragraph" w:styleId="Inhopg4">
    <w:name w:val="toc 4"/>
    <w:basedOn w:val="Standaard"/>
    <w:next w:val="Standaard"/>
    <w:autoRedefine/>
    <w:uiPriority w:val="39"/>
    <w:semiHidden/>
    <w:unhideWhenUsed/>
    <w:rsid w:val="0050562B"/>
    <w:pPr>
      <w:spacing w:after="100"/>
      <w:ind w:left="660"/>
    </w:pPr>
  </w:style>
  <w:style w:type="paragraph" w:styleId="Inhopg5">
    <w:name w:val="toc 5"/>
    <w:basedOn w:val="Standaard"/>
    <w:next w:val="Standaard"/>
    <w:autoRedefine/>
    <w:uiPriority w:val="39"/>
    <w:semiHidden/>
    <w:unhideWhenUsed/>
    <w:rsid w:val="0050562B"/>
    <w:pPr>
      <w:spacing w:after="100"/>
      <w:ind w:left="880"/>
    </w:pPr>
  </w:style>
  <w:style w:type="paragraph" w:styleId="Inhopg6">
    <w:name w:val="toc 6"/>
    <w:basedOn w:val="Standaard"/>
    <w:next w:val="Standaard"/>
    <w:autoRedefine/>
    <w:uiPriority w:val="39"/>
    <w:semiHidden/>
    <w:unhideWhenUsed/>
    <w:rsid w:val="0050562B"/>
    <w:pPr>
      <w:spacing w:after="100"/>
      <w:ind w:left="1100"/>
    </w:pPr>
  </w:style>
  <w:style w:type="paragraph" w:styleId="Inhopg7">
    <w:name w:val="toc 7"/>
    <w:basedOn w:val="Standaard"/>
    <w:next w:val="Standaard"/>
    <w:autoRedefine/>
    <w:uiPriority w:val="39"/>
    <w:semiHidden/>
    <w:unhideWhenUsed/>
    <w:rsid w:val="0050562B"/>
    <w:pPr>
      <w:spacing w:after="100"/>
      <w:ind w:left="1320"/>
    </w:pPr>
  </w:style>
  <w:style w:type="paragraph" w:styleId="Inhopg8">
    <w:name w:val="toc 8"/>
    <w:basedOn w:val="Standaard"/>
    <w:next w:val="Standaard"/>
    <w:autoRedefine/>
    <w:uiPriority w:val="39"/>
    <w:semiHidden/>
    <w:unhideWhenUsed/>
    <w:rsid w:val="0050562B"/>
    <w:pPr>
      <w:spacing w:after="100"/>
      <w:ind w:left="1540"/>
    </w:pPr>
  </w:style>
  <w:style w:type="paragraph" w:styleId="Inhopg9">
    <w:name w:val="toc 9"/>
    <w:basedOn w:val="Standaard"/>
    <w:next w:val="Standaard"/>
    <w:autoRedefine/>
    <w:uiPriority w:val="39"/>
    <w:semiHidden/>
    <w:unhideWhenUsed/>
    <w:rsid w:val="0050562B"/>
    <w:pPr>
      <w:spacing w:after="100"/>
      <w:ind w:left="1760"/>
    </w:pPr>
  </w:style>
  <w:style w:type="character" w:customStyle="1" w:styleId="Kop2Char">
    <w:name w:val="Kop 2 Char"/>
    <w:basedOn w:val="Standaardalinea-lettertype"/>
    <w:link w:val="Kop2"/>
    <w:uiPriority w:val="9"/>
    <w:semiHidden/>
    <w:rsid w:val="0050562B"/>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50562B"/>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50562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50562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50562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50562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50562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0562B"/>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50562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50562B"/>
    <w:pPr>
      <w:spacing w:before="240" w:line="259" w:lineRule="auto"/>
      <w:outlineLvl w:val="9"/>
    </w:pPr>
    <w:rPr>
      <w:b w:val="0"/>
      <w:bCs w:val="0"/>
      <w:sz w:val="32"/>
      <w:szCs w:val="32"/>
      <w:lang w:val="nl-BE"/>
    </w:rPr>
  </w:style>
  <w:style w:type="paragraph" w:styleId="Lijst">
    <w:name w:val="List"/>
    <w:basedOn w:val="Standaard"/>
    <w:uiPriority w:val="99"/>
    <w:semiHidden/>
    <w:unhideWhenUsed/>
    <w:rsid w:val="0050562B"/>
    <w:pPr>
      <w:ind w:left="283" w:hanging="283"/>
      <w:contextualSpacing/>
    </w:pPr>
  </w:style>
  <w:style w:type="paragraph" w:styleId="Lijst2">
    <w:name w:val="List 2"/>
    <w:basedOn w:val="Standaard"/>
    <w:uiPriority w:val="99"/>
    <w:semiHidden/>
    <w:unhideWhenUsed/>
    <w:rsid w:val="0050562B"/>
    <w:pPr>
      <w:ind w:left="566" w:hanging="283"/>
      <w:contextualSpacing/>
    </w:pPr>
  </w:style>
  <w:style w:type="paragraph" w:styleId="Lijst3">
    <w:name w:val="List 3"/>
    <w:basedOn w:val="Standaard"/>
    <w:uiPriority w:val="99"/>
    <w:semiHidden/>
    <w:unhideWhenUsed/>
    <w:rsid w:val="0050562B"/>
    <w:pPr>
      <w:ind w:left="849" w:hanging="283"/>
      <w:contextualSpacing/>
    </w:pPr>
  </w:style>
  <w:style w:type="paragraph" w:styleId="Lijst4">
    <w:name w:val="List 4"/>
    <w:basedOn w:val="Standaard"/>
    <w:uiPriority w:val="99"/>
    <w:semiHidden/>
    <w:unhideWhenUsed/>
    <w:rsid w:val="0050562B"/>
    <w:pPr>
      <w:ind w:left="1132" w:hanging="283"/>
      <w:contextualSpacing/>
    </w:pPr>
  </w:style>
  <w:style w:type="paragraph" w:styleId="Lijst5">
    <w:name w:val="List 5"/>
    <w:basedOn w:val="Standaard"/>
    <w:uiPriority w:val="99"/>
    <w:semiHidden/>
    <w:unhideWhenUsed/>
    <w:rsid w:val="0050562B"/>
    <w:pPr>
      <w:ind w:left="1415" w:hanging="283"/>
      <w:contextualSpacing/>
    </w:pPr>
  </w:style>
  <w:style w:type="paragraph" w:styleId="Lijstmetafbeeldingen">
    <w:name w:val="table of figures"/>
    <w:basedOn w:val="Standaard"/>
    <w:next w:val="Standaard"/>
    <w:uiPriority w:val="99"/>
    <w:semiHidden/>
    <w:unhideWhenUsed/>
    <w:rsid w:val="0050562B"/>
    <w:pPr>
      <w:spacing w:after="0"/>
    </w:pPr>
  </w:style>
  <w:style w:type="paragraph" w:styleId="Lijstopsomteken">
    <w:name w:val="List Bullet"/>
    <w:basedOn w:val="Standaard"/>
    <w:uiPriority w:val="99"/>
    <w:semiHidden/>
    <w:unhideWhenUsed/>
    <w:rsid w:val="0050562B"/>
    <w:pPr>
      <w:numPr>
        <w:numId w:val="26"/>
      </w:numPr>
      <w:contextualSpacing/>
    </w:pPr>
  </w:style>
  <w:style w:type="paragraph" w:styleId="Lijstopsomteken2">
    <w:name w:val="List Bullet 2"/>
    <w:basedOn w:val="Standaard"/>
    <w:uiPriority w:val="99"/>
    <w:semiHidden/>
    <w:unhideWhenUsed/>
    <w:rsid w:val="0050562B"/>
    <w:pPr>
      <w:numPr>
        <w:numId w:val="27"/>
      </w:numPr>
      <w:contextualSpacing/>
    </w:pPr>
  </w:style>
  <w:style w:type="paragraph" w:styleId="Lijstopsomteken3">
    <w:name w:val="List Bullet 3"/>
    <w:basedOn w:val="Standaard"/>
    <w:uiPriority w:val="99"/>
    <w:semiHidden/>
    <w:unhideWhenUsed/>
    <w:rsid w:val="0050562B"/>
    <w:pPr>
      <w:numPr>
        <w:numId w:val="28"/>
      </w:numPr>
      <w:contextualSpacing/>
    </w:pPr>
  </w:style>
  <w:style w:type="paragraph" w:styleId="Lijstopsomteken4">
    <w:name w:val="List Bullet 4"/>
    <w:basedOn w:val="Standaard"/>
    <w:uiPriority w:val="99"/>
    <w:semiHidden/>
    <w:unhideWhenUsed/>
    <w:rsid w:val="0050562B"/>
    <w:pPr>
      <w:numPr>
        <w:numId w:val="29"/>
      </w:numPr>
      <w:contextualSpacing/>
    </w:pPr>
  </w:style>
  <w:style w:type="paragraph" w:styleId="Lijstopsomteken5">
    <w:name w:val="List Bullet 5"/>
    <w:basedOn w:val="Standaard"/>
    <w:uiPriority w:val="99"/>
    <w:semiHidden/>
    <w:unhideWhenUsed/>
    <w:rsid w:val="0050562B"/>
    <w:pPr>
      <w:numPr>
        <w:numId w:val="30"/>
      </w:numPr>
      <w:contextualSpacing/>
    </w:pPr>
  </w:style>
  <w:style w:type="paragraph" w:styleId="Lijstnummering">
    <w:name w:val="List Number"/>
    <w:basedOn w:val="Standaard"/>
    <w:uiPriority w:val="99"/>
    <w:semiHidden/>
    <w:unhideWhenUsed/>
    <w:rsid w:val="0050562B"/>
    <w:pPr>
      <w:numPr>
        <w:numId w:val="31"/>
      </w:numPr>
      <w:contextualSpacing/>
    </w:pPr>
  </w:style>
  <w:style w:type="paragraph" w:styleId="Lijstnummering2">
    <w:name w:val="List Number 2"/>
    <w:basedOn w:val="Standaard"/>
    <w:uiPriority w:val="99"/>
    <w:semiHidden/>
    <w:unhideWhenUsed/>
    <w:rsid w:val="0050562B"/>
    <w:pPr>
      <w:numPr>
        <w:numId w:val="32"/>
      </w:numPr>
      <w:contextualSpacing/>
    </w:pPr>
  </w:style>
  <w:style w:type="paragraph" w:styleId="Lijstnummering3">
    <w:name w:val="List Number 3"/>
    <w:basedOn w:val="Standaard"/>
    <w:uiPriority w:val="99"/>
    <w:semiHidden/>
    <w:unhideWhenUsed/>
    <w:rsid w:val="0050562B"/>
    <w:pPr>
      <w:numPr>
        <w:numId w:val="33"/>
      </w:numPr>
      <w:contextualSpacing/>
    </w:pPr>
  </w:style>
  <w:style w:type="paragraph" w:styleId="Lijstnummering4">
    <w:name w:val="List Number 4"/>
    <w:basedOn w:val="Standaard"/>
    <w:uiPriority w:val="99"/>
    <w:semiHidden/>
    <w:unhideWhenUsed/>
    <w:rsid w:val="0050562B"/>
    <w:pPr>
      <w:numPr>
        <w:numId w:val="34"/>
      </w:numPr>
      <w:contextualSpacing/>
    </w:pPr>
  </w:style>
  <w:style w:type="paragraph" w:styleId="Lijstnummering5">
    <w:name w:val="List Number 5"/>
    <w:basedOn w:val="Standaard"/>
    <w:uiPriority w:val="99"/>
    <w:semiHidden/>
    <w:unhideWhenUsed/>
    <w:rsid w:val="0050562B"/>
    <w:pPr>
      <w:numPr>
        <w:numId w:val="35"/>
      </w:numPr>
      <w:contextualSpacing/>
    </w:pPr>
  </w:style>
  <w:style w:type="paragraph" w:styleId="Lijstvoortzetting">
    <w:name w:val="List Continue"/>
    <w:basedOn w:val="Standaard"/>
    <w:uiPriority w:val="99"/>
    <w:semiHidden/>
    <w:unhideWhenUsed/>
    <w:rsid w:val="0050562B"/>
    <w:pPr>
      <w:spacing w:after="120"/>
      <w:ind w:left="283"/>
      <w:contextualSpacing/>
    </w:pPr>
  </w:style>
  <w:style w:type="paragraph" w:styleId="Lijstvoortzetting2">
    <w:name w:val="List Continue 2"/>
    <w:basedOn w:val="Standaard"/>
    <w:uiPriority w:val="99"/>
    <w:semiHidden/>
    <w:unhideWhenUsed/>
    <w:rsid w:val="0050562B"/>
    <w:pPr>
      <w:spacing w:after="120"/>
      <w:ind w:left="566"/>
      <w:contextualSpacing/>
    </w:pPr>
  </w:style>
  <w:style w:type="paragraph" w:styleId="Lijstvoortzetting3">
    <w:name w:val="List Continue 3"/>
    <w:basedOn w:val="Standaard"/>
    <w:uiPriority w:val="99"/>
    <w:semiHidden/>
    <w:unhideWhenUsed/>
    <w:rsid w:val="0050562B"/>
    <w:pPr>
      <w:spacing w:after="120"/>
      <w:ind w:left="849"/>
      <w:contextualSpacing/>
    </w:pPr>
  </w:style>
  <w:style w:type="paragraph" w:styleId="Lijstvoortzetting4">
    <w:name w:val="List Continue 4"/>
    <w:basedOn w:val="Standaard"/>
    <w:uiPriority w:val="99"/>
    <w:semiHidden/>
    <w:unhideWhenUsed/>
    <w:rsid w:val="0050562B"/>
    <w:pPr>
      <w:spacing w:after="120"/>
      <w:ind w:left="1132"/>
      <w:contextualSpacing/>
    </w:pPr>
  </w:style>
  <w:style w:type="paragraph" w:styleId="Lijstvoortzetting5">
    <w:name w:val="List Continue 5"/>
    <w:basedOn w:val="Standaard"/>
    <w:uiPriority w:val="99"/>
    <w:semiHidden/>
    <w:unhideWhenUsed/>
    <w:rsid w:val="0050562B"/>
    <w:pPr>
      <w:spacing w:after="120"/>
      <w:ind w:left="1415"/>
      <w:contextualSpacing/>
    </w:pPr>
  </w:style>
  <w:style w:type="paragraph" w:styleId="Macrotekst">
    <w:name w:val="macro"/>
    <w:link w:val="MacrotekstChar"/>
    <w:uiPriority w:val="99"/>
    <w:semiHidden/>
    <w:unhideWhenUsed/>
    <w:rsid w:val="0050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50562B"/>
    <w:rPr>
      <w:rFonts w:ascii="Consolas" w:hAnsi="Consolas"/>
      <w:sz w:val="20"/>
      <w:szCs w:val="20"/>
    </w:rPr>
  </w:style>
  <w:style w:type="paragraph" w:styleId="Normaalweb">
    <w:name w:val="Normal (Web)"/>
    <w:basedOn w:val="Standaard"/>
    <w:uiPriority w:val="99"/>
    <w:semiHidden/>
    <w:unhideWhenUsed/>
    <w:rsid w:val="0050562B"/>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50562B"/>
    <w:pPr>
      <w:spacing w:after="0" w:line="240" w:lineRule="auto"/>
    </w:pPr>
  </w:style>
  <w:style w:type="character" w:customStyle="1" w:styleId="NotitiekopChar">
    <w:name w:val="Notitiekop Char"/>
    <w:basedOn w:val="Standaardalinea-lettertype"/>
    <w:link w:val="Notitiekop"/>
    <w:uiPriority w:val="99"/>
    <w:semiHidden/>
    <w:rsid w:val="0050562B"/>
  </w:style>
  <w:style w:type="paragraph" w:styleId="Ondertitel">
    <w:name w:val="Subtitle"/>
    <w:basedOn w:val="Standaard"/>
    <w:next w:val="Standaard"/>
    <w:link w:val="OndertitelChar"/>
    <w:uiPriority w:val="11"/>
    <w:qFormat/>
    <w:rsid w:val="0050562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0562B"/>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50562B"/>
    <w:pPr>
      <w:spacing w:after="120" w:line="480" w:lineRule="auto"/>
    </w:pPr>
  </w:style>
  <w:style w:type="character" w:customStyle="1" w:styleId="Plattetekst2Char">
    <w:name w:val="Platte tekst 2 Char"/>
    <w:basedOn w:val="Standaardalinea-lettertype"/>
    <w:link w:val="Plattetekst2"/>
    <w:uiPriority w:val="99"/>
    <w:semiHidden/>
    <w:rsid w:val="0050562B"/>
  </w:style>
  <w:style w:type="paragraph" w:styleId="Plattetekst3">
    <w:name w:val="Body Text 3"/>
    <w:basedOn w:val="Standaard"/>
    <w:link w:val="Plattetekst3Char"/>
    <w:uiPriority w:val="99"/>
    <w:semiHidden/>
    <w:unhideWhenUsed/>
    <w:rsid w:val="0050562B"/>
    <w:pPr>
      <w:spacing w:after="120"/>
    </w:pPr>
    <w:rPr>
      <w:sz w:val="16"/>
      <w:szCs w:val="16"/>
    </w:rPr>
  </w:style>
  <w:style w:type="character" w:customStyle="1" w:styleId="Plattetekst3Char">
    <w:name w:val="Platte tekst 3 Char"/>
    <w:basedOn w:val="Standaardalinea-lettertype"/>
    <w:link w:val="Plattetekst3"/>
    <w:uiPriority w:val="99"/>
    <w:semiHidden/>
    <w:rsid w:val="0050562B"/>
    <w:rPr>
      <w:sz w:val="16"/>
      <w:szCs w:val="16"/>
    </w:rPr>
  </w:style>
  <w:style w:type="paragraph" w:styleId="Platteteksteersteinspringing">
    <w:name w:val="Body Text First Indent"/>
    <w:basedOn w:val="Plattetekst"/>
    <w:link w:val="PlatteteksteersteinspringingChar"/>
    <w:uiPriority w:val="99"/>
    <w:semiHidden/>
    <w:unhideWhenUsed/>
    <w:rsid w:val="0050562B"/>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50562B"/>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50562B"/>
    <w:pPr>
      <w:spacing w:after="120"/>
      <w:ind w:left="283"/>
    </w:pPr>
  </w:style>
  <w:style w:type="character" w:customStyle="1" w:styleId="PlattetekstinspringenChar">
    <w:name w:val="Platte tekst inspringen Char"/>
    <w:basedOn w:val="Standaardalinea-lettertype"/>
    <w:link w:val="Plattetekstinspringen"/>
    <w:uiPriority w:val="99"/>
    <w:semiHidden/>
    <w:rsid w:val="0050562B"/>
  </w:style>
  <w:style w:type="paragraph" w:styleId="Platteteksteersteinspringing2">
    <w:name w:val="Body Text First Indent 2"/>
    <w:basedOn w:val="Plattetekstinspringen"/>
    <w:link w:val="Platteteksteersteinspringing2Char"/>
    <w:uiPriority w:val="99"/>
    <w:semiHidden/>
    <w:unhideWhenUsed/>
    <w:rsid w:val="0050562B"/>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0562B"/>
  </w:style>
  <w:style w:type="paragraph" w:styleId="Plattetekstinspringen2">
    <w:name w:val="Body Text Indent 2"/>
    <w:basedOn w:val="Standaard"/>
    <w:link w:val="Plattetekstinspringen2Char"/>
    <w:uiPriority w:val="99"/>
    <w:semiHidden/>
    <w:unhideWhenUsed/>
    <w:rsid w:val="0050562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0562B"/>
  </w:style>
  <w:style w:type="paragraph" w:styleId="Standaardinspringing">
    <w:name w:val="Normal Indent"/>
    <w:basedOn w:val="Standaard"/>
    <w:uiPriority w:val="99"/>
    <w:semiHidden/>
    <w:unhideWhenUsed/>
    <w:rsid w:val="0050562B"/>
    <w:pPr>
      <w:ind w:left="708"/>
    </w:pPr>
  </w:style>
  <w:style w:type="paragraph" w:styleId="Tekstzonderopmaak">
    <w:name w:val="Plain Text"/>
    <w:basedOn w:val="Standaard"/>
    <w:link w:val="TekstzonderopmaakChar"/>
    <w:uiPriority w:val="99"/>
    <w:semiHidden/>
    <w:unhideWhenUsed/>
    <w:rsid w:val="0050562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0562B"/>
    <w:rPr>
      <w:rFonts w:ascii="Consolas" w:hAnsi="Consolas"/>
      <w:sz w:val="21"/>
      <w:szCs w:val="21"/>
    </w:rPr>
  </w:style>
  <w:style w:type="paragraph" w:styleId="Titel">
    <w:name w:val="Title"/>
    <w:basedOn w:val="Standaard"/>
    <w:next w:val="Standaard"/>
    <w:link w:val="TitelChar"/>
    <w:uiPriority w:val="10"/>
    <w:qFormat/>
    <w:rsid w:val="005056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6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r.wikipedia.org/wiki/Hexafluorure_d%27uraniu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nc.fgov.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fr.wikipedia.org/wiki/Hexafluorure_d%27uraniu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90873553E430DB6932BA9C07374E1"/>
        <w:category>
          <w:name w:val="Algemeen"/>
          <w:gallery w:val="placeholder"/>
        </w:category>
        <w:types>
          <w:type w:val="bbPlcHdr"/>
        </w:types>
        <w:behaviors>
          <w:behavior w:val="content"/>
        </w:behaviors>
        <w:guid w:val="{5D8F49B1-7CEA-4842-8043-1A3787185D9B}"/>
      </w:docPartPr>
      <w:docPartBody>
        <w:p w:rsidR="00481828" w:rsidRDefault="00347085">
          <w:r w:rsidRPr="00171B50">
            <w:rPr>
              <w:rStyle w:val="Tekstvantijdelijkeaanduiding"/>
            </w:rPr>
            <w:t>​</w:t>
          </w:r>
        </w:p>
      </w:docPartBody>
    </w:docPart>
    <w:docPart>
      <w:docPartPr>
        <w:name w:val="2552371C5CA444429CA4A30840ECE79D"/>
        <w:category>
          <w:name w:val="Algemeen"/>
          <w:gallery w:val="placeholder"/>
        </w:category>
        <w:types>
          <w:type w:val="bbPlcHdr"/>
        </w:types>
        <w:behaviors>
          <w:behavior w:val="content"/>
        </w:behaviors>
        <w:guid w:val="{8416A070-70A1-4C3E-A057-131AE24F64DB}"/>
      </w:docPartPr>
      <w:docPartBody>
        <w:p w:rsidR="00481828" w:rsidRDefault="00347085">
          <w:r w:rsidRPr="00171B50">
            <w:rPr>
              <w:rStyle w:val="Tekstvantijdelijkeaanduiding"/>
            </w:rPr>
            <w:t>​</w:t>
          </w:r>
        </w:p>
      </w:docPartBody>
    </w:docPart>
    <w:docPart>
      <w:docPartPr>
        <w:name w:val="ABDD1F12F26D4B85A399D109DA38D990"/>
        <w:category>
          <w:name w:val="Algemeen"/>
          <w:gallery w:val="placeholder"/>
        </w:category>
        <w:types>
          <w:type w:val="bbPlcHdr"/>
        </w:types>
        <w:behaviors>
          <w:behavior w:val="content"/>
        </w:behaviors>
        <w:guid w:val="{0A4B3C22-A89A-414C-AF27-BC01386D4A1A}"/>
      </w:docPartPr>
      <w:docPartBody>
        <w:p w:rsidR="00481828" w:rsidRDefault="00347085">
          <w:r w:rsidRPr="00171B50">
            <w:rPr>
              <w:rStyle w:val="Tekstvantijdelijkeaanduiding"/>
            </w:rPr>
            <w:t>Entrez la référence de la demande</w:t>
          </w:r>
        </w:p>
      </w:docPartBody>
    </w:docPart>
    <w:docPart>
      <w:docPartPr>
        <w:name w:val="46033514D2124316BEAE625FFFB9CD2F"/>
        <w:category>
          <w:name w:val="Algemeen"/>
          <w:gallery w:val="placeholder"/>
        </w:category>
        <w:types>
          <w:type w:val="bbPlcHdr"/>
        </w:types>
        <w:behaviors>
          <w:behavior w:val="content"/>
        </w:behaviors>
        <w:guid w:val="{E080191F-1774-476F-B176-C806D8070B18}"/>
      </w:docPartPr>
      <w:docPartBody>
        <w:p w:rsidR="00481828" w:rsidRDefault="00347085">
          <w:r w:rsidRPr="00171B50">
            <w:rPr>
              <w:rStyle w:val="Tekstvantijdelijkeaanduiding"/>
            </w:rPr>
            <w:t>​</w:t>
          </w:r>
        </w:p>
      </w:docPartBody>
    </w:docPart>
    <w:docPart>
      <w:docPartPr>
        <w:name w:val="A37C2133C0CB46A2A9904D34CD569C14"/>
        <w:category>
          <w:name w:val="Algemeen"/>
          <w:gallery w:val="placeholder"/>
        </w:category>
        <w:types>
          <w:type w:val="bbPlcHdr"/>
        </w:types>
        <w:behaviors>
          <w:behavior w:val="content"/>
        </w:behaviors>
        <w:guid w:val="{3A262503-EF25-47B6-A440-06468FBF7139}"/>
      </w:docPartPr>
      <w:docPartBody>
        <w:p w:rsidR="00481828" w:rsidRDefault="00347085">
          <w:r w:rsidRPr="00171B50">
            <w:rPr>
              <w:rStyle w:val="Tekstvantijdelijkeaanduiding"/>
            </w:rPr>
            <w:t>Entrez le numéro de révision de la demande</w:t>
          </w:r>
        </w:p>
      </w:docPartBody>
    </w:docPart>
    <w:docPart>
      <w:docPartPr>
        <w:name w:val="F1A694FF72094FFB91CA498F834A1578"/>
        <w:category>
          <w:name w:val="Algemeen"/>
          <w:gallery w:val="placeholder"/>
        </w:category>
        <w:types>
          <w:type w:val="bbPlcHdr"/>
        </w:types>
        <w:behaviors>
          <w:behavior w:val="content"/>
        </w:behaviors>
        <w:guid w:val="{E3E28A39-3141-4782-B783-46CD9BF5E713}"/>
      </w:docPartPr>
      <w:docPartBody>
        <w:p w:rsidR="00000000" w:rsidRDefault="00D26AAC">
          <w:r w:rsidRPr="005953D0">
            <w:rPr>
              <w:rStyle w:val="Tekstvantijdelijkeaanduiding"/>
            </w:rPr>
            <w:t>Sélectionnez la date de la demande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85"/>
    <w:rsid w:val="00347085"/>
    <w:rsid w:val="00481828"/>
    <w:rsid w:val="00D26A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6AAC"/>
    <w:rPr>
      <w:color w:val="808080"/>
    </w:rPr>
  </w:style>
  <w:style w:type="paragraph" w:customStyle="1" w:styleId="C00B41FA3A214F6CAAD08D413BBE8EDD">
    <w:name w:val="C00B41FA3A214F6CAAD08D413BBE8EDD"/>
    <w:rsid w:val="00347085"/>
  </w:style>
  <w:style w:type="paragraph" w:customStyle="1" w:styleId="17838D69D8DC43638646EB3541CFA491">
    <w:name w:val="17838D69D8DC43638646EB3541CFA491"/>
    <w:rsid w:val="00347085"/>
  </w:style>
  <w:style w:type="paragraph" w:customStyle="1" w:styleId="E3D2EFBAAC0E4CF1BFAF0B55EC2CA684">
    <w:name w:val="E3D2EFBAAC0E4CF1BFAF0B55EC2CA684"/>
    <w:rsid w:val="00347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C_Map_Root xmlns="http://Greg_Maxey/CC_Mapping_Part">
  <mapNode_1/>
  <mapNode_2/>
  <mapNode_3/>
  <mapParentNode_1>
    <nestedMapNode_1/>
    <nestedMapNode_2/>
  </mapParentNode_1>
  <Reference_de_la_demande/>
  <Revision_de_la_demande/>
  <Date_de_la_demande/>
</CC_Map_Root>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BVVER-64-2500</_dlc_DocId>
    <_dlc_DocIdUrl xmlns="c5c3e52c-56b5-4ec9-86bd-461043f23eb4">
      <Url>http://dms.fanc.be/sites/BVVER/_layouts/DocIdRedir.aspx?ID=BVVER-64-2500</Url>
      <Description>BVVER-64-2500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3733A-67CA-45BD-9186-7C179315E936}"/>
</file>

<file path=customXml/itemProps2.xml><?xml version="1.0" encoding="utf-8"?>
<ds:datastoreItem xmlns:ds="http://schemas.openxmlformats.org/officeDocument/2006/customXml" ds:itemID="{3CB8815E-EC07-47FF-8DCB-C3523A84EB08}"/>
</file>

<file path=customXml/itemProps3.xml><?xml version="1.0" encoding="utf-8"?>
<ds:datastoreItem xmlns:ds="http://schemas.openxmlformats.org/officeDocument/2006/customXml" ds:itemID="{04F8E89E-3524-46EC-B0C9-06FCBC20471E}"/>
</file>

<file path=customXml/itemProps4.xml><?xml version="1.0" encoding="utf-8"?>
<ds:datastoreItem xmlns:ds="http://schemas.openxmlformats.org/officeDocument/2006/customXml" ds:itemID="{8C89160E-4CB7-41E3-A299-25DCE764B539}"/>
</file>

<file path=customXml/itemProps5.xml><?xml version="1.0" encoding="utf-8"?>
<ds:datastoreItem xmlns:ds="http://schemas.openxmlformats.org/officeDocument/2006/customXml" ds:itemID="{58B0D6C7-2145-46DE-882F-A6581AB27A95}"/>
</file>

<file path=customXml/itemProps6.xml><?xml version="1.0" encoding="utf-8"?>
<ds:datastoreItem xmlns:ds="http://schemas.openxmlformats.org/officeDocument/2006/customXml" ds:itemID="{3162D782-429E-431A-8B0A-68DACA2116BC}"/>
</file>

<file path=docProps/app.xml><?xml version="1.0" encoding="utf-8"?>
<Properties xmlns="http://schemas.openxmlformats.org/officeDocument/2006/extended-properties" xmlns:vt="http://schemas.openxmlformats.org/officeDocument/2006/docPropsVTypes">
  <Template>C600BF1A.dotm</Template>
  <TotalTime>36</TotalTime>
  <Pages>27</Pages>
  <Words>6631</Words>
  <Characters>36474</Characters>
  <Application>Microsoft Office Word</Application>
  <DocSecurity>0</DocSecurity>
  <Lines>303</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12</cp:revision>
  <dcterms:created xsi:type="dcterms:W3CDTF">2020-07-01T07:09:00Z</dcterms:created>
  <dcterms:modified xsi:type="dcterms:W3CDTF">2020-07-13T06:17:00Z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a315f1a1-ba29-40c0-b79e-5f31020f0892</vt:lpwstr>
  </property>
</Properties>
</file>