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37D8" w14:textId="77777777" w:rsidR="00612807" w:rsidRPr="00706678" w:rsidRDefault="00612807" w:rsidP="00A71A8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02581253" w14:textId="2ADBF0CB" w:rsidR="00A71A87" w:rsidRDefault="002C6C4C" w:rsidP="00E431F8">
      <w:pPr>
        <w:jc w:val="center"/>
        <w:rPr>
          <w:rFonts w:ascii="Tahoma" w:eastAsia="Times New Roman" w:hAnsi="Tahoma" w:cs="Tahoma"/>
          <w:sz w:val="72"/>
          <w:szCs w:val="72"/>
          <w:lang w:eastAsia="fr-FR"/>
        </w:rPr>
      </w:pPr>
      <w:r w:rsidRPr="00BA0838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8B95E6" wp14:editId="0E0265CF">
            <wp:simplePos x="0" y="0"/>
            <wp:positionH relativeFrom="page">
              <wp:posOffset>2607945</wp:posOffset>
            </wp:positionH>
            <wp:positionV relativeFrom="page">
              <wp:posOffset>1078865</wp:posOffset>
            </wp:positionV>
            <wp:extent cx="2159000" cy="617855"/>
            <wp:effectExtent l="0" t="0" r="0" b="0"/>
            <wp:wrapNone/>
            <wp:docPr id="9" name="Picture 9" descr="LOGO EN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_P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7426C" w14:textId="77777777" w:rsidR="00E431F8" w:rsidRPr="00706678" w:rsidRDefault="00E431F8" w:rsidP="00E431F8">
      <w:pPr>
        <w:rPr>
          <w:rFonts w:ascii="Tahoma" w:eastAsia="Times New Roman" w:hAnsi="Tahoma" w:cs="Tahoma"/>
          <w:sz w:val="72"/>
          <w:szCs w:val="72"/>
          <w:lang w:eastAsia="fr-FR"/>
        </w:rPr>
      </w:pPr>
      <w:bookmarkStart w:id="0" w:name="_GoBack"/>
      <w:bookmarkEnd w:id="0"/>
    </w:p>
    <w:p w14:paraId="75F47383" w14:textId="77777777" w:rsidR="002C6C4C" w:rsidRPr="00706678" w:rsidRDefault="002C6C4C" w:rsidP="00A71A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8"/>
          <w:szCs w:val="72"/>
          <w:lang w:eastAsia="fr-FR"/>
        </w:rPr>
      </w:pPr>
      <w:r w:rsidRPr="00AB2133">
        <w:rPr>
          <w:rFonts w:ascii="Tahoma" w:hAnsi="Tahoma" w:cs="Tahoma"/>
          <w:sz w:val="48"/>
          <w:szCs w:val="72"/>
        </w:rPr>
        <w:t>Application form for</w:t>
      </w:r>
      <w:r w:rsidRPr="00706678">
        <w:rPr>
          <w:rFonts w:ascii="Tahoma" w:eastAsia="Times New Roman" w:hAnsi="Tahoma" w:cs="Tahoma"/>
          <w:sz w:val="48"/>
          <w:szCs w:val="72"/>
          <w:lang w:eastAsia="fr-FR"/>
        </w:rPr>
        <w:t xml:space="preserve"> an</w:t>
      </w:r>
    </w:p>
    <w:p w14:paraId="07C39EF2" w14:textId="322C7E1E" w:rsidR="00A71A87" w:rsidRPr="00706678" w:rsidRDefault="002C6C4C" w:rsidP="00A71A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72"/>
          <w:u w:val="single"/>
          <w:lang w:eastAsia="fr-FR"/>
        </w:rPr>
      </w:pPr>
      <w:r w:rsidRPr="00706678">
        <w:rPr>
          <w:rFonts w:ascii="Tahoma" w:eastAsia="Times New Roman" w:hAnsi="Tahoma" w:cs="Tahoma"/>
          <w:b/>
          <w:sz w:val="48"/>
          <w:szCs w:val="72"/>
          <w:u w:val="single"/>
          <w:lang w:eastAsia="fr-FR"/>
        </w:rPr>
        <w:t>authorisation or shipment approval</w:t>
      </w:r>
      <w:r w:rsidR="00A71A87" w:rsidRPr="00706678">
        <w:rPr>
          <w:rFonts w:ascii="Tahoma" w:eastAsia="Times New Roman" w:hAnsi="Tahoma" w:cs="Tahoma"/>
          <w:b/>
          <w:sz w:val="48"/>
          <w:szCs w:val="72"/>
          <w:u w:val="single"/>
          <w:lang w:eastAsia="fr-FR"/>
        </w:rPr>
        <w:t xml:space="preserve"> </w:t>
      </w:r>
    </w:p>
    <w:p w14:paraId="27DDC1B6" w14:textId="1777BA22" w:rsidR="00A71A87" w:rsidRPr="00706678" w:rsidRDefault="002C6C4C" w:rsidP="002C6C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rFonts w:ascii="Tahoma" w:eastAsia="Times New Roman" w:hAnsi="Tahoma" w:cs="Tahoma"/>
          <w:sz w:val="48"/>
          <w:szCs w:val="72"/>
          <w:lang w:eastAsia="fr-FR"/>
        </w:rPr>
      </w:pPr>
      <w:r w:rsidRPr="00AB2133">
        <w:rPr>
          <w:rFonts w:ascii="Tahoma" w:hAnsi="Tahoma" w:cs="Tahoma"/>
          <w:sz w:val="48"/>
          <w:szCs w:val="72"/>
        </w:rPr>
        <w:t>of Class 7 dangerous goods</w:t>
      </w:r>
      <w:r w:rsidR="00A71A87" w:rsidRPr="00706678">
        <w:rPr>
          <w:rFonts w:ascii="Tahoma" w:eastAsia="Times New Roman" w:hAnsi="Tahoma" w:cs="Tahoma"/>
          <w:sz w:val="48"/>
          <w:szCs w:val="72"/>
          <w:lang w:eastAsia="fr-FR"/>
        </w:rPr>
        <w:t>.</w:t>
      </w:r>
    </w:p>
    <w:p w14:paraId="015D1C4B" w14:textId="77777777" w:rsidR="00A71A87" w:rsidRPr="00706678" w:rsidRDefault="00A71A87" w:rsidP="00A71A87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eastAsia="fr-FR"/>
        </w:rPr>
      </w:pPr>
    </w:p>
    <w:p w14:paraId="6A63F695" w14:textId="5EBE523D" w:rsidR="002C6C4C" w:rsidRPr="00AB2133" w:rsidRDefault="002C6C4C" w:rsidP="002C6C4C">
      <w:pPr>
        <w:rPr>
          <w:rFonts w:ascii="Tahoma" w:hAnsi="Tahoma" w:cs="Tahoma"/>
          <w:u w:val="single"/>
        </w:rPr>
      </w:pPr>
      <w:r w:rsidRPr="00AB2133">
        <w:rPr>
          <w:rFonts w:ascii="Tahoma" w:hAnsi="Tahoma" w:cs="Tahoma"/>
          <w:u w:val="single"/>
        </w:rPr>
        <w:t>GENERAL INSTRUCTIONS:</w:t>
      </w:r>
    </w:p>
    <w:p w14:paraId="17F7A945" w14:textId="77777777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 xml:space="preserve">Fill in the form completely and correctly. The footnotes are important. </w:t>
      </w:r>
    </w:p>
    <w:p w14:paraId="13256834" w14:textId="0964710A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 xml:space="preserve"> ‘RD Transport’ means the Royal Decree of 22/10/2017 on the transport of Class 7 dangerous goods.</w:t>
      </w:r>
    </w:p>
    <w:p w14:paraId="1D1B45D8" w14:textId="77777777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>Each attachment has to be provided with a reference and date.</w:t>
      </w:r>
    </w:p>
    <w:p w14:paraId="3A5336BA" w14:textId="6D5150F7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 xml:space="preserve">This form needs to be sent to FANC, filled in and signed by the applicant, </w:t>
      </w:r>
      <w:r w:rsidRPr="00AB2133">
        <w:rPr>
          <w:rFonts w:ascii="Tahoma" w:hAnsi="Tahoma" w:cs="Tahoma"/>
          <w:b/>
        </w:rPr>
        <w:t>and co-signed by the health physics organi</w:t>
      </w:r>
      <w:r w:rsidR="00B70B46" w:rsidRPr="00AB2133">
        <w:rPr>
          <w:rFonts w:ascii="Tahoma" w:hAnsi="Tahoma" w:cs="Tahoma"/>
          <w:b/>
        </w:rPr>
        <w:t>z</w:t>
      </w:r>
      <w:r w:rsidRPr="00AB2133">
        <w:rPr>
          <w:rFonts w:ascii="Tahoma" w:hAnsi="Tahoma" w:cs="Tahoma"/>
          <w:b/>
        </w:rPr>
        <w:t>ation</w:t>
      </w:r>
      <w:r w:rsidRPr="00AB2133">
        <w:rPr>
          <w:rFonts w:ascii="Tahoma" w:hAnsi="Tahoma" w:cs="Tahoma"/>
        </w:rPr>
        <w:t xml:space="preserve"> (see attachment A).</w:t>
      </w:r>
    </w:p>
    <w:p w14:paraId="25674D72" w14:textId="77777777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>The application form and attachments need to be sent in a pdf-format, each attachment needs to be a separate pdf-file with the correct reference (starting with Attachment 1, Attachment 4A,…).</w:t>
      </w:r>
    </w:p>
    <w:p w14:paraId="0712DA05" w14:textId="639C06BE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 xml:space="preserve">If this document or the attachment(s) contain(s) information or data that is classified according the Royal Decree of 17/10/2011 </w:t>
      </w:r>
      <w:r w:rsidRPr="00AB2133">
        <w:rPr>
          <w:rFonts w:ascii="Tahoma" w:hAnsi="Tahoma" w:cs="Tahoma"/>
          <w:b/>
        </w:rPr>
        <w:t>regarding the categorisation and the protection of nuclear-related documents</w:t>
      </w:r>
      <w:r w:rsidRPr="00AB2133">
        <w:rPr>
          <w:rFonts w:ascii="Tahoma" w:hAnsi="Tahoma" w:cs="Tahoma"/>
        </w:rPr>
        <w:t>, the rules for the transfer of th</w:t>
      </w:r>
      <w:r w:rsidR="00340894" w:rsidRPr="00AB2133">
        <w:rPr>
          <w:rFonts w:ascii="Tahoma" w:hAnsi="Tahoma" w:cs="Tahoma"/>
        </w:rPr>
        <w:t>ese</w:t>
      </w:r>
      <w:r w:rsidRPr="00AB2133">
        <w:rPr>
          <w:rFonts w:ascii="Tahoma" w:hAnsi="Tahoma" w:cs="Tahoma"/>
        </w:rPr>
        <w:t xml:space="preserve"> kind of documents must be applied.</w:t>
      </w:r>
    </w:p>
    <w:p w14:paraId="7942AFDB" w14:textId="77777777" w:rsidR="002C6C4C" w:rsidRPr="00AB2133" w:rsidRDefault="002C6C4C" w:rsidP="002C6C4C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B2133">
        <w:rPr>
          <w:rFonts w:ascii="Tahoma" w:hAnsi="Tahoma" w:cs="Tahoma"/>
        </w:rPr>
        <w:t xml:space="preserve">Documents are to be sent by e-mail to </w:t>
      </w:r>
      <w:r w:rsidRPr="00AB2133">
        <w:rPr>
          <w:rFonts w:ascii="Tahoma" w:hAnsi="Tahoma" w:cs="Tahoma"/>
          <w:b/>
        </w:rPr>
        <w:t>transport@fanc.fgov.be</w:t>
      </w:r>
      <w:r w:rsidRPr="00AB2133">
        <w:rPr>
          <w:rFonts w:ascii="Tahoma" w:hAnsi="Tahoma" w:cs="Tahoma"/>
        </w:rPr>
        <w:t>.</w:t>
      </w:r>
    </w:p>
    <w:p w14:paraId="0E614DB0" w14:textId="77777777" w:rsidR="002C6C4C" w:rsidRPr="00AB2133" w:rsidRDefault="002C6C4C" w:rsidP="002C6C4C">
      <w:pPr>
        <w:numPr>
          <w:ilvl w:val="0"/>
          <w:numId w:val="1"/>
        </w:numPr>
        <w:spacing w:after="60" w:line="240" w:lineRule="auto"/>
        <w:jc w:val="both"/>
        <w:rPr>
          <w:rFonts w:ascii="Tahoma" w:hAnsi="Tahoma" w:cs="Tahoma"/>
        </w:rPr>
      </w:pPr>
      <w:r w:rsidRPr="00AB2133">
        <w:rPr>
          <w:rFonts w:ascii="Tahoma" w:hAnsi="Tahoma" w:cs="Tahoma"/>
        </w:rPr>
        <w:t>Meaning of the foot notes in the form :</w:t>
      </w:r>
    </w:p>
    <w:p w14:paraId="45EE066B" w14:textId="77777777" w:rsidR="002C6C4C" w:rsidRPr="00AB2133" w:rsidRDefault="002C6C4C" w:rsidP="002C6C4C">
      <w:pPr>
        <w:pStyle w:val="Footer"/>
        <w:tabs>
          <w:tab w:val="center" w:pos="1276"/>
        </w:tabs>
        <w:ind w:left="1832" w:hanging="556"/>
        <w:rPr>
          <w:rFonts w:ascii="Tahoma" w:hAnsi="Tahoma" w:cs="Tahoma"/>
        </w:rPr>
      </w:pPr>
      <w:r w:rsidRPr="00AB2133">
        <w:rPr>
          <w:rFonts w:ascii="Tahoma" w:hAnsi="Tahoma" w:cs="Tahoma"/>
          <w:color w:val="FF0000"/>
          <w:vertAlign w:val="superscript"/>
        </w:rPr>
        <w:t>a</w:t>
      </w:r>
      <w:r w:rsidRPr="00AB2133">
        <w:rPr>
          <w:rFonts w:ascii="Tahoma" w:hAnsi="Tahoma" w:cs="Tahoma"/>
        </w:rPr>
        <w:t>: Mandatory fields</w:t>
      </w:r>
    </w:p>
    <w:p w14:paraId="57791A86" w14:textId="73BBA054" w:rsidR="002C6C4C" w:rsidRPr="00AB2133" w:rsidRDefault="002C6C4C" w:rsidP="002C6C4C">
      <w:pPr>
        <w:pStyle w:val="Footer"/>
        <w:ind w:left="1276"/>
        <w:rPr>
          <w:rFonts w:ascii="Tahoma" w:hAnsi="Tahoma" w:cs="Tahoma"/>
        </w:rPr>
      </w:pPr>
      <w:r w:rsidRPr="00AB2133">
        <w:rPr>
          <w:rFonts w:ascii="Tahoma" w:hAnsi="Tahoma" w:cs="Tahoma"/>
          <w:color w:val="FF0000"/>
          <w:vertAlign w:val="superscript"/>
        </w:rPr>
        <w:t>b</w:t>
      </w:r>
      <w:r w:rsidRPr="00AB2133">
        <w:rPr>
          <w:rFonts w:ascii="Tahoma" w:hAnsi="Tahoma" w:cs="Tahoma"/>
        </w:rPr>
        <w:t>: As mentioned in the Banque-Carrefour des Entreprises (BCE)</w:t>
      </w:r>
    </w:p>
    <w:p w14:paraId="5BFB76D9" w14:textId="77777777" w:rsidR="002C6C4C" w:rsidRPr="00AB2133" w:rsidRDefault="002C6C4C" w:rsidP="002C6C4C">
      <w:pPr>
        <w:pStyle w:val="Footer"/>
        <w:ind w:left="1276"/>
        <w:rPr>
          <w:rFonts w:ascii="Tahoma" w:hAnsi="Tahoma" w:cs="Tahoma"/>
        </w:rPr>
      </w:pPr>
      <w:r w:rsidRPr="00AB2133">
        <w:rPr>
          <w:rFonts w:ascii="Tahoma" w:hAnsi="Tahoma" w:cs="Tahoma"/>
          <w:color w:val="FF0000"/>
          <w:vertAlign w:val="superscript"/>
        </w:rPr>
        <w:t>c</w:t>
      </w:r>
      <w:r w:rsidRPr="00AB2133">
        <w:rPr>
          <w:rFonts w:ascii="Tahoma" w:hAnsi="Tahoma" w:cs="Tahoma"/>
        </w:rPr>
        <w:t>: Only to be filled in by Belgian companies if the BCE number is different or by foreign companies</w:t>
      </w:r>
    </w:p>
    <w:p w14:paraId="302F5A80" w14:textId="0002B9A5" w:rsidR="00A71A87" w:rsidRPr="00706678" w:rsidRDefault="002C6C4C" w:rsidP="002C6C4C">
      <w:pPr>
        <w:tabs>
          <w:tab w:val="center" w:pos="4153"/>
          <w:tab w:val="right" w:pos="8306"/>
        </w:tabs>
        <w:spacing w:after="0" w:line="240" w:lineRule="auto"/>
        <w:ind w:left="1276"/>
        <w:rPr>
          <w:rFonts w:ascii="Tahoma" w:eastAsia="Times New Roman" w:hAnsi="Tahoma" w:cs="Tahoma"/>
          <w:lang w:eastAsia="fr-FR"/>
        </w:rPr>
      </w:pPr>
      <w:r w:rsidRPr="00AB2133">
        <w:rPr>
          <w:rFonts w:ascii="Tahoma" w:hAnsi="Tahoma" w:cs="Tahoma"/>
          <w:color w:val="FF0000"/>
          <w:vertAlign w:val="superscript"/>
        </w:rPr>
        <w:t>d</w:t>
      </w:r>
      <w:r w:rsidRPr="00AB2133">
        <w:rPr>
          <w:rFonts w:ascii="Tahoma" w:hAnsi="Tahoma" w:cs="Tahoma"/>
        </w:rPr>
        <w:t xml:space="preserve">: When </w:t>
      </w:r>
      <w:r w:rsidR="00340894" w:rsidRPr="00AB2133">
        <w:rPr>
          <w:rFonts w:ascii="Tahoma" w:hAnsi="Tahoma" w:cs="Tahoma"/>
        </w:rPr>
        <w:t xml:space="preserve">this concerns </w:t>
      </w:r>
      <w:r w:rsidRPr="00AB2133">
        <w:rPr>
          <w:rFonts w:ascii="Tahoma" w:hAnsi="Tahoma" w:cs="Tahoma"/>
        </w:rPr>
        <w:t>an external service</w:t>
      </w:r>
    </w:p>
    <w:p w14:paraId="23AFB685" w14:textId="77777777" w:rsidR="00A71A87" w:rsidRPr="00706678" w:rsidRDefault="00A71A87" w:rsidP="00A71A87">
      <w:pPr>
        <w:spacing w:after="0" w:line="240" w:lineRule="auto"/>
        <w:ind w:left="1276"/>
        <w:rPr>
          <w:rFonts w:ascii="Tahoma" w:eastAsia="Times New Roman" w:hAnsi="Tahoma" w:cs="Tahoma"/>
          <w:lang w:eastAsia="fr-FR"/>
        </w:rPr>
      </w:pPr>
    </w:p>
    <w:p w14:paraId="26F9D3E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941FDC2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53B0DCF5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431988E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br w:type="page"/>
      </w:r>
    </w:p>
    <w:p w14:paraId="45A60752" w14:textId="697B40D6" w:rsidR="00A71A87" w:rsidRPr="00706678" w:rsidRDefault="00C57E5F" w:rsidP="00A71A87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>SECTION</w:t>
      </w:r>
      <w:r w:rsidR="00A71A87"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I: </w:t>
      </w:r>
      <w:r w:rsidRPr="00AB2133">
        <w:rPr>
          <w:rFonts w:ascii="Tahoma" w:hAnsi="Tahoma" w:cs="Tahoma"/>
          <w:b/>
          <w:sz w:val="32"/>
        </w:rPr>
        <w:t>GENERAL INFORMATION</w:t>
      </w:r>
    </w:p>
    <w:p w14:paraId="0D73A2DE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fr-FR"/>
        </w:rPr>
      </w:pPr>
    </w:p>
    <w:p w14:paraId="283BDC77" w14:textId="1E35F0BF" w:rsidR="00A71A87" w:rsidRPr="00706678" w:rsidRDefault="00C57E5F" w:rsidP="00A71A87">
      <w:pPr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left="284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706678">
        <w:rPr>
          <w:rFonts w:ascii="Tahoma" w:eastAsia="Times New Roman" w:hAnsi="Tahoma" w:cs="Tahoma"/>
          <w:b/>
          <w:sz w:val="24"/>
          <w:szCs w:val="24"/>
          <w:lang w:eastAsia="fr-FR"/>
        </w:rPr>
        <w:t>IDENTIFICATION</w:t>
      </w:r>
    </w:p>
    <w:p w14:paraId="1B859574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6EC33CE8" w14:textId="2A0B111D" w:rsidR="00A71A87" w:rsidRPr="00706678" w:rsidRDefault="00C57E5F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General information</w:t>
      </w:r>
    </w:p>
    <w:p w14:paraId="53049235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0"/>
        <w:gridCol w:w="4789"/>
      </w:tblGrid>
      <w:tr w:rsidR="00A71A87" w:rsidRPr="00706678" w14:paraId="383422B0" w14:textId="77777777" w:rsidTr="00612807">
        <w:trPr>
          <w:trHeight w:val="255"/>
        </w:trPr>
        <w:tc>
          <w:tcPr>
            <w:tcW w:w="4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169D3BE" w14:textId="4AF4F4FD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Request date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3ED0DB9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6BF327E8" w14:textId="77777777" w:rsidTr="00612807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323816B" w14:textId="47241BDA" w:rsidR="00A71A87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Reference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428CAA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438C007" w14:textId="77777777" w:rsidTr="00612807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4ED4CF" w14:textId="03989D7A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Carrie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r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D46E7D5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B02877A" w14:textId="77777777" w:rsidTr="00612807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02BAABB" w14:textId="78C23728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Recognition number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4187C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21995E1C" w14:textId="77777777" w:rsidTr="00612807">
        <w:trPr>
          <w:trHeight w:val="255"/>
        </w:trPr>
        <w:tc>
          <w:tcPr>
            <w:tcW w:w="922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B143747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A71A87" w:rsidRPr="00706678" w14:paraId="38FF2855" w14:textId="77777777" w:rsidTr="00612807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BC1E4F" w14:textId="6ECD2880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Contact</w:t>
            </w:r>
            <w:r w:rsid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for this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request</w:t>
            </w:r>
            <w:r w:rsid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2E370C7" w14:textId="79B5EBF0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Na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me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A6A3EFC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6B348DE0" w14:textId="77777777" w:rsidTr="00612807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BB161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74BB964" w14:textId="09A98911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Phone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F13F1E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104C8670" w14:textId="77777777" w:rsidTr="00612807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A33AB8E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0B49570F" w14:textId="01D2924D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Mobile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79D8037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16E9189" w14:textId="77777777" w:rsidTr="00612807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2CE42F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DEBD420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E-mail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B3593A8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19D21834" w14:textId="77777777" w:rsidR="00A71A87" w:rsidRPr="00706678" w:rsidRDefault="00A71A87" w:rsidP="00A71A87">
      <w:pPr>
        <w:tabs>
          <w:tab w:val="left" w:pos="13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706678">
        <w:rPr>
          <w:rFonts w:ascii="Tahoma" w:eastAsia="Times New Roman" w:hAnsi="Tahoma" w:cs="Tahoma"/>
          <w:color w:val="FF0000"/>
          <w:sz w:val="20"/>
          <w:szCs w:val="20"/>
          <w:lang w:eastAsia="fr-FR"/>
        </w:rPr>
        <w:tab/>
      </w:r>
    </w:p>
    <w:p w14:paraId="2BF737CB" w14:textId="6B719AC7" w:rsidR="00A71A87" w:rsidRPr="00706678" w:rsidRDefault="00C57E5F" w:rsidP="00A71A87">
      <w:pPr>
        <w:numPr>
          <w:ilvl w:val="1"/>
          <w:numId w:val="8"/>
        </w:numPr>
        <w:spacing w:after="0" w:line="240" w:lineRule="auto"/>
        <w:ind w:left="512" w:hanging="512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Invoicing details</w:t>
      </w:r>
    </w:p>
    <w:p w14:paraId="4624235D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71A87" w:rsidRPr="00706678" w14:paraId="44B77F87" w14:textId="77777777" w:rsidTr="0061280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36D7E99" w14:textId="2974C30F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Na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me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4A9EAF4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1174CADD" w14:textId="77777777" w:rsidTr="0061280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4EA4291F" w14:textId="2ABBFA0F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Ad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d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res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0ACA6441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6B582CA9" w14:textId="77777777" w:rsidTr="0061280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48972B12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A5C2083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7E8DC362" w14:textId="77777777" w:rsidTr="0061280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30B63EE4" w14:textId="24E35AE8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VAT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-num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b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er: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A976F18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3A849962" w14:textId="77777777" w:rsidTr="00612807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F8D7460" w14:textId="614C7BE4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Referen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ce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0B63E6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0BFD25A3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09999A50" w14:textId="7769F3BD" w:rsidR="00A71A87" w:rsidRPr="00706678" w:rsidRDefault="00C57E5F" w:rsidP="00A71A87">
      <w:pPr>
        <w:numPr>
          <w:ilvl w:val="1"/>
          <w:numId w:val="8"/>
        </w:numPr>
        <w:spacing w:after="0" w:line="240" w:lineRule="auto"/>
        <w:ind w:left="567" w:hanging="567"/>
        <w:rPr>
          <w:rFonts w:ascii="Tahoma" w:eastAsia="Times New Roman" w:hAnsi="Tahoma" w:cs="Tahoma"/>
          <w:b/>
          <w:szCs w:val="20"/>
          <w:lang w:eastAsia="fr-FR"/>
        </w:rPr>
      </w:pPr>
      <w:r w:rsidRPr="00AB2133">
        <w:rPr>
          <w:rFonts w:ascii="Tahoma" w:hAnsi="Tahoma" w:cs="Tahoma"/>
          <w:b/>
        </w:rPr>
        <w:t>Language of the</w:t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authorisation</w:t>
      </w:r>
    </w:p>
    <w:p w14:paraId="64C19619" w14:textId="77777777" w:rsidR="00A71A87" w:rsidRPr="00706678" w:rsidRDefault="00A71A87" w:rsidP="00A71A87">
      <w:pPr>
        <w:spacing w:after="0" w:line="240" w:lineRule="auto"/>
        <w:ind w:left="567"/>
        <w:rPr>
          <w:rFonts w:ascii="Tahoma" w:eastAsia="Times New Roman" w:hAnsi="Tahoma" w:cs="Tahoma"/>
          <w:b/>
          <w:szCs w:val="20"/>
          <w:lang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71A87" w:rsidRPr="00706678" w14:paraId="04C6BFFC" w14:textId="77777777" w:rsidTr="008B3FC3">
        <w:trPr>
          <w:trHeight w:val="255"/>
        </w:trPr>
        <w:tc>
          <w:tcPr>
            <w:tcW w:w="3276" w:type="dxa"/>
            <w:shd w:val="clear" w:color="auto" w:fill="auto"/>
            <w:noWrap/>
          </w:tcPr>
          <w:p w14:paraId="71A82F45" w14:textId="11EB0572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authorisation to be delivered in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C2A6360" w14:textId="59F537B8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noProof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 xml:space="preserve"> </w:t>
            </w:r>
            <w:r w:rsidR="00C57E5F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Dutch</w:t>
            </w:r>
          </w:p>
          <w:p w14:paraId="613336B6" w14:textId="44B834B3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noProof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 xml:space="preserve"> </w:t>
            </w:r>
            <w:r w:rsidR="00C57E5F"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French</w:t>
            </w:r>
          </w:p>
        </w:tc>
      </w:tr>
    </w:tbl>
    <w:p w14:paraId="57BFCE2F" w14:textId="77777777" w:rsidR="00A71A87" w:rsidRPr="00706678" w:rsidRDefault="00A71A87" w:rsidP="00A7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71A87" w:rsidRPr="00AB2133" w14:paraId="6119ADC1" w14:textId="77777777" w:rsidTr="00612807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55BE48" w14:textId="4628365D" w:rsidR="00A71A87" w:rsidRPr="00706678" w:rsidRDefault="00C57E5F" w:rsidP="00A71A87">
            <w:pPr>
              <w:numPr>
                <w:ilvl w:val="1"/>
                <w:numId w:val="8"/>
              </w:numPr>
              <w:spacing w:after="0" w:line="240" w:lineRule="auto"/>
              <w:ind w:left="512" w:hanging="512"/>
              <w:rPr>
                <w:rFonts w:ascii="Tahoma" w:eastAsia="Times New Roman" w:hAnsi="Tahoma" w:cs="Tahoma"/>
                <w:b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lang w:eastAsia="fr-FR"/>
              </w:rPr>
              <w:t>Consignor</w:t>
            </w:r>
          </w:p>
          <w:p w14:paraId="1871CEDD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A71A87" w:rsidRPr="00706678" w14:paraId="384FEAA1" w14:textId="77777777" w:rsidTr="00612807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2BAB2B" w14:textId="3FE2CF0C" w:rsidR="00A71A87" w:rsidRPr="00706678" w:rsidRDefault="00A71A87" w:rsidP="00C57E5F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Na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me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352533B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A71A87" w:rsidRPr="00706678" w14:paraId="026DE6A6" w14:textId="77777777" w:rsidTr="0061280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E9076A" w14:textId="75C12F4D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Ad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d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res</w:t>
            </w:r>
            <w:r w:rsidR="00C57E5F" w:rsidRPr="00706678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2CE610C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7A9203EC" w14:textId="77777777" w:rsidTr="0061280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D362740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18C9DE4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70E55D94" w14:textId="77777777" w:rsidTr="0061280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AD7B9B" w14:textId="24E6B3B5" w:rsidR="00A71A87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Phone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06BC159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2C8199BD" w14:textId="77777777" w:rsidTr="00612807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A43E65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E-mail: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9E8368E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02F3AB53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214"/>
      </w:tblGrid>
      <w:tr w:rsidR="00A71A87" w:rsidRPr="00706678" w14:paraId="7A288ABD" w14:textId="77777777" w:rsidTr="008B3FC3">
        <w:tc>
          <w:tcPr>
            <w:tcW w:w="9214" w:type="dxa"/>
            <w:shd w:val="clear" w:color="auto" w:fill="92D050"/>
          </w:tcPr>
          <w:p w14:paraId="59004373" w14:textId="4CCC3691" w:rsidR="00A71A87" w:rsidRPr="00706678" w:rsidRDefault="00C57E5F" w:rsidP="00C57E5F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4"/>
                <w:lang w:eastAsia="fr-FR"/>
              </w:rPr>
              <w:t>If multiple consignors are involved, please add a list of all consignors in attachment</w:t>
            </w:r>
            <w:r w:rsidR="00A71A87" w:rsidRPr="00706678">
              <w:rPr>
                <w:rFonts w:ascii="Tahoma" w:eastAsia="Times New Roman" w:hAnsi="Tahoma" w:cs="Tahoma"/>
                <w:szCs w:val="24"/>
                <w:lang w:eastAsia="fr-FR"/>
              </w:rPr>
              <w:t>.</w:t>
            </w:r>
          </w:p>
        </w:tc>
      </w:tr>
    </w:tbl>
    <w:p w14:paraId="005F5E1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71A87" w:rsidRPr="00AB2133" w14:paraId="1D25668E" w14:textId="77777777" w:rsidTr="00C57E5F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A93B58" w14:textId="6D360049" w:rsidR="00A71A87" w:rsidRPr="00706678" w:rsidRDefault="00A71A87" w:rsidP="00A71A87">
            <w:pPr>
              <w:numPr>
                <w:ilvl w:val="1"/>
                <w:numId w:val="8"/>
              </w:numPr>
              <w:spacing w:after="0" w:line="240" w:lineRule="auto"/>
              <w:ind w:left="512" w:hanging="512"/>
              <w:rPr>
                <w:rFonts w:ascii="Tahoma" w:eastAsia="Times New Roman" w:hAnsi="Tahoma" w:cs="Tahoma"/>
                <w:b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lang w:eastAsia="fr-FR"/>
              </w:rPr>
              <w:br w:type="page"/>
            </w:r>
            <w:r w:rsidR="00C57E5F" w:rsidRPr="00706678">
              <w:rPr>
                <w:rFonts w:ascii="Tahoma" w:eastAsia="Times New Roman" w:hAnsi="Tahoma" w:cs="Tahoma"/>
                <w:b/>
                <w:lang w:eastAsia="fr-FR"/>
              </w:rPr>
              <w:t>Consignee</w:t>
            </w:r>
          </w:p>
          <w:p w14:paraId="28569881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C57E5F" w:rsidRPr="00706678" w14:paraId="2FE83CB6" w14:textId="77777777" w:rsidTr="00C57E5F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EDC1952" w14:textId="740CEAEA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Name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CC4406C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C57E5F" w:rsidRPr="00706678" w14:paraId="3D46CF84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B6DE4E9" w14:textId="58562EA0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Address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a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F3B3D5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5B60C19D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93CC53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1127009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0E538084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9F094A7" w14:textId="3E47E619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Phone: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D83A4BC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352070F0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75EE9E" w14:textId="7CC0F520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E-mail: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4FF2C0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3899821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p w14:paraId="741FF967" w14:textId="73099164" w:rsidR="00A71A87" w:rsidRPr="00706678" w:rsidRDefault="00C57E5F" w:rsidP="00A71A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706678">
        <w:rPr>
          <w:rFonts w:ascii="Tahoma" w:eastAsia="Times New Roman" w:hAnsi="Tahoma" w:cs="Tahoma"/>
          <w:szCs w:val="24"/>
          <w:lang w:eastAsia="fr-FR"/>
        </w:rPr>
        <w:t>If multiple consignees are involved, please add a list of all consignors in attachment</w:t>
      </w:r>
      <w:r w:rsidR="00A71A87" w:rsidRPr="00706678">
        <w:rPr>
          <w:rFonts w:ascii="Tahoma" w:eastAsia="Times New Roman" w:hAnsi="Tahoma" w:cs="Tahoma"/>
          <w:szCs w:val="24"/>
          <w:lang w:eastAsia="fr-FR"/>
        </w:rPr>
        <w:t>.</w:t>
      </w:r>
    </w:p>
    <w:p w14:paraId="511BA3D6" w14:textId="324E4A56" w:rsidR="00C57E5F" w:rsidRPr="00706678" w:rsidRDefault="00C57E5F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eastAsia="fr-FR"/>
        </w:rPr>
      </w:pPr>
    </w:p>
    <w:p w14:paraId="16E065BD" w14:textId="77777777" w:rsidR="00C57E5F" w:rsidRPr="00706678" w:rsidRDefault="00C57E5F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eastAsia="fr-FR"/>
        </w:rPr>
      </w:pPr>
    </w:p>
    <w:p w14:paraId="38EB9BA7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A71A87" w:rsidRPr="00AB2133" w14:paraId="46B8244B" w14:textId="77777777" w:rsidTr="00C57E5F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C20759" w14:textId="77777777" w:rsidR="00C57E5F" w:rsidRPr="00AB2133" w:rsidRDefault="00C57E5F" w:rsidP="0070667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71"/>
              <w:rPr>
                <w:rFonts w:ascii="Tahoma" w:hAnsi="Tahoma" w:cs="Tahoma"/>
                <w:b/>
              </w:rPr>
            </w:pPr>
            <w:r w:rsidRPr="00AB2133">
              <w:rPr>
                <w:rFonts w:ascii="Tahoma" w:hAnsi="Tahoma" w:cs="Tahoma"/>
                <w:b/>
              </w:rPr>
              <w:t>Person in charge of the supervision of the transport</w:t>
            </w:r>
          </w:p>
          <w:p w14:paraId="5BD99F11" w14:textId="77777777" w:rsidR="00A71A87" w:rsidRPr="00AB2133" w:rsidRDefault="00A71A87" w:rsidP="008B3FC3">
            <w:pPr>
              <w:spacing w:after="0" w:line="240" w:lineRule="auto"/>
              <w:ind w:left="512"/>
              <w:contextualSpacing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C57E5F" w:rsidRPr="00706678" w14:paraId="46556BE7" w14:textId="77777777" w:rsidTr="00C57E5F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1553846" w14:textId="1512563B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Name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5CA5E7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6A1AFFE7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1966B7" w14:textId="671419C4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Phone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786669B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257969AE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D83895" w14:textId="2DD222BC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9FF62AE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61EB375E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D80217" w14:textId="07115D23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E-mail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2D509F1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20668BF8" w14:textId="77777777" w:rsidTr="00C57E5F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7B802AB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4B14B8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C57E5F" w:rsidRPr="00706678" w14:paraId="3662E3AA" w14:textId="77777777" w:rsidTr="00C57E5F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147A9E" w14:textId="1124B65A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Name back-up: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B0CADA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6E9BADA6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C4BBC4" w14:textId="33E45D42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Phone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863FADC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683A212C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61B070" w14:textId="09147866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Mobile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FBAB18B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C57E5F" w:rsidRPr="00706678" w14:paraId="5D168AAD" w14:textId="77777777" w:rsidTr="00C57E5F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17829B" w14:textId="629A28DA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E-mail back-up: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5FA442F" w14:textId="77777777" w:rsidR="00C57E5F" w:rsidRPr="00706678" w:rsidRDefault="00C57E5F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44D2F340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eastAsia="fr-FR"/>
        </w:rPr>
      </w:pPr>
    </w:p>
    <w:p w14:paraId="6BCAC75F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eastAsia="fr-FR"/>
        </w:rPr>
      </w:pPr>
    </w:p>
    <w:p w14:paraId="5D4F81A5" w14:textId="5F5157BA" w:rsidR="00A71A87" w:rsidRPr="00706678" w:rsidRDefault="00626149" w:rsidP="00A71A87">
      <w:pPr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eastAsia="fr-FR"/>
        </w:rPr>
      </w:pPr>
      <w:r w:rsidRPr="00706678">
        <w:rPr>
          <w:rFonts w:ascii="Tahoma" w:eastAsia="Times New Roman" w:hAnsi="Tahoma" w:cs="Tahoma"/>
          <w:b/>
          <w:sz w:val="24"/>
          <w:lang w:eastAsia="fr-FR"/>
        </w:rPr>
        <w:t>INFORMATION SHIPMENT APPROVAL or AUTHORISATION</w:t>
      </w:r>
    </w:p>
    <w:p w14:paraId="4E2D73A1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40B9B56A" w14:textId="082E17B8" w:rsidR="00A71A87" w:rsidRPr="00706678" w:rsidRDefault="00626149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Frequency and 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 </w:t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duration of 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transport</w:t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s</w:t>
      </w:r>
    </w:p>
    <w:p w14:paraId="2F7179C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799"/>
      </w:tblGrid>
      <w:tr w:rsidR="00A71A87" w:rsidRPr="00706678" w14:paraId="59CBD0E4" w14:textId="77777777" w:rsidTr="00612807">
        <w:tc>
          <w:tcPr>
            <w:tcW w:w="567" w:type="dxa"/>
            <w:shd w:val="clear" w:color="auto" w:fill="EAF1DD"/>
          </w:tcPr>
          <w:p w14:paraId="2F589736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2552" w:type="dxa"/>
            <w:shd w:val="clear" w:color="auto" w:fill="EAF1DD"/>
          </w:tcPr>
          <w:p w14:paraId="74ADD1FF" w14:textId="353C1E40" w:rsidR="00A71A87" w:rsidRPr="00706678" w:rsidRDefault="00626149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Unique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transport</w:t>
            </w:r>
          </w:p>
        </w:tc>
        <w:tc>
          <w:tcPr>
            <w:tcW w:w="3260" w:type="dxa"/>
            <w:shd w:val="clear" w:color="auto" w:fill="EAF1DD"/>
          </w:tcPr>
          <w:p w14:paraId="4B5E2C9B" w14:textId="6FFC801A" w:rsidR="00A71A87" w:rsidRPr="00706678" w:rsidRDefault="00626149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Date foreseen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: </w:t>
            </w:r>
          </w:p>
        </w:tc>
        <w:tc>
          <w:tcPr>
            <w:tcW w:w="2799" w:type="dxa"/>
            <w:shd w:val="clear" w:color="auto" w:fill="EAF1DD"/>
          </w:tcPr>
          <w:p w14:paraId="76E211A5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  <w:tr w:rsidR="00A71A87" w:rsidRPr="00706678" w14:paraId="3E627F0C" w14:textId="77777777" w:rsidTr="00612807">
        <w:tc>
          <w:tcPr>
            <w:tcW w:w="567" w:type="dxa"/>
            <w:shd w:val="clear" w:color="auto" w:fill="EAF1DD"/>
          </w:tcPr>
          <w:p w14:paraId="7B198E85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2552" w:type="dxa"/>
            <w:shd w:val="clear" w:color="auto" w:fill="EAF1DD"/>
          </w:tcPr>
          <w:p w14:paraId="1E7D8066" w14:textId="4123B936" w:rsidR="00A71A87" w:rsidRPr="00706678" w:rsidRDefault="00626149" w:rsidP="00626149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Multiple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transport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s</w:t>
            </w:r>
          </w:p>
        </w:tc>
        <w:tc>
          <w:tcPr>
            <w:tcW w:w="3260" w:type="dxa"/>
            <w:shd w:val="clear" w:color="auto" w:fill="EAF1DD"/>
          </w:tcPr>
          <w:p w14:paraId="4FB39B1A" w14:textId="44CB6A38" w:rsidR="00A71A87" w:rsidRPr="00706678" w:rsidRDefault="00A71A87" w:rsidP="00626149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Period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(MM/JJJJ – MM/JJJJ):</w:t>
            </w:r>
          </w:p>
        </w:tc>
        <w:tc>
          <w:tcPr>
            <w:tcW w:w="2799" w:type="dxa"/>
            <w:shd w:val="clear" w:color="auto" w:fill="EAF1DD"/>
          </w:tcPr>
          <w:p w14:paraId="38520A50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-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  <w:tr w:rsidR="00A71A87" w:rsidRPr="00706678" w14:paraId="7412F52F" w14:textId="77777777" w:rsidTr="00612807">
        <w:tc>
          <w:tcPr>
            <w:tcW w:w="567" w:type="dxa"/>
            <w:shd w:val="clear" w:color="auto" w:fill="EAF1DD"/>
          </w:tcPr>
          <w:p w14:paraId="63B0BCFC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EAF1DD"/>
          </w:tcPr>
          <w:p w14:paraId="0E4EF048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3260" w:type="dxa"/>
            <w:shd w:val="clear" w:color="auto" w:fill="EAF1DD"/>
          </w:tcPr>
          <w:p w14:paraId="0564C0BE" w14:textId="3B41FA11" w:rsidR="00A71A87" w:rsidRPr="00706678" w:rsidRDefault="00626149" w:rsidP="00626149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Foreseen date of first transport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:</w:t>
            </w:r>
          </w:p>
        </w:tc>
        <w:tc>
          <w:tcPr>
            <w:tcW w:w="2799" w:type="dxa"/>
            <w:shd w:val="clear" w:color="auto" w:fill="EAF1DD"/>
          </w:tcPr>
          <w:p w14:paraId="0542F08D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  <w:tr w:rsidR="00A71A87" w:rsidRPr="00706678" w14:paraId="67B0F949" w14:textId="77777777" w:rsidTr="00612807">
        <w:tc>
          <w:tcPr>
            <w:tcW w:w="567" w:type="dxa"/>
            <w:shd w:val="clear" w:color="auto" w:fill="EAF1DD"/>
          </w:tcPr>
          <w:p w14:paraId="16551379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EAF1DD"/>
          </w:tcPr>
          <w:p w14:paraId="58D8C520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3260" w:type="dxa"/>
            <w:shd w:val="clear" w:color="auto" w:fill="EAF1DD"/>
          </w:tcPr>
          <w:p w14:paraId="0F0F30FF" w14:textId="50552CB2" w:rsidR="00A71A87" w:rsidRPr="00706678" w:rsidRDefault="00626149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Foreseen number of transports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:</w:t>
            </w:r>
          </w:p>
        </w:tc>
        <w:tc>
          <w:tcPr>
            <w:tcW w:w="2799" w:type="dxa"/>
            <w:shd w:val="clear" w:color="auto" w:fill="EAF1DD"/>
          </w:tcPr>
          <w:p w14:paraId="54D76E58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  <w:tr w:rsidR="00A71A87" w:rsidRPr="00706678" w14:paraId="2B060EC8" w14:textId="77777777" w:rsidTr="00612807">
        <w:tc>
          <w:tcPr>
            <w:tcW w:w="567" w:type="dxa"/>
            <w:shd w:val="clear" w:color="auto" w:fill="EAF1DD"/>
          </w:tcPr>
          <w:p w14:paraId="0B586520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EAF1DD"/>
          </w:tcPr>
          <w:p w14:paraId="592C3CEA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</w:p>
        </w:tc>
        <w:tc>
          <w:tcPr>
            <w:tcW w:w="3260" w:type="dxa"/>
            <w:shd w:val="clear" w:color="auto" w:fill="EAF1DD"/>
          </w:tcPr>
          <w:p w14:paraId="1129B101" w14:textId="653FA08F" w:rsidR="00A71A87" w:rsidRPr="00706678" w:rsidRDefault="00626149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Foreseen frequency of transports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:</w:t>
            </w:r>
          </w:p>
        </w:tc>
        <w:tc>
          <w:tcPr>
            <w:tcW w:w="2799" w:type="dxa"/>
            <w:shd w:val="clear" w:color="auto" w:fill="EAF1DD"/>
          </w:tcPr>
          <w:p w14:paraId="07783E98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</w:tbl>
    <w:p w14:paraId="2271E606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06924615" w14:textId="6AFAC83E" w:rsidR="00A71A87" w:rsidRPr="00706678" w:rsidRDefault="00626149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Nature of transports</w:t>
      </w:r>
    </w:p>
    <w:p w14:paraId="34973533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27E0A764" w14:textId="58A8891D" w:rsidR="00A71A87" w:rsidRPr="00706678" w:rsidRDefault="00626149" w:rsidP="00A71A87">
      <w:pPr>
        <w:numPr>
          <w:ilvl w:val="2"/>
          <w:numId w:val="8"/>
        </w:numPr>
        <w:spacing w:after="0" w:line="240" w:lineRule="auto"/>
        <w:ind w:left="742" w:hanging="458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Shipment approval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 (</w:t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6 months period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)</w:t>
      </w:r>
    </w:p>
    <w:p w14:paraId="7082743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9214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564"/>
        <w:gridCol w:w="7059"/>
        <w:gridCol w:w="1591"/>
      </w:tblGrid>
      <w:tr w:rsidR="00A71A87" w:rsidRPr="00706678" w14:paraId="3D85063C" w14:textId="77777777" w:rsidTr="008B3FC3">
        <w:tc>
          <w:tcPr>
            <w:tcW w:w="77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7B0D6AA" w14:textId="68225EB4" w:rsidR="00A71A87" w:rsidRPr="00706678" w:rsidRDefault="00626149" w:rsidP="008B3FC3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t>Description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62827A0" w14:textId="23E67C42" w:rsidR="00A71A87" w:rsidRPr="00706678" w:rsidRDefault="00626149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t>Attachments</w:t>
            </w:r>
          </w:p>
        </w:tc>
      </w:tr>
      <w:tr w:rsidR="00A71A87" w:rsidRPr="00706678" w14:paraId="61CF7224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34CEEDC" w14:textId="77777777" w:rsidR="00A71A87" w:rsidRPr="00706678" w:rsidRDefault="00A71A87" w:rsidP="008B3FC3">
            <w:pPr>
              <w:spacing w:before="60" w:after="60" w:line="240" w:lineRule="auto"/>
              <w:ind w:left="425" w:hanging="425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29743734" w14:textId="51CFDAF0" w:rsidR="00A71A87" w:rsidRPr="00706678" w:rsidRDefault="00626149" w:rsidP="00C53A9C">
            <w:pPr>
              <w:spacing w:before="60" w:after="60" w:line="240" w:lineRule="auto"/>
              <w:ind w:left="34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The transport of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type B(M)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packages with an activity </w:t>
            </w:r>
            <w:r w:rsidR="00C53A9C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exc</w:t>
            </w:r>
            <w:r w:rsidR="00047C8A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e</w:t>
            </w:r>
            <w:r w:rsidR="00C53A9C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eding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3000A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vertAlign w:val="subscript"/>
                <w:lang w:val="en-US" w:eastAsia="nl-NL"/>
              </w:rPr>
              <w:t>1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, 3000A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vertAlign w:val="subscript"/>
                <w:lang w:val="en-US" w:eastAsia="nl-NL"/>
              </w:rPr>
              <w:t>2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 o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r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 1000 TBq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A769217" w14:textId="1E172C8E" w:rsidR="00A71A87" w:rsidRPr="00706678" w:rsidRDefault="00A71A87" w:rsidP="0062614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t xml:space="preserve">1 </w:t>
            </w:r>
            <w:r w:rsidR="00626149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t>and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t xml:space="preserve"> 12</w:t>
            </w:r>
          </w:p>
        </w:tc>
      </w:tr>
      <w:tr w:rsidR="00A71A87" w:rsidRPr="00706678" w14:paraId="1DE19828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E5ABD98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2A286D5A" w14:textId="10DDFD15" w:rsidR="00A71A87" w:rsidRPr="00706678" w:rsidRDefault="00626149" w:rsidP="006261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The transport of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type B(M)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packages with </w:t>
            </w:r>
            <w:r w:rsidR="00C313D6" w:rsidRPr="00706678">
              <w:rPr>
                <w:rFonts w:ascii="Tahoma" w:hAnsi="Tahoma"/>
              </w:rPr>
              <w:t>intermittent ventilation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BF7D635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1</w:t>
            </w:r>
          </w:p>
        </w:tc>
      </w:tr>
      <w:tr w:rsidR="00A71A87" w:rsidRPr="00706678" w14:paraId="66E6FC75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7296F565" w14:textId="77777777" w:rsidR="00A71A87" w:rsidRPr="00706678" w:rsidRDefault="00A71A87" w:rsidP="008B3FC3">
            <w:pPr>
              <w:spacing w:before="60" w:after="60" w:line="240" w:lineRule="auto"/>
              <w:ind w:left="425" w:hanging="425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24510CBE" w14:textId="31A30671" w:rsidR="00A71A87" w:rsidRPr="00706678" w:rsidRDefault="00626149" w:rsidP="006261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The transport of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type B(M)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packages designed </w:t>
            </w:r>
            <w:r w:rsidR="00C313D6" w:rsidRPr="00706678">
              <w:rPr>
                <w:rFonts w:ascii="Tahoma" w:hAnsi="Tahoma"/>
              </w:rPr>
              <w:t xml:space="preserve">outside a temperature range of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-40°C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and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70°C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462A1D3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1</w:t>
            </w:r>
          </w:p>
        </w:tc>
      </w:tr>
      <w:tr w:rsidR="00A71A87" w:rsidRPr="00706678" w14:paraId="36D6A9E2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4670086B" w14:textId="77777777" w:rsidR="00A71A87" w:rsidRPr="00706678" w:rsidRDefault="00A71A87" w:rsidP="008B3FC3">
            <w:pPr>
              <w:spacing w:before="60" w:after="60" w:line="240" w:lineRule="auto"/>
              <w:ind w:left="425" w:hanging="425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2FFCAA2" w14:textId="4C7C2623" w:rsidR="00A71A87" w:rsidRPr="00706678" w:rsidRDefault="00626149" w:rsidP="00C53A9C">
            <w:pPr>
              <w:spacing w:before="60" w:after="60" w:line="240" w:lineRule="auto"/>
              <w:ind w:left="34" w:hanging="34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The transport of fissile packages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with a CSI per vehicle or container </w:t>
            </w:r>
            <w:r w:rsidR="00C53A9C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exce</w:t>
            </w:r>
            <w:r w:rsidR="00047C8A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e</w:t>
            </w:r>
            <w:r w:rsidR="00C53A9C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ding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50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A0D99EB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3</w:t>
            </w:r>
          </w:p>
        </w:tc>
      </w:tr>
      <w:tr w:rsidR="00A71A87" w:rsidRPr="00706678" w14:paraId="78FAF3DD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44010F3" w14:textId="77777777" w:rsidR="00A71A87" w:rsidRPr="00706678" w:rsidRDefault="00A71A87" w:rsidP="008B3FC3">
            <w:pPr>
              <w:spacing w:before="60" w:after="60" w:line="240" w:lineRule="auto"/>
              <w:ind w:left="425" w:hanging="425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08D72FEB" w14:textId="2AEAF113" w:rsidR="00A71A87" w:rsidRPr="00706678" w:rsidRDefault="00626149" w:rsidP="0062614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The transport of packages that requires a radiation protection programme for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‘special use vessel’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42560497" w14:textId="2CE6BE02" w:rsidR="00A71A87" w:rsidRPr="00706678" w:rsidRDefault="00A71A87" w:rsidP="0062614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4, 5 </w:t>
            </w:r>
            <w:r w:rsidR="00626149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and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6</w:t>
            </w:r>
          </w:p>
        </w:tc>
      </w:tr>
      <w:tr w:rsidR="00A71A87" w:rsidRPr="00706678" w14:paraId="721B425E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4E6A4B69" w14:textId="77777777" w:rsidR="00A71A87" w:rsidRPr="00706678" w:rsidRDefault="00A71A87" w:rsidP="008B3FC3">
            <w:pPr>
              <w:spacing w:before="60" w:after="60" w:line="240" w:lineRule="auto"/>
              <w:ind w:left="425" w:hanging="425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5EDBEB29" w14:textId="563AE8C4" w:rsidR="00A71A87" w:rsidRPr="00706678" w:rsidRDefault="002A4E66" w:rsidP="00C313D6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Shipment approval </w:t>
            </w:r>
            <w:r w:rsidR="00C313D6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under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special arrangement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35D972F0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10</w:t>
            </w:r>
          </w:p>
        </w:tc>
      </w:tr>
    </w:tbl>
    <w:p w14:paraId="1ACE008B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6BF799A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br w:type="page"/>
      </w:r>
    </w:p>
    <w:p w14:paraId="14CE8E9C" w14:textId="58D1DDC6" w:rsidR="00A71A87" w:rsidRPr="00706678" w:rsidRDefault="002A4E66" w:rsidP="00A71A87">
      <w:pPr>
        <w:numPr>
          <w:ilvl w:val="2"/>
          <w:numId w:val="8"/>
        </w:numPr>
        <w:spacing w:after="0" w:line="240" w:lineRule="auto"/>
        <w:ind w:left="709" w:hanging="425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lastRenderedPageBreak/>
        <w:t>Authorisation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 (</w:t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1 month period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)</w:t>
      </w:r>
    </w:p>
    <w:p w14:paraId="5341C293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9214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564"/>
        <w:gridCol w:w="7059"/>
        <w:gridCol w:w="1591"/>
      </w:tblGrid>
      <w:tr w:rsidR="00A71A87" w:rsidRPr="00706678" w14:paraId="7BE36071" w14:textId="77777777" w:rsidTr="008B3FC3">
        <w:tc>
          <w:tcPr>
            <w:tcW w:w="77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CD25B52" w14:textId="06B5B6C6" w:rsidR="00A71A87" w:rsidRPr="00706678" w:rsidRDefault="002A4E66" w:rsidP="008B3FC3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t>Description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4D060B11" w14:textId="1F484529" w:rsidR="00A71A87" w:rsidRPr="00706678" w:rsidRDefault="002A4E66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t>Attachments</w:t>
            </w:r>
          </w:p>
        </w:tc>
      </w:tr>
      <w:tr w:rsidR="00A71A87" w:rsidRPr="00706678" w14:paraId="1F117B59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CF7C403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282795C3" w14:textId="2D0082E1" w:rsidR="00A71A87" w:rsidRPr="00706678" w:rsidRDefault="002A4E66" w:rsidP="00C53A9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The transport of nuclear material that is part of the physical security group A or part of irradiated fissile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material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of physical security group B as defined in the RD of 17 October 2011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regarding the categorisation of nuclear material </w:t>
            </w:r>
            <w:r w:rsidR="00C53A9C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and the defining of security zones in nuclear facilities and nuclear transport companies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1A9182F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7</w:t>
            </w:r>
          </w:p>
        </w:tc>
      </w:tr>
      <w:tr w:rsidR="00A71A87" w:rsidRPr="00706678" w14:paraId="7CA18A4B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7CB5C89D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4DE3395" w14:textId="1205F172" w:rsidR="00A71A87" w:rsidRPr="00706678" w:rsidRDefault="00C53A9C" w:rsidP="00C53A9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The transport of radioactive waste or irradiated fuel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for which a transfer license is required according chapter V of the RD of 24 March 2009 for the import, the transfer and the export of radioactive substances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B6DC168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8</w:t>
            </w:r>
          </w:p>
        </w:tc>
      </w:tr>
      <w:tr w:rsidR="00A71A87" w:rsidRPr="00706678" w14:paraId="4BF86AF5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C436571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2097862E" w14:textId="45A455CB" w:rsidR="00A71A87" w:rsidRPr="00706678" w:rsidRDefault="00C53A9C" w:rsidP="00C53A9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The transport of packages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,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other than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type B(M)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packages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,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with an activity exce</w:t>
            </w:r>
            <w:r w:rsidR="00047C8A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e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ding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3000A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vertAlign w:val="subscript"/>
                <w:lang w:val="en-US" w:eastAsia="nl-NL"/>
              </w:rPr>
              <w:t>1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, 3000A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vertAlign w:val="subscript"/>
                <w:lang w:val="en-US" w:eastAsia="nl-NL"/>
              </w:rPr>
              <w:t>2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 o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>r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en-US" w:eastAsia="nl-NL"/>
              </w:rPr>
              <w:t xml:space="preserve"> 1000 TBq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70035C4A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val="nl-BE" w:eastAsia="nl-NL"/>
              </w:rPr>
              <w:t>12</w:t>
            </w:r>
          </w:p>
        </w:tc>
      </w:tr>
      <w:tr w:rsidR="00A71A87" w:rsidRPr="00706678" w14:paraId="4DB2991F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42C1E63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7B966639" w14:textId="5AE1CC5C" w:rsidR="00A71A87" w:rsidRPr="00706678" w:rsidRDefault="00047C8A" w:rsidP="00047C8A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The transport of packages containing Class 7 dangerous goods with a total TI exceeding 200 per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transport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53DC83A1" w14:textId="5D4C2FE5" w:rsidR="00A71A87" w:rsidRPr="00706678" w:rsidRDefault="00A71A87" w:rsidP="002A4E6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3 </w:t>
            </w:r>
            <w:r w:rsidR="002A4E66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and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9</w:t>
            </w:r>
          </w:p>
        </w:tc>
      </w:tr>
      <w:tr w:rsidR="00A71A87" w:rsidRPr="00706678" w14:paraId="4D6D3EA7" w14:textId="77777777" w:rsidTr="008B3FC3">
        <w:tc>
          <w:tcPr>
            <w:tcW w:w="567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57A907BD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  <w:tc>
          <w:tcPr>
            <w:tcW w:w="7230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0A9AB076" w14:textId="5B4A63C7" w:rsidR="00A71A87" w:rsidRPr="00706678" w:rsidRDefault="00047C8A" w:rsidP="00047C8A">
            <w:pPr>
              <w:spacing w:before="60" w:after="6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The transport of large 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containers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containing Class 7 dangerous goods with a total CSI per ship exceeding 200</w:t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6B704753" w14:textId="77777777" w:rsidR="00A71A87" w:rsidRPr="00706678" w:rsidRDefault="00A71A87" w:rsidP="008B3FC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3</w:t>
            </w:r>
          </w:p>
        </w:tc>
      </w:tr>
    </w:tbl>
    <w:p w14:paraId="73095E1D" w14:textId="77777777" w:rsidR="00A71A87" w:rsidRPr="00706678" w:rsidRDefault="00A71A87" w:rsidP="00A71A87">
      <w:pPr>
        <w:spacing w:after="0" w:line="240" w:lineRule="auto"/>
        <w:ind w:left="709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496C6962" w14:textId="55B6C006" w:rsidR="00A71A87" w:rsidRPr="00706678" w:rsidRDefault="00047C8A" w:rsidP="00A71A87">
      <w:pPr>
        <w:numPr>
          <w:ilvl w:val="2"/>
          <w:numId w:val="8"/>
        </w:numPr>
        <w:spacing w:after="0" w:line="240" w:lineRule="auto"/>
        <w:ind w:left="709" w:hanging="425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Attachments</w:t>
      </w:r>
    </w:p>
    <w:p w14:paraId="5F13AF3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Style w:val="TableGrid3"/>
        <w:tblW w:w="945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06"/>
        <w:gridCol w:w="1762"/>
        <w:gridCol w:w="7182"/>
      </w:tblGrid>
      <w:tr w:rsidR="00A71A87" w:rsidRPr="00706678" w14:paraId="0B7D99A5" w14:textId="77777777" w:rsidTr="00706678">
        <w:tc>
          <w:tcPr>
            <w:tcW w:w="506" w:type="dxa"/>
            <w:shd w:val="clear" w:color="auto" w:fill="EAF1DD" w:themeFill="accent3" w:themeFillTint="33"/>
          </w:tcPr>
          <w:p w14:paraId="1134B56F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2E211381" w14:textId="3933551D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Attachment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 1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45F60DD6" w14:textId="26535953" w:rsidR="00A71A87" w:rsidRPr="00706678" w:rsidRDefault="006B230F" w:rsidP="006B230F">
            <w:pPr>
              <w:spacing w:before="60"/>
              <w:rPr>
                <w:rFonts w:ascii="Tahoma" w:hAnsi="Tahoma" w:cs="Tahoma"/>
                <w:sz w:val="24"/>
                <w:szCs w:val="24"/>
                <w:lang w:eastAsia="fr-FR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Description of the measures and precautions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to fulfill the stipulations of the 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B(M) certificat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e</w:t>
            </w:r>
          </w:p>
        </w:tc>
      </w:tr>
      <w:tr w:rsidR="00A71A87" w:rsidRPr="00706678" w14:paraId="1C87AB6B" w14:textId="77777777" w:rsidTr="00706678">
        <w:tc>
          <w:tcPr>
            <w:tcW w:w="506" w:type="dxa"/>
            <w:shd w:val="clear" w:color="auto" w:fill="EAF1DD" w:themeFill="accent3" w:themeFillTint="33"/>
          </w:tcPr>
          <w:p w14:paraId="6C7C0CAE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6DFF62D3" w14:textId="5EC40A5A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2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797F1CFA" w14:textId="07A9C18A" w:rsidR="00A71A87" w:rsidRPr="00706678" w:rsidRDefault="00AB2133" w:rsidP="006B230F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Security </w:t>
            </w:r>
            <w:r w:rsidR="006B230F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plan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="006B230F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in compliance with chapter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1.10 </w:t>
            </w:r>
            <w:r w:rsidR="006B230F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of the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ADR,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chapter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 1.5.1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of the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 ICAO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technical instructions and in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 1.6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 xml:space="preserve">of the 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>IATA reg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ulations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,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chapter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 1.4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 xml:space="preserve">of the IMDG code or chapter 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1.10 </w:t>
            </w:r>
            <w:r w:rsidR="006B230F" w:rsidRPr="00706678">
              <w:rPr>
                <w:rFonts w:ascii="Tahoma" w:hAnsi="Tahoma" w:cs="Tahoma"/>
                <w:sz w:val="24"/>
                <w:lang w:eastAsia="fr-FR"/>
              </w:rPr>
              <w:t>of the</w:t>
            </w:r>
            <w:r w:rsidR="00A71A87" w:rsidRPr="00706678">
              <w:rPr>
                <w:rFonts w:ascii="Tahoma" w:hAnsi="Tahoma" w:cs="Tahoma"/>
                <w:sz w:val="24"/>
                <w:lang w:eastAsia="fr-FR"/>
              </w:rPr>
              <w:t xml:space="preserve"> RID</w:t>
            </w:r>
          </w:p>
        </w:tc>
      </w:tr>
      <w:tr w:rsidR="00A71A87" w:rsidRPr="00706678" w14:paraId="5B125A20" w14:textId="77777777" w:rsidTr="00706678">
        <w:tc>
          <w:tcPr>
            <w:tcW w:w="506" w:type="dxa"/>
            <w:shd w:val="clear" w:color="auto" w:fill="EAF1DD" w:themeFill="accent3" w:themeFillTint="33"/>
          </w:tcPr>
          <w:p w14:paraId="1BC7E072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5DFA2E35" w14:textId="6AC0528A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3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61CB9B51" w14:textId="3C4CF04B" w:rsidR="00A71A87" w:rsidRPr="00706678" w:rsidRDefault="006B230F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Plan of loading</w:t>
            </w:r>
          </w:p>
        </w:tc>
      </w:tr>
      <w:tr w:rsidR="00A71A87" w:rsidRPr="00706678" w14:paraId="2BAF917B" w14:textId="77777777" w:rsidTr="00706678">
        <w:tc>
          <w:tcPr>
            <w:tcW w:w="506" w:type="dxa"/>
            <w:shd w:val="clear" w:color="auto" w:fill="EAF1DD" w:themeFill="accent3" w:themeFillTint="33"/>
          </w:tcPr>
          <w:p w14:paraId="6A186673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451F280A" w14:textId="7AF5128D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4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574FCE70" w14:textId="1A9FDEE6" w:rsidR="00A71A87" w:rsidRPr="00706678" w:rsidRDefault="006B230F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Plan of stowing</w:t>
            </w:r>
          </w:p>
        </w:tc>
      </w:tr>
      <w:tr w:rsidR="00A71A87" w:rsidRPr="00706678" w14:paraId="7FAC2BC9" w14:textId="77777777" w:rsidTr="00706678">
        <w:tc>
          <w:tcPr>
            <w:tcW w:w="506" w:type="dxa"/>
            <w:shd w:val="clear" w:color="auto" w:fill="EAF1DD" w:themeFill="accent3" w:themeFillTint="33"/>
          </w:tcPr>
          <w:p w14:paraId="096CD9A7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2FE69776" w14:textId="5BBF02AA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5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3C4D61C2" w14:textId="0FAA4093" w:rsidR="00A71A87" w:rsidRPr="00706678" w:rsidRDefault="006B230F" w:rsidP="006B230F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A radiation protection programme to be approved by FANC</w:t>
            </w:r>
          </w:p>
        </w:tc>
      </w:tr>
      <w:tr w:rsidR="00A71A87" w:rsidRPr="00706678" w14:paraId="5423CDE5" w14:textId="77777777" w:rsidTr="00706678">
        <w:tc>
          <w:tcPr>
            <w:tcW w:w="506" w:type="dxa"/>
            <w:shd w:val="clear" w:color="auto" w:fill="EAF1DD" w:themeFill="accent3" w:themeFillTint="33"/>
          </w:tcPr>
          <w:p w14:paraId="0B18B5D5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4E0470F0" w14:textId="2D5A5B1C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6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1B6D88BF" w14:textId="1211526D" w:rsidR="00A71A87" w:rsidRPr="00706678" w:rsidRDefault="00E54998" w:rsidP="00E54998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Qualifications of the supervising staff involved in loading, unloading and transport</w:t>
            </w:r>
          </w:p>
        </w:tc>
      </w:tr>
      <w:tr w:rsidR="00A71A87" w:rsidRPr="00706678" w14:paraId="476757CB" w14:textId="77777777" w:rsidTr="00706678">
        <w:tc>
          <w:tcPr>
            <w:tcW w:w="506" w:type="dxa"/>
            <w:shd w:val="clear" w:color="auto" w:fill="EAF1DD" w:themeFill="accent3" w:themeFillTint="33"/>
          </w:tcPr>
          <w:p w14:paraId="7C9EA11B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6C977D9F" w14:textId="67985138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7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0ABB1D7F" w14:textId="2CF0699C" w:rsidR="00A71A87" w:rsidRPr="00706678" w:rsidRDefault="00E54998" w:rsidP="00E54998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Specific security file</w:t>
            </w:r>
          </w:p>
        </w:tc>
      </w:tr>
      <w:tr w:rsidR="00A71A87" w:rsidRPr="00706678" w14:paraId="3335DC56" w14:textId="77777777" w:rsidTr="00706678">
        <w:tc>
          <w:tcPr>
            <w:tcW w:w="506" w:type="dxa"/>
            <w:shd w:val="clear" w:color="auto" w:fill="EAF1DD" w:themeFill="accent3" w:themeFillTint="33"/>
          </w:tcPr>
          <w:p w14:paraId="629FEB99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2C1E3928" w14:textId="2C91DF06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8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1E836E94" w14:textId="0AA806CA" w:rsidR="00A71A87" w:rsidRPr="00706678" w:rsidRDefault="00E54998" w:rsidP="00E54998">
            <w:pPr>
              <w:spacing w:before="60"/>
              <w:rPr>
                <w:rFonts w:ascii="Tahoma" w:hAnsi="Tahoma" w:cs="Tahoma"/>
                <w:sz w:val="24"/>
                <w:szCs w:val="24"/>
                <w:lang w:eastAsia="fr-FR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Copy of the approved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Euratom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document o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r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references of application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Euratom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="00A71A87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document</w:t>
            </w:r>
          </w:p>
        </w:tc>
      </w:tr>
      <w:tr w:rsidR="00A71A87" w:rsidRPr="00706678" w14:paraId="325C2F68" w14:textId="77777777" w:rsidTr="00706678">
        <w:tc>
          <w:tcPr>
            <w:tcW w:w="506" w:type="dxa"/>
            <w:shd w:val="clear" w:color="auto" w:fill="EAF1DD" w:themeFill="accent3" w:themeFillTint="33"/>
          </w:tcPr>
          <w:p w14:paraId="3452AE67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62F9731E" w14:textId="0D0F4BBC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9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16C22D9A" w14:textId="74CA1421" w:rsidR="00A71A87" w:rsidRPr="00706678" w:rsidRDefault="00A71A87" w:rsidP="00846816">
            <w:pPr>
              <w:spacing w:before="60"/>
              <w:rPr>
                <w:rFonts w:ascii="Tahoma" w:hAnsi="Tahoma" w:cs="Tahoma"/>
                <w:sz w:val="24"/>
                <w:szCs w:val="24"/>
                <w:lang w:eastAsia="fr-FR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Dos</w:t>
            </w:r>
            <w:r w:rsidR="00846816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e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evaluati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on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and measures to reduce the dos</w:t>
            </w:r>
            <w:r w:rsidR="00846816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e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of the people involved in transport</w:t>
            </w:r>
          </w:p>
        </w:tc>
      </w:tr>
      <w:tr w:rsidR="00A71A87" w:rsidRPr="00706678" w14:paraId="5FBE7CAB" w14:textId="77777777" w:rsidTr="00706678">
        <w:tc>
          <w:tcPr>
            <w:tcW w:w="506" w:type="dxa"/>
            <w:shd w:val="clear" w:color="auto" w:fill="EAF1DD" w:themeFill="accent3" w:themeFillTint="33"/>
          </w:tcPr>
          <w:p w14:paraId="1593870B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4"/>
                <w:szCs w:val="22"/>
                <w:lang w:eastAsia="nl-NL"/>
              </w:rPr>
              <w:fldChar w:fldCharType="end"/>
            </w:r>
          </w:p>
        </w:tc>
        <w:tc>
          <w:tcPr>
            <w:tcW w:w="1762" w:type="dxa"/>
            <w:tcBorders>
              <w:right w:val="nil"/>
            </w:tcBorders>
            <w:shd w:val="clear" w:color="auto" w:fill="EAF1DD" w:themeFill="accent3" w:themeFillTint="33"/>
          </w:tcPr>
          <w:p w14:paraId="57B077CD" w14:textId="29E1ED23" w:rsidR="00A71A87" w:rsidRPr="00706678" w:rsidRDefault="00047C8A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</w:pP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 xml:space="preserve">Attachment </w:t>
            </w:r>
            <w:r w:rsidR="00A71A87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4"/>
                <w:lang w:eastAsia="nl-NL"/>
              </w:rPr>
              <w:t>10</w:t>
            </w:r>
          </w:p>
        </w:tc>
        <w:tc>
          <w:tcPr>
            <w:tcW w:w="7182" w:type="dxa"/>
            <w:tcBorders>
              <w:left w:val="nil"/>
            </w:tcBorders>
            <w:shd w:val="clear" w:color="auto" w:fill="EAF1DD" w:themeFill="accent3" w:themeFillTint="33"/>
          </w:tcPr>
          <w:p w14:paraId="27F0E644" w14:textId="5BD1F0F9" w:rsidR="00A71A87" w:rsidRPr="00706678" w:rsidRDefault="00A71A87" w:rsidP="009E065C">
            <w:pPr>
              <w:spacing w:before="60"/>
              <w:rPr>
                <w:rFonts w:ascii="Tahoma" w:hAnsi="Tahoma" w:cs="Tahoma"/>
                <w:sz w:val="24"/>
                <w:szCs w:val="24"/>
                <w:lang w:eastAsia="fr-FR"/>
              </w:rPr>
            </w:pP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Informati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on</w:t>
            </w:r>
            <w:r w:rsidRPr="00706678">
              <w:rPr>
                <w:rFonts w:ascii="Tahoma" w:hAnsi="Tahoma" w:cs="Tahoma"/>
                <w:sz w:val="24"/>
                <w:szCs w:val="24"/>
                <w:lang w:eastAsia="fr-FR"/>
              </w:rPr>
              <w:t xml:space="preserve"> </w:t>
            </w:r>
            <w:r w:rsidR="009E065C" w:rsidRPr="00706678">
              <w:rPr>
                <w:rFonts w:ascii="Tahoma" w:hAnsi="Tahoma" w:cs="Tahoma"/>
                <w:sz w:val="24"/>
                <w:szCs w:val="24"/>
                <w:lang w:eastAsia="fr-FR"/>
              </w:rPr>
              <w:t>foreseen in the regulations regarding chapter 7 of the RD transport</w:t>
            </w:r>
          </w:p>
        </w:tc>
      </w:tr>
    </w:tbl>
    <w:p w14:paraId="29C18E4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3EEE11F9" w14:textId="77777777" w:rsidR="00846816" w:rsidRPr="00706678" w:rsidRDefault="00846816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2D2B106B" w14:textId="77777777" w:rsidR="004155C8" w:rsidRPr="00706678" w:rsidRDefault="004155C8">
      <w:pPr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br w:type="page"/>
      </w:r>
    </w:p>
    <w:p w14:paraId="017C11B0" w14:textId="5247F266" w:rsidR="00A71A87" w:rsidRPr="00706678" w:rsidRDefault="009E065C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lastRenderedPageBreak/>
        <w:t>Transport mode</w:t>
      </w:r>
      <w:r w:rsidR="00A71A87" w:rsidRPr="00706678">
        <w:rPr>
          <w:rFonts w:ascii="Tahoma" w:eastAsia="Times New Roman" w:hAnsi="Tahoma" w:cs="Tahoma"/>
          <w:b/>
          <w:bCs/>
          <w:iCs/>
          <w:snapToGrid w:val="0"/>
          <w:color w:val="FF0000"/>
          <w:spacing w:val="-3"/>
          <w:szCs w:val="20"/>
          <w:vertAlign w:val="superscript"/>
          <w:lang w:eastAsia="nl-NL"/>
        </w:rPr>
        <w:t>a</w:t>
      </w:r>
    </w:p>
    <w:p w14:paraId="0FBF42E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highlight w:val="yellow"/>
          <w:lang w:eastAsia="nl-NL"/>
        </w:rPr>
      </w:pPr>
    </w:p>
    <w:tbl>
      <w:tblPr>
        <w:tblStyle w:val="TableGrid3"/>
        <w:tblW w:w="1017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4642"/>
      </w:tblGrid>
      <w:tr w:rsidR="00A71A87" w:rsidRPr="00706678" w14:paraId="1A983C92" w14:textId="77777777" w:rsidTr="00706678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3775CFEA" w14:textId="77777777" w:rsidR="00A71A87" w:rsidRPr="00706678" w:rsidRDefault="00A71A87" w:rsidP="008B3FC3">
            <w:pPr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3DB613FF" w14:textId="4046BF5A" w:rsidR="00A71A87" w:rsidRPr="00706678" w:rsidRDefault="00A71A87" w:rsidP="009E065C">
            <w:pPr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 xml:space="preserve">Type </w:t>
            </w:r>
            <w:r w:rsidR="009E065C"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>of vehicle</w:t>
            </w:r>
          </w:p>
        </w:tc>
        <w:tc>
          <w:tcPr>
            <w:tcW w:w="46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0D29E08D" w14:textId="0A48DDB6" w:rsidR="00A71A87" w:rsidRPr="00706678" w:rsidRDefault="009E065C" w:rsidP="009E065C">
            <w:pPr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>From</w:t>
            </w:r>
            <w:r w:rsidR="00A71A87"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>/</w:t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>To</w:t>
            </w:r>
            <w:r w:rsidR="00A71A87"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t>/Via</w:t>
            </w:r>
          </w:p>
        </w:tc>
      </w:tr>
      <w:tr w:rsidR="00A71A87" w:rsidRPr="00706678" w14:paraId="03A3AF95" w14:textId="77777777" w:rsidTr="00706678"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5D585B1E" w14:textId="7A466ADA" w:rsidR="00A71A87" w:rsidRPr="00706678" w:rsidRDefault="00A71A87" w:rsidP="009E065C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9E065C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Road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21AC82F0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tcBorders>
              <w:top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72280062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  <w:tr w:rsidR="00A71A87" w:rsidRPr="00706678" w14:paraId="119031D9" w14:textId="77777777" w:rsidTr="00706678">
        <w:tc>
          <w:tcPr>
            <w:tcW w:w="2410" w:type="dxa"/>
            <w:shd w:val="clear" w:color="auto" w:fill="EAF1DD" w:themeFill="accent3" w:themeFillTint="33"/>
          </w:tcPr>
          <w:p w14:paraId="3993A3E5" w14:textId="41EC8449" w:rsidR="00A71A87" w:rsidRPr="00706678" w:rsidRDefault="00A71A87" w:rsidP="009E065C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9E065C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Air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70036DF1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shd w:val="clear" w:color="auto" w:fill="EAF1DD" w:themeFill="accent3" w:themeFillTint="33"/>
          </w:tcPr>
          <w:p w14:paraId="4E9DAA04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  <w:tr w:rsidR="00A71A87" w:rsidRPr="00706678" w14:paraId="227A4AF5" w14:textId="77777777" w:rsidTr="00706678">
        <w:tc>
          <w:tcPr>
            <w:tcW w:w="2410" w:type="dxa"/>
            <w:shd w:val="clear" w:color="auto" w:fill="EAF1DD" w:themeFill="accent3" w:themeFillTint="33"/>
          </w:tcPr>
          <w:p w14:paraId="63D515DD" w14:textId="1BA62C7E" w:rsidR="00A71A87" w:rsidRPr="00706678" w:rsidRDefault="00A71A87" w:rsidP="009E065C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9E065C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Rail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00B4BCCB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shd w:val="clear" w:color="auto" w:fill="EAF1DD" w:themeFill="accent3" w:themeFillTint="33"/>
          </w:tcPr>
          <w:p w14:paraId="30BB74BD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  <w:tr w:rsidR="00A71A87" w:rsidRPr="00706678" w14:paraId="1C58CCF4" w14:textId="77777777" w:rsidTr="00706678">
        <w:tc>
          <w:tcPr>
            <w:tcW w:w="2410" w:type="dxa"/>
            <w:shd w:val="clear" w:color="auto" w:fill="EAF1DD" w:themeFill="accent3" w:themeFillTint="33"/>
          </w:tcPr>
          <w:p w14:paraId="489A653E" w14:textId="355E19DA" w:rsidR="00A71A87" w:rsidRPr="00706678" w:rsidRDefault="00A71A87" w:rsidP="009E065C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9E065C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Sea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662AE19C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shd w:val="clear" w:color="auto" w:fill="EAF1DD" w:themeFill="accent3" w:themeFillTint="33"/>
          </w:tcPr>
          <w:p w14:paraId="161E1D5A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  <w:tr w:rsidR="00A71A87" w:rsidRPr="00706678" w14:paraId="28A24909" w14:textId="77777777" w:rsidTr="00706678">
        <w:tc>
          <w:tcPr>
            <w:tcW w:w="2410" w:type="dxa"/>
            <w:shd w:val="clear" w:color="auto" w:fill="EAF1DD" w:themeFill="accent3" w:themeFillTint="33"/>
          </w:tcPr>
          <w:p w14:paraId="15BB7C84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Roll-on/Roll-off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54A49F8E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shd w:val="clear" w:color="auto" w:fill="EAF1DD" w:themeFill="accent3" w:themeFillTint="33"/>
          </w:tcPr>
          <w:p w14:paraId="4A89EEFD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  <w:tr w:rsidR="00A71A87" w:rsidRPr="00706678" w14:paraId="72303397" w14:textId="77777777" w:rsidTr="00706678">
        <w:tc>
          <w:tcPr>
            <w:tcW w:w="2410" w:type="dxa"/>
            <w:shd w:val="clear" w:color="auto" w:fill="EAF1DD" w:themeFill="accent3" w:themeFillTint="33"/>
          </w:tcPr>
          <w:p w14:paraId="74D8B209" w14:textId="554D7E63" w:rsidR="00A71A87" w:rsidRPr="00706678" w:rsidRDefault="00A71A87" w:rsidP="009E065C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="00E431F8"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  <w:r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 xml:space="preserve"> </w:t>
            </w:r>
            <w:r w:rsidR="009E065C" w:rsidRPr="00706678">
              <w:rPr>
                <w:rFonts w:ascii="Tahoma" w:hAnsi="Tahoma" w:cs="Tahoma"/>
                <w:bCs/>
                <w:iCs/>
                <w:snapToGrid w:val="0"/>
                <w:spacing w:val="-3"/>
                <w:sz w:val="22"/>
                <w:lang w:eastAsia="nl-NL"/>
              </w:rPr>
              <w:t>Inland water ways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38330652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  <w:tc>
          <w:tcPr>
            <w:tcW w:w="4642" w:type="dxa"/>
            <w:shd w:val="clear" w:color="auto" w:fill="EAF1DD" w:themeFill="accent3" w:themeFillTint="33"/>
          </w:tcPr>
          <w:p w14:paraId="188645CB" w14:textId="77777777" w:rsidR="00A71A87" w:rsidRPr="00706678" w:rsidRDefault="00A71A87" w:rsidP="008B3FC3">
            <w:pPr>
              <w:spacing w:before="60"/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</w:pP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hAnsi="Tahoma" w:cs="Tahoma"/>
                <w:b/>
                <w:bCs/>
                <w:iCs/>
                <w:snapToGrid w:val="0"/>
                <w:spacing w:val="-3"/>
                <w:sz w:val="22"/>
                <w:lang w:eastAsia="nl-NL"/>
              </w:rPr>
              <w:instrText xml:space="preserve"> FORMTEXT </w:instrTex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separate"/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hAnsi="Tahoma" w:cs="Tahoma"/>
                <w:b/>
                <w:bCs/>
                <w:iCs/>
                <w:noProof/>
                <w:snapToGrid w:val="0"/>
                <w:spacing w:val="-3"/>
                <w:sz w:val="22"/>
                <w:lang w:eastAsia="nl-NL"/>
              </w:rPr>
              <w:t> </w:t>
            </w:r>
            <w:r w:rsidRPr="00706678">
              <w:rPr>
                <w:rFonts w:ascii="Tahoma" w:eastAsiaTheme="minorHAnsi" w:hAnsi="Tahoma" w:cs="Tahoma"/>
                <w:b/>
                <w:bCs/>
                <w:iCs/>
                <w:snapToGrid w:val="0"/>
                <w:spacing w:val="-3"/>
                <w:sz w:val="22"/>
                <w:szCs w:val="22"/>
                <w:lang w:eastAsia="nl-NL"/>
              </w:rPr>
              <w:fldChar w:fldCharType="end"/>
            </w:r>
          </w:p>
        </w:tc>
      </w:tr>
    </w:tbl>
    <w:p w14:paraId="3E38268F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0B2C1BC9" w14:textId="1B38B549" w:rsidR="00A71A87" w:rsidRPr="00706678" w:rsidRDefault="00A71A87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Multimodal </w:t>
      </w:r>
      <w:r w:rsidR="009E065C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>transport</w:t>
      </w:r>
      <w:r w:rsidRPr="00706678">
        <w:rPr>
          <w:rFonts w:ascii="Tahoma" w:eastAsia="Times New Roman" w:hAnsi="Tahoma" w:cs="Tahoma"/>
          <w:b/>
          <w:bCs/>
          <w:iCs/>
          <w:snapToGrid w:val="0"/>
          <w:color w:val="FF0000"/>
          <w:spacing w:val="-3"/>
          <w:szCs w:val="20"/>
          <w:vertAlign w:val="superscript"/>
          <w:lang w:eastAsia="nl-NL"/>
        </w:rPr>
        <w:t>d</w:t>
      </w:r>
    </w:p>
    <w:p w14:paraId="3632ADB6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A71A87" w:rsidRPr="00706678" w14:paraId="1C99AC22" w14:textId="77777777" w:rsidTr="00612807">
        <w:tc>
          <w:tcPr>
            <w:tcW w:w="5103" w:type="dxa"/>
            <w:shd w:val="clear" w:color="auto" w:fill="auto"/>
          </w:tcPr>
          <w:p w14:paraId="513EE1BA" w14:textId="7D4B1586" w:rsidR="00A71A87" w:rsidRPr="00706678" w:rsidRDefault="00CF10DA" w:rsidP="004155C8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Recognition number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(s) o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r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authorisation number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(s)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of the organi</w:t>
            </w:r>
            <w:r w:rsidR="00B70B46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z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ation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(s)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involved in the multimodal transport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,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especially with the change of transport mode on Belgian 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territory</w:t>
            </w:r>
            <w:r w:rsidR="00AB2133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Cs w:val="20"/>
                <w:lang w:eastAsia="nl-NL"/>
              </w:rPr>
              <w:t>.</w:t>
            </w:r>
          </w:p>
        </w:tc>
        <w:tc>
          <w:tcPr>
            <w:tcW w:w="4111" w:type="dxa"/>
            <w:shd w:val="clear" w:color="auto" w:fill="EAF1DD"/>
          </w:tcPr>
          <w:p w14:paraId="746688C4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noProof/>
                <w:snapToGrid w:val="0"/>
                <w:spacing w:val="-3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Cs w:val="20"/>
                <w:lang w:eastAsia="nl-NL"/>
              </w:rPr>
              <w:fldChar w:fldCharType="end"/>
            </w:r>
          </w:p>
        </w:tc>
      </w:tr>
    </w:tbl>
    <w:p w14:paraId="4E6D619A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 w:val="24"/>
          <w:szCs w:val="20"/>
          <w:lang w:eastAsia="nl-NL"/>
        </w:rPr>
      </w:pPr>
    </w:p>
    <w:p w14:paraId="55463533" w14:textId="4485AC37" w:rsidR="00A71A87" w:rsidRPr="00706678" w:rsidRDefault="00A71A87" w:rsidP="00706678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6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r>
      <w:r w:rsidR="00E431F8"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fldChar w:fldCharType="separate"/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fldChar w:fldCharType="end"/>
      </w: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t xml:space="preserve"> </w:t>
      </w:r>
      <w:r w:rsidR="00846816"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 xml:space="preserve">The applicant states to supervise that the imported Class 7 dangerous goods on Belgian </w:t>
      </w:r>
      <w:r w:rsidR="004155C8"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 xml:space="preserve">territory </w:t>
      </w:r>
      <w:r w:rsidR="00846816"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can be further transported</w:t>
      </w:r>
      <w:r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.</w:t>
      </w:r>
    </w:p>
    <w:p w14:paraId="0173C0B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50B5087E" w14:textId="3182EF8E" w:rsidR="00A71A87" w:rsidRPr="00706678" w:rsidRDefault="00846816" w:rsidP="00A71A87">
      <w:pPr>
        <w:numPr>
          <w:ilvl w:val="0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Interruption of</w:t>
      </w:r>
      <w:r w:rsidR="00A71A87" w:rsidRPr="00706678">
        <w:rPr>
          <w:rFonts w:ascii="Tahoma" w:eastAsia="Times New Roman" w:hAnsi="Tahoma" w:cs="Tahoma"/>
          <w:b/>
          <w:lang w:eastAsia="fr-FR"/>
        </w:rPr>
        <w:t xml:space="preserve"> transport </w:t>
      </w:r>
    </w:p>
    <w:p w14:paraId="4C13A5B6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highlight w:val="magenta"/>
          <w:lang w:eastAsia="fr-FR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97"/>
        <w:gridCol w:w="4717"/>
      </w:tblGrid>
      <w:tr w:rsidR="00A71A87" w:rsidRPr="00706678" w14:paraId="45994D4C" w14:textId="77777777" w:rsidTr="00612807">
        <w:tc>
          <w:tcPr>
            <w:tcW w:w="9214" w:type="dxa"/>
            <w:gridSpan w:val="2"/>
            <w:shd w:val="clear" w:color="auto" w:fill="EAF1DD"/>
          </w:tcPr>
          <w:p w14:paraId="28C9178D" w14:textId="06070E32" w:rsidR="00A71A87" w:rsidRPr="00706678" w:rsidRDefault="00A71A87" w:rsidP="004454D2">
            <w:pPr>
              <w:spacing w:before="60"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t xml:space="preserve"> 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The applicant states that transports can be interrupted according to the stipulations of chapter 5 of the RD transport</w:t>
            </w:r>
          </w:p>
        </w:tc>
      </w:tr>
      <w:tr w:rsidR="00A71A87" w:rsidRPr="00706678" w14:paraId="66A19396" w14:textId="77777777" w:rsidTr="00612807">
        <w:tc>
          <w:tcPr>
            <w:tcW w:w="4497" w:type="dxa"/>
            <w:shd w:val="clear" w:color="auto" w:fill="EAF1DD"/>
          </w:tcPr>
          <w:p w14:paraId="2537249E" w14:textId="6C78C6BF" w:rsidR="00A71A87" w:rsidRPr="00706678" w:rsidRDefault="00A71A87" w:rsidP="004454D2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Maxim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um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period 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of interruption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717" w:type="dxa"/>
            <w:shd w:val="clear" w:color="auto" w:fill="EAF1DD"/>
          </w:tcPr>
          <w:p w14:paraId="4F848A3A" w14:textId="0995050A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&lt; 72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h</w:t>
            </w:r>
          </w:p>
          <w:p w14:paraId="2AB7C231" w14:textId="02858BA6" w:rsidR="00A71A87" w:rsidRPr="00706678" w:rsidRDefault="00A71A87" w:rsidP="004454D2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&gt; 72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h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and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&lt;15 da</w:t>
            </w:r>
            <w:r w:rsidR="004454D2" w:rsidRPr="00706678">
              <w:rPr>
                <w:rFonts w:ascii="Tahoma" w:eastAsia="Times New Roman" w:hAnsi="Tahoma" w:cs="Tahoma"/>
                <w:szCs w:val="20"/>
                <w:lang w:eastAsia="fr-FR"/>
              </w:rPr>
              <w:t>ys</w:t>
            </w:r>
          </w:p>
        </w:tc>
      </w:tr>
      <w:tr w:rsidR="00A71A87" w:rsidRPr="00706678" w14:paraId="4D325E24" w14:textId="77777777" w:rsidTr="00612807">
        <w:tc>
          <w:tcPr>
            <w:tcW w:w="4497" w:type="dxa"/>
            <w:shd w:val="clear" w:color="auto" w:fill="EAF1DD"/>
          </w:tcPr>
          <w:p w14:paraId="5FA7CDC3" w14:textId="419DDD51" w:rsidR="00A71A87" w:rsidRPr="00706678" w:rsidRDefault="004454D2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Place of interruption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– ad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d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re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s:</w:t>
            </w:r>
          </w:p>
        </w:tc>
        <w:tc>
          <w:tcPr>
            <w:tcW w:w="4717" w:type="dxa"/>
            <w:shd w:val="clear" w:color="auto" w:fill="EAF1DD"/>
          </w:tcPr>
          <w:p w14:paraId="438D9DBD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  <w:p w14:paraId="2AE924B8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E11F176" w14:textId="77777777" w:rsidTr="00612807">
        <w:tc>
          <w:tcPr>
            <w:tcW w:w="4497" w:type="dxa"/>
            <w:shd w:val="clear" w:color="auto" w:fill="EAF1DD"/>
          </w:tcPr>
          <w:p w14:paraId="205266DE" w14:textId="5C683791" w:rsidR="00A71A87" w:rsidRPr="00706678" w:rsidRDefault="0080089B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Description of the 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transport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s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that can be interrupted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  <w:p w14:paraId="144119AF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  <w:tc>
          <w:tcPr>
            <w:tcW w:w="4717" w:type="dxa"/>
            <w:shd w:val="clear" w:color="auto" w:fill="EAF1DD"/>
          </w:tcPr>
          <w:p w14:paraId="2083098C" w14:textId="77777777" w:rsidR="00A71A87" w:rsidRPr="00706678" w:rsidRDefault="00A71A87" w:rsidP="008B3FC3">
            <w:pPr>
              <w:spacing w:before="60"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68DCC221" w14:textId="77777777" w:rsidTr="00612807">
        <w:tc>
          <w:tcPr>
            <w:tcW w:w="9214" w:type="dxa"/>
            <w:gridSpan w:val="2"/>
            <w:shd w:val="clear" w:color="auto" w:fill="EAF1DD"/>
          </w:tcPr>
          <w:p w14:paraId="71691F25" w14:textId="644207A0" w:rsidR="00A71A87" w:rsidRPr="00706678" w:rsidRDefault="00A71A87" w:rsidP="0080089B">
            <w:pPr>
              <w:spacing w:before="60" w:after="6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="00E431F8"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80089B" w:rsidRPr="00706678">
              <w:rPr>
                <w:rFonts w:ascii="Tahoma" w:eastAsia="Times New Roman" w:hAnsi="Tahoma" w:cs="Tahoma"/>
                <w:szCs w:val="20"/>
                <w:lang w:eastAsia="fr-FR"/>
              </w:rPr>
              <w:t>No interruption of transport foreseen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.</w:t>
            </w:r>
          </w:p>
        </w:tc>
      </w:tr>
    </w:tbl>
    <w:p w14:paraId="78105735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sectPr w:rsidR="00A71A87" w:rsidRPr="00706678" w:rsidSect="008B3F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EE89B0" w14:textId="17DEF418" w:rsidR="00A71A87" w:rsidRPr="00706678" w:rsidRDefault="004E1B55" w:rsidP="00A71A87">
      <w:pPr>
        <w:numPr>
          <w:ilvl w:val="1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  <w:lastRenderedPageBreak/>
        <w:t>Description of the Class 7 dangerous goods</w:t>
      </w:r>
    </w:p>
    <w:p w14:paraId="4B24DAF6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p w14:paraId="5FF0E7C8" w14:textId="2073B89F" w:rsidR="00A71A87" w:rsidRPr="00706678" w:rsidRDefault="004E1B55" w:rsidP="00A71A87">
      <w:pPr>
        <w:numPr>
          <w:ilvl w:val="0"/>
          <w:numId w:val="4"/>
        </w:numPr>
        <w:spacing w:after="0" w:line="240" w:lineRule="auto"/>
        <w:ind w:hanging="218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Description of the packages</w:t>
      </w:r>
    </w:p>
    <w:p w14:paraId="37F8CA62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70"/>
        <w:gridCol w:w="1217"/>
        <w:gridCol w:w="2029"/>
        <w:gridCol w:w="1753"/>
        <w:gridCol w:w="1621"/>
        <w:gridCol w:w="1148"/>
        <w:gridCol w:w="1895"/>
        <w:gridCol w:w="1134"/>
      </w:tblGrid>
      <w:tr w:rsidR="00A71A87" w:rsidRPr="00AB2133" w14:paraId="41D25647" w14:textId="77777777" w:rsidTr="00612807">
        <w:tc>
          <w:tcPr>
            <w:tcW w:w="1045" w:type="dxa"/>
            <w:shd w:val="clear" w:color="auto" w:fill="auto"/>
          </w:tcPr>
          <w:p w14:paraId="5E78EC90" w14:textId="18211FBF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b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er</w:t>
            </w:r>
          </w:p>
        </w:tc>
        <w:tc>
          <w:tcPr>
            <w:tcW w:w="929" w:type="dxa"/>
            <w:shd w:val="clear" w:color="auto" w:fill="auto"/>
          </w:tcPr>
          <w:p w14:paraId="60183DC8" w14:textId="56D25A7C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Isotop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e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14:paraId="1D0709F5" w14:textId="5FAF65D3" w:rsidR="00A71A87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7" w:type="dxa"/>
            <w:shd w:val="clear" w:color="auto" w:fill="auto"/>
          </w:tcPr>
          <w:p w14:paraId="3215CFDA" w14:textId="382B2F91" w:rsidR="00A71A87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9" w:type="dxa"/>
            <w:shd w:val="clear" w:color="auto" w:fill="auto"/>
          </w:tcPr>
          <w:p w14:paraId="09D39B7E" w14:textId="3D9BA2D4" w:rsidR="00A71A87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3" w:type="dxa"/>
          </w:tcPr>
          <w:p w14:paraId="1600D438" w14:textId="4992A0F5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Special 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orm certifica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te</w:t>
            </w:r>
            <w:r w:rsidRPr="00706678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38DA1899" w14:textId="2F3414AD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y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per </w:t>
            </w:r>
            <w:r w:rsidR="004E1B55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</w:t>
            </w:r>
          </w:p>
        </w:tc>
        <w:tc>
          <w:tcPr>
            <w:tcW w:w="1148" w:type="dxa"/>
          </w:tcPr>
          <w:p w14:paraId="21EE7E86" w14:textId="2CF70334" w:rsidR="00A71A87" w:rsidRPr="00706678" w:rsidRDefault="004E1B55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type</w:t>
            </w:r>
            <w:r w:rsidR="00A71A87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</w:p>
        </w:tc>
        <w:tc>
          <w:tcPr>
            <w:tcW w:w="1895" w:type="dxa"/>
          </w:tcPr>
          <w:p w14:paraId="5578A575" w14:textId="7B29EE03" w:rsidR="00A71A87" w:rsidRPr="00706678" w:rsidRDefault="004E1B55" w:rsidP="004E1B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</w:t>
            </w:r>
            <w:r w:rsidR="00A71A87"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ertifica</w:t>
            </w: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te</w:t>
            </w:r>
            <w:r w:rsidR="00A71A87" w:rsidRPr="00706678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10705DFC" w14:textId="7062CBBE" w:rsidR="00A71A87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A71A87" w:rsidRPr="00AB2133" w14:paraId="07592C3E" w14:textId="77777777" w:rsidTr="00612807">
        <w:tc>
          <w:tcPr>
            <w:tcW w:w="1045" w:type="dxa"/>
            <w:shd w:val="clear" w:color="auto" w:fill="EAF1DD"/>
          </w:tcPr>
          <w:p w14:paraId="3D44B171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bookmarkEnd w:id="1"/>
          </w:p>
        </w:tc>
        <w:tc>
          <w:tcPr>
            <w:tcW w:w="929" w:type="dxa"/>
            <w:shd w:val="clear" w:color="auto" w:fill="EAF1DD"/>
          </w:tcPr>
          <w:p w14:paraId="0F58191D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bookmarkEnd w:id="2"/>
          </w:p>
        </w:tc>
        <w:tc>
          <w:tcPr>
            <w:tcW w:w="1370" w:type="dxa"/>
            <w:shd w:val="clear" w:color="auto" w:fill="EAF1DD"/>
          </w:tcPr>
          <w:p w14:paraId="41C837F0" w14:textId="0B576AE8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  <w:r w:rsidR="004E1B55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Solid</w:t>
            </w:r>
          </w:p>
          <w:p w14:paraId="3916DA30" w14:textId="2E9A0781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  <w:r w:rsidR="004E1B55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Liquid</w:t>
            </w:r>
          </w:p>
          <w:p w14:paraId="3CBD41C6" w14:textId="663AD96C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</w:t>
            </w:r>
          </w:p>
        </w:tc>
        <w:tc>
          <w:tcPr>
            <w:tcW w:w="1217" w:type="dxa"/>
            <w:shd w:val="clear" w:color="auto" w:fill="EAF1DD"/>
          </w:tcPr>
          <w:p w14:paraId="439116B5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9" w:type="dxa"/>
            <w:shd w:val="clear" w:color="auto" w:fill="EAF1DD"/>
          </w:tcPr>
          <w:p w14:paraId="3020E610" w14:textId="1B01E9BE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</w:t>
            </w:r>
            <w:r w:rsidR="004E1B55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orm</w:t>
            </w:r>
          </w:p>
          <w:p w14:paraId="7926B226" w14:textId="745DDBDD" w:rsidR="00A71A87" w:rsidRPr="00706678" w:rsidRDefault="00A71A87" w:rsidP="004E1B55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  <w:r w:rsidR="004E1B55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Other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</w:t>
            </w:r>
            <w:r w:rsidR="004E1B55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orm</w:t>
            </w:r>
          </w:p>
        </w:tc>
        <w:tc>
          <w:tcPr>
            <w:tcW w:w="1753" w:type="dxa"/>
            <w:shd w:val="clear" w:color="auto" w:fill="EAF1DD"/>
          </w:tcPr>
          <w:p w14:paraId="5C8D60CD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36C78233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1EDA9D52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5" w:type="dxa"/>
            <w:shd w:val="clear" w:color="auto" w:fill="EAF1DD"/>
          </w:tcPr>
          <w:p w14:paraId="43D20E82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6C83622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0302F15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4E1B55" w:rsidRPr="00AB2133" w14:paraId="282EC74C" w14:textId="77777777" w:rsidTr="00612807">
        <w:tc>
          <w:tcPr>
            <w:tcW w:w="1045" w:type="dxa"/>
            <w:shd w:val="clear" w:color="auto" w:fill="auto"/>
          </w:tcPr>
          <w:p w14:paraId="22F032AD" w14:textId="0A53DF10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73D4DB8E" w14:textId="53D99880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47F7DD15" w14:textId="1B618B3E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0AE94A45" w14:textId="71CA4E71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32D2F22A" w14:textId="478DD205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61A0F877" w14:textId="069D59C6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706678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7768EACF" w14:textId="059E99AF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0F04F187" w14:textId="65BC8B5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4BB271ED" w14:textId="01139995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17C97F8B" w14:textId="311EEC16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4E1B55" w:rsidRPr="00AB2133" w14:paraId="2B7ABA5E" w14:textId="77777777" w:rsidTr="00612807">
        <w:tc>
          <w:tcPr>
            <w:tcW w:w="1045" w:type="dxa"/>
            <w:shd w:val="clear" w:color="auto" w:fill="EAF1DD"/>
          </w:tcPr>
          <w:p w14:paraId="25A0733F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1771FA0D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7CE5823B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0BC21636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2B5BE429" w14:textId="7AB3EEDB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</w:t>
            </w:r>
          </w:p>
        </w:tc>
        <w:tc>
          <w:tcPr>
            <w:tcW w:w="1213" w:type="dxa"/>
            <w:shd w:val="clear" w:color="auto" w:fill="EAF1DD"/>
          </w:tcPr>
          <w:p w14:paraId="7F4CC4F1" w14:textId="25470828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31109B5B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796A93F6" w14:textId="6524CE12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08BB324A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10850658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5A51200E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75479ADD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570D120F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1E4C77BA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31"/>
        <w:gridCol w:w="1370"/>
        <w:gridCol w:w="1216"/>
        <w:gridCol w:w="2028"/>
        <w:gridCol w:w="1753"/>
        <w:gridCol w:w="1621"/>
        <w:gridCol w:w="1148"/>
        <w:gridCol w:w="1895"/>
        <w:gridCol w:w="1134"/>
      </w:tblGrid>
      <w:tr w:rsidR="004E1B55" w:rsidRPr="00AB2133" w14:paraId="4366CF74" w14:textId="77777777" w:rsidTr="00612807">
        <w:tc>
          <w:tcPr>
            <w:tcW w:w="1045" w:type="dxa"/>
            <w:shd w:val="clear" w:color="auto" w:fill="auto"/>
          </w:tcPr>
          <w:p w14:paraId="7699CA4C" w14:textId="4754CE1A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31" w:type="dxa"/>
            <w:shd w:val="clear" w:color="auto" w:fill="auto"/>
          </w:tcPr>
          <w:p w14:paraId="04F2BA80" w14:textId="6A3DB6C0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70" w:type="dxa"/>
            <w:shd w:val="clear" w:color="auto" w:fill="auto"/>
          </w:tcPr>
          <w:p w14:paraId="6EE981C3" w14:textId="6E15145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6" w:type="dxa"/>
            <w:shd w:val="clear" w:color="auto" w:fill="auto"/>
          </w:tcPr>
          <w:p w14:paraId="0F23F7B3" w14:textId="380ED4FD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71E24A0B" w14:textId="26A98E7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3" w:type="dxa"/>
          </w:tcPr>
          <w:p w14:paraId="113F74CC" w14:textId="6706FF7E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706678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4A705FB2" w14:textId="7C289374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5414023C" w14:textId="1303FE4F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5" w:type="dxa"/>
          </w:tcPr>
          <w:p w14:paraId="1EA69815" w14:textId="7DD99536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782520C3" w14:textId="29DE1192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4E1B55" w:rsidRPr="00AB2133" w14:paraId="7F68CEBD" w14:textId="77777777" w:rsidTr="00612807">
        <w:tc>
          <w:tcPr>
            <w:tcW w:w="1045" w:type="dxa"/>
            <w:shd w:val="clear" w:color="auto" w:fill="EAF1DD"/>
          </w:tcPr>
          <w:p w14:paraId="5A315D4C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31" w:type="dxa"/>
            <w:shd w:val="clear" w:color="auto" w:fill="EAF1DD"/>
          </w:tcPr>
          <w:p w14:paraId="32D50361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70" w:type="dxa"/>
            <w:shd w:val="clear" w:color="auto" w:fill="EAF1DD"/>
          </w:tcPr>
          <w:p w14:paraId="1AC1C66B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16E5B3B7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6EF05B88" w14:textId="63DF339A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</w:t>
            </w:r>
          </w:p>
        </w:tc>
        <w:tc>
          <w:tcPr>
            <w:tcW w:w="1216" w:type="dxa"/>
            <w:shd w:val="clear" w:color="auto" w:fill="EAF1DD"/>
          </w:tcPr>
          <w:p w14:paraId="15F45975" w14:textId="655D40AF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4587597B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61647FFE" w14:textId="7480B0B4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3" w:type="dxa"/>
            <w:shd w:val="clear" w:color="auto" w:fill="EAF1DD"/>
          </w:tcPr>
          <w:p w14:paraId="678F0D1C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75F6E334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1B7741A5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5" w:type="dxa"/>
            <w:shd w:val="clear" w:color="auto" w:fill="EAF1DD"/>
          </w:tcPr>
          <w:p w14:paraId="491E253E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24878E3F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72D0304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4E1B55" w:rsidRPr="00AB2133" w14:paraId="172D78C0" w14:textId="77777777" w:rsidTr="00612807">
        <w:tc>
          <w:tcPr>
            <w:tcW w:w="1045" w:type="dxa"/>
            <w:shd w:val="clear" w:color="auto" w:fill="auto"/>
          </w:tcPr>
          <w:p w14:paraId="37D90B28" w14:textId="79E9D900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1C8DBEA5" w14:textId="0D7AA67B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04D793DD" w14:textId="0E295F0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5D50498B" w14:textId="6ED83E1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6C22458A" w14:textId="397D81CC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79D2BC7C" w14:textId="72B810F4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706678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2495DCE8" w14:textId="3A4579DC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24486D80" w14:textId="1854686C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099D8A57" w14:textId="4267EC78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7BD0DFFA" w14:textId="66C3A04F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4E1B55" w:rsidRPr="00AB2133" w14:paraId="25F55686" w14:textId="77777777" w:rsidTr="00612807">
        <w:tc>
          <w:tcPr>
            <w:tcW w:w="1045" w:type="dxa"/>
            <w:shd w:val="clear" w:color="auto" w:fill="EAF1DD"/>
          </w:tcPr>
          <w:p w14:paraId="467E2C0D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716CC171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211C9EAC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61FFFD68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5F5EC318" w14:textId="04CB984E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</w:t>
            </w:r>
          </w:p>
        </w:tc>
        <w:tc>
          <w:tcPr>
            <w:tcW w:w="1213" w:type="dxa"/>
            <w:shd w:val="clear" w:color="auto" w:fill="EAF1DD"/>
          </w:tcPr>
          <w:p w14:paraId="516F59F7" w14:textId="570DEB1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4C00C08C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05F6FFCE" w14:textId="53E7A9FA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6FC02354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39182EC6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6FC732ED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47F99580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4CE91C73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500517FD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29"/>
        <w:gridCol w:w="1369"/>
        <w:gridCol w:w="1213"/>
        <w:gridCol w:w="2028"/>
        <w:gridCol w:w="1756"/>
        <w:gridCol w:w="1621"/>
        <w:gridCol w:w="1148"/>
        <w:gridCol w:w="1898"/>
        <w:gridCol w:w="1134"/>
      </w:tblGrid>
      <w:tr w:rsidR="004E1B55" w:rsidRPr="00AB2133" w14:paraId="45712E71" w14:textId="77777777" w:rsidTr="00612807">
        <w:tc>
          <w:tcPr>
            <w:tcW w:w="1045" w:type="dxa"/>
            <w:shd w:val="clear" w:color="auto" w:fill="auto"/>
          </w:tcPr>
          <w:p w14:paraId="6E761F6C" w14:textId="1752A0DB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UN number</w:t>
            </w:r>
          </w:p>
        </w:tc>
        <w:tc>
          <w:tcPr>
            <w:tcW w:w="929" w:type="dxa"/>
            <w:shd w:val="clear" w:color="auto" w:fill="auto"/>
          </w:tcPr>
          <w:p w14:paraId="44A05C42" w14:textId="541B8A86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Isotope </w:t>
            </w:r>
          </w:p>
        </w:tc>
        <w:tc>
          <w:tcPr>
            <w:tcW w:w="1369" w:type="dxa"/>
            <w:shd w:val="clear" w:color="auto" w:fill="auto"/>
          </w:tcPr>
          <w:p w14:paraId="57002AB7" w14:textId="2C7400EE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Physical condition</w:t>
            </w:r>
          </w:p>
        </w:tc>
        <w:tc>
          <w:tcPr>
            <w:tcW w:w="1213" w:type="dxa"/>
            <w:shd w:val="clear" w:color="auto" w:fill="auto"/>
          </w:tcPr>
          <w:p w14:paraId="3C73870C" w14:textId="3ABD6BA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Chemical condition</w:t>
            </w:r>
          </w:p>
        </w:tc>
        <w:tc>
          <w:tcPr>
            <w:tcW w:w="2028" w:type="dxa"/>
            <w:shd w:val="clear" w:color="auto" w:fill="auto"/>
          </w:tcPr>
          <w:p w14:paraId="3710A5A9" w14:textId="49E78F4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Form</w:t>
            </w:r>
          </w:p>
        </w:tc>
        <w:tc>
          <w:tcPr>
            <w:tcW w:w="1756" w:type="dxa"/>
          </w:tcPr>
          <w:p w14:paraId="14B0171E" w14:textId="02C76699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Special form certificate</w:t>
            </w:r>
            <w:r w:rsidRPr="00706678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fr-FR"/>
              </w:rPr>
              <w:t>^</w:t>
            </w:r>
          </w:p>
        </w:tc>
        <w:tc>
          <w:tcPr>
            <w:tcW w:w="1621" w:type="dxa"/>
          </w:tcPr>
          <w:p w14:paraId="4273A1C1" w14:textId="3D7EFE3F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Max. activity per package</w:t>
            </w:r>
          </w:p>
        </w:tc>
        <w:tc>
          <w:tcPr>
            <w:tcW w:w="1148" w:type="dxa"/>
          </w:tcPr>
          <w:p w14:paraId="69114A5E" w14:textId="4F1F8E3B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Package type </w:t>
            </w:r>
          </w:p>
        </w:tc>
        <w:tc>
          <w:tcPr>
            <w:tcW w:w="1898" w:type="dxa"/>
          </w:tcPr>
          <w:p w14:paraId="575EEF82" w14:textId="08FD6D0B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Package approval certificate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color w:val="FF0000"/>
                <w:spacing w:val="-3"/>
                <w:sz w:val="18"/>
                <w:szCs w:val="20"/>
                <w:vertAlign w:val="superscript"/>
                <w:lang w:eastAsia="nl-NL"/>
              </w:rPr>
              <w:t xml:space="preserve"> c</w:t>
            </w:r>
          </w:p>
        </w:tc>
        <w:tc>
          <w:tcPr>
            <w:tcW w:w="1134" w:type="dxa"/>
          </w:tcPr>
          <w:p w14:paraId="701735A0" w14:textId="7B982865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Number of packages</w:t>
            </w:r>
          </w:p>
        </w:tc>
      </w:tr>
      <w:tr w:rsidR="004E1B55" w:rsidRPr="00AB2133" w14:paraId="218FE13C" w14:textId="77777777" w:rsidTr="00612807">
        <w:tc>
          <w:tcPr>
            <w:tcW w:w="1045" w:type="dxa"/>
            <w:shd w:val="clear" w:color="auto" w:fill="EAF1DD"/>
          </w:tcPr>
          <w:p w14:paraId="220F6D82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929" w:type="dxa"/>
            <w:shd w:val="clear" w:color="auto" w:fill="EAF1DD"/>
          </w:tcPr>
          <w:p w14:paraId="44E8E081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369" w:type="dxa"/>
            <w:shd w:val="clear" w:color="auto" w:fill="EAF1DD"/>
          </w:tcPr>
          <w:p w14:paraId="2658ED8D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Solid</w:t>
            </w:r>
          </w:p>
          <w:p w14:paraId="3C9DF8F0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Liquid</w:t>
            </w:r>
          </w:p>
          <w:p w14:paraId="57C5753B" w14:textId="119E9765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Ga</w:t>
            </w:r>
            <w:r w:rsidR="004155C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>s</w:t>
            </w:r>
          </w:p>
        </w:tc>
        <w:tc>
          <w:tcPr>
            <w:tcW w:w="1213" w:type="dxa"/>
            <w:shd w:val="clear" w:color="auto" w:fill="EAF1DD"/>
          </w:tcPr>
          <w:p w14:paraId="4D2F3BCA" w14:textId="2436B683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2028" w:type="dxa"/>
            <w:shd w:val="clear" w:color="auto" w:fill="EAF1DD"/>
          </w:tcPr>
          <w:p w14:paraId="62049455" w14:textId="77777777" w:rsidR="004E1B55" w:rsidRPr="00706678" w:rsidRDefault="004E1B55" w:rsidP="00D522E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Special form</w:t>
            </w:r>
          </w:p>
          <w:p w14:paraId="11EDB0B9" w14:textId="64BB6B6D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FORMCHECKBOX </w:instrText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="00E431F8"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t xml:space="preserve"> Other form</w:t>
            </w:r>
          </w:p>
        </w:tc>
        <w:tc>
          <w:tcPr>
            <w:tcW w:w="1756" w:type="dxa"/>
            <w:shd w:val="clear" w:color="auto" w:fill="EAF1DD"/>
          </w:tcPr>
          <w:p w14:paraId="66A15BB5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621" w:type="dxa"/>
            <w:shd w:val="clear" w:color="auto" w:fill="EAF1DD"/>
          </w:tcPr>
          <w:p w14:paraId="574818ED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48" w:type="dxa"/>
            <w:shd w:val="clear" w:color="auto" w:fill="EAF1DD"/>
          </w:tcPr>
          <w:p w14:paraId="03F124B4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898" w:type="dxa"/>
            <w:shd w:val="clear" w:color="auto" w:fill="EAF1DD"/>
          </w:tcPr>
          <w:p w14:paraId="5519B062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134" w:type="dxa"/>
            <w:shd w:val="clear" w:color="auto" w:fill="EAF1DD"/>
          </w:tcPr>
          <w:p w14:paraId="559072C5" w14:textId="77777777" w:rsidR="004E1B55" w:rsidRPr="00706678" w:rsidRDefault="004E1B55" w:rsidP="008B3FC3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pP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noProof/>
                <w:snapToGrid w:val="0"/>
                <w:spacing w:val="-3"/>
                <w:sz w:val="18"/>
                <w:szCs w:val="20"/>
                <w:lang w:eastAsia="nl-NL"/>
              </w:rPr>
              <w:t> </w:t>
            </w:r>
            <w:r w:rsidRPr="00706678"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18"/>
                <w:szCs w:val="20"/>
                <w:lang w:eastAsia="nl-NL"/>
              </w:rPr>
              <w:fldChar w:fldCharType="end"/>
            </w:r>
          </w:p>
        </w:tc>
      </w:tr>
    </w:tbl>
    <w:p w14:paraId="27C0835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  <w:sectPr w:rsidR="00A71A87" w:rsidRPr="00706678" w:rsidSect="008B3FC3">
          <w:footnotePr>
            <w:numFmt w:val="chicago"/>
            <w:numRestart w:val="eachSec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7B00C3" w14:textId="519FA905" w:rsidR="00A71A87" w:rsidRPr="00706678" w:rsidRDefault="000F0019" w:rsidP="00A71A87">
      <w:pPr>
        <w:numPr>
          <w:ilvl w:val="0"/>
          <w:numId w:val="4"/>
        </w:numPr>
        <w:spacing w:after="0" w:line="240" w:lineRule="auto"/>
        <w:ind w:hanging="218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lastRenderedPageBreak/>
        <w:t>Description of the cargo</w:t>
      </w:r>
    </w:p>
    <w:p w14:paraId="4CD90B1C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71A87" w:rsidRPr="00706678" w14:paraId="2D50E485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3D8C1BF2" w14:textId="738822A0" w:rsidR="00A71A87" w:rsidRPr="00706678" w:rsidRDefault="00A71A87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Maximum activit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y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per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transport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318E689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A71A87" w:rsidRPr="00706678" w14:paraId="59696BA3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135B987D" w14:textId="43A7C2E3" w:rsidR="00A71A87" w:rsidRPr="00706678" w:rsidRDefault="000F0019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Maximum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transport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index (TI) per 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transport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3BF5A28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7F76179E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3C532E72" w14:textId="3EE121E8" w:rsidR="00A71A87" w:rsidRPr="00706678" w:rsidRDefault="000F0019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Maximum number of packages per shipment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5E29AA46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E89BD8F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70750095" w14:textId="4AA8BE64" w:rsidR="00A71A87" w:rsidRPr="00706678" w:rsidRDefault="000F0019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Maximum number 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20’ o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r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40’ containers per 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shipment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</w:tcPr>
          <w:p w14:paraId="53A43B74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653A10C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14:paraId="7FA2AFD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71A87" w:rsidRPr="00706678" w14:paraId="03348621" w14:textId="77777777" w:rsidTr="00612807">
        <w:trPr>
          <w:trHeight w:val="255"/>
        </w:trPr>
        <w:tc>
          <w:tcPr>
            <w:tcW w:w="921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405CCA" w14:textId="67F699D7" w:rsidR="00A71A87" w:rsidRPr="00706678" w:rsidRDefault="000F0019" w:rsidP="000F0019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szCs w:val="20"/>
                <w:lang w:eastAsia="fr-FR"/>
              </w:rPr>
              <w:t>Fissile material</w:t>
            </w:r>
            <w:r w:rsidR="00A71A87" w:rsidRPr="00706678">
              <w:rPr>
                <w:rFonts w:ascii="Tahoma" w:eastAsia="Times New Roman" w:hAnsi="Tahoma" w:cs="Tahoma"/>
                <w:b/>
                <w:color w:val="FF0000"/>
                <w:szCs w:val="20"/>
                <w:vertAlign w:val="superscript"/>
                <w:lang w:eastAsia="fr-FR"/>
              </w:rPr>
              <w:t>b</w:t>
            </w:r>
          </w:p>
        </w:tc>
      </w:tr>
      <w:tr w:rsidR="00A71A87" w:rsidRPr="00706678" w14:paraId="7EAE44ED" w14:textId="77777777" w:rsidTr="00612807">
        <w:trPr>
          <w:trHeight w:val="255"/>
        </w:trPr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110A642D" w14:textId="41B1B819" w:rsidR="00A71A87" w:rsidRPr="00706678" w:rsidRDefault="000F0019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Enrichment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Uranium (%)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6B1D110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A71A87" w:rsidRPr="00706678" w14:paraId="30B114A2" w14:textId="77777777" w:rsidTr="00612807">
        <w:trPr>
          <w:trHeight w:val="255"/>
        </w:trPr>
        <w:tc>
          <w:tcPr>
            <w:tcW w:w="4253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7E972A6F" w14:textId="0CB598C9" w:rsidR="00A71A87" w:rsidRPr="00706678" w:rsidRDefault="000F0019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Composition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Plutonium</w:t>
            </w:r>
            <w:r w:rsidR="00A71A87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843EB93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1F6F96CE" w14:textId="77777777" w:rsidTr="00612807">
        <w:trPr>
          <w:trHeight w:val="255"/>
        </w:trPr>
        <w:tc>
          <w:tcPr>
            <w:tcW w:w="4253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14716777" w14:textId="01926342" w:rsidR="00A71A87" w:rsidRPr="00706678" w:rsidRDefault="00A71A87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Massa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fissile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material 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per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package</w:t>
            </w:r>
            <w:r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9B0730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685DD467" w14:textId="77777777" w:rsidTr="00612807">
        <w:trPr>
          <w:trHeight w:val="255"/>
        </w:trPr>
        <w:tc>
          <w:tcPr>
            <w:tcW w:w="4253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F91290" w14:textId="28D0E087" w:rsidR="00A71A87" w:rsidRPr="00706678" w:rsidRDefault="00A71A87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Total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fissile material per package</w:t>
            </w:r>
            <w:r w:rsidR="000F0019" w:rsidRPr="00706678">
              <w:rPr>
                <w:rFonts w:ascii="Tahoma" w:eastAsia="Times New Roman" w:hAnsi="Tahoma" w:cs="Tahoma"/>
                <w:color w:val="FF0000"/>
                <w:szCs w:val="20"/>
                <w:vertAlign w:val="superscript"/>
                <w:lang w:eastAsia="fr-FR"/>
              </w:rPr>
              <w:t>b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C49DAD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72AA7351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14:paraId="1016ECF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14:paraId="5A8D1026" w14:textId="4DDF64B5" w:rsidR="00A71A87" w:rsidRPr="00706678" w:rsidRDefault="000F0019" w:rsidP="00A71A87">
      <w:pPr>
        <w:numPr>
          <w:ilvl w:val="0"/>
          <w:numId w:val="4"/>
        </w:numPr>
        <w:spacing w:after="0" w:line="240" w:lineRule="auto"/>
        <w:ind w:hanging="218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  <w:r w:rsidRPr="00706678"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  <w:t>Additional information</w:t>
      </w:r>
    </w:p>
    <w:p w14:paraId="70B174E4" w14:textId="77777777" w:rsidR="00A71A87" w:rsidRPr="00706678" w:rsidRDefault="00A71A87" w:rsidP="00A71A87">
      <w:pPr>
        <w:spacing w:after="0" w:line="240" w:lineRule="auto"/>
        <w:ind w:left="360"/>
        <w:rPr>
          <w:rFonts w:ascii="Tahoma" w:eastAsia="Times New Roman" w:hAnsi="Tahoma" w:cs="Tahoma"/>
          <w:bCs/>
          <w:iCs/>
          <w:snapToGrid w:val="0"/>
          <w:spacing w:val="-3"/>
          <w:szCs w:val="20"/>
          <w:lang w:eastAsia="nl-NL"/>
        </w:rPr>
      </w:pPr>
    </w:p>
    <w:tbl>
      <w:tblPr>
        <w:tblW w:w="0" w:type="auto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71A87" w:rsidRPr="00706678" w14:paraId="35B46207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62DE4F07" w14:textId="4182E183" w:rsidR="00A71A87" w:rsidRPr="00706678" w:rsidRDefault="00A71A87" w:rsidP="000F0019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Type </w:t>
            </w:r>
            <w:r w:rsidR="000F0019" w:rsidRPr="00706678">
              <w:rPr>
                <w:rFonts w:ascii="Tahoma" w:eastAsia="Times New Roman" w:hAnsi="Tahoma" w:cs="Tahoma"/>
                <w:szCs w:val="20"/>
                <w:lang w:eastAsia="fr-FR"/>
              </w:rPr>
              <w:t>of transport unit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058AB7A8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</w:p>
        </w:tc>
      </w:tr>
      <w:tr w:rsidR="00A71A87" w:rsidRPr="00706678" w14:paraId="6D45D6C7" w14:textId="77777777" w:rsidTr="00612807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14:paraId="642170A5" w14:textId="0C22B3DE" w:rsidR="00A71A87" w:rsidRPr="00706678" w:rsidRDefault="00B57637" w:rsidP="00360821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Proposed or presumed </w:t>
            </w:r>
            <w:r w:rsidR="007375AB" w:rsidRPr="00706678">
              <w:rPr>
                <w:rFonts w:ascii="Tahoma" w:eastAsia="Times New Roman" w:hAnsi="Tahoma" w:cs="Tahoma"/>
                <w:szCs w:val="20"/>
                <w:lang w:eastAsia="fr-FR"/>
              </w:rPr>
              <w:t xml:space="preserve">transport </w:t>
            </w:r>
            <w:r w:rsidR="00360821" w:rsidRPr="00706678">
              <w:rPr>
                <w:rFonts w:ascii="Tahoma" w:eastAsia="Times New Roman" w:hAnsi="Tahoma" w:cs="Tahoma"/>
                <w:szCs w:val="20"/>
                <w:lang w:eastAsia="fr-FR"/>
              </w:rPr>
              <w:t>route</w:t>
            </w:r>
            <w:r w:rsidR="00A71A87" w:rsidRPr="00706678">
              <w:rPr>
                <w:rFonts w:ascii="Tahoma" w:eastAsia="Times New Roman" w:hAnsi="Tahoma" w:cs="Tahoma"/>
                <w:szCs w:val="20"/>
                <w:lang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71EB5C6E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2B4D8303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14:paraId="57A7C129" w14:textId="792FFF5D" w:rsidR="00A71A87" w:rsidRPr="00706678" w:rsidRDefault="00B57637" w:rsidP="00A71A87">
      <w:pPr>
        <w:numPr>
          <w:ilvl w:val="0"/>
          <w:numId w:val="8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eastAsia="fr-FR"/>
        </w:rPr>
      </w:pPr>
      <w:r w:rsidRPr="00706678">
        <w:rPr>
          <w:rFonts w:ascii="Tahoma" w:eastAsia="Times New Roman" w:hAnsi="Tahoma" w:cs="Tahoma"/>
          <w:b/>
          <w:sz w:val="24"/>
          <w:lang w:eastAsia="fr-FR"/>
        </w:rPr>
        <w:t xml:space="preserve">DESCRIPTION OF THE </w:t>
      </w:r>
      <w:r w:rsidR="00A71A87" w:rsidRPr="00706678">
        <w:rPr>
          <w:rFonts w:ascii="Tahoma" w:eastAsia="Times New Roman" w:hAnsi="Tahoma" w:cs="Tahoma"/>
          <w:b/>
          <w:sz w:val="24"/>
          <w:lang w:eastAsia="fr-FR"/>
        </w:rPr>
        <w:t>DOCUMENT</w:t>
      </w:r>
      <w:r w:rsidRPr="00706678">
        <w:rPr>
          <w:rFonts w:ascii="Tahoma" w:eastAsia="Times New Roman" w:hAnsi="Tahoma" w:cs="Tahoma"/>
          <w:b/>
          <w:sz w:val="24"/>
          <w:lang w:eastAsia="fr-FR"/>
        </w:rPr>
        <w:t>S</w:t>
      </w:r>
    </w:p>
    <w:p w14:paraId="59AA2F2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0"/>
          <w:lang w:eastAsia="fr-FR"/>
        </w:rPr>
      </w:pPr>
    </w:p>
    <w:p w14:paraId="70DF4B78" w14:textId="7D0DC370" w:rsidR="00A71A87" w:rsidRPr="00706678" w:rsidRDefault="00E80719" w:rsidP="00A71A8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Radiation protection programme</w:t>
      </w:r>
    </w:p>
    <w:p w14:paraId="415F412A" w14:textId="77777777" w:rsidR="00A71A87" w:rsidRPr="00706678" w:rsidRDefault="00A71A87" w:rsidP="00A71A87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eastAsia="fr-FR"/>
        </w:rPr>
      </w:pPr>
    </w:p>
    <w:p w14:paraId="7E53CAC9" w14:textId="0995D99D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sz w:val="24"/>
          <w:lang w:eastAsia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sz w:val="24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 w:val="24"/>
          <w:lang w:eastAsia="fr-FR"/>
        </w:rPr>
      </w:r>
      <w:r w:rsidR="00E431F8" w:rsidRPr="00706678">
        <w:rPr>
          <w:rFonts w:ascii="Tahoma" w:eastAsia="Times New Roman" w:hAnsi="Tahoma" w:cs="Tahoma"/>
          <w:b/>
          <w:sz w:val="24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 w:val="24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 w:val="24"/>
          <w:lang w:eastAsia="fr-FR"/>
        </w:rPr>
        <w:t xml:space="preserve"> </w:t>
      </w:r>
      <w:r w:rsidR="00D522E3" w:rsidRPr="00706678">
        <w:rPr>
          <w:rFonts w:ascii="Tahoma" w:eastAsia="Times New Roman" w:hAnsi="Tahoma" w:cs="Tahoma"/>
          <w:lang w:eastAsia="fr-FR"/>
        </w:rPr>
        <w:t>The applicant states that the radiation protection programme added in the application for recognition as carrier of Class 7 dangerous goods also covers this application for authorisation or shipment approval</w:t>
      </w:r>
      <w:r w:rsidRPr="00706678">
        <w:rPr>
          <w:rFonts w:ascii="Tahoma" w:eastAsia="Times New Roman" w:hAnsi="Tahoma" w:cs="Tahoma"/>
          <w:lang w:eastAsia="fr-FR"/>
        </w:rPr>
        <w:t>.</w:t>
      </w:r>
    </w:p>
    <w:p w14:paraId="6F977BC0" w14:textId="39E8BF0D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tabs>
          <w:tab w:val="left" w:pos="0"/>
        </w:tabs>
        <w:spacing w:before="60"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D522E3" w:rsidRPr="00706678">
        <w:rPr>
          <w:rFonts w:ascii="Tahoma" w:eastAsia="Times New Roman" w:hAnsi="Tahoma" w:cs="Tahoma"/>
          <w:lang w:eastAsia="fr-FR"/>
        </w:rPr>
        <w:t xml:space="preserve">The applicant states to dispose upon a specific radiation protection programme </w:t>
      </w:r>
      <w:r w:rsidR="001A76E7" w:rsidRPr="00706678">
        <w:rPr>
          <w:rFonts w:ascii="Tahoma" w:eastAsia="Times New Roman" w:hAnsi="Tahoma" w:cs="Tahoma"/>
          <w:lang w:eastAsia="fr-FR"/>
        </w:rPr>
        <w:t>for the Class 7 dangerous goods transport mentioned in this application for authorisation or shipment approval</w:t>
      </w:r>
      <w:r w:rsidRPr="00706678">
        <w:rPr>
          <w:rFonts w:ascii="Tahoma" w:eastAsia="Times New Roman" w:hAnsi="Tahoma" w:cs="Tahoma"/>
          <w:lang w:eastAsia="fr-FR"/>
        </w:rPr>
        <w:t>.</w:t>
      </w:r>
    </w:p>
    <w:p w14:paraId="217362D2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62A2E5AF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Cs w:val="20"/>
          <w:highlight w:val="yellow"/>
          <w:lang w:eastAsia="fr-FR"/>
        </w:rPr>
      </w:pPr>
    </w:p>
    <w:p w14:paraId="1E524AC9" w14:textId="075DCBF6" w:rsidR="00A71A87" w:rsidRPr="00706678" w:rsidRDefault="005223B1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706678">
        <w:rPr>
          <w:rFonts w:ascii="Tahoma" w:hAnsi="Tahoma" w:cs="Tahoma"/>
          <w:szCs w:val="20"/>
        </w:rPr>
        <w:t xml:space="preserve">A </w:t>
      </w:r>
      <w:r w:rsidRPr="00706678">
        <w:rPr>
          <w:rFonts w:ascii="Tahoma" w:hAnsi="Tahoma" w:cs="Tahoma"/>
          <w:b/>
          <w:szCs w:val="20"/>
        </w:rPr>
        <w:t>copy</w:t>
      </w:r>
      <w:r w:rsidRPr="00706678">
        <w:rPr>
          <w:rFonts w:ascii="Tahoma" w:hAnsi="Tahoma" w:cs="Tahoma"/>
          <w:szCs w:val="20"/>
        </w:rPr>
        <w:t xml:space="preserve"> of the following document is added</w:t>
      </w:r>
      <w:r w:rsidR="00A71A87" w:rsidRPr="00706678">
        <w:rPr>
          <w:rFonts w:ascii="Tahoma" w:eastAsia="Times New Roman" w:hAnsi="Tahoma" w:cs="Tahoma"/>
          <w:szCs w:val="20"/>
          <w:lang w:eastAsia="fr-FR"/>
        </w:rPr>
        <w:t>:</w:t>
      </w:r>
    </w:p>
    <w:p w14:paraId="560BBD30" w14:textId="6A73A551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5223B1" w:rsidRPr="00706678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11: </w:t>
      </w:r>
      <w:r w:rsidR="005223B1" w:rsidRPr="00706678">
        <w:rPr>
          <w:rFonts w:ascii="Tahoma" w:hAnsi="Tahoma" w:cs="Tahoma"/>
          <w:szCs w:val="20"/>
        </w:rPr>
        <w:t>A copy of the  radiation protection programme</w:t>
      </w:r>
      <w:r w:rsidR="005223B1" w:rsidRPr="00706678">
        <w:rPr>
          <w:rFonts w:ascii="Tahoma" w:hAnsi="Tahoma" w:cs="Tahoma"/>
          <w:b/>
          <w:szCs w:val="20"/>
        </w:rPr>
        <w:t xml:space="preserve"> </w:t>
      </w:r>
      <w:r w:rsidR="005223B1" w:rsidRPr="00706678">
        <w:rPr>
          <w:rFonts w:ascii="Tahoma" w:hAnsi="Tahoma" w:cs="Tahoma"/>
          <w:szCs w:val="20"/>
        </w:rPr>
        <w:t xml:space="preserve"> approved by the health physics organization</w:t>
      </w:r>
    </w:p>
    <w:p w14:paraId="1B65AECF" w14:textId="68773818" w:rsidR="00706678" w:rsidRDefault="00706678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fr-FR"/>
        </w:rPr>
      </w:pPr>
    </w:p>
    <w:p w14:paraId="40AFDD07" w14:textId="77777777" w:rsidR="00706678" w:rsidRDefault="00706678">
      <w:pPr>
        <w:rPr>
          <w:rFonts w:ascii="Tahoma" w:eastAsia="Times New Roman" w:hAnsi="Tahoma" w:cs="Tahoma"/>
          <w:sz w:val="20"/>
          <w:szCs w:val="20"/>
          <w:highlight w:val="yellow"/>
          <w:lang w:eastAsia="fr-FR"/>
        </w:rPr>
      </w:pPr>
      <w:r>
        <w:rPr>
          <w:rFonts w:ascii="Tahoma" w:eastAsia="Times New Roman" w:hAnsi="Tahoma" w:cs="Tahoma"/>
          <w:sz w:val="20"/>
          <w:szCs w:val="20"/>
          <w:highlight w:val="yellow"/>
          <w:lang w:eastAsia="fr-FR"/>
        </w:rPr>
        <w:br w:type="page"/>
      </w:r>
    </w:p>
    <w:p w14:paraId="29096512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fr-FR"/>
        </w:rPr>
      </w:pPr>
    </w:p>
    <w:p w14:paraId="26F002E8" w14:textId="4C7825C8" w:rsidR="00A71A87" w:rsidRPr="00706678" w:rsidRDefault="005223B1" w:rsidP="00A71A87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Security</w:t>
      </w:r>
    </w:p>
    <w:p w14:paraId="60AC519A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4DC35A2F" w14:textId="09FD9569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>The applicant states to fulfil the requirements of the security conditions regarding the Class 7 dangerous goods as indicated in</w:t>
      </w:r>
    </w:p>
    <w:p w14:paraId="5A67A3BA" w14:textId="77777777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500EA90" w14:textId="364D3303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>chapter 1.10 of the ADR</w:t>
      </w:r>
    </w:p>
    <w:p w14:paraId="1F3387E8" w14:textId="2165F757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 xml:space="preserve">chapter </w:t>
      </w:r>
      <w:r w:rsidR="005223B1" w:rsidRPr="00706678">
        <w:rPr>
          <w:rFonts w:ascii="Tahoma" w:hAnsi="Tahoma" w:cs="Tahoma"/>
        </w:rPr>
        <w:t xml:space="preserve">1.5.1 </w:t>
      </w:r>
      <w:r w:rsidR="005223B1" w:rsidRPr="00706678">
        <w:rPr>
          <w:rFonts w:ascii="Tahoma" w:hAnsi="Tahoma" w:cs="Tahoma"/>
          <w:szCs w:val="20"/>
        </w:rPr>
        <w:t xml:space="preserve">of the </w:t>
      </w:r>
      <w:r w:rsidR="005223B1" w:rsidRPr="00706678">
        <w:rPr>
          <w:rFonts w:ascii="Tahoma" w:hAnsi="Tahoma" w:cs="Tahoma"/>
        </w:rPr>
        <w:t xml:space="preserve">ICAO </w:t>
      </w:r>
      <w:r w:rsidR="005223B1" w:rsidRPr="00706678">
        <w:rPr>
          <w:rFonts w:ascii="Tahoma" w:hAnsi="Tahoma" w:cs="Tahoma"/>
          <w:szCs w:val="20"/>
        </w:rPr>
        <w:t xml:space="preserve">technical instructions and </w:t>
      </w:r>
      <w:r w:rsidR="005223B1" w:rsidRPr="00706678">
        <w:rPr>
          <w:rFonts w:ascii="Tahoma" w:hAnsi="Tahoma" w:cs="Tahoma"/>
        </w:rPr>
        <w:t xml:space="preserve">1.6 </w:t>
      </w:r>
      <w:r w:rsidR="005223B1" w:rsidRPr="00706678">
        <w:rPr>
          <w:rFonts w:ascii="Tahoma" w:hAnsi="Tahoma" w:cs="Tahoma"/>
          <w:szCs w:val="20"/>
        </w:rPr>
        <w:t>of the IATA regulations</w:t>
      </w:r>
    </w:p>
    <w:p w14:paraId="16F190D9" w14:textId="65B4836F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>chapter 1.4 of the IMDG code</w:t>
      </w:r>
    </w:p>
    <w:p w14:paraId="4C4E85D6" w14:textId="50D04BC2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>chapter 1.10 of the RID</w:t>
      </w:r>
    </w:p>
    <w:p w14:paraId="7B7134A3" w14:textId="2B387929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223B1" w:rsidRPr="00706678">
        <w:rPr>
          <w:rFonts w:ascii="Tahoma" w:hAnsi="Tahoma" w:cs="Tahoma"/>
          <w:szCs w:val="20"/>
        </w:rPr>
        <w:t>not applicable</w:t>
      </w:r>
    </w:p>
    <w:p w14:paraId="40FD3F82" w14:textId="77777777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E7A4674" w14:textId="5ACBE9DF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</w:rPr>
        <w:t>The applicant states to fulfil the provisions regarding the security for the transport of nuclear materials</w:t>
      </w:r>
    </w:p>
    <w:p w14:paraId="43ED9D0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highlight w:val="yellow"/>
          <w:lang w:eastAsia="fr-FR"/>
        </w:rPr>
      </w:pPr>
    </w:p>
    <w:p w14:paraId="0DAD8A3B" w14:textId="41DCC004" w:rsidR="00A71A87" w:rsidRPr="00706678" w:rsidRDefault="005223B1" w:rsidP="00AF27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  <w:r w:rsidRPr="00706678">
        <w:rPr>
          <w:rFonts w:ascii="Tahoma" w:hAnsi="Tahoma" w:cs="Tahoma"/>
          <w:szCs w:val="20"/>
        </w:rPr>
        <w:t xml:space="preserve">A </w:t>
      </w:r>
      <w:r w:rsidRPr="00706678">
        <w:rPr>
          <w:rFonts w:ascii="Tahoma" w:hAnsi="Tahoma" w:cs="Tahoma"/>
          <w:b/>
          <w:szCs w:val="20"/>
        </w:rPr>
        <w:t>copy</w:t>
      </w:r>
      <w:r w:rsidRPr="00706678">
        <w:rPr>
          <w:rFonts w:ascii="Tahoma" w:hAnsi="Tahoma" w:cs="Tahoma"/>
          <w:szCs w:val="20"/>
        </w:rPr>
        <w:t xml:space="preserve"> of the following document is added</w:t>
      </w:r>
      <w:r w:rsidR="00A71A87" w:rsidRPr="00706678">
        <w:rPr>
          <w:rFonts w:ascii="Tahoma" w:eastAsia="Times New Roman" w:hAnsi="Tahoma" w:cs="Tahoma"/>
          <w:szCs w:val="20"/>
          <w:lang w:eastAsia="fr-FR"/>
        </w:rPr>
        <w:t>:</w:t>
      </w:r>
    </w:p>
    <w:p w14:paraId="559CC2DD" w14:textId="2FE541C6" w:rsidR="00A71A87" w:rsidRPr="00706678" w:rsidRDefault="00A71A87" w:rsidP="00AF277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5223B1" w:rsidRPr="00706678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12: </w:t>
      </w:r>
      <w:r w:rsidR="005223B1" w:rsidRPr="00706678">
        <w:rPr>
          <w:rFonts w:ascii="Tahoma" w:hAnsi="Tahoma" w:cs="Tahoma"/>
          <w:szCs w:val="20"/>
        </w:rPr>
        <w:t>A copy of the security plan (if applicable and not yet available at the FANC Nuclear Security office</w:t>
      </w:r>
      <w:r w:rsidRPr="00706678">
        <w:rPr>
          <w:rFonts w:ascii="Tahoma" w:eastAsia="Times New Roman" w:hAnsi="Tahoma" w:cs="Tahoma"/>
          <w:szCs w:val="20"/>
          <w:lang w:eastAsia="fr-FR"/>
        </w:rPr>
        <w:t>)</w:t>
      </w:r>
    </w:p>
    <w:p w14:paraId="79EC726C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highlight w:val="yellow"/>
          <w:lang w:eastAsia="fr-FR"/>
        </w:rPr>
      </w:pPr>
    </w:p>
    <w:p w14:paraId="7EEE86C7" w14:textId="38ABBF33" w:rsidR="00A71A87" w:rsidRPr="00706678" w:rsidRDefault="005223B1" w:rsidP="00A71A87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Emergency plan</w:t>
      </w:r>
    </w:p>
    <w:p w14:paraId="1FB56F9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0E85B71D" w14:textId="0A9A91FB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20"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5223B1" w:rsidRPr="00706678">
        <w:rPr>
          <w:rFonts w:ascii="Tahoma" w:hAnsi="Tahoma" w:cs="Tahoma"/>
        </w:rPr>
        <w:t xml:space="preserve">The applicant states to dispose of an </w:t>
      </w:r>
      <w:r w:rsidR="005223B1" w:rsidRPr="00706678">
        <w:rPr>
          <w:rFonts w:ascii="Tahoma" w:hAnsi="Tahoma" w:cs="Tahoma"/>
          <w:szCs w:val="20"/>
        </w:rPr>
        <w:t>internal emergency plan adjusted for the transport of Class 7 dangerous goods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3ACE982C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fr-FR"/>
        </w:rPr>
      </w:pPr>
    </w:p>
    <w:p w14:paraId="22B09226" w14:textId="606301BC" w:rsidR="00A71A87" w:rsidRPr="00706678" w:rsidRDefault="005223B1" w:rsidP="00A71A87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Subcontracting</w:t>
      </w:r>
    </w:p>
    <w:p w14:paraId="6AE37E30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14:paraId="346CF518" w14:textId="38959636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20" w:after="0" w:line="240" w:lineRule="auto"/>
        <w:ind w:left="284" w:hanging="284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i/>
          <w:lang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i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i/>
          <w:lang w:eastAsia="fr-FR"/>
        </w:rPr>
      </w:r>
      <w:r w:rsidR="00E431F8" w:rsidRPr="00706678">
        <w:rPr>
          <w:rFonts w:ascii="Tahoma" w:eastAsia="Times New Roman" w:hAnsi="Tahoma" w:cs="Tahoma"/>
          <w:i/>
          <w:lang w:eastAsia="fr-FR"/>
        </w:rPr>
        <w:fldChar w:fldCharType="separate"/>
      </w:r>
      <w:r w:rsidRPr="00706678">
        <w:rPr>
          <w:rFonts w:ascii="Tahoma" w:eastAsia="Times New Roman" w:hAnsi="Tahoma" w:cs="Tahoma"/>
          <w:i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</w:rPr>
        <w:t xml:space="preserve">The applicant states to use subcontractors and adds a </w:t>
      </w:r>
      <w:r w:rsidR="005223B1" w:rsidRPr="00706678">
        <w:rPr>
          <w:rFonts w:ascii="Tahoma" w:hAnsi="Tahoma" w:cs="Tahoma"/>
          <w:u w:val="single"/>
        </w:rPr>
        <w:t>filled in</w:t>
      </w:r>
      <w:r w:rsidR="005223B1" w:rsidRPr="00706678">
        <w:rPr>
          <w:rFonts w:ascii="Tahoma" w:hAnsi="Tahoma" w:cs="Tahoma"/>
        </w:rPr>
        <w:t xml:space="preserve"> and </w:t>
      </w:r>
      <w:r w:rsidR="005223B1" w:rsidRPr="00706678">
        <w:rPr>
          <w:rFonts w:ascii="Tahoma" w:hAnsi="Tahoma" w:cs="Tahoma"/>
          <w:u w:val="single"/>
        </w:rPr>
        <w:t>signed</w:t>
      </w:r>
      <w:r w:rsidR="005223B1" w:rsidRPr="00706678">
        <w:rPr>
          <w:rFonts w:ascii="Tahoma" w:hAnsi="Tahoma" w:cs="Tahoma"/>
        </w:rPr>
        <w:t xml:space="preserve"> form in attachment 13 for each subcontractor</w:t>
      </w:r>
      <w:r w:rsidRPr="00706678">
        <w:rPr>
          <w:rFonts w:ascii="Tahoma" w:eastAsia="Times New Roman" w:hAnsi="Tahoma" w:cs="Tahoma"/>
          <w:lang w:eastAsia="fr-FR"/>
        </w:rPr>
        <w:t xml:space="preserve">. </w:t>
      </w:r>
    </w:p>
    <w:p w14:paraId="530364B9" w14:textId="779032E4" w:rsidR="00A71A87" w:rsidRPr="00706678" w:rsidRDefault="005223B1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lang w:eastAsia="fr-FR"/>
        </w:rPr>
      </w:pPr>
      <w:r w:rsidRPr="00706678">
        <w:rPr>
          <w:rFonts w:ascii="Tahoma" w:hAnsi="Tahoma" w:cs="Tahoma"/>
        </w:rPr>
        <w:t>Number of subcontractors</w:t>
      </w:r>
      <w:r w:rsidR="00A71A87" w:rsidRPr="00706678">
        <w:rPr>
          <w:rFonts w:ascii="Tahoma" w:eastAsia="Times New Roman" w:hAnsi="Tahoma" w:cs="Tahoma"/>
          <w:lang w:eastAsia="fr-FR"/>
        </w:rPr>
        <w:t xml:space="preserve">: </w:t>
      </w:r>
      <w:r w:rsidR="00A71A87"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A71A87" w:rsidRPr="00706678">
        <w:rPr>
          <w:rFonts w:ascii="Tahoma" w:eastAsia="Times New Roman" w:hAnsi="Tahoma" w:cs="Tahoma"/>
          <w:lang w:eastAsia="fr-FR"/>
        </w:rPr>
        <w:instrText xml:space="preserve"> FORMTEXT </w:instrText>
      </w:r>
      <w:r w:rsidR="00A71A87" w:rsidRPr="00706678">
        <w:rPr>
          <w:rFonts w:ascii="Tahoma" w:eastAsia="Times New Roman" w:hAnsi="Tahoma" w:cs="Tahoma"/>
          <w:lang w:eastAsia="fr-FR"/>
        </w:rPr>
      </w:r>
      <w:r w:rsidR="00A71A87" w:rsidRPr="00706678">
        <w:rPr>
          <w:rFonts w:ascii="Tahoma" w:eastAsia="Times New Roman" w:hAnsi="Tahoma" w:cs="Tahoma"/>
          <w:lang w:eastAsia="fr-FR"/>
        </w:rPr>
        <w:fldChar w:fldCharType="separate"/>
      </w:r>
      <w:r w:rsidR="00A71A87" w:rsidRPr="00706678">
        <w:rPr>
          <w:rFonts w:ascii="Tahoma" w:eastAsia="Times New Roman" w:hAnsi="Tahoma" w:cs="Tahoma"/>
          <w:noProof/>
          <w:lang w:eastAsia="fr-FR"/>
        </w:rPr>
        <w:t> </w:t>
      </w:r>
      <w:r w:rsidR="00A71A87" w:rsidRPr="00706678">
        <w:rPr>
          <w:rFonts w:ascii="Tahoma" w:eastAsia="Times New Roman" w:hAnsi="Tahoma" w:cs="Tahoma"/>
          <w:noProof/>
          <w:lang w:eastAsia="fr-FR"/>
        </w:rPr>
        <w:t> </w:t>
      </w:r>
      <w:r w:rsidR="00A71A87" w:rsidRPr="00706678">
        <w:rPr>
          <w:rFonts w:ascii="Tahoma" w:eastAsia="Times New Roman" w:hAnsi="Tahoma" w:cs="Tahoma"/>
          <w:noProof/>
          <w:lang w:eastAsia="fr-FR"/>
        </w:rPr>
        <w:t> </w:t>
      </w:r>
      <w:r w:rsidR="00A71A87" w:rsidRPr="00706678">
        <w:rPr>
          <w:rFonts w:ascii="Tahoma" w:eastAsia="Times New Roman" w:hAnsi="Tahoma" w:cs="Tahoma"/>
          <w:noProof/>
          <w:lang w:eastAsia="fr-FR"/>
        </w:rPr>
        <w:t> </w:t>
      </w:r>
      <w:r w:rsidR="00A71A87" w:rsidRPr="00706678">
        <w:rPr>
          <w:rFonts w:ascii="Tahoma" w:eastAsia="Times New Roman" w:hAnsi="Tahoma" w:cs="Tahoma"/>
          <w:noProof/>
          <w:lang w:eastAsia="fr-FR"/>
        </w:rPr>
        <w:t> </w:t>
      </w:r>
      <w:r w:rsidR="00A71A87" w:rsidRPr="00706678">
        <w:rPr>
          <w:rFonts w:ascii="Tahoma" w:eastAsia="Times New Roman" w:hAnsi="Tahoma" w:cs="Tahoma"/>
          <w:lang w:eastAsia="fr-FR"/>
        </w:rPr>
        <w:fldChar w:fldCharType="end"/>
      </w:r>
    </w:p>
    <w:p w14:paraId="443BE03A" w14:textId="77777777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lang w:eastAsia="fr-FR"/>
        </w:rPr>
      </w:pPr>
    </w:p>
    <w:p w14:paraId="4815F4CD" w14:textId="04891AF2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fr-FR"/>
        </w:rPr>
      </w:pPr>
      <w:r w:rsidRPr="00706678">
        <w:rPr>
          <w:rFonts w:ascii="Tahoma" w:eastAsia="Times New Roman" w:hAnsi="Tahoma" w:cs="Tahoma"/>
          <w:i/>
          <w:lang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i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i/>
          <w:lang w:eastAsia="fr-FR"/>
        </w:rPr>
      </w:r>
      <w:r w:rsidR="00E431F8" w:rsidRPr="00706678">
        <w:rPr>
          <w:rFonts w:ascii="Tahoma" w:eastAsia="Times New Roman" w:hAnsi="Tahoma" w:cs="Tahoma"/>
          <w:i/>
          <w:lang w:eastAsia="fr-FR"/>
        </w:rPr>
        <w:fldChar w:fldCharType="separate"/>
      </w:r>
      <w:r w:rsidRPr="00706678">
        <w:rPr>
          <w:rFonts w:ascii="Tahoma" w:eastAsia="Times New Roman" w:hAnsi="Tahoma" w:cs="Tahoma"/>
          <w:i/>
          <w:lang w:eastAsia="fr-FR"/>
        </w:rPr>
        <w:fldChar w:fldCharType="end"/>
      </w:r>
      <w:r w:rsidRPr="00706678">
        <w:rPr>
          <w:rFonts w:ascii="Tahoma" w:eastAsia="Times New Roman" w:hAnsi="Tahoma" w:cs="Tahoma"/>
          <w:i/>
          <w:lang w:eastAsia="fr-FR"/>
        </w:rPr>
        <w:t xml:space="preserve"> </w:t>
      </w:r>
      <w:r w:rsidR="005223B1" w:rsidRPr="00706678">
        <w:rPr>
          <w:rFonts w:ascii="Tahoma" w:hAnsi="Tahoma" w:cs="Tahoma"/>
        </w:rPr>
        <w:t>Not applicable</w:t>
      </w:r>
    </w:p>
    <w:p w14:paraId="0D5D2D4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highlight w:val="yellow"/>
          <w:lang w:eastAsia="fr-FR"/>
        </w:rPr>
      </w:pPr>
    </w:p>
    <w:p w14:paraId="4A9D9C62" w14:textId="7679777D" w:rsidR="00A71A87" w:rsidRPr="00706678" w:rsidRDefault="005223B1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hAnsi="Tahoma" w:cs="Tahoma"/>
          <w:szCs w:val="20"/>
        </w:rPr>
        <w:t xml:space="preserve">A </w:t>
      </w:r>
      <w:r w:rsidRPr="00706678">
        <w:rPr>
          <w:rFonts w:ascii="Tahoma" w:hAnsi="Tahoma" w:cs="Tahoma"/>
          <w:b/>
          <w:szCs w:val="20"/>
        </w:rPr>
        <w:t>copy</w:t>
      </w:r>
      <w:r w:rsidRPr="00706678">
        <w:rPr>
          <w:rFonts w:ascii="Tahoma" w:hAnsi="Tahoma" w:cs="Tahoma"/>
          <w:szCs w:val="20"/>
        </w:rPr>
        <w:t xml:space="preserve"> of the following documents is added</w:t>
      </w:r>
      <w:r w:rsidRPr="00706678">
        <w:rPr>
          <w:rFonts w:ascii="Tahoma" w:hAnsi="Tahoma" w:cs="Tahoma"/>
          <w:b/>
        </w:rPr>
        <w:t xml:space="preserve"> for each subcontractor</w:t>
      </w:r>
      <w:r w:rsidR="00A71A87" w:rsidRPr="00706678">
        <w:rPr>
          <w:rFonts w:ascii="Tahoma" w:eastAsia="Times New Roman" w:hAnsi="Tahoma" w:cs="Tahoma"/>
          <w:lang w:eastAsia="fr-FR"/>
        </w:rPr>
        <w:t>:</w:t>
      </w:r>
    </w:p>
    <w:p w14:paraId="1B8534EB" w14:textId="3D2FE18F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5223B1" w:rsidRPr="00706678">
        <w:rPr>
          <w:rFonts w:ascii="Tahoma" w:eastAsia="Times New Roman" w:hAnsi="Tahoma" w:cs="Tahoma"/>
          <w:b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lang w:eastAsia="fr-FR"/>
        </w:rPr>
        <w:t xml:space="preserve"> 13: </w:t>
      </w:r>
      <w:r w:rsidR="005223B1" w:rsidRPr="00706678">
        <w:rPr>
          <w:rFonts w:ascii="Tahoma" w:eastAsia="Times New Roman" w:hAnsi="Tahoma" w:cs="Tahoma"/>
          <w:lang w:eastAsia="fr-FR"/>
        </w:rPr>
        <w:t>Subcontracting</w:t>
      </w:r>
    </w:p>
    <w:p w14:paraId="604BE2A0" w14:textId="591E56DD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eastAsia="Times New Roman" w:hAnsi="Tahoma" w:cs="Tahoma"/>
          <w:b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lang w:eastAsia="fr-FR"/>
        </w:rPr>
        <w:t xml:space="preserve"> 13A: </w:t>
      </w:r>
      <w:r w:rsidR="005223B1" w:rsidRPr="00706678">
        <w:rPr>
          <w:rFonts w:ascii="Tahoma" w:hAnsi="Tahoma" w:cs="Tahoma"/>
          <w:szCs w:val="20"/>
        </w:rPr>
        <w:t>Statutes of each subcontractor</w:t>
      </w:r>
    </w:p>
    <w:p w14:paraId="5A420A5C" w14:textId="454CA693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eastAsia="Times New Roman" w:hAnsi="Tahoma" w:cs="Tahoma"/>
          <w:b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lang w:eastAsia="fr-FR"/>
        </w:rPr>
        <w:t xml:space="preserve"> 13B: </w:t>
      </w:r>
      <w:r w:rsidR="005223B1" w:rsidRPr="00706678">
        <w:rPr>
          <w:rFonts w:ascii="Tahoma" w:hAnsi="Tahoma" w:cs="Tahoma"/>
          <w:szCs w:val="20"/>
        </w:rPr>
        <w:t xml:space="preserve">Mandate of the legal representative </w:t>
      </w:r>
      <w:r w:rsidR="005223B1" w:rsidRPr="00706678">
        <w:rPr>
          <w:rFonts w:ascii="Tahoma" w:hAnsi="Tahoma" w:cs="Tahoma"/>
        </w:rPr>
        <w:t xml:space="preserve">for </w:t>
      </w:r>
      <w:r w:rsidR="005223B1" w:rsidRPr="00706678">
        <w:rPr>
          <w:rFonts w:ascii="Tahoma" w:hAnsi="Tahoma" w:cs="Tahoma"/>
          <w:szCs w:val="20"/>
        </w:rPr>
        <w:t>each subcontractor</w:t>
      </w:r>
    </w:p>
    <w:p w14:paraId="32945D6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fr-FR"/>
        </w:rPr>
      </w:pPr>
    </w:p>
    <w:p w14:paraId="00CF835F" w14:textId="020B34E0" w:rsidR="00A71A87" w:rsidRPr="00706678" w:rsidRDefault="005223B1" w:rsidP="00A71A87">
      <w:pPr>
        <w:numPr>
          <w:ilvl w:val="0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Insurance</w:t>
      </w:r>
    </w:p>
    <w:p w14:paraId="33EF9646" w14:textId="77777777" w:rsidR="00A71A87" w:rsidRPr="00706678" w:rsidRDefault="00A71A87" w:rsidP="00A71A87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highlight w:val="yellow"/>
          <w:lang w:eastAsia="fr-FR"/>
        </w:rPr>
      </w:pPr>
    </w:p>
    <w:p w14:paraId="0964CF34" w14:textId="20C00914" w:rsidR="00A71A87" w:rsidRPr="00706678" w:rsidRDefault="00A71A87" w:rsidP="00A71A8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20" w:after="0" w:line="240" w:lineRule="auto"/>
        <w:ind w:left="284" w:hanging="284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imes New Roman"/>
          <w:szCs w:val="24"/>
          <w:lang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imes New Roman"/>
          <w:szCs w:val="24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imes New Roman"/>
          <w:szCs w:val="24"/>
          <w:lang w:eastAsia="fr-FR"/>
        </w:rPr>
      </w:r>
      <w:r w:rsidR="00E431F8" w:rsidRPr="00706678">
        <w:rPr>
          <w:rFonts w:ascii="Tahoma" w:eastAsia="Times New Roman" w:hAnsi="Tahoma" w:cs="Times New Roman"/>
          <w:szCs w:val="24"/>
          <w:lang w:eastAsia="fr-FR"/>
        </w:rPr>
        <w:fldChar w:fldCharType="separate"/>
      </w:r>
      <w:r w:rsidRPr="00706678">
        <w:rPr>
          <w:rFonts w:ascii="Tahoma" w:eastAsia="Times New Roman" w:hAnsi="Tahoma" w:cs="Times New Roman"/>
          <w:szCs w:val="24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5223B1" w:rsidRPr="00706678">
        <w:rPr>
          <w:rFonts w:ascii="Tahoma" w:hAnsi="Tahoma" w:cs="Tahoma"/>
        </w:rPr>
        <w:t>The applicant states to dispose of a third party liability insurance covering the transport of Class 7 dangerous goods</w:t>
      </w:r>
      <w:r w:rsidRPr="00706678">
        <w:rPr>
          <w:rFonts w:ascii="Tahoma" w:eastAsia="Times New Roman" w:hAnsi="Tahoma" w:cs="Tahoma"/>
          <w:lang w:eastAsia="fr-FR"/>
        </w:rPr>
        <w:t>.</w:t>
      </w:r>
    </w:p>
    <w:p w14:paraId="7B6DBFB6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3C60AC0E" w14:textId="69F47FD5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br w:type="page"/>
      </w:r>
      <w:r w:rsidR="006C779A"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>SECTION</w:t>
      </w:r>
      <w:r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II: </w:t>
      </w:r>
      <w:r w:rsidR="006C779A"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>ATTACHMENTS</w:t>
      </w:r>
      <w:r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</w:t>
      </w:r>
    </w:p>
    <w:p w14:paraId="63B56BC7" w14:textId="77777777" w:rsidR="00A71A87" w:rsidRPr="00706678" w:rsidRDefault="00A71A87" w:rsidP="00A71A87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1F49134" w14:textId="277C0D80" w:rsidR="00A71A87" w:rsidRPr="00706678" w:rsidRDefault="00D71D13" w:rsidP="00A7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hAnsi="Tahoma" w:cs="Tahoma"/>
          <w:b/>
        </w:rPr>
        <w:t>FOLLOWING DOCUMENTS ARE PART OF THE APPLICATION FOR AN AUTHORISATION OR SHIPMENT APPROVAL OF THE CLASS 7 DANGEROUS GOODS TRANSPORT</w:t>
      </w:r>
      <w:r w:rsidR="00A71A87" w:rsidRPr="00706678">
        <w:rPr>
          <w:rFonts w:ascii="Tahoma" w:eastAsia="Times New Roman" w:hAnsi="Tahoma" w:cs="Tahoma"/>
          <w:b/>
          <w:lang w:eastAsia="fr-FR"/>
        </w:rPr>
        <w:t>:</w:t>
      </w:r>
    </w:p>
    <w:p w14:paraId="5E733E8C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7CD1E3AF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 w:val="20"/>
          <w:lang w:eastAsia="fr-FR"/>
        </w:rPr>
      </w:pPr>
    </w:p>
    <w:p w14:paraId="1B18B859" w14:textId="59A39AD3" w:rsidR="00A71A87" w:rsidRPr="00706678" w:rsidRDefault="00A71A87" w:rsidP="00A71A87">
      <w:pPr>
        <w:spacing w:before="60" w:after="0" w:line="240" w:lineRule="auto"/>
        <w:ind w:left="1325" w:hanging="1325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szCs w:val="24"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4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4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4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4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4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szCs w:val="24"/>
          <w:lang w:eastAsia="fr-FR"/>
        </w:rPr>
        <w:t xml:space="preserve"> 1:</w:t>
      </w:r>
      <w:r w:rsidRPr="00706678">
        <w:rPr>
          <w:rFonts w:ascii="Tahoma" w:eastAsia="Times New Roman" w:hAnsi="Tahoma" w:cs="Tahoma"/>
          <w:szCs w:val="24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Description of the measures and precautions to fulfill the stipulations of the B(M) certificate</w:t>
      </w:r>
    </w:p>
    <w:p w14:paraId="1E64E6E8" w14:textId="42246612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2: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B2133">
        <w:rPr>
          <w:rFonts w:ascii="Tahoma" w:hAnsi="Tahoma" w:cs="Tahoma"/>
          <w:szCs w:val="24"/>
          <w:lang w:eastAsia="fr-FR"/>
        </w:rPr>
        <w:t>Security</w:t>
      </w:r>
      <w:r w:rsidR="00AB2133" w:rsidRPr="00706678">
        <w:rPr>
          <w:rFonts w:ascii="Tahoma" w:hAnsi="Tahoma" w:cs="Tahoma"/>
          <w:szCs w:val="24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plan in compliance with chapter 1.10 of the ADR</w:t>
      </w:r>
    </w:p>
    <w:p w14:paraId="1FFB0B14" w14:textId="57DBFECD" w:rsidR="00A71A87" w:rsidRPr="00706678" w:rsidRDefault="00A71A87" w:rsidP="00A71A87">
      <w:pPr>
        <w:spacing w:before="60" w:after="0" w:line="240" w:lineRule="auto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3: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AB2133">
        <w:rPr>
          <w:rFonts w:ascii="Tahoma" w:hAnsi="Tahoma" w:cs="Tahoma"/>
          <w:szCs w:val="24"/>
          <w:lang w:eastAsia="fr-FR"/>
        </w:rPr>
        <w:t>Plan of loading</w:t>
      </w:r>
    </w:p>
    <w:p w14:paraId="7CE4CBF6" w14:textId="574D8D0E" w:rsidR="00A71A87" w:rsidRPr="00706678" w:rsidRDefault="00A71A87" w:rsidP="00A71A87">
      <w:pPr>
        <w:spacing w:before="60" w:after="0" w:line="240" w:lineRule="auto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4: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AB2133">
        <w:rPr>
          <w:rFonts w:ascii="Tahoma" w:hAnsi="Tahoma" w:cs="Tahoma"/>
          <w:szCs w:val="24"/>
          <w:lang w:eastAsia="fr-FR"/>
        </w:rPr>
        <w:t>Plan of stowing</w:t>
      </w:r>
    </w:p>
    <w:p w14:paraId="7071AA6E" w14:textId="5EA35312" w:rsidR="00A71A87" w:rsidRPr="00706678" w:rsidRDefault="00A71A87" w:rsidP="00A71A87">
      <w:pPr>
        <w:spacing w:after="0" w:line="240" w:lineRule="auto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5: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A radiation protection programme to be approved by FANC</w:t>
      </w:r>
    </w:p>
    <w:p w14:paraId="53A426C9" w14:textId="550C3B29" w:rsidR="00A71A87" w:rsidRPr="00706678" w:rsidRDefault="00A71A87" w:rsidP="00A71A87">
      <w:pPr>
        <w:spacing w:after="0" w:line="240" w:lineRule="auto"/>
        <w:ind w:left="1325" w:hanging="1325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6: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Qualifications of the supervising staff involved in loading, unloading and transport</w:t>
      </w:r>
    </w:p>
    <w:p w14:paraId="5B70CB5A" w14:textId="4712876A" w:rsidR="00A71A87" w:rsidRPr="00706678" w:rsidRDefault="00A71A87" w:rsidP="00A71A87">
      <w:pPr>
        <w:spacing w:before="60" w:after="0" w:line="240" w:lineRule="auto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7: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AB2133">
        <w:rPr>
          <w:rFonts w:ascii="Tahoma" w:hAnsi="Tahoma" w:cs="Tahoma"/>
          <w:szCs w:val="24"/>
          <w:lang w:eastAsia="fr-FR"/>
        </w:rPr>
        <w:t>Specific security file</w:t>
      </w:r>
    </w:p>
    <w:p w14:paraId="11362FD6" w14:textId="005C2F23" w:rsidR="00A71A87" w:rsidRPr="00706678" w:rsidRDefault="00A71A87" w:rsidP="00A71A87">
      <w:pPr>
        <w:spacing w:before="60" w:after="0" w:line="240" w:lineRule="auto"/>
        <w:ind w:left="1327" w:hanging="1327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8: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Copy of the approved Euratom document or references of application Euratom document</w:t>
      </w:r>
    </w:p>
    <w:p w14:paraId="66D5ED0C" w14:textId="6489C921" w:rsidR="00A71A87" w:rsidRPr="00706678" w:rsidRDefault="00A71A87" w:rsidP="00A71A87">
      <w:pPr>
        <w:spacing w:after="0" w:line="240" w:lineRule="auto"/>
        <w:ind w:left="1325" w:hanging="1325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9: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Dose evaluation and measures to reduce the dose of the people involved in transport</w:t>
      </w:r>
    </w:p>
    <w:p w14:paraId="37F3CA10" w14:textId="2696527F" w:rsidR="00A71A87" w:rsidRPr="00706678" w:rsidRDefault="00A71A87" w:rsidP="00A71A87">
      <w:pPr>
        <w:spacing w:after="0" w:line="240" w:lineRule="auto"/>
        <w:ind w:left="1325" w:hanging="1325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10: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Information foreseen in the regulations regarding chapter 7 of the RD transport</w:t>
      </w:r>
    </w:p>
    <w:p w14:paraId="1E9BA673" w14:textId="01AEB588" w:rsidR="00A71A87" w:rsidRPr="00706678" w:rsidRDefault="00A71A87" w:rsidP="00A71A87">
      <w:pPr>
        <w:spacing w:after="0" w:line="240" w:lineRule="auto"/>
        <w:ind w:left="1418" w:hanging="1418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11</w:t>
      </w:r>
      <w:r w:rsidRPr="00706678">
        <w:rPr>
          <w:rFonts w:ascii="Tahoma" w:hAnsi="Tahoma" w:cs="Tahoma"/>
          <w:szCs w:val="24"/>
          <w:lang w:eastAsia="fr-FR"/>
        </w:rPr>
        <w:t xml:space="preserve">: </w:t>
      </w:r>
      <w:r w:rsidR="00A4680D" w:rsidRPr="00706678">
        <w:rPr>
          <w:rFonts w:ascii="Tahoma" w:hAnsi="Tahoma" w:cs="Tahoma"/>
          <w:szCs w:val="24"/>
          <w:lang w:eastAsia="fr-FR"/>
        </w:rPr>
        <w:t>A copy of the  radiation protection programme  approved by the health physics organization</w:t>
      </w:r>
    </w:p>
    <w:p w14:paraId="544D4D10" w14:textId="3C8C739D" w:rsidR="00A71A87" w:rsidRPr="00706678" w:rsidRDefault="00A71A87" w:rsidP="00A71A87">
      <w:pPr>
        <w:spacing w:after="0" w:line="240" w:lineRule="auto"/>
        <w:ind w:left="1276" w:hanging="1276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12:</w:t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A4680D" w:rsidRPr="00706678">
        <w:rPr>
          <w:rFonts w:ascii="Tahoma" w:hAnsi="Tahoma" w:cs="Tahoma"/>
          <w:szCs w:val="24"/>
          <w:lang w:eastAsia="fr-FR"/>
        </w:rPr>
        <w:t>A copy of the security plan (if applicable and not yet available at the FANC Nuclear Security office</w:t>
      </w:r>
      <w:r w:rsidRPr="00706678">
        <w:rPr>
          <w:rFonts w:ascii="Tahoma" w:hAnsi="Tahoma" w:cs="Tahoma"/>
          <w:szCs w:val="24"/>
          <w:lang w:eastAsia="fr-FR"/>
        </w:rPr>
        <w:t>)</w:t>
      </w:r>
    </w:p>
    <w:p w14:paraId="34923D00" w14:textId="4F52D38D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b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lang w:eastAsia="fr-FR"/>
        </w:rPr>
      </w:r>
      <w:r w:rsidR="00E431F8" w:rsidRPr="00706678">
        <w:rPr>
          <w:rFonts w:ascii="Tahoma" w:eastAsia="Times New Roman" w:hAnsi="Tahoma" w:cs="Tahoma"/>
          <w:b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 xml:space="preserve">13: </w:t>
      </w:r>
      <w:r w:rsidR="00A4680D" w:rsidRPr="00706678">
        <w:rPr>
          <w:rFonts w:ascii="Tahoma" w:eastAsia="Times New Roman" w:hAnsi="Tahoma" w:cs="Tahoma"/>
          <w:lang w:eastAsia="fr-FR"/>
        </w:rPr>
        <w:t>Subcontracting</w:t>
      </w:r>
    </w:p>
    <w:p w14:paraId="693AE8D6" w14:textId="049565E1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 xml:space="preserve">13A: </w:t>
      </w:r>
      <w:r w:rsidR="00A4680D" w:rsidRPr="00706678">
        <w:rPr>
          <w:rFonts w:ascii="Tahoma" w:hAnsi="Tahoma" w:cs="Tahoma"/>
          <w:szCs w:val="24"/>
          <w:lang w:eastAsia="fr-FR"/>
        </w:rPr>
        <w:t>Statutes of each subcontractor</w:t>
      </w:r>
    </w:p>
    <w:p w14:paraId="140350A8" w14:textId="2575E9AB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 xml:space="preserve">13B: </w:t>
      </w:r>
      <w:r w:rsidR="00A4680D" w:rsidRPr="00706678">
        <w:rPr>
          <w:rFonts w:ascii="Tahoma" w:hAnsi="Tahoma" w:cs="Tahoma"/>
          <w:szCs w:val="24"/>
          <w:lang w:eastAsia="fr-FR"/>
        </w:rPr>
        <w:t>Mandate of the legal representative for each subcontractor</w:t>
      </w:r>
    </w:p>
    <w:p w14:paraId="5E39FA9F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1508B7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A02342F" w14:textId="77777777" w:rsidR="00A71A87" w:rsidRPr="00706678" w:rsidRDefault="00A71A87" w:rsidP="00A71A87">
      <w:pPr>
        <w:spacing w:after="0" w:line="240" w:lineRule="auto"/>
        <w:ind w:left="1325" w:hanging="1325"/>
        <w:contextualSpacing/>
        <w:rPr>
          <w:rFonts w:ascii="Tahoma" w:eastAsia="Times New Roman" w:hAnsi="Tahoma" w:cs="Tahoma"/>
          <w:sz w:val="20"/>
          <w:szCs w:val="24"/>
          <w:lang w:eastAsia="fr-FR"/>
        </w:rPr>
      </w:pPr>
    </w:p>
    <w:p w14:paraId="0198C984" w14:textId="477A148C" w:rsidR="00A71A87" w:rsidRPr="00706678" w:rsidRDefault="00A4680D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Additional</w:t>
      </w:r>
      <w:r w:rsidR="00A71A87" w:rsidRPr="00706678">
        <w:rPr>
          <w:rFonts w:ascii="Tahoma" w:eastAsia="Times New Roman" w:hAnsi="Tahoma" w:cs="Tahoma"/>
          <w:b/>
          <w:lang w:eastAsia="fr-FR"/>
        </w:rPr>
        <w:t xml:space="preserve"> document</w:t>
      </w:r>
      <w:r w:rsidRPr="00706678">
        <w:rPr>
          <w:rFonts w:ascii="Tahoma" w:eastAsia="Times New Roman" w:hAnsi="Tahoma" w:cs="Tahoma"/>
          <w:b/>
          <w:lang w:eastAsia="fr-FR"/>
        </w:rPr>
        <w:t>s</w:t>
      </w:r>
      <w:r w:rsidR="00A71A87" w:rsidRPr="00706678">
        <w:rPr>
          <w:rFonts w:ascii="Tahoma" w:eastAsia="Times New Roman" w:hAnsi="Tahoma" w:cs="Tahoma"/>
          <w:b/>
          <w:lang w:eastAsia="fr-FR"/>
        </w:rPr>
        <w:t xml:space="preserve"> </w:t>
      </w:r>
    </w:p>
    <w:p w14:paraId="5D7789A5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DE85DBA" w14:textId="44FD1F41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14:</w:t>
      </w:r>
      <w:r w:rsidRPr="00706678">
        <w:rPr>
          <w:rFonts w:ascii="Tahoma" w:eastAsia="Times New Roman" w:hAnsi="Tahoma" w:cs="Tahoma"/>
          <w:lang w:eastAsia="fr-FR"/>
        </w:rPr>
        <w:t xml:space="preserve">  </w:t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FORMTEXT </w:instrText>
      </w:r>
      <w:r w:rsidRPr="00706678">
        <w:rPr>
          <w:rFonts w:ascii="Tahoma" w:eastAsia="Times New Roman" w:hAnsi="Tahoma" w:cs="Tahoma"/>
          <w:lang w:eastAsia="fr-FR"/>
        </w:rPr>
      </w:r>
      <w:r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lang w:eastAsia="fr-FR"/>
        </w:rPr>
        <w:fldChar w:fldCharType="end"/>
      </w:r>
    </w:p>
    <w:p w14:paraId="66608541" w14:textId="53EC8FC1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15:</w:t>
      </w:r>
      <w:r w:rsidRPr="00706678">
        <w:rPr>
          <w:rFonts w:ascii="Tahoma" w:eastAsia="Times New Roman" w:hAnsi="Tahoma" w:cs="Tahoma"/>
          <w:lang w:eastAsia="fr-FR"/>
        </w:rPr>
        <w:t xml:space="preserve">  </w:t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FORMTEXT </w:instrText>
      </w:r>
      <w:r w:rsidRPr="00706678">
        <w:rPr>
          <w:rFonts w:ascii="Tahoma" w:eastAsia="Times New Roman" w:hAnsi="Tahoma" w:cs="Tahoma"/>
          <w:lang w:eastAsia="fr-FR"/>
        </w:rPr>
      </w:r>
      <w:r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lang w:eastAsia="fr-FR"/>
        </w:rPr>
        <w:fldChar w:fldCharType="end"/>
      </w:r>
    </w:p>
    <w:p w14:paraId="1FE502E7" w14:textId="7B476C4A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16:</w:t>
      </w:r>
      <w:r w:rsidRPr="00706678">
        <w:rPr>
          <w:rFonts w:ascii="Tahoma" w:eastAsia="Times New Roman" w:hAnsi="Tahoma" w:cs="Tahoma"/>
          <w:lang w:eastAsia="fr-FR"/>
        </w:rPr>
        <w:t xml:space="preserve">  </w:t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FORMTEXT </w:instrText>
      </w:r>
      <w:r w:rsidRPr="00706678">
        <w:rPr>
          <w:rFonts w:ascii="Tahoma" w:eastAsia="Times New Roman" w:hAnsi="Tahoma" w:cs="Tahoma"/>
          <w:lang w:eastAsia="fr-FR"/>
        </w:rPr>
      </w:r>
      <w:r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lang w:eastAsia="fr-FR"/>
        </w:rPr>
        <w:fldChar w:fldCharType="end"/>
      </w:r>
    </w:p>
    <w:p w14:paraId="2FAD2E29" w14:textId="33F4A250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lang w:eastAsia="fr-FR"/>
        </w:rPr>
      </w:r>
      <w:r w:rsidR="00E431F8"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lang w:eastAsia="fr-FR"/>
        </w:rPr>
        <w:fldChar w:fldCharType="end"/>
      </w:r>
      <w:r w:rsidRPr="00706678">
        <w:rPr>
          <w:rFonts w:ascii="Tahoma" w:eastAsia="Times New Roman" w:hAnsi="Tahoma" w:cs="Tahoma"/>
          <w:lang w:eastAsia="fr-FR"/>
        </w:rPr>
        <w:t xml:space="preserve"> </w:t>
      </w:r>
      <w:r w:rsidR="003D50C5" w:rsidRPr="00706678">
        <w:rPr>
          <w:rFonts w:ascii="Tahoma" w:eastAsia="Times New Roman" w:hAnsi="Tahoma" w:cs="Tahoma"/>
          <w:b/>
          <w:szCs w:val="24"/>
          <w:lang w:eastAsia="fr-FR"/>
        </w:rPr>
        <w:t xml:space="preserve">Attachment </w:t>
      </w:r>
      <w:r w:rsidRPr="00706678">
        <w:rPr>
          <w:rFonts w:ascii="Tahoma" w:eastAsia="Times New Roman" w:hAnsi="Tahoma" w:cs="Tahoma"/>
          <w:b/>
          <w:lang w:eastAsia="fr-FR"/>
        </w:rPr>
        <w:t>17:</w:t>
      </w:r>
      <w:r w:rsidRPr="00706678">
        <w:rPr>
          <w:rFonts w:ascii="Tahoma" w:eastAsia="Times New Roman" w:hAnsi="Tahoma" w:cs="Tahoma"/>
          <w:lang w:eastAsia="fr-FR"/>
        </w:rPr>
        <w:t xml:space="preserve">  </w:t>
      </w:r>
      <w:r w:rsidRPr="00706678">
        <w:rPr>
          <w:rFonts w:ascii="Tahoma" w:eastAsia="Times New Roman" w:hAnsi="Tahoma" w:cs="Tahoma"/>
          <w:lang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06678">
        <w:rPr>
          <w:rFonts w:ascii="Tahoma" w:eastAsia="Times New Roman" w:hAnsi="Tahoma" w:cs="Tahoma"/>
          <w:lang w:eastAsia="fr-FR"/>
        </w:rPr>
        <w:instrText xml:space="preserve"> FORMTEXT </w:instrText>
      </w:r>
      <w:r w:rsidRPr="00706678">
        <w:rPr>
          <w:rFonts w:ascii="Tahoma" w:eastAsia="Times New Roman" w:hAnsi="Tahoma" w:cs="Tahoma"/>
          <w:lang w:eastAsia="fr-FR"/>
        </w:rPr>
      </w:r>
      <w:r w:rsidRPr="00706678">
        <w:rPr>
          <w:rFonts w:ascii="Tahoma" w:eastAsia="Times New Roman" w:hAnsi="Tahoma" w:cs="Tahoma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noProof/>
          <w:lang w:eastAsia="fr-FR"/>
        </w:rPr>
        <w:t> </w:t>
      </w:r>
      <w:r w:rsidRPr="00706678">
        <w:rPr>
          <w:rFonts w:ascii="Tahoma" w:eastAsia="Times New Roman" w:hAnsi="Tahoma" w:cs="Tahoma"/>
          <w:lang w:eastAsia="fr-FR"/>
        </w:rPr>
        <w:fldChar w:fldCharType="end"/>
      </w:r>
    </w:p>
    <w:p w14:paraId="21D0B75C" w14:textId="77777777" w:rsidR="00A71A87" w:rsidRPr="00706678" w:rsidRDefault="00A71A87" w:rsidP="00A71A87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4"/>
          <w:lang w:eastAsia="fr-FR"/>
        </w:rPr>
      </w:pPr>
    </w:p>
    <w:p w14:paraId="5F16FD71" w14:textId="77777777" w:rsidR="00A71A87" w:rsidRPr="00706678" w:rsidRDefault="00A71A87" w:rsidP="00A71A87">
      <w:pPr>
        <w:spacing w:before="60" w:after="0" w:line="240" w:lineRule="auto"/>
        <w:contextualSpacing/>
        <w:rPr>
          <w:rFonts w:ascii="Tahoma" w:eastAsia="Times New Roman" w:hAnsi="Tahoma" w:cs="Tahoma"/>
          <w:sz w:val="20"/>
          <w:szCs w:val="24"/>
          <w:lang w:eastAsia="fr-FR"/>
        </w:rPr>
      </w:pPr>
    </w:p>
    <w:p w14:paraId="1005BAA9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6D69A5E" w14:textId="096C86FA" w:rsidR="00A71A87" w:rsidRPr="00706678" w:rsidRDefault="0059790C" w:rsidP="00A71A87">
      <w:pPr>
        <w:spacing w:after="0" w:line="240" w:lineRule="auto"/>
        <w:rPr>
          <w:rFonts w:ascii="Tahoma" w:eastAsia="Times New Roman" w:hAnsi="Tahoma" w:cs="Tahoma"/>
          <w:sz w:val="20"/>
          <w:lang w:eastAsia="fr-FR"/>
        </w:rPr>
      </w:pPr>
      <w:r w:rsidRPr="00706678">
        <w:rPr>
          <w:rFonts w:ascii="Tahoma" w:hAnsi="Tahoma" w:cs="Tahoma"/>
          <w:sz w:val="20"/>
        </w:rPr>
        <w:t>The documents that are not part of the application for recognition can, if necessary, be requested by FANC</w:t>
      </w:r>
      <w:r w:rsidR="00A71A87" w:rsidRPr="00706678">
        <w:rPr>
          <w:rFonts w:ascii="Tahoma" w:eastAsia="Times New Roman" w:hAnsi="Tahoma" w:cs="Tahoma"/>
          <w:sz w:val="20"/>
          <w:lang w:eastAsia="fr-FR"/>
        </w:rPr>
        <w:t>.</w:t>
      </w:r>
    </w:p>
    <w:p w14:paraId="31ECF219" w14:textId="6ADE4C1F" w:rsidR="00A71A87" w:rsidRPr="00706678" w:rsidRDefault="00A71A87" w:rsidP="00A71A87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br w:type="page"/>
      </w:r>
      <w:r w:rsidR="004B21F9"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lastRenderedPageBreak/>
        <w:t>SECTION</w:t>
      </w:r>
      <w:r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 xml:space="preserve"> III: </w:t>
      </w:r>
      <w:r w:rsidR="004B21F9" w:rsidRPr="00706678">
        <w:rPr>
          <w:rFonts w:ascii="Tahoma" w:eastAsia="Times New Roman" w:hAnsi="Tahoma" w:cs="Tahoma"/>
          <w:b/>
          <w:sz w:val="32"/>
          <w:szCs w:val="24"/>
          <w:lang w:eastAsia="fr-FR"/>
        </w:rPr>
        <w:t>SIGNATURE</w:t>
      </w:r>
    </w:p>
    <w:p w14:paraId="6A107CC6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 xml:space="preserve">      </w:t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</w:p>
    <w:p w14:paraId="158FB40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  <w:r w:rsidRPr="00706678">
        <w:rPr>
          <w:rFonts w:ascii="Tahoma" w:eastAsia="Times New Roman" w:hAnsi="Tahoma" w:cs="Tahoma"/>
          <w:lang w:eastAsia="fr-FR"/>
        </w:rPr>
        <w:tab/>
      </w:r>
    </w:p>
    <w:p w14:paraId="08A913F6" w14:textId="77777777" w:rsidR="004B21F9" w:rsidRPr="00AB2133" w:rsidRDefault="004B21F9" w:rsidP="004B21F9">
      <w:pPr>
        <w:numPr>
          <w:ilvl w:val="0"/>
          <w:numId w:val="2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</w:rPr>
      </w:pPr>
      <w:r w:rsidRPr="00AB2133">
        <w:rPr>
          <w:rFonts w:ascii="Tahoma" w:hAnsi="Tahoma" w:cs="Tahoma"/>
          <w:b/>
        </w:rPr>
        <w:t>LEGAL REPRESENTATIVE</w:t>
      </w:r>
    </w:p>
    <w:p w14:paraId="38DA7995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3077291D" w14:textId="2382CE68" w:rsidR="00A71A87" w:rsidRPr="00706678" w:rsidRDefault="004B21F9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hAnsi="Tahoma" w:cs="Tahoma"/>
        </w:rPr>
        <w:t>Undersigned states to have completed this application form tru</w:t>
      </w:r>
      <w:r w:rsidR="007375AB" w:rsidRPr="00706678">
        <w:rPr>
          <w:rFonts w:ascii="Tahoma" w:hAnsi="Tahoma" w:cs="Tahoma"/>
        </w:rPr>
        <w:t>ly</w:t>
      </w:r>
      <w:r w:rsidRPr="00706678">
        <w:rPr>
          <w:rFonts w:ascii="Tahoma" w:hAnsi="Tahoma" w:cs="Tahoma"/>
        </w:rPr>
        <w:t xml:space="preserve"> and correct</w:t>
      </w:r>
      <w:r w:rsidR="007375AB" w:rsidRPr="00706678">
        <w:rPr>
          <w:rFonts w:ascii="Tahoma" w:hAnsi="Tahoma" w:cs="Tahoma"/>
        </w:rPr>
        <w:t>ly</w:t>
      </w:r>
      <w:r w:rsidRPr="00706678">
        <w:rPr>
          <w:rFonts w:ascii="Tahoma" w:hAnsi="Tahoma" w:cs="Tahoma"/>
        </w:rPr>
        <w:t>, and notes that an incorrect or incomplete application form can result in an annulment of the application</w:t>
      </w:r>
      <w:r w:rsidR="00A71A87" w:rsidRPr="00706678">
        <w:rPr>
          <w:rFonts w:ascii="Tahoma" w:eastAsia="Times New Roman" w:hAnsi="Tahoma" w:cs="Tahoma"/>
          <w:lang w:eastAsia="fr-FR"/>
        </w:rPr>
        <w:t>.</w:t>
      </w:r>
    </w:p>
    <w:p w14:paraId="66710B29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9C604A1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4"/>
          <w:lang w:eastAsia="fr-FR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A71A87" w:rsidRPr="00706678" w14:paraId="5B2E9F6C" w14:textId="77777777" w:rsidTr="008B3FC3">
        <w:tc>
          <w:tcPr>
            <w:tcW w:w="9322" w:type="dxa"/>
            <w:shd w:val="clear" w:color="auto" w:fill="auto"/>
          </w:tcPr>
          <w:p w14:paraId="5CAC5B12" w14:textId="69F2C68E" w:rsidR="00A71A87" w:rsidRPr="00706678" w:rsidRDefault="00AB2133" w:rsidP="00AB213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lang w:eastAsia="fr-FR"/>
              </w:rPr>
            </w:pPr>
            <w:r w:rsidRPr="00706678">
              <w:rPr>
                <w:rFonts w:ascii="Tahoma" w:hAnsi="Tahoma" w:cs="Tahoma"/>
              </w:rPr>
              <w:t>Name, d</w:t>
            </w:r>
            <w:r w:rsidR="004B21F9" w:rsidRPr="00706678">
              <w:rPr>
                <w:rFonts w:ascii="Tahoma" w:hAnsi="Tahoma" w:cs="Tahoma"/>
              </w:rPr>
              <w:t>ate and signature of the legal representative, preceded by the handwritten statement “read and approved</w:t>
            </w:r>
            <w:r w:rsidR="00A71A87" w:rsidRPr="00706678">
              <w:rPr>
                <w:rFonts w:ascii="Tahoma" w:eastAsia="Times New Roman" w:hAnsi="Tahoma" w:cs="Tahoma"/>
                <w:lang w:eastAsia="fr-FR"/>
              </w:rPr>
              <w:t>”</w:t>
            </w:r>
            <w:r w:rsidR="00A71A87" w:rsidRPr="00706678">
              <w:rPr>
                <w:rFonts w:ascii="Tahoma" w:eastAsia="Times New Roman" w:hAnsi="Tahoma" w:cs="Tahoma"/>
                <w:vertAlign w:val="superscript"/>
                <w:lang w:eastAsia="fr-FR"/>
              </w:rPr>
              <w:t xml:space="preserve"> </w:t>
            </w:r>
            <w:r w:rsidR="00A71A87" w:rsidRPr="00706678">
              <w:rPr>
                <w:rFonts w:ascii="Tahoma" w:eastAsia="Times New Roman" w:hAnsi="Tahoma" w:cs="Tahoma"/>
                <w:color w:val="FF0000"/>
                <w:vertAlign w:val="superscript"/>
                <w:lang w:eastAsia="fr-FR"/>
              </w:rPr>
              <w:t>a</w:t>
            </w:r>
            <w:r w:rsidR="00706678" w:rsidRPr="00706678">
              <w:rPr>
                <w:rFonts w:ascii="Tahoma" w:eastAsia="Times New Roman" w:hAnsi="Tahoma" w:cs="Tahoma"/>
                <w:lang w:eastAsia="fr-FR"/>
              </w:rPr>
              <w:t>.</w:t>
            </w:r>
          </w:p>
        </w:tc>
      </w:tr>
      <w:tr w:rsidR="00A71A87" w:rsidRPr="00706678" w14:paraId="5DAADEF4" w14:textId="77777777" w:rsidTr="008B3FC3">
        <w:tc>
          <w:tcPr>
            <w:tcW w:w="9322" w:type="dxa"/>
            <w:shd w:val="clear" w:color="auto" w:fill="EAF1DD"/>
          </w:tcPr>
          <w:p w14:paraId="26A6E2EE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end"/>
            </w:r>
          </w:p>
          <w:p w14:paraId="6B5C7F21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5685F771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6C729DD0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41D26C2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6D648D0E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45845536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0C5CD84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F69ECB6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</w:tc>
      </w:tr>
    </w:tbl>
    <w:p w14:paraId="7F381DF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6E2791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94BC0C4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A2F0A8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E76C73C" w14:textId="77777777" w:rsidR="004B21F9" w:rsidRPr="00AB2133" w:rsidRDefault="004B21F9" w:rsidP="004B21F9">
      <w:pPr>
        <w:numPr>
          <w:ilvl w:val="0"/>
          <w:numId w:val="2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</w:rPr>
      </w:pPr>
      <w:r w:rsidRPr="00AB2133">
        <w:rPr>
          <w:rFonts w:ascii="Tahoma" w:hAnsi="Tahoma" w:cs="Tahoma"/>
          <w:b/>
        </w:rPr>
        <w:t>HEALTH PHYSICS ORGANIZATION</w:t>
      </w:r>
    </w:p>
    <w:p w14:paraId="26DE9609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442EB00F" w14:textId="3D342FDD" w:rsidR="00A71A87" w:rsidRPr="00706678" w:rsidRDefault="004B21F9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hAnsi="Tahoma" w:cs="Tahoma"/>
        </w:rPr>
        <w:t>Undersigned states</w:t>
      </w:r>
      <w:r w:rsidR="00A71A87" w:rsidRPr="00706678">
        <w:rPr>
          <w:rFonts w:ascii="Tahoma" w:eastAsia="Times New Roman" w:hAnsi="Tahoma" w:cs="Tahoma"/>
          <w:lang w:eastAsia="fr-FR"/>
        </w:rPr>
        <w:t>:</w:t>
      </w:r>
    </w:p>
    <w:p w14:paraId="4E2512A7" w14:textId="5C9F6501" w:rsidR="00A71A87" w:rsidRPr="00706678" w:rsidRDefault="007E5D5F" w:rsidP="00A71A87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ahoma" w:eastAsia="Times New Roman" w:hAnsi="Tahoma" w:cs="Tahoma"/>
          <w:lang w:eastAsia="fr-FR"/>
        </w:rPr>
      </w:pPr>
      <w:r w:rsidRPr="00706678">
        <w:rPr>
          <w:rFonts w:ascii="Tahoma" w:hAnsi="Tahoma" w:cs="Tahoma"/>
        </w:rPr>
        <w:t>t</w:t>
      </w:r>
      <w:r w:rsidR="004B21F9" w:rsidRPr="00706678">
        <w:rPr>
          <w:rFonts w:ascii="Tahoma" w:hAnsi="Tahoma" w:cs="Tahoma"/>
        </w:rPr>
        <w:t>o have checked this application form to be complete and correct</w:t>
      </w:r>
      <w:r w:rsidR="00706678">
        <w:rPr>
          <w:rFonts w:ascii="Tahoma" w:eastAsia="Times New Roman" w:hAnsi="Tahoma" w:cs="Tahoma"/>
          <w:lang w:eastAsia="fr-FR"/>
        </w:rPr>
        <w:t>.</w:t>
      </w:r>
    </w:p>
    <w:p w14:paraId="6CB77841" w14:textId="27C14BE9" w:rsidR="004B21F9" w:rsidRPr="00706678" w:rsidRDefault="004B21F9" w:rsidP="004B21F9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ahoma" w:hAnsi="Tahoma" w:cs="Tahoma"/>
        </w:rPr>
      </w:pPr>
      <w:r w:rsidRPr="00706678">
        <w:rPr>
          <w:rFonts w:ascii="Tahoma" w:hAnsi="Tahoma" w:cs="Tahoma"/>
        </w:rPr>
        <w:t>to ensure the health physics for th</w:t>
      </w:r>
      <w:r w:rsidR="007E5D5F" w:rsidRPr="00706678">
        <w:rPr>
          <w:rFonts w:ascii="Tahoma" w:hAnsi="Tahoma" w:cs="Tahoma"/>
        </w:rPr>
        <w:t>is</w:t>
      </w:r>
      <w:r w:rsidRPr="00706678">
        <w:rPr>
          <w:rFonts w:ascii="Tahoma" w:hAnsi="Tahoma" w:cs="Tahoma"/>
        </w:rPr>
        <w:t xml:space="preserve"> applica</w:t>
      </w:r>
      <w:r w:rsidR="007E5D5F" w:rsidRPr="00706678">
        <w:rPr>
          <w:rFonts w:ascii="Tahoma" w:hAnsi="Tahoma" w:cs="Tahoma"/>
        </w:rPr>
        <w:t>tion.</w:t>
      </w:r>
    </w:p>
    <w:p w14:paraId="415C2E4F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p w14:paraId="4E16D33C" w14:textId="77777777" w:rsidR="00A71A87" w:rsidRPr="00706678" w:rsidRDefault="00A71A87" w:rsidP="00A71A8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lang w:eastAsia="fr-FR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A71A87" w:rsidRPr="00706678" w14:paraId="4990E3C7" w14:textId="77777777" w:rsidTr="008B3FC3">
        <w:tc>
          <w:tcPr>
            <w:tcW w:w="9322" w:type="dxa"/>
            <w:shd w:val="clear" w:color="auto" w:fill="auto"/>
          </w:tcPr>
          <w:p w14:paraId="5CB291D1" w14:textId="2C2C9B68" w:rsidR="00A71A87" w:rsidRPr="00706678" w:rsidRDefault="004B21F9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lang w:eastAsia="fr-FR"/>
              </w:rPr>
            </w:pPr>
            <w:r w:rsidRPr="00706678">
              <w:rPr>
                <w:rFonts w:ascii="Tahoma" w:hAnsi="Tahoma" w:cs="Tahoma"/>
              </w:rPr>
              <w:t>Name, date and signature of the recognized expert for the health physics, preceded by the handwritten statement “read and approved</w:t>
            </w:r>
            <w:r w:rsidR="00A71A87" w:rsidRPr="00706678">
              <w:rPr>
                <w:rFonts w:ascii="Tahoma" w:eastAsia="Times New Roman" w:hAnsi="Tahoma" w:cs="Tahoma"/>
                <w:lang w:eastAsia="fr-FR"/>
              </w:rPr>
              <w:t>”</w:t>
            </w:r>
            <w:r w:rsidR="00A71A87" w:rsidRPr="00706678">
              <w:rPr>
                <w:rFonts w:ascii="Tahoma" w:eastAsia="Times New Roman" w:hAnsi="Tahoma" w:cs="Tahoma"/>
                <w:vertAlign w:val="superscript"/>
                <w:lang w:eastAsia="fr-FR"/>
              </w:rPr>
              <w:t xml:space="preserve"> </w:t>
            </w:r>
            <w:r w:rsidR="00A71A87" w:rsidRPr="00706678">
              <w:rPr>
                <w:rFonts w:ascii="Tahoma" w:eastAsia="Times New Roman" w:hAnsi="Tahoma" w:cs="Tahoma"/>
                <w:color w:val="FF0000"/>
                <w:vertAlign w:val="superscript"/>
                <w:lang w:eastAsia="fr-FR"/>
              </w:rPr>
              <w:t>a</w:t>
            </w:r>
            <w:r w:rsidR="00706678" w:rsidRPr="00706678">
              <w:rPr>
                <w:rFonts w:ascii="Tahoma" w:eastAsia="Times New Roman" w:hAnsi="Tahoma" w:cs="Tahoma"/>
                <w:lang w:eastAsia="fr-FR"/>
              </w:rPr>
              <w:t>.</w:t>
            </w:r>
          </w:p>
        </w:tc>
      </w:tr>
      <w:tr w:rsidR="00A71A87" w:rsidRPr="00706678" w14:paraId="59AA5B34" w14:textId="77777777" w:rsidTr="008B3FC3">
        <w:tc>
          <w:tcPr>
            <w:tcW w:w="9322" w:type="dxa"/>
            <w:shd w:val="clear" w:color="auto" w:fill="EAF1DD"/>
          </w:tcPr>
          <w:p w14:paraId="567F35DD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noProof/>
                <w:sz w:val="24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b/>
                <w:sz w:val="24"/>
                <w:lang w:eastAsia="fr-FR"/>
              </w:rPr>
              <w:fldChar w:fldCharType="end"/>
            </w:r>
          </w:p>
          <w:p w14:paraId="694240B1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2DB8A53D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1FA7CDF5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394FDB5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05D5CA18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75B6BD2D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7E846BF8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  <w:p w14:paraId="392EF644" w14:textId="77777777" w:rsidR="00A71A87" w:rsidRPr="00706678" w:rsidRDefault="00A71A87" w:rsidP="008B3FC3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lang w:eastAsia="fr-FR"/>
              </w:rPr>
            </w:pPr>
          </w:p>
        </w:tc>
      </w:tr>
    </w:tbl>
    <w:p w14:paraId="7779C52F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58EA07A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BAF1A4D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790B55F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58AB63B" w14:textId="48F70D29" w:rsidR="00A71A87" w:rsidRPr="00706678" w:rsidRDefault="00A71A87" w:rsidP="00A71A87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br w:type="page"/>
      </w:r>
      <w:r w:rsidR="004B21F9" w:rsidRPr="00706678">
        <w:rPr>
          <w:rFonts w:ascii="Tahoma" w:eastAsia="Times New Roman" w:hAnsi="Tahoma" w:cs="Tahoma"/>
          <w:b/>
          <w:lang w:eastAsia="fr-FR"/>
        </w:rPr>
        <w:lastRenderedPageBreak/>
        <w:t>ATTACHMENT</w:t>
      </w:r>
      <w:r w:rsidRPr="00706678">
        <w:rPr>
          <w:rFonts w:ascii="Tahoma" w:eastAsia="Times New Roman" w:hAnsi="Tahoma" w:cs="Tahoma"/>
          <w:b/>
          <w:lang w:eastAsia="fr-FR"/>
        </w:rPr>
        <w:t xml:space="preserve"> A: </w:t>
      </w:r>
      <w:r w:rsidR="004B21F9" w:rsidRPr="00706678">
        <w:rPr>
          <w:rFonts w:ascii="Tahoma" w:hAnsi="Tahoma" w:cs="Tahoma"/>
          <w:b/>
        </w:rPr>
        <w:t xml:space="preserve">Health physics </w:t>
      </w:r>
      <w:r w:rsidR="00B70B46" w:rsidRPr="00706678">
        <w:rPr>
          <w:rFonts w:ascii="Tahoma" w:hAnsi="Tahoma" w:cs="Tahoma"/>
          <w:b/>
        </w:rPr>
        <w:t>organizations</w:t>
      </w:r>
      <w:r w:rsidR="004B21F9" w:rsidRPr="00706678">
        <w:rPr>
          <w:rFonts w:ascii="Tahoma" w:hAnsi="Tahoma" w:cs="Tahoma"/>
          <w:b/>
        </w:rPr>
        <w:t xml:space="preserve"> for the transport of Class 7 dangerous goods</w:t>
      </w:r>
      <w:r w:rsidR="00AB2133">
        <w:rPr>
          <w:rFonts w:ascii="Tahoma" w:hAnsi="Tahoma" w:cs="Tahoma"/>
          <w:b/>
        </w:rPr>
        <w:t xml:space="preserve"> </w:t>
      </w:r>
      <w:r w:rsidR="00AB2133">
        <w:rPr>
          <w:rFonts w:ascii="Tahoma" w:hAnsi="Tahoma" w:cs="Tahoma"/>
          <w:b/>
          <w:vertAlign w:val="superscript"/>
        </w:rPr>
        <w:t>*</w:t>
      </w:r>
    </w:p>
    <w:p w14:paraId="657DE287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296840DE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6E0EAE">
        <w:rPr>
          <w:rFonts w:ascii="Tahoma" w:eastAsia="Times New Roman" w:hAnsi="Tahoma" w:cs="Tahoma"/>
          <w:szCs w:val="24"/>
          <w:lang w:val="nl-BE" w:eastAsia="fr-FR"/>
        </w:rPr>
        <w:t>Vinçotte Controlatom</w:t>
      </w:r>
    </w:p>
    <w:p w14:paraId="1F8D46BD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6E0EAE">
        <w:rPr>
          <w:rFonts w:ascii="Tahoma" w:eastAsia="Times New Roman" w:hAnsi="Tahoma" w:cs="Tahoma"/>
          <w:szCs w:val="24"/>
          <w:lang w:val="nl-BE" w:eastAsia="fr-FR"/>
        </w:rPr>
        <w:t>Business Class Kantorenpark</w:t>
      </w:r>
    </w:p>
    <w:p w14:paraId="09DF7C15" w14:textId="77777777" w:rsidR="00A71A87" w:rsidRPr="00BA0838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BA0838">
        <w:rPr>
          <w:rFonts w:ascii="Tahoma" w:eastAsia="Times New Roman" w:hAnsi="Tahoma" w:cs="Tahoma"/>
          <w:szCs w:val="24"/>
          <w:lang w:val="nl-BE" w:eastAsia="fr-FR"/>
        </w:rPr>
        <w:t>Jan Olieslagerslaan 35</w:t>
      </w:r>
    </w:p>
    <w:p w14:paraId="5DA7E6AD" w14:textId="77777777" w:rsidR="00A71A87" w:rsidRPr="00706678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706678">
        <w:rPr>
          <w:rFonts w:ascii="Tahoma" w:eastAsia="Times New Roman" w:hAnsi="Tahoma" w:cs="Tahoma"/>
          <w:szCs w:val="24"/>
          <w:lang w:val="nl-BE" w:eastAsia="fr-FR"/>
        </w:rPr>
        <w:t>1800 Vilvoorde</w:t>
      </w:r>
    </w:p>
    <w:p w14:paraId="0D496BC5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  <w:r w:rsidRPr="006E0EAE">
        <w:rPr>
          <w:rFonts w:ascii="Tahoma" w:eastAsia="Times New Roman" w:hAnsi="Tahoma" w:cs="Tahoma"/>
          <w:szCs w:val="24"/>
          <w:lang w:val="en-US" w:eastAsia="fr-FR"/>
        </w:rPr>
        <w:t>Tel. : 02/674.51.20</w:t>
      </w:r>
    </w:p>
    <w:p w14:paraId="54B80DC7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  <w:r w:rsidRPr="006E0EAE">
        <w:rPr>
          <w:rFonts w:ascii="Tahoma" w:eastAsia="Times New Roman" w:hAnsi="Tahoma" w:cs="Tahoma"/>
          <w:szCs w:val="24"/>
          <w:lang w:val="en-US" w:eastAsia="fr-FR"/>
        </w:rPr>
        <w:t>Fax : 02/674.51.40</w:t>
      </w:r>
    </w:p>
    <w:p w14:paraId="33F56163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  <w:r w:rsidRPr="006E0EAE">
        <w:rPr>
          <w:rFonts w:ascii="Tahoma" w:eastAsia="Times New Roman" w:hAnsi="Tahoma" w:cs="Tahoma"/>
          <w:szCs w:val="24"/>
          <w:lang w:val="en-US" w:eastAsia="fr-FR"/>
        </w:rPr>
        <w:t>E-mail : controlatom@vincotte.be</w:t>
      </w:r>
    </w:p>
    <w:p w14:paraId="67A5E17D" w14:textId="77777777" w:rsidR="00A71A87" w:rsidRPr="006E0EAE" w:rsidRDefault="00A71A87" w:rsidP="00A71A87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  <w:r w:rsidRPr="006E0EAE">
        <w:rPr>
          <w:rFonts w:ascii="Tahoma" w:eastAsia="Times New Roman" w:hAnsi="Tahoma" w:cs="Tahoma"/>
          <w:szCs w:val="24"/>
          <w:lang w:val="en-US" w:eastAsia="fr-FR"/>
        </w:rPr>
        <w:t>Web : www.controlatom.be</w:t>
      </w:r>
    </w:p>
    <w:p w14:paraId="61C86009" w14:textId="77777777" w:rsidR="00A71A87" w:rsidRPr="006E0EAE" w:rsidRDefault="00A71A87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5F191B20" w14:textId="77777777" w:rsidR="00A71A87" w:rsidRPr="006E0EAE" w:rsidRDefault="00A71A87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2F11739C" w14:textId="470B4A34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424AB4EA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31F4D3FB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43ECFE87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20C26EB7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74A2187E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2736EA53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A19A120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34E1965D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315D594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ADE120E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533880E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79484C83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C4B29B3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53E0176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4647B8F2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396F0DAD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5CB95974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A3CB3FF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467CA1B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C5E0617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FC7A86D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4A4901DC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5D45F45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C7D15B0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1EDC9C39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64E5C1CD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0DB61DE2" w14:textId="77777777" w:rsidR="00AB2133" w:rsidRPr="006E0EAE" w:rsidRDefault="00AB2133" w:rsidP="00A71A87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1B14C21D" w14:textId="3C938A9B" w:rsidR="00AB2133" w:rsidRDefault="00AB2133" w:rsidP="00AB2133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vertAlign w:val="superscript"/>
        </w:rPr>
        <w:t>*</w:t>
      </w:r>
      <w:r>
        <w:t xml:space="preserve"> </w:t>
      </w:r>
      <w:r>
        <w:rPr>
          <w:rFonts w:ascii="Tahoma" w:hAnsi="Tahoma" w:cs="Tahoma"/>
          <w:sz w:val="20"/>
        </w:rPr>
        <w:t>See FANC website for the complete list of organi</w:t>
      </w:r>
      <w:r w:rsidR="00BA0838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ations:  https://fanc.fgov.be/nl/professionelen</w:t>
      </w:r>
    </w:p>
    <w:p w14:paraId="6E9D2415" w14:textId="5EB7F23C" w:rsidR="00AB2133" w:rsidRPr="00706678" w:rsidRDefault="00AB2133" w:rsidP="00706678">
      <w:pPr>
        <w:pStyle w:val="ListParagraph"/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1327D01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lang w:eastAsia="fr-FR"/>
        </w:rPr>
        <w:br w:type="page"/>
      </w:r>
    </w:p>
    <w:p w14:paraId="68F27C28" w14:textId="50805101" w:rsidR="00A71A87" w:rsidRPr="00706678" w:rsidRDefault="00DB6CD2" w:rsidP="00A71A87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lastRenderedPageBreak/>
        <w:t>ATTACHMENT</w:t>
      </w:r>
      <w:r w:rsidR="00A71A87" w:rsidRPr="00706678">
        <w:rPr>
          <w:rFonts w:ascii="Tahoma" w:eastAsia="Times New Roman" w:hAnsi="Tahoma" w:cs="Tahoma"/>
          <w:b/>
          <w:lang w:eastAsia="fr-FR"/>
        </w:rPr>
        <w:t xml:space="preserve"> 13: </w:t>
      </w:r>
      <w:r w:rsidRPr="00706678">
        <w:rPr>
          <w:rFonts w:ascii="Tahoma" w:hAnsi="Tahoma" w:cs="Tahoma"/>
          <w:b/>
        </w:rPr>
        <w:t xml:space="preserve">SUBCONTRACTING </w:t>
      </w:r>
      <w:r w:rsidRPr="00706678">
        <w:rPr>
          <w:rFonts w:ascii="Tahoma" w:hAnsi="Tahoma" w:cs="Tahoma"/>
        </w:rPr>
        <w:t>(if applicable</w:t>
      </w:r>
      <w:r w:rsidR="00A71A87" w:rsidRPr="00706678">
        <w:rPr>
          <w:rFonts w:ascii="Tahoma" w:eastAsia="Times New Roman" w:hAnsi="Tahoma" w:cs="Tahoma"/>
          <w:lang w:eastAsia="fr-FR"/>
        </w:rPr>
        <w:t>)</w:t>
      </w:r>
    </w:p>
    <w:p w14:paraId="399200D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137310A" w14:textId="60C400EF" w:rsidR="00A71A87" w:rsidRPr="00706678" w:rsidRDefault="00DB6CD2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hAnsi="Tahoma" w:cs="Tahoma"/>
        </w:rPr>
        <w:t xml:space="preserve">If transports are subcontracted, please add </w:t>
      </w:r>
      <w:r w:rsidRPr="00706678">
        <w:rPr>
          <w:rFonts w:ascii="Tahoma" w:hAnsi="Tahoma" w:cs="Tahoma"/>
          <w:b/>
        </w:rPr>
        <w:t>for each subcontractor</w:t>
      </w:r>
      <w:r w:rsidRPr="00706678">
        <w:rPr>
          <w:rFonts w:ascii="Tahoma" w:hAnsi="Tahoma" w:cs="Tahoma"/>
        </w:rPr>
        <w:t xml:space="preserve"> a copy of this attachment to your application</w:t>
      </w:r>
      <w:r w:rsidR="00A71A87" w:rsidRPr="00706678">
        <w:rPr>
          <w:rFonts w:ascii="Tahoma" w:eastAsia="Times New Roman" w:hAnsi="Tahoma" w:cs="Tahoma"/>
          <w:lang w:eastAsia="fr-FR"/>
        </w:rPr>
        <w:t xml:space="preserve">. </w:t>
      </w:r>
    </w:p>
    <w:p w14:paraId="2D612CEB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lang w:eastAsia="fr-FR"/>
        </w:rPr>
      </w:pPr>
    </w:p>
    <w:p w14:paraId="0404F683" w14:textId="4363B4E7" w:rsidR="00A71A87" w:rsidRPr="00706678" w:rsidRDefault="00DB6CD2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AB2133">
        <w:rPr>
          <w:rFonts w:ascii="Tahoma" w:hAnsi="Tahoma" w:cs="Tahoma"/>
          <w:b/>
        </w:rPr>
        <w:t>Identification of the subcontractor</w:t>
      </w:r>
      <w:r w:rsidR="00A71A87" w:rsidRPr="00706678">
        <w:rPr>
          <w:rFonts w:ascii="Tahoma" w:eastAsia="Times New Roman" w:hAnsi="Tahoma" w:cs="Tahoma"/>
          <w:b/>
          <w:lang w:eastAsia="fr-FR"/>
        </w:rPr>
        <w:t>:</w:t>
      </w:r>
    </w:p>
    <w:p w14:paraId="156B30FD" w14:textId="77777777" w:rsidR="00612807" w:rsidRPr="00706678" w:rsidRDefault="0061280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86"/>
        <w:gridCol w:w="4222"/>
      </w:tblGrid>
      <w:tr w:rsidR="007A7A17" w:rsidRPr="00706678" w14:paraId="5A899F1F" w14:textId="77777777" w:rsidTr="00612807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2FA6A6" w14:textId="06C45E90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Name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="00706678"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308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318D3FF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73E14F15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AA5F05" w14:textId="0A01A24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Company number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ab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3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F0C3F32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316320F6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A3C461" w14:textId="56780015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Address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ac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3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B1785C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4A00C4BD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2F45868" w14:textId="635CEE31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General phone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3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2F05BDC" w14:textId="4979DE96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</w:tr>
      <w:tr w:rsidR="007A7A17" w:rsidRPr="00706678" w14:paraId="0B05CB94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A885AE2" w14:textId="5C9E8C51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General e-mail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308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C1349DE" w14:textId="2C3A88CB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t> </w:t>
            </w:r>
          </w:p>
        </w:tc>
      </w:tr>
      <w:tr w:rsidR="007A7A17" w:rsidRPr="00706678" w14:paraId="7585B185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85F9EE4" w14:textId="0EE5C38B" w:rsidR="007A7A17" w:rsidRPr="00706678" w:rsidRDefault="007A7A17" w:rsidP="007A7A17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Website:</w:t>
            </w:r>
          </w:p>
        </w:tc>
        <w:tc>
          <w:tcPr>
            <w:tcW w:w="5308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75F7E87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5F4FEEAC" w14:textId="77777777" w:rsidTr="00612807">
        <w:trPr>
          <w:trHeight w:val="255"/>
        </w:trPr>
        <w:tc>
          <w:tcPr>
            <w:tcW w:w="900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4F8292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7A7A17" w:rsidRPr="00706678" w14:paraId="5268B30E" w14:textId="77777777" w:rsidTr="00612807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842217" w14:textId="63EC78AC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Legally represented by:</w:t>
            </w:r>
          </w:p>
        </w:tc>
        <w:tc>
          <w:tcPr>
            <w:tcW w:w="1086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01C8B86" w14:textId="47821E89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Name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22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2214BE1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5B37A893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AA0266" w14:textId="03D45F03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62AB329" w14:textId="0F972F8A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Function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F27F6E6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3C4FA014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4AF323" w14:textId="59DA3645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35E3020" w14:textId="55EE14EF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Phone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F690E1F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0F3BE696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5BCF535" w14:textId="5CFE4A39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D17D934" w14:textId="16B86723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6F48FC3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54A0D1B1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809CB8F" w14:textId="6DA0FABF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D2CFDD" w14:textId="180948A8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E-mail</w:t>
            </w:r>
            <w:r w:rsidRPr="00706678">
              <w:rPr>
                <w:rFonts w:ascii="Tahoma" w:hAnsi="Tahoma" w:cs="Tahoma"/>
                <w:color w:val="FF0000"/>
                <w:szCs w:val="20"/>
                <w:vertAlign w:val="superscript"/>
              </w:rPr>
              <w:t>a</w:t>
            </w:r>
            <w:r w:rsidRP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422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47D43DB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A71A87" w:rsidRPr="00706678" w14:paraId="7055E007" w14:textId="77777777" w:rsidTr="00612807">
        <w:trPr>
          <w:trHeight w:val="255"/>
        </w:trPr>
        <w:tc>
          <w:tcPr>
            <w:tcW w:w="900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89968C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7A7A17" w:rsidRPr="00706678" w14:paraId="45CD3FCF" w14:textId="77777777" w:rsidTr="00612807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98053CC" w14:textId="366C6BEA" w:rsidR="007A7A17" w:rsidRPr="00706678" w:rsidRDefault="007A7A17" w:rsidP="00706678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Contact</w:t>
            </w:r>
            <w:r w:rsidR="00706678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1086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B1B7820" w14:textId="5890E06B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Name:</w:t>
            </w:r>
          </w:p>
        </w:tc>
        <w:tc>
          <w:tcPr>
            <w:tcW w:w="422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7DC3440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3626FA8D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E15C9C1" w14:textId="5E4946AA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(if different)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4E9DDFC" w14:textId="06E7AA99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Function: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AF5E38A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334F0437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066CFC3" w14:textId="09CBD974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33D2BD4" w14:textId="05A5F33A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Phone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CC7427F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11DB40F4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961720A" w14:textId="61439694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A60F573" w14:textId="5B14B62E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Mobile: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4B5145E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  <w:tr w:rsidR="007A7A17" w:rsidRPr="00706678" w14:paraId="1706162A" w14:textId="77777777" w:rsidTr="00612807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578C36" w14:textId="7B89AC32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086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0AAB69A" w14:textId="72A281E9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hAnsi="Tahoma" w:cs="Tahoma"/>
                <w:szCs w:val="20"/>
              </w:rPr>
              <w:t>E-mail:</w:t>
            </w:r>
          </w:p>
        </w:tc>
        <w:tc>
          <w:tcPr>
            <w:tcW w:w="422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02C1A9E" w14:textId="77777777" w:rsidR="007A7A17" w:rsidRPr="00706678" w:rsidRDefault="007A7A17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Cs w:val="20"/>
                <w:lang w:eastAsia="fr-FR"/>
              </w:rPr>
              <w:fldChar w:fldCharType="end"/>
            </w:r>
          </w:p>
        </w:tc>
      </w:tr>
    </w:tbl>
    <w:p w14:paraId="5F8CF8E9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i/>
          <w:lang w:eastAsia="fr-FR"/>
        </w:rPr>
      </w:pPr>
    </w:p>
    <w:p w14:paraId="3E35F091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 w:val="20"/>
          <w:lang w:eastAsia="fr-FR"/>
        </w:rPr>
      </w:pPr>
    </w:p>
    <w:p w14:paraId="365AB00F" w14:textId="4DE16945" w:rsidR="00A71A87" w:rsidRPr="00706678" w:rsidRDefault="007A7A17" w:rsidP="00A71A8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hAnsi="Tahoma" w:cs="Tahoma"/>
          <w:szCs w:val="20"/>
        </w:rPr>
        <w:t xml:space="preserve">A </w:t>
      </w:r>
      <w:r w:rsidRPr="00706678">
        <w:rPr>
          <w:rFonts w:ascii="Tahoma" w:hAnsi="Tahoma" w:cs="Tahoma"/>
          <w:b/>
          <w:szCs w:val="20"/>
        </w:rPr>
        <w:t>copy</w:t>
      </w:r>
      <w:r w:rsidRPr="00706678">
        <w:rPr>
          <w:rFonts w:ascii="Tahoma" w:hAnsi="Tahoma" w:cs="Tahoma"/>
          <w:szCs w:val="20"/>
        </w:rPr>
        <w:t xml:space="preserve"> of the following documents is added</w:t>
      </w:r>
      <w:r w:rsidR="00A71A87" w:rsidRPr="00706678">
        <w:rPr>
          <w:rFonts w:ascii="Tahoma" w:eastAsia="Times New Roman" w:hAnsi="Tahoma" w:cs="Tahoma"/>
          <w:szCs w:val="20"/>
          <w:lang w:eastAsia="fr-FR"/>
        </w:rPr>
        <w:t>:</w:t>
      </w:r>
    </w:p>
    <w:p w14:paraId="502110EE" w14:textId="4F26AC8E" w:rsidR="00A71A87" w:rsidRPr="00706678" w:rsidRDefault="00A71A87" w:rsidP="00A71A8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13A: </w:t>
      </w:r>
      <w:r w:rsidR="007A7A17" w:rsidRPr="00706678">
        <w:rPr>
          <w:rFonts w:ascii="Tahoma" w:hAnsi="Tahoma" w:cs="Tahoma"/>
          <w:szCs w:val="20"/>
        </w:rPr>
        <w:t>Statutes of the subcontractor</w:t>
      </w:r>
    </w:p>
    <w:p w14:paraId="1F93605E" w14:textId="7AD5A012" w:rsidR="00A71A87" w:rsidRPr="00706678" w:rsidRDefault="00A71A87" w:rsidP="00A71A8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eastAsia="Times New Roman" w:hAnsi="Tahoma" w:cs="Tahoma"/>
          <w:b/>
          <w:szCs w:val="20"/>
          <w:lang w:eastAsia="fr-FR"/>
        </w:rPr>
        <w:t>Attachment</w:t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13B: </w:t>
      </w:r>
      <w:r w:rsidR="007A7A17" w:rsidRPr="00706678">
        <w:rPr>
          <w:rFonts w:ascii="Tahoma" w:hAnsi="Tahoma" w:cs="Tahoma"/>
          <w:szCs w:val="20"/>
        </w:rPr>
        <w:t>Mandate of the legal representative of the subcontractor</w:t>
      </w:r>
    </w:p>
    <w:p w14:paraId="73E4AAD2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267A2EBB" w14:textId="22AA099C" w:rsidR="00A71A87" w:rsidRPr="00706678" w:rsidRDefault="007A7A1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706678">
        <w:rPr>
          <w:rFonts w:ascii="Tahoma" w:hAnsi="Tahoma" w:cs="Tahoma"/>
          <w:b/>
        </w:rPr>
        <w:t>Nature of the transports that can be carried out by the subcontractor</w:t>
      </w:r>
      <w:r w:rsidR="00A71A87" w:rsidRPr="00706678">
        <w:rPr>
          <w:rFonts w:ascii="Tahoma" w:eastAsia="Times New Roman" w:hAnsi="Tahoma" w:cs="Tahoma"/>
          <w:b/>
          <w:lang w:eastAsia="fr-FR"/>
        </w:rPr>
        <w:t>:</w:t>
      </w:r>
    </w:p>
    <w:p w14:paraId="385F79C0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Style w:val="TableGrid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969"/>
      </w:tblGrid>
      <w:tr w:rsidR="00A71A87" w:rsidRPr="00AB2133" w14:paraId="05C2ACA3" w14:textId="77777777" w:rsidTr="008B3FC3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1CE8EF8" w14:textId="417649FC" w:rsidR="00A71A87" w:rsidRPr="00AB2133" w:rsidRDefault="00A71A87" w:rsidP="007A7A17">
            <w:pPr>
              <w:rPr>
                <w:rFonts w:ascii="Tahoma" w:hAnsi="Tahoma" w:cs="Tahoma"/>
                <w:b/>
                <w:lang w:eastAsia="fr-FR"/>
              </w:rPr>
            </w:pPr>
            <w:r w:rsidRPr="00AB2133">
              <w:rPr>
                <w:rFonts w:ascii="Tahoma" w:hAnsi="Tahoma" w:cs="Tahoma"/>
                <w:b/>
                <w:lang w:eastAsia="fr-FR"/>
              </w:rPr>
              <w:t>UN</w:t>
            </w:r>
            <w:r w:rsidR="007A7A17" w:rsidRPr="00AB2133">
              <w:rPr>
                <w:rFonts w:ascii="Tahoma" w:hAnsi="Tahoma" w:cs="Tahoma"/>
                <w:b/>
                <w:lang w:eastAsia="fr-FR"/>
              </w:rPr>
              <w:t xml:space="preserve"> </w:t>
            </w:r>
            <w:r w:rsidRPr="00AB2133">
              <w:rPr>
                <w:rFonts w:ascii="Tahoma" w:hAnsi="Tahoma" w:cs="Tahoma"/>
                <w:b/>
                <w:lang w:eastAsia="fr-FR"/>
              </w:rPr>
              <w:t>gro</w:t>
            </w:r>
            <w:r w:rsidR="007A7A17" w:rsidRPr="00AB2133">
              <w:rPr>
                <w:rFonts w:ascii="Tahoma" w:hAnsi="Tahoma" w:cs="Tahoma"/>
                <w:b/>
                <w:lang w:eastAsia="fr-FR"/>
              </w:rPr>
              <w:t>u</w:t>
            </w:r>
            <w:r w:rsidRPr="00AB2133">
              <w:rPr>
                <w:rFonts w:ascii="Tahoma" w:hAnsi="Tahoma" w:cs="Tahoma"/>
                <w:b/>
                <w:lang w:eastAsia="fr-FR"/>
              </w:rPr>
              <w:t>p</w:t>
            </w:r>
          </w:p>
        </w:tc>
        <w:tc>
          <w:tcPr>
            <w:tcW w:w="7371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C4FA03A" w14:textId="593B4C0A" w:rsidR="00A71A87" w:rsidRPr="00AB2133" w:rsidRDefault="00A71A87" w:rsidP="007A7A17">
            <w:pPr>
              <w:rPr>
                <w:rFonts w:ascii="Tahoma" w:hAnsi="Tahoma" w:cs="Tahoma"/>
                <w:b/>
                <w:lang w:eastAsia="fr-FR"/>
              </w:rPr>
            </w:pPr>
            <w:r w:rsidRPr="00AB2133">
              <w:rPr>
                <w:rFonts w:ascii="Tahoma" w:hAnsi="Tahoma" w:cs="Tahoma"/>
                <w:b/>
                <w:lang w:eastAsia="fr-FR"/>
              </w:rPr>
              <w:t>UN</w:t>
            </w:r>
            <w:r w:rsidR="007A7A17" w:rsidRPr="00AB2133">
              <w:rPr>
                <w:rFonts w:ascii="Tahoma" w:hAnsi="Tahoma" w:cs="Tahoma"/>
                <w:b/>
                <w:lang w:eastAsia="fr-FR"/>
              </w:rPr>
              <w:t xml:space="preserve"> </w:t>
            </w:r>
            <w:r w:rsidRPr="00AB2133">
              <w:rPr>
                <w:rFonts w:ascii="Tahoma" w:hAnsi="Tahoma" w:cs="Tahoma"/>
                <w:b/>
                <w:lang w:eastAsia="fr-FR"/>
              </w:rPr>
              <w:t>num</w:t>
            </w:r>
            <w:r w:rsidR="007A7A17" w:rsidRPr="00AB2133">
              <w:rPr>
                <w:rFonts w:ascii="Tahoma" w:hAnsi="Tahoma" w:cs="Tahoma"/>
                <w:b/>
                <w:lang w:eastAsia="fr-FR"/>
              </w:rPr>
              <w:t>b</w:t>
            </w:r>
            <w:r w:rsidRPr="00AB2133">
              <w:rPr>
                <w:rFonts w:ascii="Tahoma" w:hAnsi="Tahoma" w:cs="Tahoma"/>
                <w:b/>
                <w:lang w:eastAsia="fr-FR"/>
              </w:rPr>
              <w:t>ers</w:t>
            </w:r>
          </w:p>
        </w:tc>
      </w:tr>
      <w:tr w:rsidR="00A71A87" w:rsidRPr="00AB2133" w14:paraId="6918EF68" w14:textId="77777777" w:rsidTr="008B3FC3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18659B58" w14:textId="6C4C51AD" w:rsidR="00A71A87" w:rsidRPr="00AB2133" w:rsidRDefault="00A71A87" w:rsidP="007A7A17">
            <w:pPr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AB2133">
              <w:rPr>
                <w:rFonts w:ascii="Tahoma" w:hAnsi="Tahoma" w:cs="Tahoma"/>
                <w:lang w:eastAsia="fr-FR"/>
              </w:rPr>
              <w:t xml:space="preserve"> UN gro</w:t>
            </w:r>
            <w:r w:rsidR="007A7A17" w:rsidRPr="00AB2133">
              <w:rPr>
                <w:rFonts w:ascii="Tahoma" w:hAnsi="Tahoma" w:cs="Tahoma"/>
                <w:lang w:eastAsia="fr-FR"/>
              </w:rPr>
              <w:t>u</w:t>
            </w:r>
            <w:r w:rsidRPr="00AB2133">
              <w:rPr>
                <w:rFonts w:ascii="Tahoma" w:hAnsi="Tahoma" w:cs="Tahoma"/>
                <w:lang w:eastAsia="fr-FR"/>
              </w:rPr>
              <w:t>p 1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0D05464E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2908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1E66CED1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2911</w:t>
            </w:r>
          </w:p>
        </w:tc>
      </w:tr>
      <w:tr w:rsidR="00A71A87" w:rsidRPr="00AB2133" w14:paraId="20067E63" w14:textId="77777777" w:rsidTr="008B3FC3">
        <w:tc>
          <w:tcPr>
            <w:tcW w:w="1809" w:type="dxa"/>
            <w:vMerge/>
            <w:shd w:val="clear" w:color="auto" w:fill="EAF1DD" w:themeFill="accent3" w:themeFillTint="33"/>
          </w:tcPr>
          <w:p w14:paraId="7CA54D8E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6C9D4C8D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2909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98EA2C0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3507</w:t>
            </w:r>
          </w:p>
        </w:tc>
      </w:tr>
      <w:tr w:rsidR="00A71A87" w:rsidRPr="00AB2133" w14:paraId="2F1F2B98" w14:textId="77777777" w:rsidTr="008B3FC3">
        <w:tc>
          <w:tcPr>
            <w:tcW w:w="1809" w:type="dxa"/>
            <w:vMerge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342B5F40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7EF1F86E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2910</w:t>
            </w:r>
          </w:p>
        </w:tc>
        <w:tc>
          <w:tcPr>
            <w:tcW w:w="3969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23D4A087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</w:tr>
      <w:tr w:rsidR="00A71A87" w:rsidRPr="00AB2133" w14:paraId="2E6D1774" w14:textId="77777777" w:rsidTr="008B3FC3">
        <w:tc>
          <w:tcPr>
            <w:tcW w:w="1809" w:type="dxa"/>
            <w:tcBorders>
              <w:top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59D823CF" w14:textId="19C7FADE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AB2133">
              <w:rPr>
                <w:rFonts w:ascii="Tahoma" w:hAnsi="Tahoma" w:cs="Tahoma"/>
                <w:lang w:eastAsia="fr-FR"/>
              </w:rPr>
              <w:t xml:space="preserve"> UN </w:t>
            </w:r>
            <w:r w:rsidR="007A7A17" w:rsidRPr="00AB2133">
              <w:rPr>
                <w:rFonts w:ascii="Tahoma" w:hAnsi="Tahoma" w:cs="Tahoma"/>
                <w:lang w:eastAsia="fr-FR"/>
              </w:rPr>
              <w:t xml:space="preserve">group </w:t>
            </w:r>
            <w:r w:rsidRPr="00AB2133">
              <w:rPr>
                <w:rFonts w:ascii="Tahoma" w:hAnsi="Tahoma" w:cs="Tahoma"/>
                <w:lang w:eastAsia="fr-FR"/>
              </w:rPr>
              <w:t>2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 w:themeFill="accent3" w:themeFillTint="33"/>
          </w:tcPr>
          <w:p w14:paraId="53E2A1E0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2912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 w:themeFill="accent3" w:themeFillTint="33"/>
          </w:tcPr>
          <w:p w14:paraId="3868FADF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2919</w:t>
            </w:r>
          </w:p>
        </w:tc>
      </w:tr>
      <w:tr w:rsidR="00A71A87" w:rsidRPr="00AB2133" w14:paraId="58DC67A0" w14:textId="77777777" w:rsidTr="008B3FC3">
        <w:tc>
          <w:tcPr>
            <w:tcW w:w="1809" w:type="dxa"/>
            <w:shd w:val="clear" w:color="auto" w:fill="EAF1DD" w:themeFill="accent3" w:themeFillTint="33"/>
          </w:tcPr>
          <w:p w14:paraId="2A2979D6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EAF1DD" w:themeFill="accent3" w:themeFillTint="33"/>
          </w:tcPr>
          <w:p w14:paraId="1433BF2B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EAF1DD" w:themeFill="accent3" w:themeFillTint="33"/>
          </w:tcPr>
          <w:p w14:paraId="20397F7B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3321</w:t>
            </w:r>
          </w:p>
        </w:tc>
      </w:tr>
      <w:tr w:rsidR="00A71A87" w:rsidRPr="00AB2133" w14:paraId="469F41E9" w14:textId="77777777" w:rsidTr="008B3FC3">
        <w:tc>
          <w:tcPr>
            <w:tcW w:w="1809" w:type="dxa"/>
            <w:shd w:val="clear" w:color="auto" w:fill="EAF1DD" w:themeFill="accent3" w:themeFillTint="33"/>
          </w:tcPr>
          <w:p w14:paraId="1A804C14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46F364C5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26DBAAD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3322</w:t>
            </w:r>
          </w:p>
        </w:tc>
      </w:tr>
      <w:tr w:rsidR="00A71A87" w:rsidRPr="00AB2133" w14:paraId="328BC2A5" w14:textId="77777777" w:rsidTr="008B3FC3">
        <w:tc>
          <w:tcPr>
            <w:tcW w:w="1809" w:type="dxa"/>
            <w:shd w:val="clear" w:color="auto" w:fill="EAF1DD" w:themeFill="accent3" w:themeFillTint="33"/>
          </w:tcPr>
          <w:p w14:paraId="66B050ED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151D774E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2916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676B1B2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3323</w:t>
            </w:r>
          </w:p>
        </w:tc>
      </w:tr>
      <w:tr w:rsidR="00A71A87" w:rsidRPr="00AB2133" w14:paraId="1BD797FE" w14:textId="77777777" w:rsidTr="008B3FC3">
        <w:tc>
          <w:tcPr>
            <w:tcW w:w="1809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36B70AA2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271FC8C3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2917</w:t>
            </w:r>
          </w:p>
        </w:tc>
        <w:tc>
          <w:tcPr>
            <w:tcW w:w="3969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0965A780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3332</w:t>
            </w:r>
          </w:p>
        </w:tc>
      </w:tr>
      <w:tr w:rsidR="00A71A87" w:rsidRPr="00AB2133" w14:paraId="6FA2A80A" w14:textId="77777777" w:rsidTr="008B3FC3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  <w:bottom w:val="nil"/>
            </w:tcBorders>
            <w:shd w:val="clear" w:color="auto" w:fill="EAF1DD" w:themeFill="accent3" w:themeFillTint="33"/>
          </w:tcPr>
          <w:p w14:paraId="38EEB17B" w14:textId="509C51E9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AB2133">
              <w:rPr>
                <w:rFonts w:ascii="Tahoma" w:hAnsi="Tahoma" w:cs="Tahoma"/>
                <w:lang w:eastAsia="fr-FR"/>
              </w:rPr>
              <w:t xml:space="preserve"> UN </w:t>
            </w:r>
            <w:r w:rsidR="007A7A17" w:rsidRPr="00AB2133">
              <w:rPr>
                <w:rFonts w:ascii="Tahoma" w:hAnsi="Tahoma" w:cs="Tahoma"/>
                <w:lang w:eastAsia="fr-FR"/>
              </w:rPr>
              <w:t xml:space="preserve">group </w:t>
            </w:r>
            <w:r w:rsidRPr="00AB2133">
              <w:rPr>
                <w:rFonts w:ascii="Tahoma" w:hAnsi="Tahoma" w:cs="Tahoma"/>
                <w:lang w:eastAsia="fr-FR"/>
              </w:rPr>
              <w:t>3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 w:themeFill="accent3" w:themeFillTint="33"/>
          </w:tcPr>
          <w:p w14:paraId="381B9D17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3324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 w:themeFill="accent3" w:themeFillTint="33"/>
          </w:tcPr>
          <w:p w14:paraId="16665A4B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3329</w:t>
            </w:r>
          </w:p>
        </w:tc>
      </w:tr>
      <w:tr w:rsidR="00A71A87" w:rsidRPr="00AB2133" w14:paraId="0415BBD4" w14:textId="77777777" w:rsidTr="008B3FC3">
        <w:tc>
          <w:tcPr>
            <w:tcW w:w="1809" w:type="dxa"/>
            <w:vMerge/>
            <w:tcBorders>
              <w:top w:val="nil"/>
            </w:tcBorders>
            <w:shd w:val="clear" w:color="auto" w:fill="EAF1DD" w:themeFill="accent3" w:themeFillTint="33"/>
          </w:tcPr>
          <w:p w14:paraId="4E157BB2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EAF1DD" w:themeFill="accent3" w:themeFillTint="33"/>
          </w:tcPr>
          <w:p w14:paraId="29374371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EAF1DD" w:themeFill="accent3" w:themeFillTint="33"/>
          </w:tcPr>
          <w:p w14:paraId="48230F7B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3330</w:t>
            </w:r>
          </w:p>
        </w:tc>
      </w:tr>
      <w:tr w:rsidR="00A71A87" w:rsidRPr="00AB2133" w14:paraId="12C8AE93" w14:textId="77777777" w:rsidTr="008B3FC3">
        <w:tc>
          <w:tcPr>
            <w:tcW w:w="1809" w:type="dxa"/>
            <w:vMerge/>
            <w:shd w:val="clear" w:color="auto" w:fill="EAF1DD" w:themeFill="accent3" w:themeFillTint="33"/>
          </w:tcPr>
          <w:p w14:paraId="50D354D5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566A5EA5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3326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9BDD607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3331</w:t>
            </w:r>
          </w:p>
        </w:tc>
      </w:tr>
      <w:tr w:rsidR="00A71A87" w:rsidRPr="00AB2133" w14:paraId="22F85AE4" w14:textId="77777777" w:rsidTr="008B3FC3">
        <w:tc>
          <w:tcPr>
            <w:tcW w:w="1809" w:type="dxa"/>
            <w:vMerge/>
            <w:shd w:val="clear" w:color="auto" w:fill="EAF1DD" w:themeFill="accent3" w:themeFillTint="33"/>
          </w:tcPr>
          <w:p w14:paraId="37DE03B0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5B4038F3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3327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9D59D17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3333</w:t>
            </w:r>
          </w:p>
        </w:tc>
      </w:tr>
      <w:tr w:rsidR="00A71A87" w:rsidRPr="00AB2133" w14:paraId="7E58EA8F" w14:textId="77777777" w:rsidTr="008B3FC3">
        <w:tc>
          <w:tcPr>
            <w:tcW w:w="1809" w:type="dxa"/>
            <w:vMerge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2CC3A702" w14:textId="77777777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68EACAD2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3328</w:t>
            </w:r>
          </w:p>
        </w:tc>
        <w:tc>
          <w:tcPr>
            <w:tcW w:w="3969" w:type="dxa"/>
            <w:tcBorders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1273C4FD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lang w:eastAsia="fr-FR"/>
              </w:rPr>
            </w:pPr>
          </w:p>
        </w:tc>
      </w:tr>
      <w:tr w:rsidR="00A71A87" w:rsidRPr="00AB2133" w14:paraId="5C10C181" w14:textId="77777777" w:rsidTr="008B3FC3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342B692F" w14:textId="6AC2847F" w:rsidR="00A71A87" w:rsidRPr="00AB2133" w:rsidRDefault="00A71A87" w:rsidP="008B3FC3">
            <w:pPr>
              <w:spacing w:before="40" w:after="40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133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AB2133">
              <w:rPr>
                <w:rFonts w:ascii="Tahoma" w:hAnsi="Tahoma" w:cs="Tahoma"/>
                <w:lang w:eastAsia="fr-FR"/>
              </w:rPr>
              <w:t xml:space="preserve"> UN </w:t>
            </w:r>
            <w:r w:rsidR="007A7A17" w:rsidRPr="00AB2133">
              <w:rPr>
                <w:rFonts w:ascii="Tahoma" w:hAnsi="Tahoma" w:cs="Tahoma"/>
                <w:lang w:eastAsia="fr-FR"/>
              </w:rPr>
              <w:t xml:space="preserve">group </w:t>
            </w:r>
            <w:r w:rsidRPr="00AB2133">
              <w:rPr>
                <w:rFonts w:ascii="Tahoma" w:hAnsi="Tahoma" w:cs="Tahoma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006F05DF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4" w:hanging="284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2977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 w:themeFill="accent3" w:themeFillTint="33"/>
          </w:tcPr>
          <w:p w14:paraId="3E40EEAA" w14:textId="77777777" w:rsidR="00A71A87" w:rsidRPr="00706678" w:rsidRDefault="00A71A87" w:rsidP="008B3FC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4" w:hanging="284"/>
              <w:rPr>
                <w:rFonts w:ascii="Tahoma" w:hAnsi="Tahoma" w:cs="Tahoma"/>
                <w:lang w:eastAsia="fr-FR"/>
              </w:rPr>
            </w:pPr>
            <w:r w:rsidRPr="00AB2133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678">
              <w:rPr>
                <w:rFonts w:ascii="Tahoma" w:hAnsi="Tahoma" w:cs="Tahoma"/>
                <w:lang w:eastAsia="fr-FR"/>
              </w:rPr>
              <w:instrText xml:space="preserve"> FORMCHECKBOX </w:instrText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</w:r>
            <w:r w:rsidR="00E431F8"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separate"/>
            </w:r>
            <w:r w:rsidRPr="00706678">
              <w:rPr>
                <w:rFonts w:ascii="Tahoma" w:eastAsiaTheme="minorHAnsi" w:hAnsi="Tahoma" w:cs="Tahoma"/>
                <w:sz w:val="22"/>
                <w:szCs w:val="22"/>
                <w:lang w:eastAsia="fr-FR"/>
              </w:rPr>
              <w:fldChar w:fldCharType="end"/>
            </w:r>
            <w:r w:rsidRPr="00706678">
              <w:rPr>
                <w:rFonts w:ascii="Tahoma" w:hAnsi="Tahoma" w:cs="Tahoma"/>
                <w:lang w:eastAsia="fr-FR"/>
              </w:rPr>
              <w:t xml:space="preserve"> UN 2978</w:t>
            </w:r>
          </w:p>
        </w:tc>
      </w:tr>
    </w:tbl>
    <w:p w14:paraId="6602EB06" w14:textId="6505CF84" w:rsidR="00A71A87" w:rsidRPr="00706678" w:rsidRDefault="00A71A87" w:rsidP="00706678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18FF26F7" w14:textId="14F0F41E" w:rsidR="00A71A87" w:rsidRPr="00706678" w:rsidRDefault="007A7A17" w:rsidP="00A71A87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lang w:eastAsia="fr-FR"/>
        </w:rPr>
      </w:pPr>
      <w:r w:rsidRPr="00706678">
        <w:rPr>
          <w:rFonts w:ascii="Tahoma" w:eastAsia="Times New Roman" w:hAnsi="Tahoma" w:cs="Tahoma"/>
          <w:b/>
          <w:lang w:eastAsia="fr-FR"/>
        </w:rPr>
        <w:t>ATTACHMENT</w:t>
      </w:r>
      <w:r w:rsidR="00A71A87" w:rsidRPr="00706678">
        <w:rPr>
          <w:rFonts w:ascii="Tahoma" w:eastAsia="Times New Roman" w:hAnsi="Tahoma" w:cs="Tahoma"/>
          <w:b/>
          <w:lang w:eastAsia="fr-FR"/>
        </w:rPr>
        <w:t xml:space="preserve"> 13: </w:t>
      </w:r>
      <w:r w:rsidRPr="00706678">
        <w:rPr>
          <w:rFonts w:ascii="Tahoma" w:hAnsi="Tahoma" w:cs="Tahoma"/>
          <w:b/>
        </w:rPr>
        <w:t>SUBCONTRACTING (page 2</w:t>
      </w:r>
      <w:r w:rsidR="00A71A87" w:rsidRPr="00706678">
        <w:rPr>
          <w:rFonts w:ascii="Tahoma" w:eastAsia="Times New Roman" w:hAnsi="Tahoma" w:cs="Tahoma"/>
          <w:b/>
          <w:lang w:eastAsia="fr-FR"/>
        </w:rPr>
        <w:t>)</w:t>
      </w:r>
    </w:p>
    <w:p w14:paraId="0F8686C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E1CF431" w14:textId="27EAFF37" w:rsidR="00A71A87" w:rsidRPr="00706678" w:rsidRDefault="007A7A17" w:rsidP="007A7A17">
      <w:pPr>
        <w:rPr>
          <w:rFonts w:ascii="Tahoma" w:hAnsi="Tahoma" w:cs="Tahoma"/>
          <w:b/>
          <w:szCs w:val="20"/>
        </w:rPr>
      </w:pPr>
      <w:r w:rsidRPr="00706678">
        <w:rPr>
          <w:rFonts w:ascii="Tahoma" w:hAnsi="Tahoma" w:cs="Tahoma"/>
          <w:b/>
          <w:szCs w:val="20"/>
        </w:rPr>
        <w:t>The applicant and subcontractor</w:t>
      </w:r>
      <w:r w:rsidRPr="00706678">
        <w:rPr>
          <w:rFonts w:ascii="Tahoma" w:hAnsi="Tahoma" w:cs="Tahoma"/>
          <w:b/>
          <w:color w:val="FF0000"/>
          <w:szCs w:val="20"/>
          <w:vertAlign w:val="superscript"/>
        </w:rPr>
        <w:t>a</w:t>
      </w:r>
      <w:r w:rsidR="00A71A87"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</w:p>
    <w:p w14:paraId="47D0D1E5" w14:textId="5355B685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 xml:space="preserve">confirm that a </w:t>
      </w:r>
      <w:r w:rsidR="007A7A17" w:rsidRPr="00706678">
        <w:rPr>
          <w:rFonts w:ascii="Tahoma" w:hAnsi="Tahoma" w:cs="Tahoma"/>
          <w:szCs w:val="20"/>
          <w:u w:val="single"/>
        </w:rPr>
        <w:t>contract</w:t>
      </w:r>
      <w:r w:rsidR="007A7A17" w:rsidRPr="00706678">
        <w:rPr>
          <w:rFonts w:ascii="Tahoma" w:hAnsi="Tahoma" w:cs="Tahoma"/>
          <w:szCs w:val="20"/>
        </w:rPr>
        <w:t xml:space="preserve"> is established between both parties for subcontracting the above mentioned transports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31110CB8" w14:textId="63C19656" w:rsidR="00A71A87" w:rsidRPr="00706678" w:rsidRDefault="00A71A87" w:rsidP="00A71A87">
      <w:pPr>
        <w:spacing w:after="0" w:line="240" w:lineRule="auto"/>
        <w:ind w:left="710" w:hanging="426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>confirm to inform FANC when the contract for subcontracting will be cancelled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7621B01A" w14:textId="77777777" w:rsidR="00A71A87" w:rsidRPr="00706678" w:rsidRDefault="00A71A87" w:rsidP="00A71A87">
      <w:pPr>
        <w:spacing w:after="0" w:line="240" w:lineRule="auto"/>
        <w:ind w:left="709" w:hanging="436"/>
        <w:rPr>
          <w:rFonts w:ascii="Tahoma" w:eastAsia="Times New Roman" w:hAnsi="Tahoma" w:cs="Tahoma"/>
          <w:szCs w:val="20"/>
          <w:lang w:eastAsia="fr-FR"/>
        </w:rPr>
      </w:pPr>
    </w:p>
    <w:p w14:paraId="62DDA523" w14:textId="6BB643E1" w:rsidR="00A71A87" w:rsidRPr="00706678" w:rsidRDefault="007A7A17" w:rsidP="007A7A17">
      <w:pPr>
        <w:ind w:left="284" w:hanging="284"/>
        <w:rPr>
          <w:rFonts w:ascii="Tahoma" w:hAnsi="Tahoma" w:cs="Tahoma"/>
          <w:b/>
          <w:szCs w:val="20"/>
        </w:rPr>
      </w:pPr>
      <w:r w:rsidRPr="00706678">
        <w:rPr>
          <w:rFonts w:ascii="Tahoma" w:hAnsi="Tahoma" w:cs="Tahoma"/>
          <w:b/>
          <w:szCs w:val="20"/>
        </w:rPr>
        <w:t>The applicant</w:t>
      </w:r>
      <w:r w:rsidRPr="00706678">
        <w:rPr>
          <w:rFonts w:ascii="Tahoma" w:hAnsi="Tahoma" w:cs="Tahoma"/>
          <w:b/>
          <w:color w:val="FF0000"/>
          <w:szCs w:val="20"/>
          <w:vertAlign w:val="superscript"/>
        </w:rPr>
        <w:t>a</w:t>
      </w:r>
    </w:p>
    <w:p w14:paraId="6C151C82" w14:textId="4B375712" w:rsidR="00A71A87" w:rsidRPr="00706678" w:rsidRDefault="00A71A87" w:rsidP="00A71A87">
      <w:pPr>
        <w:spacing w:after="0" w:line="240" w:lineRule="auto"/>
        <w:ind w:left="720" w:hanging="436"/>
        <w:rPr>
          <w:rFonts w:ascii="Tahoma" w:eastAsia="Times New Roman" w:hAnsi="Tahoma" w:cs="Tahoma"/>
          <w:b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>states to supervise the compliance of the legal requirements by the subcontractor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00F39D8B" w14:textId="37506322" w:rsidR="00A71A87" w:rsidRPr="00706678" w:rsidRDefault="00A71A87" w:rsidP="00A71A87">
      <w:pPr>
        <w:spacing w:after="0" w:line="240" w:lineRule="auto"/>
        <w:ind w:left="720" w:hanging="436"/>
        <w:rPr>
          <w:rFonts w:ascii="Tahoma" w:eastAsia="Times New Roman" w:hAnsi="Tahoma" w:cs="Tahoma"/>
          <w:b/>
          <w:szCs w:val="20"/>
          <w:lang w:eastAsia="fr-FR"/>
        </w:rPr>
      </w:pP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b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>confirms to have informed the designated health physics organization of the execution of transports by this subcontractor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1CEF89C8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b/>
          <w:szCs w:val="20"/>
          <w:lang w:eastAsia="fr-FR"/>
        </w:rPr>
      </w:pPr>
    </w:p>
    <w:p w14:paraId="18548B61" w14:textId="310071B1" w:rsidR="00A71A87" w:rsidRPr="00706678" w:rsidRDefault="007A7A17" w:rsidP="007A7A17">
      <w:pPr>
        <w:ind w:left="284" w:hanging="284"/>
        <w:rPr>
          <w:rFonts w:ascii="Tahoma" w:hAnsi="Tahoma" w:cs="Tahoma"/>
          <w:b/>
          <w:szCs w:val="20"/>
        </w:rPr>
      </w:pPr>
      <w:r w:rsidRPr="00706678">
        <w:rPr>
          <w:rFonts w:ascii="Tahoma" w:hAnsi="Tahoma" w:cs="Tahoma"/>
          <w:b/>
          <w:szCs w:val="20"/>
        </w:rPr>
        <w:t>The subcontractor</w:t>
      </w:r>
    </w:p>
    <w:p w14:paraId="7E73C125" w14:textId="306F390A" w:rsidR="00A71A87" w:rsidRPr="00706678" w:rsidRDefault="007A7A17" w:rsidP="00A71A87">
      <w:pPr>
        <w:spacing w:after="0" w:line="240" w:lineRule="auto"/>
        <w:rPr>
          <w:rFonts w:ascii="Tahoma" w:eastAsia="Times New Roman" w:hAnsi="Tahoma" w:cs="Tahoma"/>
          <w:i/>
          <w:szCs w:val="20"/>
          <w:lang w:eastAsia="fr-FR"/>
        </w:rPr>
      </w:pPr>
      <w:r w:rsidRPr="00706678">
        <w:rPr>
          <w:rFonts w:ascii="Tahoma" w:hAnsi="Tahoma" w:cs="Tahoma"/>
          <w:i/>
          <w:szCs w:val="20"/>
        </w:rPr>
        <w:t>Management system – Radiation protection programme (indicate one of the listed possibilities below</w:t>
      </w:r>
      <w:r w:rsidR="00A71A87" w:rsidRPr="00706678">
        <w:rPr>
          <w:rFonts w:ascii="Tahoma" w:eastAsia="Times New Roman" w:hAnsi="Tahoma" w:cs="Tahoma"/>
          <w:i/>
          <w:szCs w:val="20"/>
          <w:lang w:eastAsia="fr-FR"/>
        </w:rPr>
        <w:t>):</w:t>
      </w:r>
    </w:p>
    <w:p w14:paraId="39C593C7" w14:textId="68E62EF2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 xml:space="preserve">confirms to have acknowledged the radiation protection programme and management system of the </w:t>
      </w:r>
      <w:r w:rsidR="007A7A17" w:rsidRPr="00706678">
        <w:rPr>
          <w:rFonts w:ascii="Tahoma" w:hAnsi="Tahoma" w:cs="Tahoma"/>
          <w:szCs w:val="20"/>
          <w:u w:val="single"/>
        </w:rPr>
        <w:t>applicant</w:t>
      </w:r>
      <w:r w:rsidR="007A7A17" w:rsidRPr="00706678">
        <w:rPr>
          <w:rFonts w:ascii="Tahoma" w:hAnsi="Tahoma" w:cs="Tahoma"/>
          <w:szCs w:val="20"/>
        </w:rPr>
        <w:t xml:space="preserve"> for the recognition as carrier of Class 7 dangerous goods and shall apply these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6BC30797" w14:textId="74DA431B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 xml:space="preserve">confirms to use his </w:t>
      </w:r>
      <w:r w:rsidR="007A7A17" w:rsidRPr="00706678">
        <w:rPr>
          <w:rFonts w:ascii="Tahoma" w:hAnsi="Tahoma" w:cs="Tahoma"/>
          <w:szCs w:val="20"/>
          <w:u w:val="single"/>
        </w:rPr>
        <w:t>own</w:t>
      </w:r>
      <w:r w:rsidR="007A7A17" w:rsidRPr="00706678">
        <w:rPr>
          <w:rFonts w:ascii="Tahoma" w:hAnsi="Tahoma" w:cs="Tahoma"/>
          <w:szCs w:val="20"/>
        </w:rPr>
        <w:t xml:space="preserve"> radiation protection programme and management system to execute the transports of Class 7 dangerous goods and adds these as attachment (if not yet transferred to FANC</w:t>
      </w:r>
      <w:r w:rsidRPr="00706678">
        <w:rPr>
          <w:rFonts w:ascii="Tahoma" w:eastAsia="Times New Roman" w:hAnsi="Tahoma" w:cs="Tahoma"/>
          <w:szCs w:val="20"/>
          <w:lang w:eastAsia="fr-FR"/>
        </w:rPr>
        <w:t>).</w:t>
      </w:r>
    </w:p>
    <w:p w14:paraId="340724F1" w14:textId="77777777" w:rsidR="00A71A87" w:rsidRPr="00706678" w:rsidRDefault="00A71A87" w:rsidP="00A71A87">
      <w:pPr>
        <w:spacing w:after="0" w:line="240" w:lineRule="auto"/>
        <w:ind w:hanging="142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1120F969" w14:textId="3830D50A" w:rsidR="00A71A87" w:rsidRPr="00706678" w:rsidRDefault="007A7A17" w:rsidP="00A71A87">
      <w:pPr>
        <w:spacing w:after="0" w:line="240" w:lineRule="auto"/>
        <w:rPr>
          <w:rFonts w:ascii="Tahoma" w:eastAsia="Times New Roman" w:hAnsi="Tahoma" w:cs="Tahoma"/>
          <w:i/>
          <w:szCs w:val="20"/>
          <w:lang w:eastAsia="fr-FR"/>
        </w:rPr>
      </w:pPr>
      <w:r w:rsidRPr="00706678">
        <w:rPr>
          <w:rFonts w:ascii="Tahoma" w:hAnsi="Tahoma" w:cs="Tahoma"/>
          <w:i/>
          <w:szCs w:val="20"/>
        </w:rPr>
        <w:t>Emergency procedure – warning diagram (indicate one of the listed possibilities below</w:t>
      </w:r>
      <w:r w:rsidR="00A71A87" w:rsidRPr="00706678">
        <w:rPr>
          <w:rFonts w:ascii="Tahoma" w:eastAsia="Times New Roman" w:hAnsi="Tahoma" w:cs="Tahoma"/>
          <w:i/>
          <w:szCs w:val="20"/>
          <w:lang w:eastAsia="fr-FR"/>
        </w:rPr>
        <w:t>)</w:t>
      </w:r>
    </w:p>
    <w:p w14:paraId="390CEC0A" w14:textId="32BFD0BB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 xml:space="preserve">confirms to have acknowledged the Emergency procedure and warning diagram of the </w:t>
      </w:r>
      <w:r w:rsidR="007A7A17" w:rsidRPr="00706678">
        <w:rPr>
          <w:rFonts w:ascii="Tahoma" w:hAnsi="Tahoma" w:cs="Tahoma"/>
          <w:szCs w:val="20"/>
          <w:u w:val="single"/>
        </w:rPr>
        <w:t>applicant</w:t>
      </w:r>
      <w:r w:rsidR="007A7A17" w:rsidRPr="00706678">
        <w:rPr>
          <w:rFonts w:ascii="Tahoma" w:hAnsi="Tahoma" w:cs="Tahoma"/>
          <w:szCs w:val="20"/>
        </w:rPr>
        <w:t xml:space="preserve"> for the recognition as carrier of Class 7 dangerous goods and shall apply these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3FC80CA1" w14:textId="5548803B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 xml:space="preserve">confirms to use his </w:t>
      </w:r>
      <w:r w:rsidR="007A7A17" w:rsidRPr="00706678">
        <w:rPr>
          <w:rFonts w:ascii="Tahoma" w:hAnsi="Tahoma" w:cs="Tahoma"/>
          <w:szCs w:val="20"/>
          <w:u w:val="single"/>
        </w:rPr>
        <w:t>own</w:t>
      </w:r>
      <w:r w:rsidR="007A7A17" w:rsidRPr="00706678">
        <w:rPr>
          <w:rFonts w:ascii="Tahoma" w:hAnsi="Tahoma" w:cs="Tahoma"/>
          <w:szCs w:val="20"/>
        </w:rPr>
        <w:t xml:space="preserve"> emergency procedure and warning diagram to execute the transports of Class 7 dangerous goods and adds these as attachment (if not yet transferred to FANC</w:t>
      </w:r>
      <w:r w:rsidRPr="00706678">
        <w:rPr>
          <w:rFonts w:ascii="Tahoma" w:eastAsia="Times New Roman" w:hAnsi="Tahoma" w:cs="Tahoma"/>
          <w:szCs w:val="20"/>
          <w:lang w:eastAsia="fr-FR"/>
        </w:rPr>
        <w:t>).</w:t>
      </w:r>
    </w:p>
    <w:p w14:paraId="789963E3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2F99EEC8" w14:textId="09F006BE" w:rsidR="00A71A87" w:rsidRPr="00706678" w:rsidRDefault="007A7A17" w:rsidP="00A71A87">
      <w:pPr>
        <w:spacing w:after="0" w:line="240" w:lineRule="auto"/>
        <w:rPr>
          <w:rFonts w:ascii="Tahoma" w:eastAsia="Times New Roman" w:hAnsi="Tahoma" w:cs="Tahoma"/>
          <w:i/>
          <w:szCs w:val="20"/>
          <w:lang w:eastAsia="fr-FR"/>
        </w:rPr>
      </w:pPr>
      <w:r w:rsidRPr="00706678">
        <w:rPr>
          <w:rFonts w:ascii="Tahoma" w:eastAsia="Times New Roman" w:hAnsi="Tahoma" w:cs="Tahoma"/>
          <w:i/>
          <w:szCs w:val="20"/>
          <w:lang w:eastAsia="fr-FR"/>
        </w:rPr>
        <w:t>General</w:t>
      </w:r>
      <w:r w:rsidR="00A71A87" w:rsidRPr="00706678">
        <w:rPr>
          <w:rFonts w:ascii="Tahoma" w:eastAsia="Times New Roman" w:hAnsi="Tahoma" w:cs="Tahoma"/>
          <w:i/>
          <w:color w:val="FF0000"/>
          <w:szCs w:val="20"/>
          <w:vertAlign w:val="superscript"/>
          <w:lang w:eastAsia="fr-FR"/>
        </w:rPr>
        <w:t>a</w:t>
      </w:r>
    </w:p>
    <w:p w14:paraId="3F6A371D" w14:textId="783357D1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>confirms not to subcontract the transports assigned to him by the applicant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68D11FCF" w14:textId="5430E3FA" w:rsidR="00A71A87" w:rsidRPr="00706678" w:rsidRDefault="00A71A87" w:rsidP="00A71A87">
      <w:pPr>
        <w:spacing w:after="0" w:line="240" w:lineRule="auto"/>
        <w:ind w:left="709" w:hanging="425"/>
        <w:rPr>
          <w:rFonts w:ascii="Tahoma" w:eastAsia="Times New Roman" w:hAnsi="Tahoma" w:cs="Tahoma"/>
          <w:szCs w:val="20"/>
          <w:lang w:eastAsia="fr-FR"/>
        </w:rPr>
      </w:pPr>
      <w:r w:rsidRPr="00706678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678">
        <w:rPr>
          <w:rFonts w:ascii="Tahoma" w:eastAsia="Times New Roman" w:hAnsi="Tahoma" w:cs="Tahoma"/>
          <w:szCs w:val="20"/>
          <w:lang w:eastAsia="fr-FR"/>
        </w:rPr>
        <w:instrText xml:space="preserve"> FORMCHECKBOX </w:instrText>
      </w:r>
      <w:r w:rsidR="00E431F8" w:rsidRPr="00706678">
        <w:rPr>
          <w:rFonts w:ascii="Tahoma" w:eastAsia="Times New Roman" w:hAnsi="Tahoma" w:cs="Tahoma"/>
          <w:szCs w:val="20"/>
          <w:lang w:eastAsia="fr-FR"/>
        </w:rPr>
      </w:r>
      <w:r w:rsidR="00E431F8" w:rsidRPr="00706678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06678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06678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7A7A17" w:rsidRPr="00706678">
        <w:rPr>
          <w:rFonts w:ascii="Tahoma" w:hAnsi="Tahoma" w:cs="Tahoma"/>
          <w:szCs w:val="20"/>
        </w:rPr>
        <w:t>confirms that the drivers shall be informed about the requirements from the radiation protection programme, the management system and the emergency procedure regarding the responsibilities of the driver</w:t>
      </w:r>
      <w:r w:rsidRPr="00706678">
        <w:rPr>
          <w:rFonts w:ascii="Tahoma" w:eastAsia="Times New Roman" w:hAnsi="Tahoma" w:cs="Tahoma"/>
          <w:szCs w:val="20"/>
          <w:lang w:eastAsia="fr-FR"/>
        </w:rPr>
        <w:t>.</w:t>
      </w:r>
    </w:p>
    <w:p w14:paraId="39BE44F5" w14:textId="77777777" w:rsidR="00A71A87" w:rsidRPr="00706678" w:rsidRDefault="00A71A87" w:rsidP="00A71A87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fr-FR"/>
        </w:rPr>
      </w:pPr>
    </w:p>
    <w:tbl>
      <w:tblPr>
        <w:tblW w:w="0" w:type="auto"/>
        <w:tblInd w:w="5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394"/>
      </w:tblGrid>
      <w:tr w:rsidR="00A71A87" w:rsidRPr="00AB2133" w14:paraId="08A3B44A" w14:textId="77777777" w:rsidTr="00AE37E0">
        <w:trPr>
          <w:trHeight w:val="255"/>
        </w:trPr>
        <w:tc>
          <w:tcPr>
            <w:tcW w:w="4410" w:type="dxa"/>
          </w:tcPr>
          <w:p w14:paraId="53682F0A" w14:textId="4F66A38B" w:rsidR="00A71A87" w:rsidRPr="00706678" w:rsidRDefault="00AB2133" w:rsidP="008B3FC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Name, </w:t>
            </w:r>
            <w:r w:rsidR="007A7A17" w:rsidRPr="00706678">
              <w:rPr>
                <w:rFonts w:ascii="Tahoma" w:hAnsi="Tahoma" w:cs="Tahoma"/>
                <w:szCs w:val="20"/>
              </w:rPr>
              <w:t>date and signature of the legal representative of the applicant, preceded by the handwritten statement “read and approved</w:t>
            </w:r>
            <w:r w:rsidR="00A71A87" w:rsidRPr="00706678">
              <w:rPr>
                <w:rFonts w:ascii="Tahoma" w:hAnsi="Tahoma" w:cs="Tahoma"/>
                <w:szCs w:val="20"/>
              </w:rPr>
              <w:t>”</w:t>
            </w:r>
            <w:r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4394" w:type="dxa"/>
          </w:tcPr>
          <w:p w14:paraId="5EE169C6" w14:textId="58CE6DEE" w:rsidR="00A71A87" w:rsidRPr="00706678" w:rsidRDefault="00AB2133" w:rsidP="008B3FC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hAnsi="Tahoma" w:cs="Tahoma"/>
                <w:szCs w:val="20"/>
              </w:rPr>
              <w:t xml:space="preserve">Name, </w:t>
            </w:r>
            <w:r w:rsidR="007A7A17" w:rsidRPr="00706678">
              <w:rPr>
                <w:rFonts w:ascii="Tahoma" w:hAnsi="Tahoma" w:cs="Tahoma"/>
                <w:szCs w:val="20"/>
              </w:rPr>
              <w:t>date and signature of the legal representative of the subcontractor, preceded by the handwritten statement “read and approved</w:t>
            </w:r>
            <w:r w:rsidR="00A71A87" w:rsidRPr="00706678">
              <w:rPr>
                <w:rFonts w:ascii="Tahoma" w:hAnsi="Tahoma" w:cs="Tahoma"/>
                <w:szCs w:val="20"/>
              </w:rPr>
              <w:t>”</w:t>
            </w:r>
            <w:r>
              <w:rPr>
                <w:rFonts w:ascii="Tahoma" w:hAnsi="Tahoma" w:cs="Tahoma"/>
                <w:szCs w:val="20"/>
              </w:rPr>
              <w:t>.</w:t>
            </w:r>
          </w:p>
        </w:tc>
      </w:tr>
      <w:tr w:rsidR="00A71A87" w:rsidRPr="00AB2133" w14:paraId="6D4E7C6A" w14:textId="77777777" w:rsidTr="00AE37E0">
        <w:trPr>
          <w:trHeight w:val="255"/>
        </w:trPr>
        <w:tc>
          <w:tcPr>
            <w:tcW w:w="4410" w:type="dxa"/>
            <w:vMerge w:val="restart"/>
            <w:shd w:val="clear" w:color="auto" w:fill="EAF1DD"/>
          </w:tcPr>
          <w:p w14:paraId="0B4828D1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</w:p>
          <w:p w14:paraId="6A529AA9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7E044332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0492D465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0FEAEA81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233191A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3D56C3CD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44A262A5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vMerge w:val="restart"/>
            <w:shd w:val="clear" w:color="auto" w:fill="EAF1DD"/>
          </w:tcPr>
          <w:p w14:paraId="24AF1F3F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noProof/>
                <w:sz w:val="20"/>
                <w:szCs w:val="20"/>
                <w:lang w:eastAsia="fr-FR"/>
              </w:rPr>
              <w:t> </w:t>
            </w:r>
            <w:r w:rsidRPr="00706678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A71A87" w:rsidRPr="00AB2133" w14:paraId="65E3D156" w14:textId="77777777" w:rsidTr="00AE37E0">
        <w:trPr>
          <w:trHeight w:val="255"/>
        </w:trPr>
        <w:tc>
          <w:tcPr>
            <w:tcW w:w="4410" w:type="dxa"/>
            <w:vMerge/>
            <w:shd w:val="clear" w:color="auto" w:fill="EAF1DD"/>
          </w:tcPr>
          <w:p w14:paraId="7707E81D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vMerge/>
            <w:shd w:val="clear" w:color="auto" w:fill="EAF1DD"/>
          </w:tcPr>
          <w:p w14:paraId="05609940" w14:textId="77777777" w:rsidR="00A71A87" w:rsidRPr="00706678" w:rsidRDefault="00A71A87" w:rsidP="008B3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6AE21CE7" w14:textId="77777777" w:rsidR="00132C5B" w:rsidRPr="00AB2133" w:rsidRDefault="00132C5B"/>
    <w:sectPr w:rsidR="00132C5B" w:rsidRPr="00AB2133" w:rsidSect="00A71A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81A5" w14:textId="77777777" w:rsidR="00340894" w:rsidRDefault="00340894" w:rsidP="00A71A87">
      <w:pPr>
        <w:spacing w:after="0" w:line="240" w:lineRule="auto"/>
      </w:pPr>
      <w:r>
        <w:separator/>
      </w:r>
    </w:p>
  </w:endnote>
  <w:endnote w:type="continuationSeparator" w:id="0">
    <w:p w14:paraId="48B1AD31" w14:textId="77777777" w:rsidR="00340894" w:rsidRDefault="00340894" w:rsidP="00A7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BC85" w14:textId="77777777" w:rsidR="00340894" w:rsidRDefault="00340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6A641" w14:textId="77777777" w:rsidR="00340894" w:rsidRDefault="00340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D93F" w14:textId="77777777" w:rsidR="00340894" w:rsidRDefault="00340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C7FF" w14:textId="77777777" w:rsidR="00340894" w:rsidRDefault="00340894" w:rsidP="00A71A87">
      <w:pPr>
        <w:spacing w:after="0" w:line="240" w:lineRule="auto"/>
      </w:pPr>
      <w:r>
        <w:separator/>
      </w:r>
    </w:p>
  </w:footnote>
  <w:footnote w:type="continuationSeparator" w:id="0">
    <w:p w14:paraId="5B1DCDE4" w14:textId="77777777" w:rsidR="00340894" w:rsidRDefault="00340894" w:rsidP="00A7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6DD6" w14:textId="77777777" w:rsidR="00340894" w:rsidRDefault="00340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0646" w14:textId="6113798E" w:rsidR="00340894" w:rsidRPr="00207601" w:rsidRDefault="00340894" w:rsidP="00A71A87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szCs w:val="18"/>
        <w:lang w:val="en-US"/>
      </w:rPr>
    </w:pPr>
    <w:r w:rsidRPr="00207601">
      <w:rPr>
        <w:rFonts w:ascii="Tahoma" w:hAnsi="Tahoma" w:cs="Tahoma"/>
        <w:sz w:val="16"/>
        <w:szCs w:val="18"/>
        <w:lang w:val="en-US"/>
      </w:rPr>
      <w:t>Application authorisation or shipme</w:t>
    </w:r>
    <w:r>
      <w:rPr>
        <w:rFonts w:ascii="Tahoma" w:hAnsi="Tahoma" w:cs="Tahoma"/>
        <w:sz w:val="16"/>
        <w:szCs w:val="18"/>
        <w:lang w:val="en-US"/>
      </w:rPr>
      <w:t>nt approval</w:t>
    </w:r>
    <w:r w:rsidRPr="00207601">
      <w:rPr>
        <w:rFonts w:ascii="Tahoma" w:hAnsi="Tahoma" w:cs="Tahoma"/>
        <w:sz w:val="16"/>
        <w:szCs w:val="18"/>
        <w:lang w:val="en-US"/>
      </w:rPr>
      <w:t xml:space="preserve"> [LSH*] - versi</w:t>
    </w:r>
    <w:r>
      <w:rPr>
        <w:rFonts w:ascii="Tahoma" w:hAnsi="Tahoma" w:cs="Tahoma"/>
        <w:sz w:val="16"/>
        <w:szCs w:val="18"/>
        <w:lang w:val="en-US"/>
      </w:rPr>
      <w:t>on</w:t>
    </w:r>
    <w:r w:rsidRPr="00207601">
      <w:rPr>
        <w:rFonts w:ascii="Tahoma" w:hAnsi="Tahoma" w:cs="Tahoma"/>
        <w:sz w:val="16"/>
        <w:szCs w:val="18"/>
        <w:lang w:val="en-US"/>
      </w:rPr>
      <w:t xml:space="preserve"> </w:t>
    </w:r>
    <w:r>
      <w:rPr>
        <w:rFonts w:ascii="Tahoma" w:hAnsi="Tahoma" w:cs="Tahoma"/>
        <w:sz w:val="16"/>
        <w:szCs w:val="18"/>
        <w:lang w:val="en-US"/>
      </w:rPr>
      <w:t>1.0</w:t>
    </w:r>
    <w:r w:rsidRPr="00207601">
      <w:rPr>
        <w:rFonts w:ascii="Tahoma" w:hAnsi="Tahoma" w:cs="Tahoma"/>
        <w:sz w:val="16"/>
        <w:szCs w:val="18"/>
        <w:lang w:val="en-US"/>
      </w:rPr>
      <w:t xml:space="preserve"> – </w:t>
    </w:r>
    <w:r>
      <w:rPr>
        <w:rFonts w:ascii="Tahoma" w:hAnsi="Tahoma" w:cs="Tahoma"/>
        <w:sz w:val="16"/>
        <w:szCs w:val="18"/>
        <w:lang w:val="en-US"/>
      </w:rPr>
      <w:t>05/12/</w:t>
    </w:r>
    <w:r w:rsidRPr="00207601">
      <w:rPr>
        <w:rFonts w:ascii="Tahoma" w:hAnsi="Tahoma" w:cs="Tahoma"/>
        <w:sz w:val="16"/>
        <w:szCs w:val="18"/>
        <w:lang w:val="en-US"/>
      </w:rPr>
      <w:t xml:space="preserve">2018 - </w:t>
    </w:r>
    <w:r w:rsidRPr="001178D3">
      <w:rPr>
        <w:rFonts w:ascii="Tahoma" w:hAnsi="Tahoma" w:cs="Tahoma"/>
        <w:sz w:val="16"/>
        <w:szCs w:val="18"/>
        <w:lang w:val="nl-NL"/>
      </w:rPr>
      <w:fldChar w:fldCharType="begin"/>
    </w:r>
    <w:r w:rsidRPr="00207601">
      <w:rPr>
        <w:rFonts w:ascii="Tahoma" w:hAnsi="Tahoma" w:cs="Tahoma"/>
        <w:sz w:val="16"/>
        <w:szCs w:val="18"/>
        <w:lang w:val="en-US"/>
      </w:rPr>
      <w:instrText xml:space="preserve"> PAGE   \* MERGEFORMAT </w:instrText>
    </w:r>
    <w:r w:rsidRPr="001178D3">
      <w:rPr>
        <w:rFonts w:ascii="Tahoma" w:hAnsi="Tahoma" w:cs="Tahoma"/>
        <w:sz w:val="16"/>
        <w:szCs w:val="18"/>
        <w:lang w:val="nl-NL"/>
      </w:rPr>
      <w:fldChar w:fldCharType="separate"/>
    </w:r>
    <w:r w:rsidR="00E431F8">
      <w:rPr>
        <w:rFonts w:ascii="Tahoma" w:hAnsi="Tahoma" w:cs="Tahoma"/>
        <w:noProof/>
        <w:sz w:val="16"/>
        <w:szCs w:val="18"/>
        <w:lang w:val="en-US"/>
      </w:rPr>
      <w:t>2</w:t>
    </w:r>
    <w:r w:rsidRPr="001178D3">
      <w:rPr>
        <w:rFonts w:ascii="Tahoma" w:hAnsi="Tahoma" w:cs="Tahoma"/>
        <w:noProof/>
        <w:sz w:val="16"/>
        <w:szCs w:val="18"/>
        <w:lang w:val="nl-NL"/>
      </w:rPr>
      <w:fldChar w:fldCharType="end"/>
    </w:r>
  </w:p>
  <w:p w14:paraId="687575C2" w14:textId="77777777" w:rsidR="00340894" w:rsidRPr="00207601" w:rsidRDefault="00340894" w:rsidP="008B3FC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CA1EA" w14:textId="77777777" w:rsidR="00340894" w:rsidRDefault="00340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2F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5DB"/>
    <w:multiLevelType w:val="hybridMultilevel"/>
    <w:tmpl w:val="FDFEA36E"/>
    <w:lvl w:ilvl="0" w:tplc="C0D2C9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4D32"/>
    <w:multiLevelType w:val="hybridMultilevel"/>
    <w:tmpl w:val="729C5940"/>
    <w:lvl w:ilvl="0" w:tplc="6C940886">
      <w:start w:val="6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1121"/>
    <w:multiLevelType w:val="hybridMultilevel"/>
    <w:tmpl w:val="458EC43E"/>
    <w:lvl w:ilvl="0" w:tplc="6BB0D71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935F4F"/>
    <w:multiLevelType w:val="hybridMultilevel"/>
    <w:tmpl w:val="4E3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3B4D"/>
    <w:multiLevelType w:val="hybridMultilevel"/>
    <w:tmpl w:val="213690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31573"/>
    <w:multiLevelType w:val="hybridMultilevel"/>
    <w:tmpl w:val="4F2EFFE8"/>
    <w:lvl w:ilvl="0" w:tplc="C05036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94959"/>
    <w:multiLevelType w:val="hybridMultilevel"/>
    <w:tmpl w:val="848C840C"/>
    <w:lvl w:ilvl="0" w:tplc="A34AD2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7"/>
    <w:rsid w:val="000052FF"/>
    <w:rsid w:val="00047C8A"/>
    <w:rsid w:val="00054881"/>
    <w:rsid w:val="000A36C4"/>
    <w:rsid w:val="000F0019"/>
    <w:rsid w:val="00132C5B"/>
    <w:rsid w:val="00150A8B"/>
    <w:rsid w:val="001A76E7"/>
    <w:rsid w:val="00207601"/>
    <w:rsid w:val="002A4E66"/>
    <w:rsid w:val="002C6C4C"/>
    <w:rsid w:val="002E021D"/>
    <w:rsid w:val="00336A59"/>
    <w:rsid w:val="00340894"/>
    <w:rsid w:val="00360821"/>
    <w:rsid w:val="00372D3C"/>
    <w:rsid w:val="003A0A4E"/>
    <w:rsid w:val="003B3A3E"/>
    <w:rsid w:val="003D50C5"/>
    <w:rsid w:val="004155C8"/>
    <w:rsid w:val="004454D2"/>
    <w:rsid w:val="004515E8"/>
    <w:rsid w:val="004B21F9"/>
    <w:rsid w:val="004E1B55"/>
    <w:rsid w:val="0051474E"/>
    <w:rsid w:val="005223B1"/>
    <w:rsid w:val="0059790C"/>
    <w:rsid w:val="00612807"/>
    <w:rsid w:val="00626149"/>
    <w:rsid w:val="006B230F"/>
    <w:rsid w:val="006C779A"/>
    <w:rsid w:val="006E0EAE"/>
    <w:rsid w:val="00706678"/>
    <w:rsid w:val="007375AB"/>
    <w:rsid w:val="007A7A17"/>
    <w:rsid w:val="007E5D5F"/>
    <w:rsid w:val="0080089B"/>
    <w:rsid w:val="00841069"/>
    <w:rsid w:val="00846816"/>
    <w:rsid w:val="008A2346"/>
    <w:rsid w:val="008B3FC3"/>
    <w:rsid w:val="009E065C"/>
    <w:rsid w:val="00A4680D"/>
    <w:rsid w:val="00A71A87"/>
    <w:rsid w:val="00AB2133"/>
    <w:rsid w:val="00AE37E0"/>
    <w:rsid w:val="00AF2774"/>
    <w:rsid w:val="00B57637"/>
    <w:rsid w:val="00B70B46"/>
    <w:rsid w:val="00B87045"/>
    <w:rsid w:val="00BA0838"/>
    <w:rsid w:val="00C14FF6"/>
    <w:rsid w:val="00C313D6"/>
    <w:rsid w:val="00C53A9C"/>
    <w:rsid w:val="00C569A2"/>
    <w:rsid w:val="00C57E5F"/>
    <w:rsid w:val="00CF10DA"/>
    <w:rsid w:val="00D522E3"/>
    <w:rsid w:val="00D61697"/>
    <w:rsid w:val="00D71D13"/>
    <w:rsid w:val="00D75275"/>
    <w:rsid w:val="00DB6CD2"/>
    <w:rsid w:val="00E431F8"/>
    <w:rsid w:val="00E54998"/>
    <w:rsid w:val="00E80719"/>
    <w:rsid w:val="00E87137"/>
    <w:rsid w:val="00ED6DED"/>
    <w:rsid w:val="00FB1757"/>
    <w:rsid w:val="00FB478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7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71A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71A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A87"/>
    <w:rPr>
      <w:sz w:val="20"/>
      <w:szCs w:val="20"/>
      <w:lang w:val="en-GB"/>
    </w:rPr>
  </w:style>
  <w:style w:type="character" w:styleId="Strong">
    <w:name w:val="Strong"/>
    <w:uiPriority w:val="22"/>
    <w:qFormat/>
    <w:rsid w:val="00A71A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1A87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7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A87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1A87"/>
    <w:pPr>
      <w:ind w:left="720"/>
      <w:contextualSpacing/>
    </w:pPr>
  </w:style>
  <w:style w:type="paragraph" w:styleId="BodyText">
    <w:name w:val="Body Text"/>
    <w:basedOn w:val="Normal"/>
    <w:link w:val="BodyTextChar"/>
    <w:rsid w:val="00A71A87"/>
    <w:pPr>
      <w:spacing w:after="0" w:line="240" w:lineRule="auto"/>
      <w:jc w:val="center"/>
    </w:pPr>
    <w:rPr>
      <w:rFonts w:ascii="Tahoma" w:eastAsia="Times New Roman" w:hAnsi="Tahoma" w:cs="Times New Roman"/>
      <w:szCs w:val="24"/>
      <w:lang w:val="nl-BE"/>
    </w:rPr>
  </w:style>
  <w:style w:type="character" w:customStyle="1" w:styleId="BodyTextChar">
    <w:name w:val="Body Text Char"/>
    <w:basedOn w:val="DefaultParagraphFont"/>
    <w:link w:val="BodyText"/>
    <w:rsid w:val="00A71A87"/>
    <w:rPr>
      <w:rFonts w:ascii="Tahoma" w:eastAsia="Times New Roman" w:hAnsi="Tahoma" w:cs="Times New Roman"/>
      <w:szCs w:val="24"/>
      <w:lang w:val="nl-BE"/>
    </w:rPr>
  </w:style>
  <w:style w:type="character" w:customStyle="1" w:styleId="surlignage">
    <w:name w:val="surlignage"/>
    <w:rsid w:val="00A71A87"/>
  </w:style>
  <w:style w:type="paragraph" w:styleId="Header">
    <w:name w:val="header"/>
    <w:basedOn w:val="Normal"/>
    <w:link w:val="HeaderChar"/>
    <w:uiPriority w:val="99"/>
    <w:unhideWhenUsed/>
    <w:rsid w:val="00A71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1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87"/>
    <w:rPr>
      <w:lang w:val="en-GB"/>
    </w:rPr>
  </w:style>
  <w:style w:type="paragraph" w:styleId="Revision">
    <w:name w:val="Revision"/>
    <w:hidden/>
    <w:uiPriority w:val="99"/>
    <w:semiHidden/>
    <w:rsid w:val="00A71A8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71A8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71A87"/>
  </w:style>
  <w:style w:type="paragraph" w:styleId="FootnoteText">
    <w:name w:val="footnote text"/>
    <w:basedOn w:val="Normal"/>
    <w:link w:val="FootnoteTextChar"/>
    <w:semiHidden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A71A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A71A87"/>
    <w:rPr>
      <w:vertAlign w:val="superscript"/>
    </w:rPr>
  </w:style>
  <w:style w:type="character" w:styleId="PageNumber">
    <w:name w:val="page number"/>
    <w:basedOn w:val="DefaultParagraphFont"/>
    <w:rsid w:val="00A71A87"/>
  </w:style>
  <w:style w:type="table" w:customStyle="1" w:styleId="TableGrid1">
    <w:name w:val="Table Grid1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A71A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A71A87"/>
    <w:rPr>
      <w:vertAlign w:val="superscript"/>
    </w:rPr>
  </w:style>
  <w:style w:type="character" w:styleId="FollowedHyperlink">
    <w:name w:val="FollowedHyperlink"/>
    <w:rsid w:val="00A71A8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71A87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71A87"/>
    <w:rPr>
      <w:rFonts w:ascii="Tahoma" w:eastAsia="Times New Roman" w:hAnsi="Tahoma" w:cs="Times New Roman"/>
      <w:sz w:val="16"/>
      <w:szCs w:val="16"/>
      <w:lang w:val="fr-FR" w:eastAsia="fr-FR"/>
    </w:rPr>
  </w:style>
  <w:style w:type="numbering" w:customStyle="1" w:styleId="NoList2">
    <w:name w:val="No List2"/>
    <w:next w:val="NoList"/>
    <w:uiPriority w:val="99"/>
    <w:semiHidden/>
    <w:unhideWhenUsed/>
    <w:rsid w:val="00A71A87"/>
  </w:style>
  <w:style w:type="table" w:customStyle="1" w:styleId="TableGrid2">
    <w:name w:val="Table Grid2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71A87"/>
  </w:style>
  <w:style w:type="table" w:customStyle="1" w:styleId="TableGrid3">
    <w:name w:val="Table Grid3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71A87"/>
  </w:style>
  <w:style w:type="table" w:customStyle="1" w:styleId="TableGrid4">
    <w:name w:val="Table Grid4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71A87"/>
  </w:style>
  <w:style w:type="table" w:customStyle="1" w:styleId="TableGrid5">
    <w:name w:val="Table Grid5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71A87"/>
  </w:style>
  <w:style w:type="table" w:customStyle="1" w:styleId="TableGrid6">
    <w:name w:val="Table Grid6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7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71A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71A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A87"/>
    <w:rPr>
      <w:sz w:val="20"/>
      <w:szCs w:val="20"/>
      <w:lang w:val="en-GB"/>
    </w:rPr>
  </w:style>
  <w:style w:type="character" w:styleId="Strong">
    <w:name w:val="Strong"/>
    <w:uiPriority w:val="22"/>
    <w:qFormat/>
    <w:rsid w:val="00A71A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1A87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7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A87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1A87"/>
    <w:pPr>
      <w:ind w:left="720"/>
      <w:contextualSpacing/>
    </w:pPr>
  </w:style>
  <w:style w:type="paragraph" w:styleId="BodyText">
    <w:name w:val="Body Text"/>
    <w:basedOn w:val="Normal"/>
    <w:link w:val="BodyTextChar"/>
    <w:rsid w:val="00A71A87"/>
    <w:pPr>
      <w:spacing w:after="0" w:line="240" w:lineRule="auto"/>
      <w:jc w:val="center"/>
    </w:pPr>
    <w:rPr>
      <w:rFonts w:ascii="Tahoma" w:eastAsia="Times New Roman" w:hAnsi="Tahoma" w:cs="Times New Roman"/>
      <w:szCs w:val="24"/>
      <w:lang w:val="nl-BE"/>
    </w:rPr>
  </w:style>
  <w:style w:type="character" w:customStyle="1" w:styleId="BodyTextChar">
    <w:name w:val="Body Text Char"/>
    <w:basedOn w:val="DefaultParagraphFont"/>
    <w:link w:val="BodyText"/>
    <w:rsid w:val="00A71A87"/>
    <w:rPr>
      <w:rFonts w:ascii="Tahoma" w:eastAsia="Times New Roman" w:hAnsi="Tahoma" w:cs="Times New Roman"/>
      <w:szCs w:val="24"/>
      <w:lang w:val="nl-BE"/>
    </w:rPr>
  </w:style>
  <w:style w:type="character" w:customStyle="1" w:styleId="surlignage">
    <w:name w:val="surlignage"/>
    <w:rsid w:val="00A71A87"/>
  </w:style>
  <w:style w:type="paragraph" w:styleId="Header">
    <w:name w:val="header"/>
    <w:basedOn w:val="Normal"/>
    <w:link w:val="HeaderChar"/>
    <w:uiPriority w:val="99"/>
    <w:unhideWhenUsed/>
    <w:rsid w:val="00A71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1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87"/>
    <w:rPr>
      <w:lang w:val="en-GB"/>
    </w:rPr>
  </w:style>
  <w:style w:type="paragraph" w:styleId="Revision">
    <w:name w:val="Revision"/>
    <w:hidden/>
    <w:uiPriority w:val="99"/>
    <w:semiHidden/>
    <w:rsid w:val="00A71A8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71A8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71A87"/>
  </w:style>
  <w:style w:type="paragraph" w:styleId="FootnoteText">
    <w:name w:val="footnote text"/>
    <w:basedOn w:val="Normal"/>
    <w:link w:val="FootnoteTextChar"/>
    <w:semiHidden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A71A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A71A87"/>
    <w:rPr>
      <w:vertAlign w:val="superscript"/>
    </w:rPr>
  </w:style>
  <w:style w:type="character" w:styleId="PageNumber">
    <w:name w:val="page number"/>
    <w:basedOn w:val="DefaultParagraphFont"/>
    <w:rsid w:val="00A71A87"/>
  </w:style>
  <w:style w:type="table" w:customStyle="1" w:styleId="TableGrid1">
    <w:name w:val="Table Grid1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A71A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A71A87"/>
    <w:rPr>
      <w:vertAlign w:val="superscript"/>
    </w:rPr>
  </w:style>
  <w:style w:type="character" w:styleId="FollowedHyperlink">
    <w:name w:val="FollowedHyperlink"/>
    <w:rsid w:val="00A71A8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71A87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71A87"/>
    <w:rPr>
      <w:rFonts w:ascii="Tahoma" w:eastAsia="Times New Roman" w:hAnsi="Tahoma" w:cs="Times New Roman"/>
      <w:sz w:val="16"/>
      <w:szCs w:val="16"/>
      <w:lang w:val="fr-FR" w:eastAsia="fr-FR"/>
    </w:rPr>
  </w:style>
  <w:style w:type="numbering" w:customStyle="1" w:styleId="NoList2">
    <w:name w:val="No List2"/>
    <w:next w:val="NoList"/>
    <w:uiPriority w:val="99"/>
    <w:semiHidden/>
    <w:unhideWhenUsed/>
    <w:rsid w:val="00A71A87"/>
  </w:style>
  <w:style w:type="table" w:customStyle="1" w:styleId="TableGrid2">
    <w:name w:val="Table Grid2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71A87"/>
  </w:style>
  <w:style w:type="table" w:customStyle="1" w:styleId="TableGrid3">
    <w:name w:val="Table Grid3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71A87"/>
  </w:style>
  <w:style w:type="table" w:customStyle="1" w:styleId="TableGrid4">
    <w:name w:val="Table Grid4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71A87"/>
  </w:style>
  <w:style w:type="table" w:customStyle="1" w:styleId="TableGrid5">
    <w:name w:val="Table Grid5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71A87"/>
  </w:style>
  <w:style w:type="table" w:customStyle="1" w:styleId="TableGrid6">
    <w:name w:val="Table Grid6"/>
    <w:basedOn w:val="TableNormal"/>
    <w:next w:val="TableGrid"/>
    <w:rsid w:val="00A7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18" ma:contentTypeDescription="" ma:contentTypeScope="" ma:versionID="19e337990ff7a2e4dc2c9b19e1ad195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5b33cc3d94fafa6d42543757a62ac3e9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>Revised 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EN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BVVER-63-6607</_dlc_DocId>
    <_dlc_DocIdUrl xmlns="c5c3e52c-56b5-4ec9-86bd-461043f23eb4">
      <Url>http://dms.fanc.be/sites/BVVER/_layouts/DocIdRedir.aspx?ID=BVVER-63-6607</Url>
      <Description>BVVER-63-6607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ABEB6-327A-4CDE-A130-334F8CD6A7DE}"/>
</file>

<file path=customXml/itemProps2.xml><?xml version="1.0" encoding="utf-8"?>
<ds:datastoreItem xmlns:ds="http://schemas.openxmlformats.org/officeDocument/2006/customXml" ds:itemID="{2E1130A2-97A6-4AC9-9C31-43F8AEFA6B0B}"/>
</file>

<file path=customXml/itemProps3.xml><?xml version="1.0" encoding="utf-8"?>
<ds:datastoreItem xmlns:ds="http://schemas.openxmlformats.org/officeDocument/2006/customXml" ds:itemID="{3ED69CDA-524B-4B19-AB50-565BFC9F9D6B}"/>
</file>

<file path=customXml/itemProps4.xml><?xml version="1.0" encoding="utf-8"?>
<ds:datastoreItem xmlns:ds="http://schemas.openxmlformats.org/officeDocument/2006/customXml" ds:itemID="{B0AF5C70-D454-4249-A535-8F1E9BA9B0E9}"/>
</file>

<file path=customXml/itemProps5.xml><?xml version="1.0" encoding="utf-8"?>
<ds:datastoreItem xmlns:ds="http://schemas.openxmlformats.org/officeDocument/2006/customXml" ds:itemID="{BF3EAF19-BC39-4C6B-AB57-9220F5A82F33}"/>
</file>

<file path=docProps/app.xml><?xml version="1.0" encoding="utf-8"?>
<Properties xmlns="http://schemas.openxmlformats.org/officeDocument/2006/extended-properties" xmlns:vt="http://schemas.openxmlformats.org/officeDocument/2006/docPropsVTypes">
  <Template>FE14589</Template>
  <TotalTime>1</TotalTime>
  <Pages>13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LIEBENS Martine</dc:creator>
  <cp:lastModifiedBy>LIEBENS Martine</cp:lastModifiedBy>
  <cp:revision>4</cp:revision>
  <dcterms:created xsi:type="dcterms:W3CDTF">2018-05-04T08:21:00Z</dcterms:created>
  <dcterms:modified xsi:type="dcterms:W3CDTF">2018-05-04T08:22:00Z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0x010100A3B0B320266E22429DFC4891FFEA609800FBE60F938944FE45A42C2A89C9C97827</vt:lpwstr>
  </property>
  <property fmtid="{D5CDD505-2E9C-101B-9397-08002B2CF9AE}" pid="3" name="Agency_x0020_Activity">
    <vt:lpwstr>17;#1.3. Manage Projects|51a8e9f2-2053-4ad1-ad16-9504a14b2a9e</vt:lpwstr>
  </property>
  <property fmtid="{D5CDD505-2E9C-101B-9397-08002B2CF9AE}" pid="4" name="Document_x0020_Source">
    <vt:lpwstr>1;#BVVER|84f05112-a7b1-4318-b84d-7802681e14a5</vt:lpwstr>
  </property>
  <property fmtid="{D5CDD505-2E9C-101B-9397-08002B2CF9AE}" pid="5" name="Service1">
    <vt:lpwstr>1;#BVVER|84f05112-a7b1-4318-b84d-7802681e14a5</vt:lpwstr>
  </property>
  <property fmtid="{D5CDD505-2E9C-101B-9397-08002B2CF9AE}" pid="6" name="Generic_x0020_Document_x0020_Format">
    <vt:lpwstr/>
  </property>
  <property fmtid="{D5CDD505-2E9C-101B-9397-08002B2CF9AE}" pid="7" name="Generic Document Format">
    <vt:lpwstr/>
  </property>
  <property fmtid="{D5CDD505-2E9C-101B-9397-08002B2CF9AE}" pid="8" name="Agency Activity">
    <vt:lpwstr>17;#1.3. Manage Projects|51a8e9f2-2053-4ad1-ad16-9504a14b2a9e</vt:lpwstr>
  </property>
  <property fmtid="{D5CDD505-2E9C-101B-9397-08002B2CF9AE}" pid="9" name="Document Source">
    <vt:lpwstr>1;#BVVER|84f05112-a7b1-4318-b84d-7802681e14a5</vt:lpwstr>
  </property>
  <property fmtid="{D5CDD505-2E9C-101B-9397-08002B2CF9AE}" pid="10" name="_dlc_DocIdItemGuid">
    <vt:lpwstr>32dfd8ff-fed9-4ac3-912c-2ecc5f84469f</vt:lpwstr>
  </property>
  <property fmtid="{D5CDD505-2E9C-101B-9397-08002B2CF9AE}" pid="11" name="Outgoing_x0020_Format">
    <vt:lpwstr/>
  </property>
  <property fmtid="{D5CDD505-2E9C-101B-9397-08002B2CF9AE}" pid="12" name="Incoming_x0020_Format">
    <vt:lpwstr/>
  </property>
  <property fmtid="{D5CDD505-2E9C-101B-9397-08002B2CF9AE}" pid="13" name="f9ffb0958e184490b7ecd4fb05aa6644">
    <vt:lpwstr/>
  </property>
  <property fmtid="{D5CDD505-2E9C-101B-9397-08002B2CF9AE}" pid="14" name="o9a30a38194b44769263f484ed5e765a">
    <vt:lpwstr/>
  </property>
  <property fmtid="{D5CDD505-2E9C-101B-9397-08002B2CF9AE}" pid="15" name="Outgoing Format">
    <vt:lpwstr/>
  </property>
  <property fmtid="{D5CDD505-2E9C-101B-9397-08002B2CF9AE}" pid="16" name="Incoming Format">
    <vt:lpwstr/>
  </property>
</Properties>
</file>