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14F0" w14:textId="6A029D2E" w:rsidR="008900E5" w:rsidRPr="0022664A" w:rsidRDefault="008900E5" w:rsidP="004A538B">
      <w:pPr>
        <w:jc w:val="center"/>
        <w:rPr>
          <w:rFonts w:ascii="Tahoma" w:hAnsi="Tahoma" w:cs="Tahoma"/>
          <w:lang w:val="en-GB"/>
        </w:rPr>
      </w:pPr>
    </w:p>
    <w:p w14:paraId="2B8514F1" w14:textId="0154D39E" w:rsidR="008900E5" w:rsidRPr="0022664A" w:rsidRDefault="002E4D51" w:rsidP="004A538B">
      <w:pPr>
        <w:jc w:val="center"/>
        <w:rPr>
          <w:rFonts w:ascii="Tahoma" w:hAnsi="Tahoma" w:cs="Tahoma"/>
          <w:sz w:val="72"/>
          <w:szCs w:val="72"/>
          <w:lang w:val="en-GB"/>
        </w:rPr>
      </w:pPr>
      <w:r w:rsidRPr="0022664A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editId="2E470913">
            <wp:simplePos x="0" y="0"/>
            <wp:positionH relativeFrom="page">
              <wp:posOffset>2607945</wp:posOffset>
            </wp:positionH>
            <wp:positionV relativeFrom="page">
              <wp:posOffset>1078865</wp:posOffset>
            </wp:positionV>
            <wp:extent cx="2159000" cy="617855"/>
            <wp:effectExtent l="0" t="0" r="0" b="0"/>
            <wp:wrapNone/>
            <wp:docPr id="9" name="Picture 9" descr="LOGO EN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_P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514F2" w14:textId="77777777" w:rsidR="0071706D" w:rsidRPr="0022664A" w:rsidRDefault="0071706D" w:rsidP="004A538B">
      <w:pPr>
        <w:jc w:val="center"/>
        <w:rPr>
          <w:rFonts w:ascii="Tahoma" w:hAnsi="Tahoma" w:cs="Tahoma"/>
          <w:sz w:val="72"/>
          <w:szCs w:val="72"/>
          <w:lang w:val="en-GB"/>
        </w:rPr>
      </w:pPr>
    </w:p>
    <w:p w14:paraId="53AE15D3" w14:textId="77777777" w:rsidR="006C165F" w:rsidRPr="0022664A" w:rsidRDefault="006C165F" w:rsidP="006C16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jc w:val="center"/>
        <w:rPr>
          <w:rFonts w:ascii="Tahoma" w:hAnsi="Tahoma" w:cs="Tahoma"/>
          <w:sz w:val="48"/>
          <w:szCs w:val="72"/>
          <w:lang w:val="en-GB"/>
        </w:rPr>
      </w:pPr>
      <w:r w:rsidRPr="0022664A">
        <w:rPr>
          <w:rFonts w:ascii="Tahoma" w:hAnsi="Tahoma" w:cs="Tahoma"/>
          <w:sz w:val="48"/>
          <w:szCs w:val="72"/>
          <w:lang w:val="en-GB"/>
        </w:rPr>
        <w:t xml:space="preserve">Application form for the recognition as </w:t>
      </w:r>
      <w:r w:rsidRPr="0022664A">
        <w:rPr>
          <w:rFonts w:ascii="Tahoma" w:hAnsi="Tahoma" w:cs="Tahoma"/>
          <w:b/>
          <w:sz w:val="48"/>
          <w:szCs w:val="72"/>
          <w:u w:val="single"/>
          <w:lang w:val="en-GB"/>
        </w:rPr>
        <w:t>Carrier</w:t>
      </w:r>
      <w:r w:rsidRPr="0022664A">
        <w:rPr>
          <w:rFonts w:ascii="Tahoma" w:hAnsi="Tahoma" w:cs="Tahoma"/>
          <w:sz w:val="48"/>
          <w:szCs w:val="72"/>
          <w:lang w:val="en-GB"/>
        </w:rPr>
        <w:t xml:space="preserve"> </w:t>
      </w:r>
    </w:p>
    <w:p w14:paraId="58882242" w14:textId="56D9B9BA" w:rsidR="006C165F" w:rsidRPr="0022664A" w:rsidRDefault="00E96ADC" w:rsidP="006C16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jc w:val="center"/>
        <w:rPr>
          <w:rFonts w:ascii="Tahoma" w:hAnsi="Tahoma" w:cs="Tahoma"/>
          <w:sz w:val="48"/>
          <w:szCs w:val="72"/>
          <w:lang w:val="en-GB"/>
        </w:rPr>
      </w:pPr>
      <w:r w:rsidRPr="0022664A">
        <w:rPr>
          <w:rFonts w:ascii="Tahoma" w:hAnsi="Tahoma" w:cs="Tahoma"/>
          <w:sz w:val="48"/>
          <w:szCs w:val="72"/>
          <w:lang w:val="en-GB"/>
        </w:rPr>
        <w:t>of C</w:t>
      </w:r>
      <w:r w:rsidR="006C165F" w:rsidRPr="0022664A">
        <w:rPr>
          <w:rFonts w:ascii="Tahoma" w:hAnsi="Tahoma" w:cs="Tahoma"/>
          <w:sz w:val="48"/>
          <w:szCs w:val="72"/>
          <w:lang w:val="en-GB"/>
        </w:rPr>
        <w:t>lass 7 dangerous goods</w:t>
      </w:r>
    </w:p>
    <w:p w14:paraId="2B8514F7" w14:textId="215B07CD" w:rsidR="004A538B" w:rsidRPr="0022664A" w:rsidRDefault="006C165F" w:rsidP="006C16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2D050"/>
        <w:jc w:val="center"/>
        <w:rPr>
          <w:rFonts w:ascii="Tahoma" w:hAnsi="Tahoma" w:cs="Tahoma"/>
          <w:sz w:val="48"/>
          <w:szCs w:val="72"/>
          <w:lang w:val="en-GB"/>
        </w:rPr>
      </w:pPr>
      <w:r w:rsidRPr="0022664A">
        <w:rPr>
          <w:rFonts w:ascii="Tahoma" w:hAnsi="Tahoma" w:cs="Tahoma"/>
          <w:sz w:val="48"/>
          <w:szCs w:val="72"/>
          <w:lang w:val="en-GB"/>
        </w:rPr>
        <w:t>(road, air, sea, rail</w:t>
      </w:r>
      <w:r w:rsidR="00A039B4" w:rsidRPr="0022664A">
        <w:rPr>
          <w:rFonts w:ascii="Tahoma" w:hAnsi="Tahoma" w:cs="Tahoma"/>
          <w:sz w:val="48"/>
          <w:szCs w:val="72"/>
          <w:lang w:val="en-GB"/>
        </w:rPr>
        <w:t xml:space="preserve"> and inland waterways</w:t>
      </w:r>
      <w:r w:rsidR="00EB659E" w:rsidRPr="0022664A">
        <w:rPr>
          <w:rFonts w:ascii="Tahoma" w:hAnsi="Tahoma" w:cs="Tahoma"/>
          <w:sz w:val="48"/>
          <w:szCs w:val="72"/>
          <w:lang w:val="en-GB"/>
        </w:rPr>
        <w:t>)</w:t>
      </w:r>
      <w:r w:rsidR="00803B20" w:rsidRPr="0022664A">
        <w:rPr>
          <w:rFonts w:ascii="Tahoma" w:hAnsi="Tahoma" w:cs="Tahoma"/>
          <w:sz w:val="48"/>
          <w:szCs w:val="72"/>
          <w:lang w:val="en-GB"/>
        </w:rPr>
        <w:t>.</w:t>
      </w:r>
    </w:p>
    <w:p w14:paraId="2B8514F8" w14:textId="77777777" w:rsidR="00BF3A86" w:rsidRPr="0022664A" w:rsidRDefault="00BF3A86" w:rsidP="004A538B">
      <w:pPr>
        <w:jc w:val="center"/>
        <w:rPr>
          <w:rFonts w:ascii="Tahoma" w:hAnsi="Tahoma" w:cs="Tahoma"/>
          <w:sz w:val="56"/>
          <w:szCs w:val="72"/>
          <w:lang w:val="en-GB"/>
        </w:rPr>
      </w:pPr>
    </w:p>
    <w:p w14:paraId="2B8514F9" w14:textId="08667CF3" w:rsidR="008900E5" w:rsidRPr="0022664A" w:rsidRDefault="00756DCC" w:rsidP="008900E5">
      <w:pPr>
        <w:rPr>
          <w:rFonts w:ascii="Tahoma" w:hAnsi="Tahoma" w:cs="Tahoma"/>
          <w:sz w:val="22"/>
          <w:u w:val="single"/>
          <w:lang w:val="en-GB"/>
        </w:rPr>
      </w:pPr>
      <w:r w:rsidRPr="0022664A">
        <w:rPr>
          <w:rFonts w:ascii="Tahoma" w:hAnsi="Tahoma" w:cs="Tahoma"/>
          <w:sz w:val="22"/>
          <w:u w:val="single"/>
          <w:lang w:val="en-GB"/>
        </w:rPr>
        <w:t xml:space="preserve">GENERAL </w:t>
      </w:r>
      <w:r w:rsidR="006C165F" w:rsidRPr="0022664A">
        <w:rPr>
          <w:rFonts w:ascii="Tahoma" w:hAnsi="Tahoma" w:cs="Tahoma"/>
          <w:sz w:val="22"/>
          <w:u w:val="single"/>
          <w:lang w:val="en-GB"/>
        </w:rPr>
        <w:t>INSTRUCTIONS</w:t>
      </w:r>
      <w:r w:rsidR="008C71B0" w:rsidRPr="0022664A">
        <w:rPr>
          <w:rFonts w:ascii="Tahoma" w:hAnsi="Tahoma" w:cs="Tahoma"/>
          <w:sz w:val="22"/>
          <w:u w:val="single"/>
          <w:lang w:val="en-GB"/>
        </w:rPr>
        <w:t>:</w:t>
      </w:r>
    </w:p>
    <w:p w14:paraId="11809E8E" w14:textId="77777777" w:rsidR="008C71B0" w:rsidRPr="0022664A" w:rsidRDefault="008C71B0" w:rsidP="008900E5">
      <w:pPr>
        <w:rPr>
          <w:rFonts w:ascii="Tahoma" w:hAnsi="Tahoma" w:cs="Tahoma"/>
          <w:sz w:val="22"/>
          <w:u w:val="single"/>
          <w:lang w:val="en-GB"/>
        </w:rPr>
      </w:pPr>
    </w:p>
    <w:p w14:paraId="39A5424A" w14:textId="55112DE0" w:rsidR="008C71B0" w:rsidRPr="0022664A" w:rsidRDefault="006C165F" w:rsidP="008C71B0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>Fill in the form completely and correctly. The footnotes are important</w:t>
      </w:r>
      <w:r w:rsidR="008C71B0" w:rsidRPr="0022664A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682ECFA4" w14:textId="799E2F65" w:rsidR="009C4154" w:rsidRPr="0022664A" w:rsidRDefault="009C4154" w:rsidP="008C71B0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>‘</w:t>
      </w:r>
      <w:r w:rsidR="00E96ADC" w:rsidRPr="0022664A">
        <w:rPr>
          <w:rFonts w:ascii="Tahoma" w:hAnsi="Tahoma" w:cs="Tahoma"/>
          <w:sz w:val="22"/>
          <w:szCs w:val="22"/>
          <w:lang w:val="en-GB"/>
        </w:rPr>
        <w:t>RD Transport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’ </w:t>
      </w:r>
      <w:r w:rsidR="00E96ADC" w:rsidRPr="0022664A">
        <w:rPr>
          <w:rFonts w:ascii="Tahoma" w:hAnsi="Tahoma" w:cs="Tahoma"/>
          <w:sz w:val="22"/>
          <w:szCs w:val="22"/>
          <w:lang w:val="en-GB"/>
        </w:rPr>
        <w:t>means the Royal Decree of 2</w:t>
      </w:r>
      <w:r w:rsidR="000F56F8" w:rsidRPr="0022664A">
        <w:rPr>
          <w:rFonts w:ascii="Tahoma" w:hAnsi="Tahoma" w:cs="Tahoma"/>
          <w:sz w:val="22"/>
          <w:szCs w:val="22"/>
          <w:lang w:val="en-GB"/>
        </w:rPr>
        <w:t>2/10/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2017 </w:t>
      </w:r>
      <w:r w:rsidR="00E96ADC" w:rsidRPr="0022664A">
        <w:rPr>
          <w:rFonts w:ascii="Tahoma" w:hAnsi="Tahoma" w:cs="Tahoma"/>
          <w:sz w:val="22"/>
          <w:szCs w:val="22"/>
          <w:lang w:val="en-GB"/>
        </w:rPr>
        <w:t>on the transport of Class 7 dangerous goods</w:t>
      </w:r>
      <w:r w:rsidR="00740D7C" w:rsidRPr="0022664A">
        <w:rPr>
          <w:rFonts w:ascii="Tahoma" w:hAnsi="Tahoma" w:cs="Tahoma"/>
          <w:sz w:val="22"/>
          <w:szCs w:val="22"/>
          <w:lang w:val="en-GB"/>
        </w:rPr>
        <w:t>.</w:t>
      </w:r>
    </w:p>
    <w:p w14:paraId="2693B34E" w14:textId="0F19D873" w:rsidR="008C71B0" w:rsidRPr="0022664A" w:rsidRDefault="00E96ADC" w:rsidP="008C71B0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 xml:space="preserve">Each attachment has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to </w:t>
      </w:r>
      <w:r w:rsidRPr="0022664A">
        <w:rPr>
          <w:rFonts w:ascii="Tahoma" w:hAnsi="Tahoma" w:cs="Tahoma"/>
          <w:sz w:val="22"/>
          <w:szCs w:val="22"/>
          <w:lang w:val="en-GB"/>
        </w:rPr>
        <w:t>be provided with a reference and date</w:t>
      </w:r>
      <w:r w:rsidR="008C71B0" w:rsidRPr="0022664A">
        <w:rPr>
          <w:rFonts w:ascii="Tahoma" w:hAnsi="Tahoma" w:cs="Tahoma"/>
          <w:sz w:val="22"/>
          <w:szCs w:val="22"/>
          <w:lang w:val="en-GB"/>
        </w:rPr>
        <w:t>.</w:t>
      </w:r>
    </w:p>
    <w:p w14:paraId="2B8514FB" w14:textId="6D9160BB" w:rsidR="00BF3A86" w:rsidRPr="0022664A" w:rsidRDefault="00E96ADC" w:rsidP="00BF3A86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>This form needs to be sent to FANC, filled in and signed by the applicant</w:t>
      </w:r>
      <w:r w:rsidR="003F2EF0" w:rsidRPr="0022664A">
        <w:rPr>
          <w:rFonts w:ascii="Tahoma" w:hAnsi="Tahoma" w:cs="Tahoma"/>
          <w:sz w:val="22"/>
          <w:szCs w:val="22"/>
          <w:lang w:val="en-GB"/>
        </w:rPr>
        <w:t>,</w:t>
      </w:r>
      <w:r w:rsidR="000F56F8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and co-signed by the </w:t>
      </w:r>
      <w:r w:rsidR="00A039B4" w:rsidRPr="0022664A">
        <w:rPr>
          <w:rFonts w:ascii="Tahoma" w:hAnsi="Tahoma" w:cs="Tahoma"/>
          <w:b/>
          <w:sz w:val="22"/>
          <w:szCs w:val="22"/>
          <w:lang w:val="en-GB"/>
        </w:rPr>
        <w:t>health physic</w:t>
      </w:r>
      <w:r w:rsidR="00740001" w:rsidRPr="0022664A">
        <w:rPr>
          <w:rFonts w:ascii="Tahoma" w:hAnsi="Tahoma" w:cs="Tahoma"/>
          <w:b/>
          <w:sz w:val="22"/>
          <w:szCs w:val="22"/>
          <w:lang w:val="en-GB"/>
        </w:rPr>
        <w:t>s</w:t>
      </w:r>
      <w:r w:rsidR="00A039B4" w:rsidRPr="0022664A">
        <w:rPr>
          <w:rFonts w:ascii="Tahoma" w:hAnsi="Tahoma" w:cs="Tahoma"/>
          <w:b/>
          <w:sz w:val="22"/>
          <w:szCs w:val="22"/>
          <w:lang w:val="en-GB"/>
        </w:rPr>
        <w:t xml:space="preserve"> organisation</w:t>
      </w:r>
      <w:r w:rsidR="00BF3A86" w:rsidRPr="0022664A">
        <w:rPr>
          <w:rFonts w:ascii="Tahoma" w:hAnsi="Tahoma" w:cs="Tahoma"/>
          <w:sz w:val="22"/>
          <w:szCs w:val="22"/>
          <w:lang w:val="en-GB"/>
        </w:rPr>
        <w:t xml:space="preserve"> (</w:t>
      </w:r>
      <w:r w:rsidR="0092599E" w:rsidRPr="0022664A">
        <w:rPr>
          <w:rFonts w:ascii="Tahoma" w:hAnsi="Tahoma" w:cs="Tahoma"/>
          <w:sz w:val="22"/>
          <w:szCs w:val="22"/>
          <w:lang w:val="en-GB"/>
        </w:rPr>
        <w:t>see attachment</w:t>
      </w:r>
      <w:r w:rsidR="00BF3A86" w:rsidRPr="0022664A">
        <w:rPr>
          <w:rFonts w:ascii="Tahoma" w:hAnsi="Tahoma" w:cs="Tahoma"/>
          <w:sz w:val="22"/>
          <w:szCs w:val="22"/>
          <w:lang w:val="en-GB"/>
        </w:rPr>
        <w:t xml:space="preserve"> A</w:t>
      </w:r>
      <w:r w:rsidR="006D651A" w:rsidRPr="0022664A">
        <w:rPr>
          <w:rFonts w:ascii="Tahoma" w:hAnsi="Tahoma" w:cs="Tahoma"/>
          <w:sz w:val="22"/>
          <w:szCs w:val="22"/>
          <w:lang w:val="en-GB"/>
        </w:rPr>
        <w:t>).</w:t>
      </w:r>
    </w:p>
    <w:p w14:paraId="65989108" w14:textId="0ACA9F80" w:rsidR="008C71B0" w:rsidRPr="0022664A" w:rsidRDefault="0092599E" w:rsidP="00740D7C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>The application form and attachments</w:t>
      </w:r>
      <w:r w:rsidR="00A94497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need to be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sent in a </w:t>
      </w:r>
      <w:r w:rsidRPr="0022664A">
        <w:rPr>
          <w:rFonts w:ascii="Tahoma" w:hAnsi="Tahoma" w:cs="Tahoma"/>
          <w:sz w:val="22"/>
          <w:szCs w:val="22"/>
          <w:lang w:val="en-GB"/>
        </w:rPr>
        <w:t>pdf-format</w:t>
      </w:r>
      <w:r w:rsidR="00D63F5A" w:rsidRPr="0022664A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22664A">
        <w:rPr>
          <w:rFonts w:ascii="Tahoma" w:hAnsi="Tahoma" w:cs="Tahoma"/>
          <w:sz w:val="22"/>
          <w:szCs w:val="22"/>
          <w:lang w:val="en-GB"/>
        </w:rPr>
        <w:t>each attachment needs to be a separate pdf-file with the correct reference</w:t>
      </w:r>
      <w:r w:rsidR="005802B4" w:rsidRPr="0022664A">
        <w:rPr>
          <w:rFonts w:ascii="Tahoma" w:hAnsi="Tahoma" w:cs="Tahoma"/>
          <w:sz w:val="22"/>
          <w:szCs w:val="22"/>
          <w:lang w:val="en-GB"/>
        </w:rPr>
        <w:t xml:space="preserve"> (</w:t>
      </w:r>
      <w:r w:rsidRPr="0022664A">
        <w:rPr>
          <w:rFonts w:ascii="Tahoma" w:hAnsi="Tahoma" w:cs="Tahoma"/>
          <w:sz w:val="22"/>
          <w:szCs w:val="22"/>
          <w:lang w:val="en-GB"/>
        </w:rPr>
        <w:t>starting with Attachment</w:t>
      </w:r>
      <w:r w:rsidR="005802B4" w:rsidRPr="0022664A">
        <w:rPr>
          <w:rFonts w:ascii="Tahoma" w:hAnsi="Tahoma" w:cs="Tahoma"/>
          <w:sz w:val="22"/>
          <w:szCs w:val="22"/>
          <w:lang w:val="en-GB"/>
        </w:rPr>
        <w:t xml:space="preserve"> 1, </w:t>
      </w:r>
      <w:r w:rsidRPr="0022664A">
        <w:rPr>
          <w:rFonts w:ascii="Tahoma" w:hAnsi="Tahoma" w:cs="Tahoma"/>
          <w:sz w:val="22"/>
          <w:szCs w:val="22"/>
          <w:lang w:val="en-GB"/>
        </w:rPr>
        <w:t>Attachment</w:t>
      </w:r>
      <w:r w:rsidR="005802B4" w:rsidRPr="0022664A">
        <w:rPr>
          <w:rFonts w:ascii="Tahoma" w:hAnsi="Tahoma" w:cs="Tahoma"/>
          <w:sz w:val="22"/>
          <w:szCs w:val="22"/>
          <w:lang w:val="en-GB"/>
        </w:rPr>
        <w:t xml:space="preserve"> 4A,…)</w:t>
      </w:r>
      <w:r w:rsidR="008C71B0" w:rsidRPr="0022664A">
        <w:rPr>
          <w:rFonts w:ascii="Tahoma" w:hAnsi="Tahoma" w:cs="Tahoma"/>
          <w:sz w:val="22"/>
          <w:szCs w:val="22"/>
          <w:lang w:val="en-GB"/>
        </w:rPr>
        <w:t>.</w:t>
      </w:r>
    </w:p>
    <w:p w14:paraId="2B8514FF" w14:textId="2CA026DB" w:rsidR="006D651A" w:rsidRPr="0022664A" w:rsidRDefault="006F66E6" w:rsidP="00BB290C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 xml:space="preserve">If this </w:t>
      </w:r>
      <w:r w:rsidR="006D651A" w:rsidRPr="0022664A">
        <w:rPr>
          <w:rFonts w:ascii="Tahoma" w:hAnsi="Tahoma" w:cs="Tahoma"/>
          <w:sz w:val="22"/>
          <w:szCs w:val="22"/>
          <w:lang w:val="en-GB"/>
        </w:rPr>
        <w:t xml:space="preserve">document 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or the attachment(s) contain(s) information or data that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is 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classified according the Royal Decree of 17/10/2011 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regarding the categorisation and the protection of nuclear-related documents</w:t>
      </w:r>
      <w:r w:rsidR="006D651A" w:rsidRPr="0022664A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22664A">
        <w:rPr>
          <w:rFonts w:ascii="Tahoma" w:hAnsi="Tahoma" w:cs="Tahoma"/>
          <w:sz w:val="22"/>
          <w:szCs w:val="22"/>
          <w:lang w:val="en-GB"/>
        </w:rPr>
        <w:t>the rules for the transfer of th</w:t>
      </w:r>
      <w:r w:rsidR="005310D5">
        <w:rPr>
          <w:rFonts w:ascii="Tahoma" w:hAnsi="Tahoma" w:cs="Tahoma"/>
          <w:sz w:val="22"/>
          <w:szCs w:val="22"/>
          <w:lang w:val="en-GB"/>
        </w:rPr>
        <w:t>e</w:t>
      </w:r>
      <w:r w:rsidRPr="0022664A">
        <w:rPr>
          <w:rFonts w:ascii="Tahoma" w:hAnsi="Tahoma" w:cs="Tahoma"/>
          <w:sz w:val="22"/>
          <w:szCs w:val="22"/>
          <w:lang w:val="en-GB"/>
        </w:rPr>
        <w:t>s</w:t>
      </w:r>
      <w:r w:rsidR="005310D5">
        <w:rPr>
          <w:rFonts w:ascii="Tahoma" w:hAnsi="Tahoma" w:cs="Tahoma"/>
          <w:sz w:val="22"/>
          <w:szCs w:val="22"/>
          <w:lang w:val="en-GB"/>
        </w:rPr>
        <w:t>e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kind of documents must be applied</w:t>
      </w:r>
      <w:r w:rsidR="006D651A" w:rsidRPr="0022664A">
        <w:rPr>
          <w:rFonts w:ascii="Tahoma" w:hAnsi="Tahoma" w:cs="Tahoma"/>
          <w:sz w:val="22"/>
          <w:szCs w:val="22"/>
          <w:lang w:val="en-GB"/>
        </w:rPr>
        <w:t>.</w:t>
      </w:r>
    </w:p>
    <w:p w14:paraId="2B851500" w14:textId="001A6A98" w:rsidR="005B43EF" w:rsidRPr="0022664A" w:rsidRDefault="005B43EF" w:rsidP="00BB290C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>Document</w:t>
      </w:r>
      <w:r w:rsidR="006F66E6" w:rsidRPr="0022664A">
        <w:rPr>
          <w:rFonts w:ascii="Tahoma" w:hAnsi="Tahoma" w:cs="Tahoma"/>
          <w:sz w:val="22"/>
          <w:szCs w:val="22"/>
          <w:lang w:val="en-GB"/>
        </w:rPr>
        <w:t>s are to be sent by e-mail to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6B1976" w:rsidRPr="0022664A">
        <w:rPr>
          <w:rFonts w:ascii="Tahoma" w:hAnsi="Tahoma" w:cs="Tahoma"/>
          <w:b/>
          <w:sz w:val="22"/>
          <w:szCs w:val="22"/>
          <w:lang w:val="en-GB"/>
        </w:rPr>
        <w:t>transport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@fanc.fgov.be</w:t>
      </w:r>
      <w:r w:rsidRPr="0022664A">
        <w:rPr>
          <w:rFonts w:ascii="Tahoma" w:hAnsi="Tahoma" w:cs="Tahoma"/>
          <w:sz w:val="22"/>
          <w:szCs w:val="22"/>
          <w:lang w:val="en-GB"/>
        </w:rPr>
        <w:t>.</w:t>
      </w:r>
    </w:p>
    <w:p w14:paraId="4615A04C" w14:textId="2B0E8584" w:rsidR="00C61682" w:rsidRPr="0022664A" w:rsidRDefault="006F66E6" w:rsidP="00C61682">
      <w:pPr>
        <w:numPr>
          <w:ilvl w:val="0"/>
          <w:numId w:val="1"/>
        </w:numPr>
        <w:spacing w:after="60"/>
        <w:jc w:val="both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>Meaning of the foot notes in the form</w:t>
      </w:r>
      <w:r w:rsidR="00C61682" w:rsidRPr="0022664A">
        <w:rPr>
          <w:rFonts w:ascii="Tahoma" w:hAnsi="Tahoma" w:cs="Tahoma"/>
          <w:sz w:val="22"/>
          <w:szCs w:val="22"/>
          <w:lang w:val="en-GB"/>
        </w:rPr>
        <w:t xml:space="preserve"> :</w:t>
      </w:r>
    </w:p>
    <w:p w14:paraId="5FC25C3D" w14:textId="6E523161" w:rsidR="00C61682" w:rsidRPr="0022664A" w:rsidRDefault="00C61682" w:rsidP="00BD26BF">
      <w:pPr>
        <w:pStyle w:val="Footer"/>
        <w:tabs>
          <w:tab w:val="clear" w:pos="4153"/>
          <w:tab w:val="center" w:pos="1276"/>
        </w:tabs>
        <w:ind w:left="1832" w:hanging="556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color w:val="FF0000"/>
          <w:sz w:val="22"/>
          <w:szCs w:val="22"/>
          <w:vertAlign w:val="superscript"/>
          <w:lang w:val="en-GB"/>
        </w:rPr>
        <w:t>a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="006C165F" w:rsidRPr="0022664A">
        <w:rPr>
          <w:rFonts w:ascii="Tahoma" w:hAnsi="Tahoma" w:cs="Tahoma"/>
          <w:sz w:val="22"/>
          <w:szCs w:val="22"/>
          <w:lang w:val="en-GB"/>
        </w:rPr>
        <w:t>Mandatory fields</w:t>
      </w:r>
    </w:p>
    <w:p w14:paraId="3E596B6C" w14:textId="12A7C1BD" w:rsidR="00C61682" w:rsidRPr="0022664A" w:rsidRDefault="00C61682" w:rsidP="00BD26BF">
      <w:pPr>
        <w:pStyle w:val="Footer"/>
        <w:ind w:left="1276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color w:val="FF0000"/>
          <w:sz w:val="22"/>
          <w:szCs w:val="22"/>
          <w:vertAlign w:val="superscript"/>
          <w:lang w:val="en-GB"/>
        </w:rPr>
        <w:t>b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="00BD26BF" w:rsidRPr="0022664A">
        <w:rPr>
          <w:rFonts w:ascii="Tahoma" w:hAnsi="Tahoma" w:cs="Tahoma"/>
          <w:sz w:val="22"/>
          <w:szCs w:val="22"/>
          <w:lang w:val="en-GB"/>
        </w:rPr>
        <w:tab/>
      </w:r>
      <w:r w:rsidR="006C165F" w:rsidRPr="0022664A">
        <w:rPr>
          <w:rFonts w:ascii="Tahoma" w:hAnsi="Tahoma" w:cs="Tahoma"/>
          <w:sz w:val="22"/>
          <w:szCs w:val="22"/>
          <w:lang w:val="en-GB"/>
        </w:rPr>
        <w:t>As mentioned in the Banque-Carrefour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6C165F" w:rsidRPr="0022664A">
        <w:rPr>
          <w:rFonts w:ascii="Tahoma" w:hAnsi="Tahoma" w:cs="Tahoma"/>
          <w:sz w:val="22"/>
          <w:szCs w:val="22"/>
          <w:lang w:val="en-GB"/>
        </w:rPr>
        <w:t>des Entreprises (BCE)</w:t>
      </w:r>
    </w:p>
    <w:p w14:paraId="077AF138" w14:textId="3D0C4814" w:rsidR="00C61682" w:rsidRPr="0022664A" w:rsidRDefault="00C61682" w:rsidP="00BD26BF">
      <w:pPr>
        <w:pStyle w:val="Footer"/>
        <w:ind w:left="1276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color w:val="FF0000"/>
          <w:sz w:val="22"/>
          <w:szCs w:val="22"/>
          <w:vertAlign w:val="superscript"/>
          <w:lang w:val="en-GB"/>
        </w:rPr>
        <w:t>c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="006C165F" w:rsidRPr="0022664A">
        <w:rPr>
          <w:rFonts w:ascii="Tahoma" w:hAnsi="Tahoma" w:cs="Tahoma"/>
          <w:sz w:val="22"/>
          <w:szCs w:val="22"/>
          <w:lang w:val="en-GB"/>
        </w:rPr>
        <w:t>Only to be fil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>l</w:t>
      </w:r>
      <w:r w:rsidR="006C165F" w:rsidRPr="0022664A">
        <w:rPr>
          <w:rFonts w:ascii="Tahoma" w:hAnsi="Tahoma" w:cs="Tahoma"/>
          <w:sz w:val="22"/>
          <w:szCs w:val="22"/>
          <w:lang w:val="en-GB"/>
        </w:rPr>
        <w:t>ed in by Belgian companies if the BCE number is different or by foreign companies</w:t>
      </w:r>
    </w:p>
    <w:p w14:paraId="2B851504" w14:textId="1ACC456B" w:rsidR="00B02BF9" w:rsidRPr="0022664A" w:rsidRDefault="00C61682" w:rsidP="00BD26BF">
      <w:pPr>
        <w:ind w:left="1276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color w:val="FF0000"/>
          <w:sz w:val="22"/>
          <w:szCs w:val="22"/>
          <w:vertAlign w:val="superscript"/>
          <w:lang w:val="en-GB"/>
        </w:rPr>
        <w:t>d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="006C165F" w:rsidRPr="0022664A">
        <w:rPr>
          <w:rFonts w:ascii="Tahoma" w:hAnsi="Tahoma" w:cs="Tahoma"/>
          <w:sz w:val="22"/>
          <w:szCs w:val="22"/>
          <w:lang w:val="en-GB"/>
        </w:rPr>
        <w:t>When appeal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>ing</w:t>
      </w:r>
      <w:r w:rsidR="006C165F" w:rsidRPr="0022664A">
        <w:rPr>
          <w:rFonts w:ascii="Tahoma" w:hAnsi="Tahoma" w:cs="Tahoma"/>
          <w:sz w:val="22"/>
          <w:szCs w:val="22"/>
          <w:lang w:val="en-GB"/>
        </w:rPr>
        <w:t xml:space="preserve"> to an external service</w:t>
      </w:r>
    </w:p>
    <w:p w14:paraId="2B851505" w14:textId="77777777" w:rsidR="00B02BF9" w:rsidRPr="0022664A" w:rsidRDefault="00B02BF9" w:rsidP="007E52CA">
      <w:pPr>
        <w:rPr>
          <w:rFonts w:ascii="Tahoma" w:hAnsi="Tahoma" w:cs="Tahoma"/>
          <w:sz w:val="22"/>
          <w:szCs w:val="22"/>
          <w:lang w:val="en-GB"/>
        </w:rPr>
      </w:pPr>
    </w:p>
    <w:p w14:paraId="2B851506" w14:textId="77777777" w:rsidR="00B02BF9" w:rsidRPr="0022664A" w:rsidRDefault="00B02BF9" w:rsidP="007E52CA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507" w14:textId="77777777" w:rsidR="00B02BF9" w:rsidRPr="0022664A" w:rsidRDefault="00892E0E" w:rsidP="007E52CA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</w:p>
    <w:p w14:paraId="2B851508" w14:textId="13688F07" w:rsidR="00581193" w:rsidRPr="0022664A" w:rsidRDefault="000B637E" w:rsidP="00581193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rPr>
          <w:rFonts w:ascii="Tahoma" w:hAnsi="Tahoma" w:cs="Tahoma"/>
          <w:b/>
          <w:sz w:val="32"/>
          <w:lang w:val="en-GB"/>
        </w:rPr>
      </w:pPr>
      <w:r w:rsidRPr="0022664A">
        <w:rPr>
          <w:rFonts w:ascii="Tahoma" w:hAnsi="Tahoma" w:cs="Tahoma"/>
          <w:b/>
          <w:sz w:val="32"/>
          <w:lang w:val="en-GB"/>
        </w:rPr>
        <w:lastRenderedPageBreak/>
        <w:t>SECTION</w:t>
      </w:r>
      <w:r w:rsidR="00581193" w:rsidRPr="0022664A">
        <w:rPr>
          <w:rFonts w:ascii="Tahoma" w:hAnsi="Tahoma" w:cs="Tahoma"/>
          <w:b/>
          <w:sz w:val="32"/>
          <w:lang w:val="en-GB"/>
        </w:rPr>
        <w:t xml:space="preserve"> I: </w:t>
      </w:r>
      <w:r w:rsidRPr="0022664A">
        <w:rPr>
          <w:rFonts w:ascii="Tahoma" w:hAnsi="Tahoma" w:cs="Tahoma"/>
          <w:b/>
          <w:sz w:val="32"/>
          <w:lang w:val="en-GB"/>
        </w:rPr>
        <w:t>GENERAL INFORMATION</w:t>
      </w:r>
      <w:r w:rsidR="00581193" w:rsidRPr="0022664A">
        <w:rPr>
          <w:rFonts w:ascii="Tahoma" w:hAnsi="Tahoma" w:cs="Tahoma"/>
          <w:b/>
          <w:sz w:val="32"/>
          <w:lang w:val="en-GB"/>
        </w:rPr>
        <w:t xml:space="preserve"> </w:t>
      </w:r>
    </w:p>
    <w:p w14:paraId="66EF883E" w14:textId="77777777" w:rsidR="00E11681" w:rsidRPr="0022664A" w:rsidRDefault="00E11681" w:rsidP="00E11681">
      <w:pPr>
        <w:ind w:left="426"/>
        <w:rPr>
          <w:rFonts w:ascii="Tahoma" w:hAnsi="Tahoma" w:cs="Tahoma"/>
          <w:b/>
          <w:lang w:val="en-GB"/>
        </w:rPr>
      </w:pPr>
    </w:p>
    <w:p w14:paraId="2B85150A" w14:textId="298FC7BB" w:rsidR="00FA6B37" w:rsidRPr="0022664A" w:rsidRDefault="00FA6B37" w:rsidP="00BB290C">
      <w:pPr>
        <w:numPr>
          <w:ilvl w:val="0"/>
          <w:numId w:val="2"/>
        </w:numPr>
        <w:pBdr>
          <w:bottom w:val="single" w:sz="4" w:space="1" w:color="auto"/>
        </w:pBdr>
        <w:ind w:left="426" w:hanging="426"/>
        <w:rPr>
          <w:rFonts w:ascii="Tahoma" w:hAnsi="Tahoma" w:cs="Tahoma"/>
          <w:b/>
          <w:lang w:val="en-GB"/>
        </w:rPr>
      </w:pPr>
      <w:r w:rsidRPr="0022664A">
        <w:rPr>
          <w:rFonts w:ascii="Tahoma" w:hAnsi="Tahoma" w:cs="Tahoma"/>
          <w:b/>
          <w:lang w:val="en-GB"/>
        </w:rPr>
        <w:t>IDENTIFICATI</w:t>
      </w:r>
      <w:r w:rsidR="000B637E" w:rsidRPr="0022664A">
        <w:rPr>
          <w:rFonts w:ascii="Tahoma" w:hAnsi="Tahoma" w:cs="Tahoma"/>
          <w:b/>
          <w:lang w:val="en-GB"/>
        </w:rPr>
        <w:t>ON</w:t>
      </w:r>
      <w:r w:rsidRPr="0022664A">
        <w:rPr>
          <w:rFonts w:ascii="Tahoma" w:hAnsi="Tahoma" w:cs="Tahoma"/>
          <w:b/>
          <w:lang w:val="en-GB"/>
        </w:rPr>
        <w:t xml:space="preserve"> </w:t>
      </w:r>
      <w:r w:rsidR="00250D22" w:rsidRPr="0022664A">
        <w:rPr>
          <w:rFonts w:ascii="Tahoma" w:hAnsi="Tahoma" w:cs="Tahoma"/>
          <w:b/>
          <w:lang w:val="en-GB"/>
        </w:rPr>
        <w:t>OF THE COMPANY AND RESPONSIBLE</w:t>
      </w:r>
      <w:r w:rsidR="00A039B4" w:rsidRPr="0022664A">
        <w:rPr>
          <w:rFonts w:ascii="Tahoma" w:hAnsi="Tahoma" w:cs="Tahoma"/>
          <w:b/>
          <w:lang w:val="en-GB"/>
        </w:rPr>
        <w:t xml:space="preserve"> PERSONS</w:t>
      </w:r>
    </w:p>
    <w:p w14:paraId="2B85150B" w14:textId="77777777" w:rsidR="00FA6B37" w:rsidRPr="0022664A" w:rsidRDefault="00FA6B37" w:rsidP="00FA6B37">
      <w:pPr>
        <w:ind w:left="426"/>
        <w:rPr>
          <w:rFonts w:ascii="Tahoma" w:hAnsi="Tahoma" w:cs="Tahoma"/>
          <w:b/>
          <w:sz w:val="22"/>
          <w:szCs w:val="22"/>
          <w:lang w:val="en-GB"/>
        </w:rPr>
      </w:pPr>
    </w:p>
    <w:p w14:paraId="2B85150C" w14:textId="2FA54B61" w:rsidR="007E52CA" w:rsidRPr="0022664A" w:rsidRDefault="00250D22" w:rsidP="00BB290C">
      <w:pPr>
        <w:numPr>
          <w:ilvl w:val="1"/>
          <w:numId w:val="2"/>
        </w:numP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Head office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0"/>
        <w:gridCol w:w="160"/>
        <w:gridCol w:w="1260"/>
        <w:gridCol w:w="1308"/>
        <w:gridCol w:w="1363"/>
        <w:gridCol w:w="698"/>
      </w:tblGrid>
      <w:tr w:rsidR="00621CF2" w:rsidRPr="0022664A" w14:paraId="2B851513" w14:textId="77777777" w:rsidTr="00E66045">
        <w:trPr>
          <w:trHeight w:val="255"/>
        </w:trPr>
        <w:tc>
          <w:tcPr>
            <w:tcW w:w="44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50D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50E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50F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510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511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512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1CF2" w:rsidRPr="0022664A" w14:paraId="2B851516" w14:textId="77777777" w:rsidTr="00E66045">
        <w:trPr>
          <w:trHeight w:val="255"/>
        </w:trPr>
        <w:tc>
          <w:tcPr>
            <w:tcW w:w="4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14" w14:textId="16FF5E34" w:rsidR="00621CF2" w:rsidRPr="005310D5" w:rsidRDefault="00581193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5310D5" w:rsidRPr="005310D5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15" w14:textId="77777777" w:rsidR="00621CF2" w:rsidRPr="0022664A" w:rsidRDefault="003A6D67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621CF2" w:rsidRPr="0022664A" w14:paraId="2B851519" w14:textId="77777777" w:rsidTr="00E66045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17" w14:textId="4B172838" w:rsidR="00621CF2" w:rsidRPr="0022664A" w:rsidRDefault="00250D22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Company number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ab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18" w14:textId="77777777" w:rsidR="00621CF2" w:rsidRPr="0022664A" w:rsidRDefault="003A6D67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</w:instrText>
            </w:r>
            <w:bookmarkStart w:id="1" w:name="Text2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621CF2" w:rsidRPr="0022664A" w14:paraId="2B85151C" w14:textId="77777777" w:rsidTr="00E66045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1A" w14:textId="5CD1A6D5" w:rsidR="00621CF2" w:rsidRPr="0022664A" w:rsidRDefault="00581193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re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ac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1B" w14:textId="77777777" w:rsidR="00621CF2" w:rsidRPr="0022664A" w:rsidRDefault="003A6D67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581193" w:rsidRPr="0022664A" w14:paraId="2B85151F" w14:textId="77777777" w:rsidTr="00E66045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1D" w14:textId="77777777" w:rsidR="00581193" w:rsidRPr="0022664A" w:rsidRDefault="00581193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1E" w14:textId="77777777" w:rsidR="00581193" w:rsidRPr="0022664A" w:rsidRDefault="00581193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621CF2" w:rsidRPr="0022664A" w14:paraId="2B851522" w14:textId="77777777" w:rsidTr="00E66045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20" w14:textId="762F2B50" w:rsidR="00621CF2" w:rsidRPr="0022664A" w:rsidRDefault="00250D22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General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21" w14:textId="77777777" w:rsidR="00621CF2" w:rsidRPr="0022664A" w:rsidRDefault="003A6D67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621CF2" w:rsidRPr="0022664A" w14:paraId="2B851525" w14:textId="77777777" w:rsidTr="00E66045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23" w14:textId="0EF8C831" w:rsidR="00621CF2" w:rsidRPr="0022664A" w:rsidRDefault="00250D2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General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e-mail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24" w14:textId="77777777" w:rsidR="00621CF2" w:rsidRPr="0022664A" w:rsidRDefault="003A6D67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21CF2" w:rsidRPr="0022664A" w14:paraId="2B851528" w14:textId="77777777" w:rsidTr="00E66045">
        <w:trPr>
          <w:trHeight w:val="255"/>
        </w:trPr>
        <w:tc>
          <w:tcPr>
            <w:tcW w:w="4440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26" w14:textId="77777777" w:rsidR="00621CF2" w:rsidRPr="0022664A" w:rsidRDefault="00581193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ebsite:</w:t>
            </w:r>
          </w:p>
        </w:tc>
        <w:tc>
          <w:tcPr>
            <w:tcW w:w="4789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27" w14:textId="77777777" w:rsidR="00621CF2" w:rsidRPr="0022664A" w:rsidRDefault="003A6D67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621CF2" w:rsidRPr="0022664A" w14:paraId="2B85152A" w14:textId="77777777" w:rsidTr="00E66045">
        <w:trPr>
          <w:trHeight w:val="255"/>
        </w:trPr>
        <w:tc>
          <w:tcPr>
            <w:tcW w:w="9229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29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1CF2" w:rsidRPr="0022664A" w14:paraId="2B85152E" w14:textId="77777777" w:rsidTr="00E66045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2B" w14:textId="0064F366" w:rsidR="00621CF2" w:rsidRPr="0022664A" w:rsidRDefault="00250D22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Legally represented by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116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2C" w14:textId="7531D84C" w:rsidR="00621CF2" w:rsidRPr="0022664A" w:rsidRDefault="00581193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2D" w14:textId="77777777" w:rsidR="00621CF2" w:rsidRPr="0022664A" w:rsidRDefault="003A6D67" w:rsidP="000A75D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621CF2" w:rsidRPr="0022664A" w14:paraId="2B851532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2F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2B851530" w14:textId="738F13F8" w:rsidR="00621CF2" w:rsidRPr="0022664A" w:rsidRDefault="00581193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unction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31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621CF2" w:rsidRPr="0022664A" w14:paraId="2B851536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33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2B851534" w14:textId="2A117E2D" w:rsidR="00621CF2" w:rsidRPr="0022664A" w:rsidRDefault="00250D22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35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621CF2" w:rsidRPr="0022664A" w14:paraId="2B85153A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37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2B851538" w14:textId="5EF1C0D6" w:rsidR="00621CF2" w:rsidRPr="0022664A" w:rsidRDefault="00250D22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39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621CF2" w:rsidRPr="0022664A" w14:paraId="2B85153E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3B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3C" w14:textId="5D168AEC" w:rsidR="00621CF2" w:rsidRPr="0022664A" w:rsidRDefault="00581193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-mail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3D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21CF2" w:rsidRPr="0022664A" w14:paraId="2B851540" w14:textId="77777777" w:rsidTr="00E66045">
        <w:trPr>
          <w:trHeight w:val="255"/>
        </w:trPr>
        <w:tc>
          <w:tcPr>
            <w:tcW w:w="9229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3F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21CF2" w:rsidRPr="0022664A" w14:paraId="2B851544" w14:textId="77777777" w:rsidTr="00E66045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41" w14:textId="05596166" w:rsidR="00621CF2" w:rsidRPr="0022664A" w:rsidRDefault="00581193" w:rsidP="003A387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ontact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1160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42" w14:textId="2B714FCE" w:rsidR="00621CF2" w:rsidRPr="0022664A" w:rsidRDefault="00581193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43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21CF2" w:rsidRPr="0022664A" w14:paraId="2B851548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45" w14:textId="0BEE0AB5" w:rsidR="00621CF2" w:rsidRPr="0022664A" w:rsidRDefault="003A3871" w:rsidP="0074000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 w:rsidR="00740001" w:rsidRPr="0022664A">
              <w:rPr>
                <w:rFonts w:ascii="Tahoma" w:hAnsi="Tahoma" w:cs="Tahoma"/>
                <w:sz w:val="20"/>
                <w:szCs w:val="20"/>
                <w:lang w:val="en-GB"/>
              </w:rPr>
              <w:t>for content-related questions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2B851546" w14:textId="7CCB2CEF" w:rsidR="00621CF2" w:rsidRPr="0022664A" w:rsidRDefault="00581193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uncti</w:t>
            </w:r>
            <w:r w:rsidR="00250D22" w:rsidRPr="0022664A">
              <w:rPr>
                <w:rFonts w:ascii="Tahoma" w:hAnsi="Tahoma" w:cs="Tahoma"/>
                <w:sz w:val="20"/>
                <w:szCs w:val="20"/>
                <w:lang w:val="en-GB"/>
              </w:rPr>
              <w:t>on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47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21CF2" w:rsidRPr="0022664A" w14:paraId="2B85154C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49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2B85154A" w14:textId="158CA708" w:rsidR="00621CF2" w:rsidRPr="0022664A" w:rsidRDefault="00250D22" w:rsidP="00250D2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4B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21CF2" w:rsidRPr="0022664A" w14:paraId="2B851550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4D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14:paraId="2B85154E" w14:textId="2B93C7A7" w:rsidR="00621CF2" w:rsidRPr="0022664A" w:rsidRDefault="00250D2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4F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21CF2" w:rsidRPr="0022664A" w14:paraId="2B851554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51" w14:textId="77777777" w:rsidR="00621CF2" w:rsidRPr="0022664A" w:rsidRDefault="00621CF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52" w14:textId="77777777" w:rsidR="00621CF2" w:rsidRPr="0022664A" w:rsidRDefault="00581193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621CF2" w:rsidRPr="0022664A">
              <w:rPr>
                <w:rFonts w:ascii="Tahoma" w:hAnsi="Tahoma" w:cs="Tahoma"/>
                <w:sz w:val="20"/>
                <w:szCs w:val="20"/>
                <w:lang w:val="en-GB"/>
              </w:rPr>
              <w:t>-mail:</w:t>
            </w:r>
          </w:p>
        </w:tc>
        <w:tc>
          <w:tcPr>
            <w:tcW w:w="4789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53" w14:textId="77777777" w:rsidR="00621CF2" w:rsidRPr="0022664A" w:rsidRDefault="003A387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2B851555" w14:textId="77777777" w:rsidR="00621CF2" w:rsidRPr="0022664A" w:rsidRDefault="00621CF2" w:rsidP="00621CF2">
      <w:pPr>
        <w:rPr>
          <w:rFonts w:ascii="Tahoma" w:hAnsi="Tahoma" w:cs="Tahoma"/>
          <w:sz w:val="20"/>
          <w:szCs w:val="20"/>
          <w:lang w:val="en-GB"/>
        </w:rPr>
      </w:pPr>
    </w:p>
    <w:p w14:paraId="2B851556" w14:textId="2DBD845D" w:rsidR="00BF3A86" w:rsidRPr="0022664A" w:rsidRDefault="001503C4" w:rsidP="00892E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>A</w:t>
      </w:r>
      <w:r w:rsidR="00621CF2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="00621CF2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22664A">
        <w:rPr>
          <w:rFonts w:ascii="Tahoma" w:hAnsi="Tahoma" w:cs="Tahoma"/>
          <w:sz w:val="20"/>
          <w:szCs w:val="20"/>
          <w:lang w:val="en-GB"/>
        </w:rPr>
        <w:t>of the following documents</w:t>
      </w:r>
      <w:r w:rsidR="00BF3A86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Pr="0022664A">
        <w:rPr>
          <w:rFonts w:ascii="Tahoma" w:hAnsi="Tahoma" w:cs="Tahoma"/>
          <w:sz w:val="20"/>
          <w:szCs w:val="20"/>
          <w:lang w:val="en-GB"/>
        </w:rPr>
        <w:t>is added</w:t>
      </w:r>
      <w:r w:rsidR="00BF3A86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557" w14:textId="461D76F4" w:rsidR="00BF3A86" w:rsidRPr="0022664A" w:rsidRDefault="00892E0E" w:rsidP="00226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6"/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bookmarkEnd w:id="16"/>
      <w:r w:rsidR="00BF3A86"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503C4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="00BF3A86"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2E2239" w:rsidRPr="0022664A">
        <w:rPr>
          <w:rFonts w:ascii="Tahoma" w:hAnsi="Tahoma" w:cs="Tahoma"/>
          <w:b/>
          <w:sz w:val="20"/>
          <w:szCs w:val="20"/>
          <w:lang w:val="en-GB"/>
        </w:rPr>
        <w:t>1</w:t>
      </w:r>
      <w:r w:rsidR="00BF3A86"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Statutes </w:t>
      </w:r>
      <w:r w:rsidR="001503C4" w:rsidRPr="0022664A">
        <w:rPr>
          <w:rFonts w:ascii="Tahoma" w:hAnsi="Tahoma" w:cs="Tahoma"/>
          <w:sz w:val="20"/>
          <w:szCs w:val="20"/>
          <w:lang w:val="en-GB"/>
        </w:rPr>
        <w:t>of the company</w:t>
      </w:r>
      <w:r w:rsidR="003A3871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2B851558" w14:textId="25DDDC96" w:rsidR="00621CF2" w:rsidRPr="0022664A" w:rsidRDefault="00892E0E" w:rsidP="00226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7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7"/>
      <w:r w:rsidR="00BF3A86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1503C4" w:rsidRPr="0022664A">
        <w:rPr>
          <w:rFonts w:ascii="Tahoma" w:hAnsi="Tahoma" w:cs="Tahoma"/>
          <w:b/>
          <w:sz w:val="20"/>
          <w:szCs w:val="20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2</w:t>
      </w:r>
      <w:r w:rsidR="00BF3A86" w:rsidRPr="0022664A">
        <w:rPr>
          <w:rFonts w:ascii="Tahoma" w:hAnsi="Tahoma" w:cs="Tahoma"/>
          <w:b/>
          <w:sz w:val="20"/>
          <w:szCs w:val="20"/>
          <w:lang w:val="en-GB"/>
        </w:rPr>
        <w:t>:</w:t>
      </w:r>
      <w:r w:rsidR="00BF3A86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1503C4" w:rsidRPr="0022664A">
        <w:rPr>
          <w:rFonts w:ascii="Tahoma" w:hAnsi="Tahoma" w:cs="Tahoma"/>
          <w:sz w:val="20"/>
          <w:szCs w:val="20"/>
          <w:lang w:val="en-GB"/>
        </w:rPr>
        <w:t>Mandate of the legal representative</w:t>
      </w:r>
      <w:r w:rsidR="003A6D67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2B851559" w14:textId="181BC5A1" w:rsidR="000D5BEB" w:rsidRPr="0022664A" w:rsidRDefault="00892E0E" w:rsidP="002266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hd w:val="clear" w:color="auto" w:fill="92D050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="000D5BEB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1503C4" w:rsidRPr="0022664A">
        <w:rPr>
          <w:rFonts w:ascii="Tahoma" w:hAnsi="Tahoma" w:cs="Tahoma"/>
          <w:b/>
          <w:sz w:val="20"/>
          <w:szCs w:val="20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3</w:t>
      </w:r>
      <w:r w:rsidR="000D5BEB" w:rsidRPr="0022664A">
        <w:rPr>
          <w:rFonts w:ascii="Tahoma" w:hAnsi="Tahoma" w:cs="Tahoma"/>
          <w:b/>
          <w:sz w:val="20"/>
          <w:szCs w:val="20"/>
          <w:lang w:val="en-GB"/>
        </w:rPr>
        <w:t>:</w:t>
      </w:r>
      <w:r w:rsidR="000D5BEB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1503C4" w:rsidRPr="0022664A">
        <w:rPr>
          <w:rFonts w:ascii="Tahoma" w:hAnsi="Tahoma" w:cs="Tahoma"/>
          <w:sz w:val="20"/>
          <w:szCs w:val="20"/>
          <w:lang w:val="en-GB"/>
        </w:rPr>
        <w:t>Organization chart of the company</w:t>
      </w:r>
    </w:p>
    <w:p w14:paraId="2B85155A" w14:textId="79E69E31" w:rsidR="00800165" w:rsidRPr="0022664A" w:rsidRDefault="00800165" w:rsidP="00BB7A27">
      <w:pPr>
        <w:tabs>
          <w:tab w:val="left" w:pos="1304"/>
        </w:tabs>
        <w:rPr>
          <w:rFonts w:ascii="Tahoma" w:hAnsi="Tahoma" w:cs="Tahoma"/>
          <w:sz w:val="20"/>
          <w:szCs w:val="20"/>
          <w:lang w:val="en-GB"/>
        </w:rPr>
      </w:pPr>
    </w:p>
    <w:p w14:paraId="2B85155B" w14:textId="6261ECDD" w:rsidR="007E52CA" w:rsidRPr="0022664A" w:rsidRDefault="001503C4" w:rsidP="00BB290C">
      <w:pPr>
        <w:numPr>
          <w:ilvl w:val="1"/>
          <w:numId w:val="2"/>
        </w:numP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Operational office</w:t>
      </w:r>
      <w:r w:rsidR="007E52CA" w:rsidRPr="0022664A">
        <w:rPr>
          <w:rFonts w:ascii="Tahoma" w:hAnsi="Tahoma" w:cs="Tahoma"/>
          <w:b/>
          <w:sz w:val="22"/>
          <w:szCs w:val="22"/>
          <w:lang w:val="en-GB"/>
        </w:rPr>
        <w:t xml:space="preserve"> (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if different from the head office</w:t>
      </w:r>
      <w:r w:rsidR="007E52CA" w:rsidRPr="0022664A">
        <w:rPr>
          <w:rFonts w:ascii="Tahoma" w:hAnsi="Tahoma" w:cs="Tahoma"/>
          <w:b/>
          <w:sz w:val="22"/>
          <w:szCs w:val="22"/>
          <w:lang w:val="en-GB"/>
        </w:rPr>
        <w:t>)</w:t>
      </w:r>
    </w:p>
    <w:p w14:paraId="2B85155C" w14:textId="77777777" w:rsidR="007E52CA" w:rsidRPr="0022664A" w:rsidRDefault="007E52CA" w:rsidP="007E52CA">
      <w:pPr>
        <w:rPr>
          <w:rFonts w:ascii="Tahoma" w:hAnsi="Tahoma" w:cs="Tahoma"/>
          <w:sz w:val="20"/>
          <w:lang w:val="en-GB"/>
        </w:rPr>
      </w:pPr>
    </w:p>
    <w:tbl>
      <w:tblPr>
        <w:tblW w:w="92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164"/>
        <w:gridCol w:w="4789"/>
      </w:tblGrid>
      <w:tr w:rsidR="007E52CA" w:rsidRPr="0022664A" w14:paraId="2B85155F" w14:textId="77777777" w:rsidTr="00E66045">
        <w:trPr>
          <w:trHeight w:val="255"/>
        </w:trPr>
        <w:tc>
          <w:tcPr>
            <w:tcW w:w="444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5D" w14:textId="3A43BFED" w:rsidR="007E52CA" w:rsidRPr="0022664A" w:rsidRDefault="00581193" w:rsidP="001503C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</w:t>
            </w:r>
            <w:r w:rsidR="001503C4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5E" w14:textId="77777777" w:rsidR="007E52CA" w:rsidRPr="0022664A" w:rsidRDefault="003A6D67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7E52CA" w:rsidRPr="0022664A" w14:paraId="2B851562" w14:textId="77777777" w:rsidTr="00E66045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60" w14:textId="284010E2" w:rsidR="007E52CA" w:rsidRPr="0022664A" w:rsidRDefault="00581193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="001503C4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re</w:t>
            </w:r>
            <w:r w:rsidR="001503C4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4720C5" w:rsidRPr="0022664A">
              <w:rPr>
                <w:rFonts w:ascii="Tahoma" w:hAnsi="Tahoma" w:cs="Tahoma"/>
                <w:color w:val="FF0000"/>
                <w:sz w:val="22"/>
                <w:szCs w:val="20"/>
                <w:vertAlign w:val="superscript"/>
                <w:lang w:val="en-GB"/>
              </w:rPr>
              <w:t>c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61" w14:textId="77777777" w:rsidR="007E52CA" w:rsidRPr="0022664A" w:rsidRDefault="003A6D67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581193" w:rsidRPr="0022664A" w14:paraId="2B851565" w14:textId="77777777" w:rsidTr="00E66045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63" w14:textId="77777777" w:rsidR="00581193" w:rsidRPr="0022664A" w:rsidRDefault="00581193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64" w14:textId="77777777" w:rsidR="00581193" w:rsidRPr="0022664A" w:rsidRDefault="00581193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E52CA" w:rsidRPr="0022664A" w14:paraId="2B851568" w14:textId="77777777" w:rsidTr="00E66045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66" w14:textId="60DEB593" w:rsidR="007E52CA" w:rsidRPr="0022664A" w:rsidRDefault="001503C4" w:rsidP="001503C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General 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67" w14:textId="77777777" w:rsidR="007E52CA" w:rsidRPr="0022664A" w:rsidRDefault="003A6D67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0"/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  </w:t>
            </w:r>
          </w:p>
        </w:tc>
      </w:tr>
      <w:tr w:rsidR="007E52CA" w:rsidRPr="0022664A" w14:paraId="2B85156B" w14:textId="77777777" w:rsidTr="00E66045">
        <w:trPr>
          <w:trHeight w:val="255"/>
        </w:trPr>
        <w:tc>
          <w:tcPr>
            <w:tcW w:w="444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69" w14:textId="77777777" w:rsidR="007E52CA" w:rsidRPr="0022664A" w:rsidRDefault="00581193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ebsite: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6A" w14:textId="77777777" w:rsidR="007E52CA" w:rsidRPr="0022664A" w:rsidRDefault="003A6D67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1"/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  </w:t>
            </w:r>
          </w:p>
        </w:tc>
      </w:tr>
      <w:tr w:rsidR="007E52CA" w:rsidRPr="0022664A" w14:paraId="2B85156D" w14:textId="77777777" w:rsidTr="00E66045">
        <w:trPr>
          <w:trHeight w:val="255"/>
        </w:trPr>
        <w:tc>
          <w:tcPr>
            <w:tcW w:w="923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6C" w14:textId="77777777" w:rsidR="007E52CA" w:rsidRPr="0022664A" w:rsidRDefault="007E52CA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503C4" w:rsidRPr="0022664A" w14:paraId="2B851571" w14:textId="77777777" w:rsidTr="00E66045"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6E" w14:textId="08ADF77A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Legally represented by:</w:t>
            </w:r>
          </w:p>
        </w:tc>
        <w:tc>
          <w:tcPr>
            <w:tcW w:w="1164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6F" w14:textId="1838DAEE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70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1503C4" w:rsidRPr="0022664A" w14:paraId="2B851575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72" w14:textId="4ED7C855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B851573" w14:textId="2C75D9E8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74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1503C4" w:rsidRPr="0022664A" w14:paraId="2B851579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76" w14:textId="5C3DED10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B851577" w14:textId="2DD50B7C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78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1503C4" w:rsidRPr="0022664A" w14:paraId="2B85157D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7A" w14:textId="16B7B8A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bottom"/>
          </w:tcPr>
          <w:p w14:paraId="2B85157B" w14:textId="552F27F2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789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7C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1503C4" w:rsidRPr="0022664A" w14:paraId="2B851581" w14:textId="77777777" w:rsidTr="00E66045">
        <w:trPr>
          <w:trHeight w:val="255"/>
        </w:trPr>
        <w:tc>
          <w:tcPr>
            <w:tcW w:w="32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7E" w14:textId="11B27F31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7F" w14:textId="5BD869B6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78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80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</w:tr>
      <w:tr w:rsidR="007E52CA" w:rsidRPr="0022664A" w14:paraId="2B851583" w14:textId="77777777" w:rsidTr="00E66045">
        <w:trPr>
          <w:trHeight w:val="255"/>
        </w:trPr>
        <w:tc>
          <w:tcPr>
            <w:tcW w:w="923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82" w14:textId="77777777" w:rsidR="007E52CA" w:rsidRPr="0022664A" w:rsidRDefault="007E52CA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503C4" w:rsidRPr="0022664A" w14:paraId="2B851587" w14:textId="77777777" w:rsidTr="00E6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2B851584" w14:textId="75E054F5" w:rsidR="001503C4" w:rsidRPr="0022664A" w:rsidRDefault="001503C4" w:rsidP="003A387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2B851585" w14:textId="02AE2E88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789" w:type="dxa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86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1503C4" w:rsidRPr="0022664A" w14:paraId="2B85158B" w14:textId="77777777" w:rsidTr="00E6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2B851588" w14:textId="1374F793" w:rsidR="001503C4" w:rsidRPr="0022664A" w:rsidRDefault="001503C4" w:rsidP="001503C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851589" w14:textId="2A14D379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4789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8A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1503C4" w:rsidRPr="0022664A" w14:paraId="2B85158F" w14:textId="77777777" w:rsidTr="00E6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2B85158C" w14:textId="65EBFC7C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85158D" w14:textId="6883EB9C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789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8E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1503C4" w:rsidRPr="0022664A" w14:paraId="2B851593" w14:textId="77777777" w:rsidTr="00E6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2B851590" w14:textId="251418EE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851591" w14:textId="07EC3D60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789" w:type="dxa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92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1503C4" w:rsidRPr="0022664A" w14:paraId="2B851597" w14:textId="77777777" w:rsidTr="00E6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3280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94" w14:textId="1DEDEF0B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4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95" w14:textId="0B1F6C03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789" w:type="dxa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96" w14:textId="77777777" w:rsidR="001503C4" w:rsidRPr="0022664A" w:rsidRDefault="001503C4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</w:tbl>
    <w:p w14:paraId="2B851598" w14:textId="5D23237C" w:rsidR="00493C3D" w:rsidRPr="0022664A" w:rsidRDefault="00493C3D" w:rsidP="00204381">
      <w:pPr>
        <w:rPr>
          <w:rFonts w:ascii="Tahoma" w:hAnsi="Tahoma" w:cs="Tahoma"/>
          <w:b/>
          <w:sz w:val="22"/>
          <w:szCs w:val="22"/>
          <w:lang w:val="en-GB"/>
        </w:rPr>
      </w:pPr>
    </w:p>
    <w:p w14:paraId="24D6BD26" w14:textId="1F71DD0C" w:rsidR="00204381" w:rsidRPr="0022664A" w:rsidRDefault="00493C3D" w:rsidP="00204381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</w:p>
    <w:p w14:paraId="2B851599" w14:textId="73694721" w:rsidR="00581193" w:rsidRPr="0022664A" w:rsidRDefault="00A039B4" w:rsidP="00BB290C">
      <w:pPr>
        <w:numPr>
          <w:ilvl w:val="1"/>
          <w:numId w:val="2"/>
        </w:numPr>
        <w:ind w:left="512" w:hanging="512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 xml:space="preserve">Invoicing </w:t>
      </w:r>
      <w:r w:rsidR="001503C4" w:rsidRPr="0022664A">
        <w:rPr>
          <w:rFonts w:ascii="Tahoma" w:hAnsi="Tahoma" w:cs="Tahoma"/>
          <w:b/>
          <w:sz w:val="22"/>
          <w:szCs w:val="22"/>
          <w:lang w:val="en-GB"/>
        </w:rPr>
        <w:t>details</w:t>
      </w:r>
    </w:p>
    <w:p w14:paraId="2B85159A" w14:textId="77777777" w:rsidR="00581193" w:rsidRPr="0022664A" w:rsidRDefault="00581193" w:rsidP="00581193">
      <w:pPr>
        <w:rPr>
          <w:rFonts w:ascii="Tahoma" w:hAnsi="Tahoma" w:cs="Tahoma"/>
          <w:b/>
          <w:sz w:val="20"/>
          <w:szCs w:val="22"/>
          <w:lang w:val="en-GB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581193" w:rsidRPr="0022664A" w14:paraId="2B85159D" w14:textId="77777777" w:rsidTr="00BF07AA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B85159B" w14:textId="63FFE0BF" w:rsidR="00581193" w:rsidRPr="0022664A" w:rsidRDefault="00581193" w:rsidP="001503C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</w:t>
            </w:r>
            <w:r w:rsidR="001503C4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B85159C" w14:textId="77777777" w:rsidR="00581193" w:rsidRPr="0022664A" w:rsidRDefault="00581193" w:rsidP="005522B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81193" w:rsidRPr="0022664A" w14:paraId="2B8515A0" w14:textId="77777777" w:rsidTr="00BF07AA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B85159E" w14:textId="792C28B8" w:rsidR="00581193" w:rsidRPr="0022664A" w:rsidRDefault="00581193" w:rsidP="0058119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Ad</w:t>
            </w:r>
            <w:r w:rsidR="001503C4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res</w:t>
            </w:r>
            <w:r w:rsidR="001503C4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B85159F" w14:textId="77777777" w:rsidR="00581193" w:rsidRPr="0022664A" w:rsidRDefault="00581193" w:rsidP="005522B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81193" w:rsidRPr="0022664A" w14:paraId="2B8515A3" w14:textId="77777777" w:rsidTr="00BF07AA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B8515A1" w14:textId="77777777" w:rsidR="00581193" w:rsidRPr="0022664A" w:rsidRDefault="00581193" w:rsidP="005522B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B8515A2" w14:textId="77777777" w:rsidR="00581193" w:rsidRPr="0022664A" w:rsidRDefault="00581193" w:rsidP="005522B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81193" w:rsidRPr="0022664A" w14:paraId="2B8515A6" w14:textId="77777777" w:rsidTr="00BF07AA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B8515A4" w14:textId="535A1964" w:rsidR="00581193" w:rsidRPr="0022664A" w:rsidRDefault="001503C4" w:rsidP="001503C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VAT</w:t>
            </w:r>
            <w:r w:rsidR="00535E6E" w:rsidRPr="0022664A">
              <w:rPr>
                <w:rFonts w:ascii="Tahoma" w:hAnsi="Tahoma" w:cs="Tahoma"/>
                <w:sz w:val="20"/>
                <w:szCs w:val="20"/>
                <w:lang w:val="en-GB"/>
              </w:rPr>
              <w:t>-num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b</w:t>
            </w:r>
            <w:r w:rsidR="00535E6E" w:rsidRPr="0022664A">
              <w:rPr>
                <w:rFonts w:ascii="Tahoma" w:hAnsi="Tahoma" w:cs="Tahoma"/>
                <w:sz w:val="20"/>
                <w:szCs w:val="20"/>
                <w:lang w:val="en-GB"/>
              </w:rPr>
              <w:t>er</w:t>
            </w:r>
            <w:r w:rsidR="00D024A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B8515A5" w14:textId="77777777" w:rsidR="00581193" w:rsidRPr="0022664A" w:rsidRDefault="00581193" w:rsidP="005522B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81193" w:rsidRPr="0022664A" w14:paraId="2B8515A9" w14:textId="77777777" w:rsidTr="00BF07AA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14:paraId="2B8515A7" w14:textId="0704DCBF" w:rsidR="00581193" w:rsidRPr="0022664A" w:rsidRDefault="00535E6E" w:rsidP="001503C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Referen</w:t>
            </w:r>
            <w:r w:rsidR="001503C4" w:rsidRPr="0022664A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581193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2B8515A8" w14:textId="77777777" w:rsidR="00581193" w:rsidRPr="0022664A" w:rsidRDefault="00581193" w:rsidP="005522B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5AA" w14:textId="77777777" w:rsidR="007E52CA" w:rsidRPr="0022664A" w:rsidRDefault="007E52CA" w:rsidP="007E52CA">
      <w:pPr>
        <w:pStyle w:val="FootnoteText"/>
        <w:rPr>
          <w:rFonts w:ascii="Tahoma" w:hAnsi="Tahoma" w:cs="Tahoma"/>
          <w:lang w:val="en-GB"/>
        </w:rPr>
      </w:pPr>
    </w:p>
    <w:p w14:paraId="7227AFA4" w14:textId="4FB4AD22" w:rsidR="00B602F7" w:rsidRPr="0022664A" w:rsidRDefault="001503C4" w:rsidP="00B602F7">
      <w:pPr>
        <w:pStyle w:val="FootnoteText"/>
        <w:numPr>
          <w:ilvl w:val="1"/>
          <w:numId w:val="2"/>
        </w:numPr>
        <w:ind w:left="567" w:hanging="567"/>
        <w:rPr>
          <w:rFonts w:ascii="Tahoma" w:hAnsi="Tahoma" w:cs="Tahoma"/>
          <w:b/>
          <w:sz w:val="22"/>
          <w:lang w:val="en-GB"/>
        </w:rPr>
      </w:pPr>
      <w:r w:rsidRPr="0022664A">
        <w:rPr>
          <w:rFonts w:ascii="Tahoma" w:hAnsi="Tahoma" w:cs="Tahoma"/>
          <w:b/>
          <w:sz w:val="22"/>
          <w:lang w:val="en-GB"/>
        </w:rPr>
        <w:t>Language of the recognition</w:t>
      </w:r>
    </w:p>
    <w:p w14:paraId="46B22F38" w14:textId="77777777" w:rsidR="00E00CB8" w:rsidRPr="0022664A" w:rsidRDefault="00E00CB8" w:rsidP="00E00CB8">
      <w:pPr>
        <w:pStyle w:val="FootnoteText"/>
        <w:ind w:left="567"/>
        <w:rPr>
          <w:rFonts w:ascii="Tahoma" w:hAnsi="Tahoma" w:cs="Tahoma"/>
          <w:b/>
          <w:sz w:val="22"/>
          <w:lang w:val="en-GB"/>
        </w:rPr>
      </w:pP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E00CB8" w:rsidRPr="0022664A" w14:paraId="59290007" w14:textId="77777777" w:rsidTr="00BF07AA">
        <w:trPr>
          <w:trHeight w:val="255"/>
        </w:trPr>
        <w:tc>
          <w:tcPr>
            <w:tcW w:w="3276" w:type="dxa"/>
            <w:vMerge w:val="restart"/>
            <w:shd w:val="clear" w:color="auto" w:fill="auto"/>
            <w:noWrap/>
          </w:tcPr>
          <w:p w14:paraId="7F78F0CB" w14:textId="7EFCDF36" w:rsidR="00E00CB8" w:rsidRPr="0022664A" w:rsidRDefault="001503C4" w:rsidP="001503C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Recognition to be delivered in</w:t>
            </w: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5DBA8FBC" w14:textId="6479BB35" w:rsidR="00E00CB8" w:rsidRPr="0022664A" w:rsidRDefault="00E00CB8" w:rsidP="001503C4">
            <w:pPr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  <w:r w:rsidR="001503C4"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Dutch</w:t>
            </w:r>
          </w:p>
        </w:tc>
      </w:tr>
      <w:tr w:rsidR="00E00CB8" w:rsidRPr="0022664A" w14:paraId="41E343F0" w14:textId="77777777" w:rsidTr="00BF07AA">
        <w:trPr>
          <w:trHeight w:val="255"/>
        </w:trPr>
        <w:tc>
          <w:tcPr>
            <w:tcW w:w="3276" w:type="dxa"/>
            <w:vMerge/>
            <w:shd w:val="clear" w:color="auto" w:fill="auto"/>
            <w:noWrap/>
            <w:vAlign w:val="bottom"/>
          </w:tcPr>
          <w:p w14:paraId="14F2F97E" w14:textId="77777777" w:rsidR="00E00CB8" w:rsidRPr="0022664A" w:rsidRDefault="00E00CB8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shd w:val="clear" w:color="auto" w:fill="EAF1DD"/>
            <w:noWrap/>
            <w:vAlign w:val="bottom"/>
          </w:tcPr>
          <w:p w14:paraId="485A0E4C" w14:textId="55DFB4BE" w:rsidR="000F56F8" w:rsidRPr="0022664A" w:rsidRDefault="00E00CB8" w:rsidP="001503C4">
            <w:pPr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  <w:r w:rsidR="001503C4"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French</w:t>
            </w:r>
          </w:p>
        </w:tc>
      </w:tr>
    </w:tbl>
    <w:p w14:paraId="3DEA759C" w14:textId="77777777" w:rsidR="00B602F7" w:rsidRPr="0022664A" w:rsidRDefault="00B602F7" w:rsidP="00B602F7">
      <w:pPr>
        <w:pStyle w:val="FootnoteText"/>
        <w:rPr>
          <w:rFonts w:ascii="Tahoma" w:hAnsi="Tahoma" w:cs="Tahoma"/>
          <w:lang w:val="en-GB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7E52CA" w:rsidRPr="005310D5" w14:paraId="2B8515AE" w14:textId="77777777" w:rsidTr="00BF07AA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2AD62EA" w14:textId="01B7817E" w:rsidR="00E00CB8" w:rsidRPr="0022664A" w:rsidRDefault="00652639" w:rsidP="00E00CB8">
            <w:pPr>
              <w:pStyle w:val="ListParagraph"/>
              <w:numPr>
                <w:ilvl w:val="1"/>
                <w:numId w:val="2"/>
              </w:numPr>
              <w:ind w:left="512" w:hanging="567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Person in charge of the supervision of the transport</w:t>
            </w:r>
          </w:p>
          <w:p w14:paraId="2B8515AD" w14:textId="40B86E12" w:rsidR="007E52CA" w:rsidRPr="0022664A" w:rsidRDefault="007E52CA" w:rsidP="00E00CB8">
            <w:pPr>
              <w:pStyle w:val="ListParagraph"/>
              <w:ind w:left="512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7E52CA" w:rsidRPr="0022664A" w14:paraId="2B8515B1" w14:textId="77777777" w:rsidTr="00BF07AA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AF" w14:textId="2F5D4F76" w:rsidR="007E52CA" w:rsidRPr="0022664A" w:rsidRDefault="00535E6E" w:rsidP="00A87BC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A87BC8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B0" w14:textId="77777777" w:rsidR="007E52CA" w:rsidRPr="0022664A" w:rsidRDefault="003A3871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</w:tr>
      <w:tr w:rsidR="007E52CA" w:rsidRPr="0022664A" w14:paraId="2B8515B4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B2" w14:textId="08498C45" w:rsidR="007E52CA" w:rsidRPr="0022664A" w:rsidRDefault="00A87BC8" w:rsidP="00A87BC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B3" w14:textId="77777777" w:rsidR="007E52CA" w:rsidRPr="0022664A" w:rsidRDefault="003A3871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</w:tr>
      <w:tr w:rsidR="007E52CA" w:rsidRPr="0022664A" w14:paraId="2B8515B7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B5" w14:textId="57860B27" w:rsidR="007E52CA" w:rsidRPr="0022664A" w:rsidRDefault="00A87BC8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B6" w14:textId="77777777" w:rsidR="007E52CA" w:rsidRPr="0022664A" w:rsidRDefault="003A3871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7E52CA" w:rsidRPr="0022664A" w14:paraId="2B8515BA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B8" w14:textId="1F85C379" w:rsidR="007E52CA" w:rsidRPr="0022664A" w:rsidRDefault="00535E6E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-mail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B9" w14:textId="77777777" w:rsidR="007E52CA" w:rsidRPr="0022664A" w:rsidRDefault="003A3871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3A3871" w:rsidRPr="0022664A" w14:paraId="2B8515BD" w14:textId="77777777" w:rsidTr="00BF07AA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BB" w14:textId="77777777" w:rsidR="003A3871" w:rsidRPr="0022664A" w:rsidRDefault="003A3871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BC" w14:textId="77777777" w:rsidR="003A3871" w:rsidRPr="0022664A" w:rsidRDefault="003A3871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E52CA" w:rsidRPr="0022664A" w14:paraId="2B8515C0" w14:textId="77777777" w:rsidTr="00BF07AA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BE" w14:textId="06F0D4AC" w:rsidR="007E52CA" w:rsidRPr="0022664A" w:rsidRDefault="00A87BC8" w:rsidP="00535E6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="00535E6E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back-up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BF" w14:textId="77777777" w:rsidR="007E52CA" w:rsidRPr="0022664A" w:rsidRDefault="003A3871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7E52CA" w:rsidRPr="0022664A" w14:paraId="2B8515C3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C1" w14:textId="1D6B94EF" w:rsidR="007E52CA" w:rsidRPr="0022664A" w:rsidRDefault="00A87BC8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C2" w14:textId="77777777" w:rsidR="007E52CA" w:rsidRPr="0022664A" w:rsidRDefault="00374930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E52CA" w:rsidRPr="0022664A" w14:paraId="2B8515C6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C4" w14:textId="7A52514C" w:rsidR="007E52CA" w:rsidRPr="0022664A" w:rsidRDefault="00A87BC8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back-up: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C5" w14:textId="77777777" w:rsidR="007E52CA" w:rsidRPr="0022664A" w:rsidRDefault="00374930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E52CA" w:rsidRPr="0022664A" w14:paraId="2B8515C9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C7" w14:textId="77777777" w:rsidR="007E52CA" w:rsidRPr="0022664A" w:rsidRDefault="00535E6E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BF3A86" w:rsidRPr="0022664A">
              <w:rPr>
                <w:rFonts w:ascii="Tahoma" w:hAnsi="Tahoma" w:cs="Tahoma"/>
                <w:sz w:val="20"/>
                <w:szCs w:val="20"/>
                <w:lang w:val="en-GB"/>
              </w:rPr>
              <w:t>-mail back-up: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C8" w14:textId="77777777" w:rsidR="007E52CA" w:rsidRPr="0022664A" w:rsidRDefault="00374930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5CB" w14:textId="77777777" w:rsidR="00701D89" w:rsidRPr="0022664A" w:rsidRDefault="00701D89" w:rsidP="007E52CA">
      <w:pPr>
        <w:rPr>
          <w:rFonts w:ascii="Tahoma" w:hAnsi="Tahoma" w:cs="Tahoma"/>
          <w:lang w:val="en-GB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7E52CA" w:rsidRPr="0022664A" w14:paraId="2B8515CE" w14:textId="77777777" w:rsidTr="00BF07AA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CC" w14:textId="67D2D26A" w:rsidR="007E52CA" w:rsidRPr="0022664A" w:rsidRDefault="007E52CA" w:rsidP="00BB290C">
            <w:pPr>
              <w:numPr>
                <w:ilvl w:val="1"/>
                <w:numId w:val="2"/>
              </w:numPr>
              <w:ind w:left="512" w:hanging="512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br w:type="page"/>
            </w:r>
            <w:r w:rsidR="00A039B4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Health physics organi</w:t>
            </w:r>
            <w:r w:rsidR="00740001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z</w:t>
            </w:r>
            <w:r w:rsidR="00A039B4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ation</w:t>
            </w:r>
          </w:p>
          <w:p w14:paraId="2B8515CD" w14:textId="77777777" w:rsidR="007E52CA" w:rsidRPr="0022664A" w:rsidRDefault="007E52CA" w:rsidP="00C678F6">
            <w:pPr>
              <w:rPr>
                <w:rFonts w:ascii="Tahoma" w:hAnsi="Tahoma" w:cs="Tahoma"/>
                <w:b/>
                <w:sz w:val="20"/>
                <w:szCs w:val="22"/>
                <w:lang w:val="en-GB"/>
              </w:rPr>
            </w:pPr>
          </w:p>
        </w:tc>
      </w:tr>
      <w:tr w:rsidR="007E52CA" w:rsidRPr="0022664A" w14:paraId="2B8515D1" w14:textId="77777777" w:rsidTr="00BF07AA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CF" w14:textId="3482B99E" w:rsidR="007E52CA" w:rsidRPr="0022664A" w:rsidRDefault="00535E6E" w:rsidP="00413CA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413CA9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13CA9" w:rsidRPr="0022664A">
              <w:rPr>
                <w:rFonts w:ascii="Tahoma" w:hAnsi="Tahoma" w:cs="Tahoma"/>
                <w:sz w:val="20"/>
                <w:szCs w:val="20"/>
                <w:lang w:val="en-GB"/>
              </w:rPr>
              <w:t>recognized expert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D0" w14:textId="77777777" w:rsidR="007E52CA" w:rsidRPr="0022664A" w:rsidRDefault="009B7AB4" w:rsidP="009B7AB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</w:p>
        </w:tc>
      </w:tr>
      <w:tr w:rsidR="007E52CA" w:rsidRPr="0022664A" w14:paraId="2B8515D4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D2" w14:textId="5C31457A" w:rsidR="007E52CA" w:rsidRPr="0022664A" w:rsidRDefault="00535E6E" w:rsidP="00413CA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</w:t>
            </w:r>
            <w:r w:rsidR="00413CA9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13CA9" w:rsidRPr="0022664A">
              <w:rPr>
                <w:rFonts w:ascii="Tahoma" w:hAnsi="Tahoma" w:cs="Tahoma"/>
                <w:sz w:val="20"/>
                <w:szCs w:val="20"/>
                <w:lang w:val="en-GB"/>
              </w:rPr>
              <w:t>company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ad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D3" w14:textId="77777777" w:rsidR="007E52CA" w:rsidRPr="0022664A" w:rsidRDefault="009B7AB4" w:rsidP="00B255A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E52CA" w:rsidRPr="0022664A" w14:paraId="2B8515D7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D5" w14:textId="7A892EDF" w:rsidR="007E52CA" w:rsidRPr="0022664A" w:rsidRDefault="00535E6E" w:rsidP="004720C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413CA9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="0018517E" w:rsidRPr="0022664A">
              <w:rPr>
                <w:rFonts w:ascii="Tahoma" w:hAnsi="Tahoma" w:cs="Tahoma"/>
                <w:sz w:val="20"/>
                <w:szCs w:val="20"/>
                <w:lang w:val="en-GB"/>
              </w:rPr>
              <w:t>dre</w:t>
            </w:r>
            <w:r w:rsidR="00413CA9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18517E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4720C5" w:rsidRPr="0022664A">
              <w:rPr>
                <w:rFonts w:ascii="Tahoma" w:hAnsi="Tahoma" w:cs="Tahoma"/>
                <w:color w:val="FF0000"/>
                <w:sz w:val="22"/>
                <w:szCs w:val="20"/>
                <w:vertAlign w:val="superscript"/>
                <w:lang w:val="en-GB"/>
              </w:rPr>
              <w:t>c</w:t>
            </w:r>
            <w:r w:rsidR="0018517E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D6" w14:textId="77777777" w:rsidR="007E52CA" w:rsidRPr="0022664A" w:rsidRDefault="00374930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D024AA" w:rsidRPr="0022664A" w14:paraId="2B8515DA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D8" w14:textId="77777777" w:rsidR="00D024AA" w:rsidRPr="0022664A" w:rsidRDefault="00D024AA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D9" w14:textId="77777777" w:rsidR="00D024AA" w:rsidRPr="0022664A" w:rsidRDefault="00D024AA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E52CA" w:rsidRPr="0022664A" w14:paraId="2B8515DD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DB" w14:textId="320929B4" w:rsidR="007E52CA" w:rsidRPr="0022664A" w:rsidRDefault="00413CA9" w:rsidP="00413CA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DC" w14:textId="77777777" w:rsidR="007E52CA" w:rsidRPr="0022664A" w:rsidRDefault="00374930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E52CA" w:rsidRPr="0022664A" w14:paraId="2B8515E0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DE" w14:textId="59280F30" w:rsidR="007E52CA" w:rsidRPr="0022664A" w:rsidRDefault="00413CA9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DF" w14:textId="77777777" w:rsidR="007E52CA" w:rsidRPr="0022664A" w:rsidRDefault="00374930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E52CA" w:rsidRPr="0022664A" w14:paraId="2B8515E3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E1" w14:textId="1FEA50C5" w:rsidR="007E52CA" w:rsidRPr="0022664A" w:rsidRDefault="00535E6E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-mail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7E52CA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E2" w14:textId="77777777" w:rsidR="007E52CA" w:rsidRPr="0022664A" w:rsidRDefault="00374930" w:rsidP="00C678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5E5" w14:textId="1DDF1A5B" w:rsidR="009A0BCE" w:rsidRPr="0022664A" w:rsidRDefault="00413CA9" w:rsidP="009A0BCE">
      <w:pPr>
        <w:pStyle w:val="Heading1"/>
        <w:jc w:val="left"/>
        <w:rPr>
          <w:b w:val="0"/>
          <w:sz w:val="18"/>
          <w:u w:val="none"/>
          <w:lang w:val="en-GB"/>
        </w:rPr>
      </w:pPr>
      <w:r w:rsidRPr="0022664A">
        <w:rPr>
          <w:b w:val="0"/>
          <w:sz w:val="18"/>
          <w:u w:val="none"/>
          <w:lang w:val="en-GB"/>
        </w:rPr>
        <w:t xml:space="preserve">The </w:t>
      </w:r>
      <w:r w:rsidR="00740001" w:rsidRPr="0022664A">
        <w:rPr>
          <w:b w:val="0"/>
          <w:sz w:val="18"/>
          <w:u w:val="none"/>
          <w:lang w:val="en-GB"/>
        </w:rPr>
        <w:t>health physics organizations</w:t>
      </w:r>
      <w:r w:rsidRPr="0022664A">
        <w:rPr>
          <w:b w:val="0"/>
          <w:sz w:val="18"/>
          <w:u w:val="none"/>
          <w:lang w:val="en-GB"/>
        </w:rPr>
        <w:t xml:space="preserve"> for the transport of Class 7 dangerous goods can be found</w:t>
      </w:r>
      <w:r w:rsidR="009A0BCE" w:rsidRPr="0022664A">
        <w:rPr>
          <w:b w:val="0"/>
          <w:sz w:val="18"/>
          <w:u w:val="none"/>
          <w:lang w:val="en-GB"/>
        </w:rPr>
        <w:t xml:space="preserve"> in </w:t>
      </w:r>
      <w:r w:rsidRPr="0022664A">
        <w:rPr>
          <w:b w:val="0"/>
          <w:sz w:val="18"/>
          <w:u w:val="none"/>
          <w:lang w:val="en-GB"/>
        </w:rPr>
        <w:t>attachment</w:t>
      </w:r>
      <w:r w:rsidR="009A0BCE" w:rsidRPr="0022664A">
        <w:rPr>
          <w:b w:val="0"/>
          <w:sz w:val="18"/>
          <w:u w:val="none"/>
          <w:lang w:val="en-GB"/>
        </w:rPr>
        <w:t xml:space="preserve"> </w:t>
      </w:r>
      <w:r w:rsidR="00842A47" w:rsidRPr="0022664A">
        <w:rPr>
          <w:b w:val="0"/>
          <w:sz w:val="18"/>
          <w:u w:val="none"/>
          <w:lang w:val="en-GB"/>
        </w:rPr>
        <w:t>A</w:t>
      </w:r>
      <w:r w:rsidR="00FB2B57" w:rsidRPr="0022664A">
        <w:rPr>
          <w:b w:val="0"/>
          <w:sz w:val="18"/>
          <w:u w:val="none"/>
          <w:lang w:val="en-GB"/>
        </w:rPr>
        <w:t xml:space="preserve">, </w:t>
      </w:r>
      <w:r w:rsidRPr="0022664A">
        <w:rPr>
          <w:b w:val="0"/>
          <w:sz w:val="18"/>
          <w:u w:val="none"/>
          <w:lang w:val="en-GB"/>
        </w:rPr>
        <w:t xml:space="preserve">this list is kept up-to-date on the </w:t>
      </w:r>
      <w:r w:rsidR="00FB2B57" w:rsidRPr="0022664A">
        <w:rPr>
          <w:b w:val="0"/>
          <w:sz w:val="18"/>
          <w:u w:val="none"/>
          <w:lang w:val="en-GB"/>
        </w:rPr>
        <w:t>website www.fanc.fgov.be</w:t>
      </w:r>
      <w:r w:rsidR="009A0BCE" w:rsidRPr="0022664A">
        <w:rPr>
          <w:b w:val="0"/>
          <w:sz w:val="18"/>
          <w:u w:val="none"/>
          <w:lang w:val="en-GB"/>
        </w:rPr>
        <w:t>.</w:t>
      </w:r>
    </w:p>
    <w:p w14:paraId="2B8515E7" w14:textId="77777777" w:rsidR="00E8130A" w:rsidRPr="0022664A" w:rsidRDefault="00E8130A">
      <w:pPr>
        <w:rPr>
          <w:rFonts w:ascii="Tahoma" w:hAnsi="Tahoma" w:cs="Tahoma"/>
          <w:lang w:val="en-GB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953"/>
      </w:tblGrid>
      <w:tr w:rsidR="009D5302" w:rsidRPr="005310D5" w14:paraId="2B8515EA" w14:textId="77777777" w:rsidTr="00BF07AA">
        <w:trPr>
          <w:trHeight w:val="255"/>
        </w:trPr>
        <w:tc>
          <w:tcPr>
            <w:tcW w:w="922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E8" w14:textId="58237CD0" w:rsidR="009D5302" w:rsidRPr="0022664A" w:rsidRDefault="00652639" w:rsidP="00BB290C">
            <w:pPr>
              <w:numPr>
                <w:ilvl w:val="1"/>
                <w:numId w:val="2"/>
              </w:numPr>
              <w:ind w:left="512" w:hanging="512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Class 7 safety advis</w:t>
            </w:r>
            <w:r w:rsidR="005310D5">
              <w:rPr>
                <w:rFonts w:ascii="Tahoma" w:hAnsi="Tahoma" w:cs="Tahoma"/>
                <w:b/>
                <w:sz w:val="22"/>
                <w:szCs w:val="22"/>
                <w:lang w:val="en-GB"/>
              </w:rPr>
              <w:t>o</w:t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r</w:t>
            </w:r>
            <w:r w:rsidR="009D5302" w:rsidRPr="0022664A">
              <w:rPr>
                <w:rFonts w:ascii="Tahoma" w:hAnsi="Tahoma" w:cs="Tahoma"/>
                <w:i/>
                <w:sz w:val="22"/>
                <w:szCs w:val="22"/>
                <w:lang w:val="en-GB"/>
              </w:rPr>
              <w:t xml:space="preserve"> </w:t>
            </w:r>
            <w:r w:rsidR="00701D89" w:rsidRPr="0022664A">
              <w:rPr>
                <w:rFonts w:ascii="Tahoma" w:hAnsi="Tahoma" w:cs="Tahoma"/>
                <w:sz w:val="22"/>
                <w:szCs w:val="22"/>
                <w:lang w:val="en-GB"/>
              </w:rPr>
              <w:t>(</w:t>
            </w:r>
            <w:r w:rsidR="00B70672" w:rsidRPr="0022664A">
              <w:rPr>
                <w:rFonts w:ascii="Tahoma" w:hAnsi="Tahoma" w:cs="Tahoma"/>
                <w:sz w:val="22"/>
                <w:szCs w:val="22"/>
                <w:lang w:val="en-GB"/>
              </w:rPr>
              <w:t xml:space="preserve">only to be filled in for </w:t>
            </w:r>
            <w:r w:rsidR="00B70672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>road</w:t>
            </w:r>
            <w:r w:rsidR="00A039B4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>,</w:t>
            </w:r>
            <w:r w:rsidR="00701D89" w:rsidRPr="0022664A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B70672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>rail</w:t>
            </w:r>
            <w:r w:rsidR="00A039B4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 xml:space="preserve"> and inland waterways, and also places of</w:t>
            </w:r>
            <w:r w:rsidR="00557D04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 xml:space="preserve"> handling (</w:t>
            </w:r>
            <w:r w:rsidR="00A039B4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 xml:space="preserve"> loading and unloading</w:t>
            </w:r>
            <w:r w:rsidR="00557D04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 xml:space="preserve"> ) of </w:t>
            </w:r>
            <w:r w:rsidR="002B151A" w:rsidRPr="0022664A">
              <w:rPr>
                <w:rFonts w:ascii="Tahoma" w:hAnsi="Tahoma" w:cs="Tahoma"/>
                <w:b/>
                <w:sz w:val="22"/>
                <w:szCs w:val="22"/>
                <w:u w:val="single"/>
                <w:lang w:val="en-GB"/>
              </w:rPr>
              <w:t xml:space="preserve"> dangerous goods</w:t>
            </w:r>
            <w:r w:rsidR="009D5302" w:rsidRPr="0022664A">
              <w:rPr>
                <w:rFonts w:ascii="Tahoma" w:hAnsi="Tahoma" w:cs="Tahoma"/>
                <w:sz w:val="22"/>
                <w:szCs w:val="22"/>
                <w:lang w:val="en-GB"/>
              </w:rPr>
              <w:t>)</w:t>
            </w:r>
          </w:p>
          <w:p w14:paraId="2B8515E9" w14:textId="77777777" w:rsidR="009D5302" w:rsidRPr="0022664A" w:rsidRDefault="009D5302" w:rsidP="00D024AA">
            <w:pPr>
              <w:ind w:right="475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9D5302" w:rsidRPr="0022664A" w14:paraId="2B8515ED" w14:textId="77777777" w:rsidTr="00BF07AA">
        <w:trPr>
          <w:trHeight w:val="255"/>
        </w:trPr>
        <w:tc>
          <w:tcPr>
            <w:tcW w:w="3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EB" w14:textId="65203C94" w:rsidR="009D5302" w:rsidRPr="0022664A" w:rsidRDefault="00535E6E" w:rsidP="00B706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B70672" w:rsidRPr="0022664A">
              <w:rPr>
                <w:rFonts w:ascii="Tahoma" w:hAnsi="Tahoma" w:cs="Tahoma"/>
                <w:sz w:val="20"/>
                <w:szCs w:val="20"/>
                <w:lang w:val="en-GB"/>
              </w:rPr>
              <w:t>me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EC" w14:textId="77777777" w:rsidR="009D5302" w:rsidRPr="0022664A" w:rsidRDefault="009D5302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9D5302" w:rsidRPr="0022664A" w14:paraId="2B8515F0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EE" w14:textId="1FD16B6A" w:rsidR="009D5302" w:rsidRPr="0022664A" w:rsidRDefault="00535E6E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="00B70672" w:rsidRPr="0022664A"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re</w:t>
            </w:r>
            <w:r w:rsidR="00B70672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EF" w14:textId="77777777" w:rsidR="009D5302" w:rsidRPr="0022664A" w:rsidRDefault="009D5302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</w:tr>
      <w:tr w:rsidR="00D024AA" w:rsidRPr="0022664A" w14:paraId="2B8515F3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F1" w14:textId="77777777" w:rsidR="00D024AA" w:rsidRPr="0022664A" w:rsidRDefault="00D024AA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F2" w14:textId="77777777" w:rsidR="00D024AA" w:rsidRPr="0022664A" w:rsidRDefault="00D024AA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9D5302" w:rsidRPr="0022664A" w14:paraId="2B8515F6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F4" w14:textId="3A1F08E7" w:rsidR="009D5302" w:rsidRPr="0022664A" w:rsidRDefault="00B70672" w:rsidP="00B706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 company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d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F5" w14:textId="77777777" w:rsidR="009D5302" w:rsidRPr="0022664A" w:rsidRDefault="009D5302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9D5302" w:rsidRPr="0022664A" w14:paraId="2B8515F9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F7" w14:textId="510660EA" w:rsidR="009D5302" w:rsidRPr="0022664A" w:rsidRDefault="00B70672" w:rsidP="00B706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F8" w14:textId="77777777" w:rsidR="009D5302" w:rsidRPr="0022664A" w:rsidRDefault="009D5302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</w:tr>
      <w:tr w:rsidR="009D5302" w:rsidRPr="0022664A" w14:paraId="2B8515FC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FA" w14:textId="1703EF9C" w:rsidR="009D5302" w:rsidRPr="0022664A" w:rsidRDefault="00B70672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FB" w14:textId="77777777" w:rsidR="009D5302" w:rsidRPr="0022664A" w:rsidRDefault="009D5302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</w:tr>
      <w:tr w:rsidR="009D5302" w:rsidRPr="0022664A" w14:paraId="2B8515FF" w14:textId="77777777" w:rsidTr="00BF07AA">
        <w:trPr>
          <w:trHeight w:val="255"/>
        </w:trPr>
        <w:tc>
          <w:tcPr>
            <w:tcW w:w="32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5FD" w14:textId="41A639B1" w:rsidR="009D5302" w:rsidRPr="0022664A" w:rsidRDefault="00535E6E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-mail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9D5302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953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5FE" w14:textId="77777777" w:rsidR="009D5302" w:rsidRPr="0022664A" w:rsidRDefault="009D5302" w:rsidP="00DC29A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</w:tr>
    </w:tbl>
    <w:p w14:paraId="2B851600" w14:textId="77777777" w:rsidR="00A53BE4" w:rsidRPr="0022664A" w:rsidRDefault="00A53BE4" w:rsidP="00365231">
      <w:pPr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013D9BE9" w14:textId="63F13BBA" w:rsidR="00F27A6D" w:rsidRPr="0022664A" w:rsidRDefault="00B70672" w:rsidP="00F27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F27A6D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:</w:t>
      </w:r>
    </w:p>
    <w:p w14:paraId="5E9B49A2" w14:textId="3FDF6974" w:rsidR="00045A23" w:rsidRPr="0022664A" w:rsidRDefault="00F27A6D" w:rsidP="00114A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9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3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B70672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>Attachment</w:t>
      </w:r>
      <w:r w:rsidR="00244224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 4: </w:t>
      </w:r>
      <w:r w:rsidR="00A039B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designation </w:t>
      </w:r>
      <w:r w:rsidR="00B7067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of the Class 7 safety advis</w: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o</w:t>
      </w:r>
      <w:r w:rsidR="00B7067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</w:t>
      </w:r>
    </w:p>
    <w:p w14:paraId="029A6753" w14:textId="77777777" w:rsidR="00FB2B57" w:rsidRPr="0022664A" w:rsidRDefault="00FB2B57" w:rsidP="00FB2B57">
      <w:pPr>
        <w:pStyle w:val="ListParagraph"/>
        <w:ind w:left="426"/>
        <w:rPr>
          <w:rFonts w:ascii="Tahoma" w:hAnsi="Tahoma" w:cs="Tahoma"/>
          <w:b/>
          <w:szCs w:val="22"/>
          <w:lang w:val="en-GB"/>
        </w:rPr>
      </w:pPr>
    </w:p>
    <w:p w14:paraId="0E9F409C" w14:textId="77777777" w:rsidR="00FB2B57" w:rsidRPr="0022664A" w:rsidRDefault="00FB2B57">
      <w:pPr>
        <w:rPr>
          <w:rFonts w:ascii="Tahoma" w:hAnsi="Tahoma" w:cs="Tahoma"/>
          <w:b/>
          <w:szCs w:val="22"/>
          <w:lang w:val="en-GB"/>
        </w:rPr>
      </w:pPr>
      <w:r w:rsidRPr="0022664A">
        <w:rPr>
          <w:rFonts w:ascii="Tahoma" w:hAnsi="Tahoma" w:cs="Tahoma"/>
          <w:b/>
          <w:szCs w:val="22"/>
          <w:lang w:val="en-GB"/>
        </w:rPr>
        <w:br w:type="page"/>
      </w:r>
    </w:p>
    <w:p w14:paraId="2B851601" w14:textId="50F5DD22" w:rsidR="00A53BE4" w:rsidRPr="0022664A" w:rsidRDefault="00427EBF" w:rsidP="00E00CB8">
      <w:pPr>
        <w:pStyle w:val="ListParagraph"/>
        <w:numPr>
          <w:ilvl w:val="0"/>
          <w:numId w:val="2"/>
        </w:numPr>
        <w:pBdr>
          <w:bottom w:val="single" w:sz="4" w:space="1" w:color="auto"/>
        </w:pBdr>
        <w:ind w:left="426" w:hanging="426"/>
        <w:rPr>
          <w:rFonts w:ascii="Tahoma" w:hAnsi="Tahoma" w:cs="Tahoma"/>
          <w:b/>
          <w:szCs w:val="22"/>
          <w:lang w:val="en-GB"/>
        </w:rPr>
      </w:pPr>
      <w:r w:rsidRPr="0022664A">
        <w:rPr>
          <w:rFonts w:ascii="Tahoma" w:hAnsi="Tahoma" w:cs="Tahoma"/>
          <w:b/>
          <w:szCs w:val="22"/>
          <w:lang w:val="en-GB"/>
        </w:rPr>
        <w:lastRenderedPageBreak/>
        <w:t>TYPE</w:t>
      </w:r>
      <w:r w:rsidR="00D41C3D" w:rsidRPr="0022664A">
        <w:rPr>
          <w:rFonts w:ascii="Tahoma" w:hAnsi="Tahoma" w:cs="Tahoma"/>
          <w:b/>
          <w:szCs w:val="22"/>
          <w:lang w:val="en-GB"/>
        </w:rPr>
        <w:t xml:space="preserve"> </w:t>
      </w:r>
      <w:r w:rsidR="00B70672" w:rsidRPr="0022664A">
        <w:rPr>
          <w:rFonts w:ascii="Tahoma" w:hAnsi="Tahoma" w:cs="Tahoma"/>
          <w:b/>
          <w:szCs w:val="22"/>
          <w:lang w:val="en-GB"/>
        </w:rPr>
        <w:t>OF APPLICATION</w:t>
      </w:r>
    </w:p>
    <w:p w14:paraId="2B851602" w14:textId="77777777" w:rsidR="00A53BE4" w:rsidRPr="0022664A" w:rsidRDefault="00A53BE4" w:rsidP="00365231">
      <w:pPr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2B851603" w14:textId="41AED018" w:rsidR="00A53BE4" w:rsidRPr="0022664A" w:rsidRDefault="00F532E2" w:rsidP="00BB290C">
      <w:pPr>
        <w:numPr>
          <w:ilvl w:val="1"/>
          <w:numId w:val="2"/>
        </w:numPr>
        <w:ind w:left="426" w:hanging="426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  <w:t>Type of recognition</w:t>
      </w:r>
    </w:p>
    <w:p w14:paraId="2B851604" w14:textId="77777777" w:rsidR="00A53BE4" w:rsidRPr="0022664A" w:rsidRDefault="00A53BE4" w:rsidP="00A53BE4">
      <w:pPr>
        <w:ind w:left="426"/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pPr>
    </w:p>
    <w:p w14:paraId="2B851605" w14:textId="6C60C1D2" w:rsidR="00A53BE4" w:rsidRPr="0022664A" w:rsidRDefault="003C3A46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14"/>
      <w:r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4"/>
      <w:r w:rsidR="00A53BE4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F532E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New recognition</w:t>
      </w:r>
    </w:p>
    <w:p w14:paraId="2B851606" w14:textId="50BAA437" w:rsidR="00A53BE4" w:rsidRPr="0022664A" w:rsidRDefault="00A53BE4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15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5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F532E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Prolongation</w:t>
      </w:r>
      <w:r w:rsidR="003C3A46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– </w:t>
      </w:r>
      <w:r w:rsidR="00F532E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Reference previous recognition</w:t>
      </w:r>
      <w:r w:rsidR="003C3A46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:</w:t>
      </w:r>
      <w:r w:rsidR="00942621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793B2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="00793B2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FORMTEXT </w:instrText>
      </w:r>
      <w:r w:rsidR="00793B2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793B2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="00793B22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793B22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793B22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793B22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793B22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793B2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6"/>
      <w:r w:rsidR="00C02A4B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</w:p>
    <w:p w14:paraId="2B851607" w14:textId="6960B9F9" w:rsidR="00535E6E" w:rsidRPr="0022664A" w:rsidRDefault="00535E6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72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7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F532E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Modification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F532E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recognition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– </w:t>
      </w:r>
      <w:r w:rsidR="00F532E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Reference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F532E2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recognition</w:t>
      </w:r>
      <w:r w:rsidR="004B0A4F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: 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8" w:name="Text124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FORMTEXT </w:instrTex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8"/>
    </w:p>
    <w:p w14:paraId="2B851608" w14:textId="2B123A08" w:rsidR="00535E6E" w:rsidRPr="0022664A" w:rsidRDefault="00535E6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It concerns the following modifications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:</w:t>
      </w:r>
    </w:p>
    <w:p w14:paraId="2B851609" w14:textId="22E9E392" w:rsidR="00535E6E" w:rsidRPr="0022664A" w:rsidRDefault="00535E6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73"/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49"/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Data regarding the company</w:t>
      </w:r>
    </w:p>
    <w:p w14:paraId="2B85160A" w14:textId="69F2C13C" w:rsidR="00B33A96" w:rsidRPr="0022664A" w:rsidRDefault="00B33A96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740001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Involved persons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(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person in charge of the supervision of the transport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, </w: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physical control body</w:t>
      </w:r>
      <w:r w:rsidR="00F91E1C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, …</w:t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)</w:t>
      </w:r>
    </w:p>
    <w:p w14:paraId="2B85160B" w14:textId="00B75EC9" w:rsidR="00535E6E" w:rsidRPr="0022664A" w:rsidRDefault="00535E6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Nature of the application</w: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– UN-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group</w: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(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s</w: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)</w:t>
      </w:r>
    </w:p>
    <w:p w14:paraId="2B85160C" w14:textId="76A7A4B1" w:rsidR="00B33A96" w:rsidRPr="0022664A" w:rsidRDefault="00B33A96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adiation</w:t>
      </w:r>
      <w:r w:rsidR="00CA1CE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protection program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me</w:t>
      </w:r>
    </w:p>
    <w:p w14:paraId="2B85160D" w14:textId="54F70493" w:rsidR="00535E6E" w:rsidRPr="0022664A" w:rsidRDefault="00535E6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Subcontractor</w:t>
      </w:r>
    </w:p>
    <w:p w14:paraId="2B85160E" w14:textId="07E9630F" w:rsidR="00535E6E" w:rsidRPr="0022664A" w:rsidRDefault="00535E6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Interruption of transport</w:t>
      </w:r>
    </w:p>
    <w:p w14:paraId="2B85160F" w14:textId="656DCF00" w:rsidR="00535E6E" w:rsidRPr="0022664A" w:rsidRDefault="00535E6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ab/>
      </w:r>
      <w:r w:rsidR="00892E0E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2E0E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="00892E0E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Other</w: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,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specify</w: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: </w: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50" w:name="Text125"/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FORMTEXT </w:instrTex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="00250154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250154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250154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250154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250154" w:rsidRPr="0022664A">
        <w:rPr>
          <w:rFonts w:ascii="Tahoma" w:hAnsi="Tahoma" w:cs="Tahoma"/>
          <w:bCs/>
          <w:iCs/>
          <w:noProof/>
          <w:snapToGrid w:val="0"/>
          <w:spacing w:val="-3"/>
          <w:sz w:val="20"/>
          <w:szCs w:val="20"/>
          <w:lang w:val="en-GB" w:eastAsia="nl-NL"/>
        </w:rPr>
        <w:t> </w:t>
      </w:r>
      <w:r w:rsidR="0025015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0"/>
    </w:p>
    <w:p w14:paraId="2B851610" w14:textId="77777777" w:rsidR="00A53BE4" w:rsidRPr="0022664A" w:rsidRDefault="00A53BE4" w:rsidP="00A53BE4">
      <w:pPr>
        <w:ind w:left="426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2B851611" w14:textId="6C872B18" w:rsidR="00A53BE4" w:rsidRPr="0022664A" w:rsidRDefault="00466E07" w:rsidP="00BB290C">
      <w:pPr>
        <w:numPr>
          <w:ilvl w:val="1"/>
          <w:numId w:val="2"/>
        </w:numPr>
        <w:ind w:left="426" w:hanging="426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  <w:t>Mode of transport</w:t>
      </w:r>
    </w:p>
    <w:p w14:paraId="2B851612" w14:textId="77777777" w:rsidR="00A53BE4" w:rsidRPr="0022664A" w:rsidRDefault="00A53BE4" w:rsidP="00A53BE4">
      <w:pPr>
        <w:ind w:left="426"/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pPr>
    </w:p>
    <w:p w14:paraId="2B851613" w14:textId="5D2711C1" w:rsidR="00A53BE4" w:rsidRPr="0022664A" w:rsidRDefault="003C3A46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1"/>
      <w:r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1"/>
      <w:r w:rsidR="00A53BE4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Road</w:t>
      </w:r>
      <w:r w:rsidR="004F7121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</w:p>
    <w:p w14:paraId="2B851614" w14:textId="58E176EB" w:rsidR="00A53BE4" w:rsidRPr="0022664A" w:rsidRDefault="00892E0E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2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2"/>
      <w:r w:rsidR="00A53BE4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Air</w:t>
      </w:r>
      <w:r w:rsidR="007F73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</w:p>
    <w:p w14:paraId="2B851615" w14:textId="047147D2" w:rsidR="00A53BE4" w:rsidRPr="0022664A" w:rsidRDefault="00A53BE4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3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3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Rail</w:t>
      </w:r>
      <w:r w:rsidR="007D6CD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</w:p>
    <w:p w14:paraId="2B851616" w14:textId="2E0CB925" w:rsidR="00A53BE4" w:rsidRPr="0022664A" w:rsidRDefault="00A53BE4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4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54"/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Sea</w:t>
      </w:r>
      <w:r w:rsidR="007D6CD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</w:p>
    <w:p w14:paraId="54996256" w14:textId="3440C816" w:rsidR="00B76104" w:rsidRPr="0022664A" w:rsidRDefault="00B76104" w:rsidP="00DC30F3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142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466E07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Inland waterway</w:t>
      </w:r>
    </w:p>
    <w:p w14:paraId="2B851617" w14:textId="77777777" w:rsidR="00A53BE4" w:rsidRPr="0022664A" w:rsidRDefault="00A53BE4" w:rsidP="0054127A">
      <w:pPr>
        <w:ind w:left="-142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2B851618" w14:textId="77777777" w:rsidR="007F7307" w:rsidRPr="0022664A" w:rsidRDefault="007F7307" w:rsidP="00365231">
      <w:pPr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2B851619" w14:textId="1F8E897D" w:rsidR="007F7307" w:rsidRPr="0022664A" w:rsidRDefault="00466E07" w:rsidP="00BB290C">
      <w:pPr>
        <w:numPr>
          <w:ilvl w:val="0"/>
          <w:numId w:val="2"/>
        </w:numPr>
        <w:pBdr>
          <w:bottom w:val="single" w:sz="4" w:space="1" w:color="auto"/>
        </w:pBd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NATURE OF APPLICATION</w:t>
      </w:r>
    </w:p>
    <w:p w14:paraId="2B85161A" w14:textId="77777777" w:rsidR="007F7307" w:rsidRPr="0022664A" w:rsidRDefault="007F7307" w:rsidP="00365231">
      <w:pPr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2B85161B" w14:textId="68C2756B" w:rsidR="00365231" w:rsidRPr="0022664A" w:rsidRDefault="00466E07" w:rsidP="00BB290C">
      <w:pPr>
        <w:numPr>
          <w:ilvl w:val="1"/>
          <w:numId w:val="2"/>
        </w:numPr>
        <w:ind w:left="426" w:hanging="426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  <w:t>UN groups</w:t>
      </w:r>
    </w:p>
    <w:p w14:paraId="2B85161C" w14:textId="77777777" w:rsidR="00365231" w:rsidRPr="0022664A" w:rsidRDefault="00365231" w:rsidP="00365231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0"/>
          <w:lang w:val="en-GB"/>
        </w:rPr>
      </w:pPr>
    </w:p>
    <w:p w14:paraId="2B85161D" w14:textId="50EAD59B" w:rsidR="009A0BCE" w:rsidRPr="0022664A" w:rsidRDefault="00466E07" w:rsidP="009A0BCE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0"/>
          <w:lang w:val="en-GB"/>
        </w:rPr>
      </w:pPr>
      <w:r w:rsidRPr="0022664A">
        <w:rPr>
          <w:rFonts w:ascii="Tahoma" w:hAnsi="Tahoma" w:cs="Tahoma"/>
          <w:sz w:val="20"/>
          <w:lang w:val="en-GB"/>
        </w:rPr>
        <w:t xml:space="preserve">Please mark for which </w:t>
      </w:r>
      <w:r w:rsidR="009A0BCE" w:rsidRPr="0022664A">
        <w:rPr>
          <w:rFonts w:ascii="Tahoma" w:hAnsi="Tahoma" w:cs="Tahoma"/>
          <w:sz w:val="20"/>
          <w:lang w:val="en-GB"/>
        </w:rPr>
        <w:t>UN</w:t>
      </w:r>
      <w:r w:rsidRPr="0022664A">
        <w:rPr>
          <w:rFonts w:ascii="Tahoma" w:hAnsi="Tahoma" w:cs="Tahoma"/>
          <w:sz w:val="20"/>
          <w:lang w:val="en-GB"/>
        </w:rPr>
        <w:t xml:space="preserve"> group(s)</w:t>
      </w:r>
      <w:r w:rsidR="009A0BCE" w:rsidRPr="0022664A">
        <w:rPr>
          <w:rFonts w:ascii="Tahoma" w:hAnsi="Tahoma" w:cs="Tahoma"/>
          <w:sz w:val="20"/>
          <w:lang w:val="en-GB"/>
        </w:rPr>
        <w:t xml:space="preserve"> </w:t>
      </w:r>
      <w:r w:rsidRPr="0022664A">
        <w:rPr>
          <w:rFonts w:ascii="Tahoma" w:hAnsi="Tahoma" w:cs="Tahoma"/>
          <w:sz w:val="20"/>
          <w:lang w:val="en-GB"/>
        </w:rPr>
        <w:t>and/or</w:t>
      </w:r>
      <w:r w:rsidR="009A0BCE" w:rsidRPr="0022664A">
        <w:rPr>
          <w:rFonts w:ascii="Tahoma" w:hAnsi="Tahoma" w:cs="Tahoma"/>
          <w:sz w:val="20"/>
          <w:lang w:val="en-GB"/>
        </w:rPr>
        <w:t xml:space="preserve"> UN</w:t>
      </w:r>
      <w:r w:rsidRPr="0022664A">
        <w:rPr>
          <w:rFonts w:ascii="Tahoma" w:hAnsi="Tahoma" w:cs="Tahoma"/>
          <w:sz w:val="20"/>
          <w:lang w:val="en-GB"/>
        </w:rPr>
        <w:t xml:space="preserve"> number(s)</w:t>
      </w:r>
      <w:r w:rsidR="009A0BCE" w:rsidRPr="0022664A">
        <w:rPr>
          <w:rFonts w:ascii="Tahoma" w:hAnsi="Tahoma" w:cs="Tahoma"/>
          <w:sz w:val="20"/>
          <w:lang w:val="en-GB"/>
        </w:rPr>
        <w:t xml:space="preserve"> </w:t>
      </w:r>
      <w:r w:rsidR="00780A12" w:rsidRPr="0022664A">
        <w:rPr>
          <w:rFonts w:ascii="Tahoma" w:hAnsi="Tahoma" w:cs="Tahoma"/>
          <w:sz w:val="20"/>
          <w:lang w:val="en-GB"/>
        </w:rPr>
        <w:t xml:space="preserve">your company wishes to be </w:t>
      </w:r>
      <w:r w:rsidR="002E4D51" w:rsidRPr="0022664A">
        <w:rPr>
          <w:rFonts w:ascii="Tahoma" w:hAnsi="Tahoma" w:cs="Tahoma"/>
          <w:sz w:val="20"/>
          <w:lang w:val="en-GB"/>
        </w:rPr>
        <w:t>recognized</w:t>
      </w:r>
      <w:r w:rsidR="009A0BCE" w:rsidRPr="0022664A">
        <w:rPr>
          <w:rFonts w:ascii="Tahoma" w:hAnsi="Tahoma" w:cs="Tahoma"/>
          <w:sz w:val="20"/>
          <w:lang w:val="en-GB"/>
        </w:rPr>
        <w:t xml:space="preserve">. </w:t>
      </w:r>
      <w:r w:rsidR="00780A12" w:rsidRPr="0022664A">
        <w:rPr>
          <w:rFonts w:ascii="Tahoma" w:hAnsi="Tahoma" w:cs="Tahoma"/>
          <w:sz w:val="20"/>
          <w:lang w:val="en-GB"/>
        </w:rPr>
        <w:t xml:space="preserve">The table with UN numbers can be found </w:t>
      </w:r>
      <w:r w:rsidR="00740001" w:rsidRPr="0022664A">
        <w:rPr>
          <w:rFonts w:ascii="Tahoma" w:hAnsi="Tahoma" w:cs="Tahoma"/>
          <w:sz w:val="20"/>
          <w:lang w:val="en-GB"/>
        </w:rPr>
        <w:t xml:space="preserve">in </w:t>
      </w:r>
      <w:r w:rsidR="00780A12" w:rsidRPr="0022664A">
        <w:rPr>
          <w:rFonts w:ascii="Tahoma" w:hAnsi="Tahoma" w:cs="Tahoma"/>
          <w:sz w:val="20"/>
          <w:lang w:val="en-GB"/>
        </w:rPr>
        <w:t>attachment B</w:t>
      </w:r>
      <w:r w:rsidR="009A0BCE" w:rsidRPr="0022664A">
        <w:rPr>
          <w:rFonts w:ascii="Tahoma" w:hAnsi="Tahoma" w:cs="Tahoma"/>
          <w:sz w:val="20"/>
          <w:lang w:val="en-GB"/>
        </w:rPr>
        <w:t>.</w:t>
      </w:r>
    </w:p>
    <w:p w14:paraId="2B85161E" w14:textId="77777777" w:rsidR="00A53BE4" w:rsidRPr="0022664A" w:rsidRDefault="00A53BE4" w:rsidP="009A0BCE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i/>
          <w:sz w:val="20"/>
          <w:lang w:val="en-GB"/>
        </w:rPr>
      </w:pPr>
    </w:p>
    <w:p w14:paraId="2B85161F" w14:textId="46F53930" w:rsidR="00A53BE4" w:rsidRPr="0022664A" w:rsidRDefault="00780A12" w:rsidP="005B7890">
      <w:pPr>
        <w:numPr>
          <w:ilvl w:val="0"/>
          <w:numId w:val="3"/>
        </w:numPr>
        <w:tabs>
          <w:tab w:val="left" w:pos="-720"/>
          <w:tab w:val="left" w:pos="0"/>
          <w:tab w:val="left" w:pos="426"/>
        </w:tabs>
        <w:suppressAutoHyphens/>
        <w:ind w:hanging="720"/>
        <w:rPr>
          <w:rFonts w:ascii="Tahoma" w:hAnsi="Tahoma" w:cs="Tahoma"/>
          <w:i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>UN Group</w:t>
      </w:r>
      <w:r w:rsidR="00A53BE4" w:rsidRPr="0022664A">
        <w:rPr>
          <w:rFonts w:ascii="Tahoma" w:hAnsi="Tahoma" w:cs="Tahoma"/>
          <w:i/>
          <w:sz w:val="22"/>
          <w:szCs w:val="22"/>
          <w:lang w:val="en-GB"/>
        </w:rPr>
        <w:t xml:space="preserve"> 1: </w:t>
      </w:r>
      <w:r w:rsidRPr="0022664A">
        <w:rPr>
          <w:rFonts w:ascii="Tahoma" w:hAnsi="Tahoma" w:cs="Tahoma"/>
          <w:i/>
          <w:sz w:val="22"/>
          <w:szCs w:val="22"/>
          <w:lang w:val="en-GB"/>
        </w:rPr>
        <w:t>Excepted packages</w:t>
      </w:r>
      <w:r w:rsidR="001638D5" w:rsidRPr="0022664A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="004720C5" w:rsidRPr="0022664A">
        <w:rPr>
          <w:rFonts w:ascii="Tahoma" w:hAnsi="Tahoma" w:cs="Tahoma"/>
          <w:color w:val="FF0000"/>
          <w:sz w:val="22"/>
          <w:szCs w:val="22"/>
          <w:vertAlign w:val="superscript"/>
          <w:lang w:val="en-GB"/>
        </w:rPr>
        <w:t>a</w:t>
      </w:r>
    </w:p>
    <w:p w14:paraId="2B851620" w14:textId="77777777" w:rsidR="00535E6E" w:rsidRPr="0022664A" w:rsidRDefault="00535E6E" w:rsidP="00535E6E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ahoma" w:hAnsi="Tahoma" w:cs="Tahoma"/>
          <w:i/>
          <w:sz w:val="20"/>
          <w:lang w:val="en-GB"/>
        </w:rPr>
      </w:pPr>
    </w:p>
    <w:tbl>
      <w:tblPr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827"/>
        <w:gridCol w:w="5209"/>
      </w:tblGrid>
      <w:tr w:rsidR="00535E6E" w:rsidRPr="0022664A" w14:paraId="2B851623" w14:textId="77777777" w:rsidTr="00706D9F">
        <w:tc>
          <w:tcPr>
            <w:tcW w:w="3827" w:type="dxa"/>
            <w:shd w:val="clear" w:color="auto" w:fill="EAF1DD"/>
          </w:tcPr>
          <w:p w14:paraId="2B851621" w14:textId="07430201" w:rsidR="00535E6E" w:rsidRPr="0022664A" w:rsidRDefault="00535E6E" w:rsidP="00780A1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4" w:hanging="284"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lang w:val="en-GB"/>
              </w:rPr>
              <w:t>Not applicable</w:t>
            </w:r>
          </w:p>
        </w:tc>
        <w:tc>
          <w:tcPr>
            <w:tcW w:w="5209" w:type="dxa"/>
            <w:shd w:val="clear" w:color="auto" w:fill="EAF1DD"/>
          </w:tcPr>
          <w:p w14:paraId="2B851622" w14:textId="77777777" w:rsidR="00535E6E" w:rsidRPr="0022664A" w:rsidRDefault="00535E6E" w:rsidP="001B220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A6689" w:rsidRPr="0022664A" w14:paraId="2B851626" w14:textId="77777777" w:rsidTr="00706D9F">
        <w:tc>
          <w:tcPr>
            <w:tcW w:w="3827" w:type="dxa"/>
            <w:shd w:val="clear" w:color="auto" w:fill="EAF1DD"/>
          </w:tcPr>
          <w:p w14:paraId="2B851624" w14:textId="30B083F5" w:rsidR="007A6689" w:rsidRPr="0022664A" w:rsidRDefault="007A6689" w:rsidP="00780A1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All</w:t>
            </w:r>
          </w:p>
        </w:tc>
        <w:tc>
          <w:tcPr>
            <w:tcW w:w="5209" w:type="dxa"/>
            <w:shd w:val="clear" w:color="auto" w:fill="EAF1DD"/>
          </w:tcPr>
          <w:p w14:paraId="2B851625" w14:textId="77777777" w:rsidR="007A6689" w:rsidRPr="0022664A" w:rsidRDefault="007A6689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427EBF" w:rsidRPr="0022664A" w14:paraId="2B851629" w14:textId="77777777" w:rsidTr="00706D9F">
        <w:tc>
          <w:tcPr>
            <w:tcW w:w="3827" w:type="dxa"/>
            <w:shd w:val="clear" w:color="auto" w:fill="EAF1DD"/>
          </w:tcPr>
          <w:p w14:paraId="2B851627" w14:textId="77777777" w:rsidR="00427EBF" w:rsidRPr="0022664A" w:rsidRDefault="00427EBF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28" w14:textId="77777777" w:rsidR="00427EBF" w:rsidRPr="0022664A" w:rsidRDefault="00427EBF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E46354" w:rsidRPr="0022664A" w14:paraId="2B85162C" w14:textId="77777777" w:rsidTr="00706D9F">
        <w:tc>
          <w:tcPr>
            <w:tcW w:w="3827" w:type="dxa"/>
            <w:shd w:val="clear" w:color="auto" w:fill="EAF1DD"/>
          </w:tcPr>
          <w:p w14:paraId="2B85162A" w14:textId="66F42699" w:rsidR="00E46354" w:rsidRPr="0022664A" w:rsidRDefault="00E46354" w:rsidP="0099137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2908</w:t>
            </w:r>
          </w:p>
        </w:tc>
        <w:tc>
          <w:tcPr>
            <w:tcW w:w="5209" w:type="dxa"/>
            <w:shd w:val="clear" w:color="auto" w:fill="EAF1DD"/>
          </w:tcPr>
          <w:p w14:paraId="2B85162B" w14:textId="2C665826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2910</w:t>
            </w:r>
          </w:p>
        </w:tc>
      </w:tr>
      <w:tr w:rsidR="00E46354" w:rsidRPr="0022664A" w14:paraId="2B85162F" w14:textId="77777777" w:rsidTr="00706D9F">
        <w:tc>
          <w:tcPr>
            <w:tcW w:w="3827" w:type="dxa"/>
            <w:shd w:val="clear" w:color="auto" w:fill="EAF1DD"/>
          </w:tcPr>
          <w:p w14:paraId="2B85162D" w14:textId="77777777" w:rsidR="00E46354" w:rsidRPr="0022664A" w:rsidRDefault="00E46354" w:rsidP="0099137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2909</w:t>
            </w:r>
          </w:p>
        </w:tc>
        <w:tc>
          <w:tcPr>
            <w:tcW w:w="5209" w:type="dxa"/>
            <w:shd w:val="clear" w:color="auto" w:fill="EAF1DD"/>
          </w:tcPr>
          <w:p w14:paraId="2B85162E" w14:textId="6D507867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2911</w:t>
            </w:r>
          </w:p>
        </w:tc>
      </w:tr>
      <w:tr w:rsidR="00E46354" w:rsidRPr="0022664A" w14:paraId="2B851632" w14:textId="77777777" w:rsidTr="00706D9F">
        <w:tc>
          <w:tcPr>
            <w:tcW w:w="3827" w:type="dxa"/>
            <w:shd w:val="clear" w:color="auto" w:fill="EAF1DD"/>
          </w:tcPr>
          <w:p w14:paraId="2B851630" w14:textId="4922ECD5" w:rsidR="00E46354" w:rsidRPr="0022664A" w:rsidRDefault="00E46354" w:rsidP="0099137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31" w14:textId="4327F603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3507</w:t>
            </w:r>
          </w:p>
        </w:tc>
      </w:tr>
      <w:tr w:rsidR="00E46354" w:rsidRPr="0022664A" w14:paraId="2B851635" w14:textId="77777777" w:rsidTr="00706D9F">
        <w:tc>
          <w:tcPr>
            <w:tcW w:w="3827" w:type="dxa"/>
            <w:shd w:val="clear" w:color="auto" w:fill="EAF1DD"/>
          </w:tcPr>
          <w:p w14:paraId="2B851633" w14:textId="68665134" w:rsidR="00E46354" w:rsidRPr="0022664A" w:rsidRDefault="00E46354" w:rsidP="0099137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34" w14:textId="77777777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E46354" w:rsidRPr="0022664A" w14:paraId="2B851638" w14:textId="77777777" w:rsidTr="00706D9F">
        <w:tc>
          <w:tcPr>
            <w:tcW w:w="3827" w:type="dxa"/>
            <w:shd w:val="clear" w:color="auto" w:fill="EAF1DD"/>
          </w:tcPr>
          <w:p w14:paraId="2B851636" w14:textId="75EBE488" w:rsidR="00E46354" w:rsidRPr="0022664A" w:rsidRDefault="00E46354" w:rsidP="001B220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37" w14:textId="77777777" w:rsidR="00E46354" w:rsidRPr="0022664A" w:rsidRDefault="00E46354" w:rsidP="001B220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 w:after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2B851639" w14:textId="77777777" w:rsidR="00A53BE4" w:rsidRPr="0022664A" w:rsidRDefault="00A53BE4" w:rsidP="00942621">
      <w:pPr>
        <w:tabs>
          <w:tab w:val="left" w:pos="-720"/>
          <w:tab w:val="left" w:pos="0"/>
          <w:tab w:val="left" w:pos="426"/>
        </w:tabs>
        <w:suppressAutoHyphens/>
        <w:rPr>
          <w:rFonts w:ascii="Tahoma" w:hAnsi="Tahoma" w:cs="Tahoma"/>
          <w:sz w:val="22"/>
          <w:lang w:val="en-GB"/>
        </w:rPr>
      </w:pPr>
    </w:p>
    <w:p w14:paraId="2B85163A" w14:textId="079318B8" w:rsidR="00914F3B" w:rsidRPr="0022664A" w:rsidRDefault="00780A12" w:rsidP="005B7890">
      <w:pPr>
        <w:numPr>
          <w:ilvl w:val="0"/>
          <w:numId w:val="3"/>
        </w:numPr>
        <w:tabs>
          <w:tab w:val="left" w:pos="-720"/>
          <w:tab w:val="left" w:pos="0"/>
          <w:tab w:val="left" w:pos="426"/>
        </w:tabs>
        <w:suppressAutoHyphens/>
        <w:ind w:hanging="720"/>
        <w:rPr>
          <w:rFonts w:ascii="Tahoma" w:hAnsi="Tahoma" w:cs="Tahoma"/>
          <w:i/>
          <w:sz w:val="22"/>
          <w:lang w:val="en-GB"/>
        </w:rPr>
      </w:pPr>
      <w:r w:rsidRPr="0022664A">
        <w:rPr>
          <w:rFonts w:ascii="Tahoma" w:hAnsi="Tahoma" w:cs="Tahoma"/>
          <w:i/>
          <w:sz w:val="22"/>
          <w:lang w:val="en-GB"/>
        </w:rPr>
        <w:t xml:space="preserve">UN </w:t>
      </w:r>
      <w:r w:rsidR="00891E00" w:rsidRPr="0022664A">
        <w:rPr>
          <w:rFonts w:ascii="Tahoma" w:hAnsi="Tahoma" w:cs="Tahoma"/>
          <w:i/>
          <w:sz w:val="22"/>
          <w:lang w:val="en-GB"/>
        </w:rPr>
        <w:t>G</w:t>
      </w:r>
      <w:r w:rsidRPr="0022664A">
        <w:rPr>
          <w:rFonts w:ascii="Tahoma" w:hAnsi="Tahoma" w:cs="Tahoma"/>
          <w:i/>
          <w:sz w:val="22"/>
          <w:lang w:val="en-GB"/>
        </w:rPr>
        <w:t>roup</w:t>
      </w:r>
      <w:r w:rsidR="00891E00" w:rsidRPr="0022664A">
        <w:rPr>
          <w:rFonts w:ascii="Tahoma" w:hAnsi="Tahoma" w:cs="Tahoma"/>
          <w:i/>
          <w:sz w:val="22"/>
          <w:lang w:val="en-GB"/>
        </w:rPr>
        <w:t xml:space="preserve"> 2: </w:t>
      </w:r>
      <w:r w:rsidRPr="0022664A">
        <w:rPr>
          <w:rFonts w:ascii="Tahoma" w:hAnsi="Tahoma" w:cs="Tahoma"/>
          <w:i/>
          <w:sz w:val="22"/>
          <w:lang w:val="en-GB"/>
        </w:rPr>
        <w:t>Non fissile and fissile excepted</w:t>
      </w:r>
      <w:r w:rsidR="001638D5" w:rsidRPr="0022664A">
        <w:rPr>
          <w:rFonts w:ascii="Tahoma" w:hAnsi="Tahoma" w:cs="Tahoma"/>
          <w:i/>
          <w:sz w:val="22"/>
          <w:lang w:val="en-GB"/>
        </w:rPr>
        <w:t xml:space="preserve"> </w:t>
      </w:r>
      <w:r w:rsidR="004720C5" w:rsidRPr="0022664A">
        <w:rPr>
          <w:rFonts w:ascii="Tahoma" w:hAnsi="Tahoma" w:cs="Tahoma"/>
          <w:color w:val="FF0000"/>
          <w:sz w:val="16"/>
          <w:vertAlign w:val="superscript"/>
          <w:lang w:val="en-GB"/>
        </w:rPr>
        <w:t>a</w:t>
      </w:r>
    </w:p>
    <w:p w14:paraId="2B85163B" w14:textId="77777777" w:rsidR="00914F3B" w:rsidRPr="0022664A" w:rsidRDefault="00914F3B" w:rsidP="007F7307">
      <w:pPr>
        <w:tabs>
          <w:tab w:val="left" w:pos="-720"/>
          <w:tab w:val="left" w:pos="0"/>
          <w:tab w:val="left" w:pos="426"/>
        </w:tabs>
        <w:suppressAutoHyphens/>
        <w:ind w:left="708" w:hanging="282"/>
        <w:rPr>
          <w:rFonts w:ascii="Tahoma" w:hAnsi="Tahoma" w:cs="Tahoma"/>
          <w:sz w:val="22"/>
          <w:lang w:val="en-GB"/>
        </w:rPr>
      </w:pPr>
    </w:p>
    <w:tbl>
      <w:tblPr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827"/>
        <w:gridCol w:w="5209"/>
      </w:tblGrid>
      <w:tr w:rsidR="00535E6E" w:rsidRPr="0022664A" w14:paraId="2B85163E" w14:textId="77777777" w:rsidTr="00706D9F">
        <w:tc>
          <w:tcPr>
            <w:tcW w:w="3827" w:type="dxa"/>
            <w:shd w:val="clear" w:color="auto" w:fill="EAF1DD"/>
          </w:tcPr>
          <w:p w14:paraId="2B85163C" w14:textId="664E8D2A" w:rsidR="00535E6E" w:rsidRPr="0022664A" w:rsidRDefault="00535E6E" w:rsidP="00780A1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lang w:val="en-GB"/>
              </w:rPr>
              <w:t>Not applicable</w:t>
            </w:r>
          </w:p>
        </w:tc>
        <w:tc>
          <w:tcPr>
            <w:tcW w:w="5209" w:type="dxa"/>
            <w:shd w:val="clear" w:color="auto" w:fill="EAF1DD"/>
          </w:tcPr>
          <w:p w14:paraId="2B85163D" w14:textId="77777777" w:rsidR="00535E6E" w:rsidRPr="0022664A" w:rsidRDefault="00535E6E" w:rsidP="001B220D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A6689" w:rsidRPr="0022664A" w14:paraId="2B851641" w14:textId="77777777" w:rsidTr="00706D9F">
        <w:tc>
          <w:tcPr>
            <w:tcW w:w="3827" w:type="dxa"/>
            <w:shd w:val="clear" w:color="auto" w:fill="EAF1DD"/>
          </w:tcPr>
          <w:p w14:paraId="2B85163F" w14:textId="4EA1A73C" w:rsidR="007A6689" w:rsidRPr="0022664A" w:rsidRDefault="007A6689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780A12" w:rsidRPr="0022664A">
              <w:rPr>
                <w:rFonts w:ascii="Tahoma" w:hAnsi="Tahoma" w:cs="Tahoma"/>
                <w:sz w:val="20"/>
                <w:lang w:val="en-GB"/>
              </w:rPr>
              <w:t xml:space="preserve"> All</w:t>
            </w:r>
          </w:p>
        </w:tc>
        <w:tc>
          <w:tcPr>
            <w:tcW w:w="5209" w:type="dxa"/>
            <w:shd w:val="clear" w:color="auto" w:fill="EAF1DD"/>
          </w:tcPr>
          <w:p w14:paraId="2B851640" w14:textId="77777777" w:rsidR="007A6689" w:rsidRPr="0022664A" w:rsidRDefault="007A6689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95BC0" w:rsidRPr="0022664A" w14:paraId="2B851644" w14:textId="77777777" w:rsidTr="00706D9F">
        <w:tc>
          <w:tcPr>
            <w:tcW w:w="3827" w:type="dxa"/>
            <w:shd w:val="clear" w:color="auto" w:fill="EAF1DD"/>
          </w:tcPr>
          <w:p w14:paraId="2B851642" w14:textId="77777777" w:rsidR="00595BC0" w:rsidRPr="0022664A" w:rsidRDefault="00595BC0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43" w14:textId="77777777" w:rsidR="00595BC0" w:rsidRPr="0022664A" w:rsidRDefault="00595BC0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0C7EB8" w:rsidRPr="0022664A" w14:paraId="2B851647" w14:textId="77777777" w:rsidTr="00706D9F">
        <w:tc>
          <w:tcPr>
            <w:tcW w:w="3827" w:type="dxa"/>
            <w:shd w:val="clear" w:color="auto" w:fill="EAF1DD"/>
          </w:tcPr>
          <w:p w14:paraId="2B851645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2912</w:t>
            </w:r>
          </w:p>
        </w:tc>
        <w:tc>
          <w:tcPr>
            <w:tcW w:w="5209" w:type="dxa"/>
            <w:shd w:val="clear" w:color="auto" w:fill="EAF1DD"/>
          </w:tcPr>
          <w:p w14:paraId="2B851646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2919</w:t>
            </w:r>
          </w:p>
        </w:tc>
      </w:tr>
      <w:tr w:rsidR="000C7EB8" w:rsidRPr="0022664A" w14:paraId="2B85164A" w14:textId="77777777" w:rsidTr="00706D9F">
        <w:tc>
          <w:tcPr>
            <w:tcW w:w="3827" w:type="dxa"/>
            <w:shd w:val="clear" w:color="auto" w:fill="EAF1DD"/>
          </w:tcPr>
          <w:p w14:paraId="2B851648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2913</w:t>
            </w:r>
          </w:p>
        </w:tc>
        <w:tc>
          <w:tcPr>
            <w:tcW w:w="5209" w:type="dxa"/>
            <w:shd w:val="clear" w:color="auto" w:fill="EAF1DD"/>
          </w:tcPr>
          <w:p w14:paraId="2B851649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3321</w:t>
            </w:r>
          </w:p>
        </w:tc>
      </w:tr>
      <w:tr w:rsidR="000C7EB8" w:rsidRPr="0022664A" w14:paraId="2B85164D" w14:textId="77777777" w:rsidTr="00706D9F">
        <w:tc>
          <w:tcPr>
            <w:tcW w:w="3827" w:type="dxa"/>
            <w:shd w:val="clear" w:color="auto" w:fill="EAF1DD"/>
          </w:tcPr>
          <w:p w14:paraId="2B85164B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2915</w:t>
            </w:r>
          </w:p>
        </w:tc>
        <w:tc>
          <w:tcPr>
            <w:tcW w:w="5209" w:type="dxa"/>
            <w:shd w:val="clear" w:color="auto" w:fill="EAF1DD"/>
          </w:tcPr>
          <w:p w14:paraId="2B85164C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3322</w:t>
            </w:r>
          </w:p>
        </w:tc>
      </w:tr>
      <w:tr w:rsidR="000C7EB8" w:rsidRPr="0022664A" w14:paraId="2B851650" w14:textId="77777777" w:rsidTr="00706D9F">
        <w:tc>
          <w:tcPr>
            <w:tcW w:w="3827" w:type="dxa"/>
            <w:shd w:val="clear" w:color="auto" w:fill="EAF1DD"/>
          </w:tcPr>
          <w:p w14:paraId="2B85164E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2916</w:t>
            </w:r>
          </w:p>
        </w:tc>
        <w:tc>
          <w:tcPr>
            <w:tcW w:w="5209" w:type="dxa"/>
            <w:shd w:val="clear" w:color="auto" w:fill="EAF1DD"/>
          </w:tcPr>
          <w:p w14:paraId="2B85164F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3323</w:t>
            </w:r>
          </w:p>
        </w:tc>
      </w:tr>
      <w:tr w:rsidR="000C7EB8" w:rsidRPr="0022664A" w14:paraId="2B851653" w14:textId="77777777" w:rsidTr="00706D9F">
        <w:tc>
          <w:tcPr>
            <w:tcW w:w="3827" w:type="dxa"/>
            <w:shd w:val="clear" w:color="auto" w:fill="EAF1DD"/>
          </w:tcPr>
          <w:p w14:paraId="2B851651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2917</w:t>
            </w:r>
          </w:p>
        </w:tc>
        <w:tc>
          <w:tcPr>
            <w:tcW w:w="5209" w:type="dxa"/>
            <w:shd w:val="clear" w:color="auto" w:fill="EAF1DD"/>
          </w:tcPr>
          <w:p w14:paraId="2B851652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3332</w:t>
            </w:r>
          </w:p>
        </w:tc>
      </w:tr>
    </w:tbl>
    <w:p w14:paraId="2B851654" w14:textId="5D25B3E1" w:rsidR="007F7307" w:rsidRPr="0022664A" w:rsidRDefault="00427EBF" w:rsidP="005B7890">
      <w:pPr>
        <w:numPr>
          <w:ilvl w:val="0"/>
          <w:numId w:val="3"/>
        </w:numPr>
        <w:tabs>
          <w:tab w:val="left" w:pos="-720"/>
          <w:tab w:val="left" w:pos="0"/>
          <w:tab w:val="left" w:pos="426"/>
        </w:tabs>
        <w:suppressAutoHyphens/>
        <w:ind w:hanging="720"/>
        <w:rPr>
          <w:rFonts w:ascii="Tahoma" w:hAnsi="Tahoma" w:cs="Tahoma"/>
          <w:i/>
          <w:sz w:val="22"/>
          <w:lang w:val="en-GB"/>
        </w:rPr>
      </w:pPr>
      <w:r w:rsidRPr="0022664A">
        <w:rPr>
          <w:rFonts w:ascii="Tahoma" w:hAnsi="Tahoma" w:cs="Tahoma"/>
          <w:i/>
          <w:sz w:val="22"/>
          <w:lang w:val="en-GB"/>
        </w:rPr>
        <w:br w:type="page"/>
      </w:r>
      <w:r w:rsidR="000F56F8" w:rsidRPr="0022664A">
        <w:rPr>
          <w:rFonts w:ascii="Tahoma" w:hAnsi="Tahoma" w:cs="Tahoma"/>
          <w:i/>
          <w:sz w:val="22"/>
          <w:lang w:val="en-GB"/>
        </w:rPr>
        <w:lastRenderedPageBreak/>
        <w:t>UN</w:t>
      </w:r>
      <w:r w:rsidR="00780A12" w:rsidRPr="0022664A">
        <w:rPr>
          <w:rFonts w:ascii="Tahoma" w:hAnsi="Tahoma" w:cs="Tahoma"/>
          <w:i/>
          <w:sz w:val="22"/>
          <w:lang w:val="en-GB"/>
        </w:rPr>
        <w:t xml:space="preserve"> </w:t>
      </w:r>
      <w:r w:rsidR="007F7307" w:rsidRPr="0022664A">
        <w:rPr>
          <w:rFonts w:ascii="Tahoma" w:hAnsi="Tahoma" w:cs="Tahoma"/>
          <w:i/>
          <w:sz w:val="22"/>
          <w:lang w:val="en-GB"/>
        </w:rPr>
        <w:t>G</w:t>
      </w:r>
      <w:r w:rsidR="00780A12" w:rsidRPr="0022664A">
        <w:rPr>
          <w:rFonts w:ascii="Tahoma" w:hAnsi="Tahoma" w:cs="Tahoma"/>
          <w:i/>
          <w:sz w:val="22"/>
          <w:lang w:val="en-GB"/>
        </w:rPr>
        <w:t>roup</w:t>
      </w:r>
      <w:r w:rsidR="007F7307" w:rsidRPr="0022664A">
        <w:rPr>
          <w:rFonts w:ascii="Tahoma" w:hAnsi="Tahoma" w:cs="Tahoma"/>
          <w:i/>
          <w:sz w:val="22"/>
          <w:lang w:val="en-GB"/>
        </w:rPr>
        <w:t xml:space="preserve"> 3: </w:t>
      </w:r>
      <w:r w:rsidR="00780A12" w:rsidRPr="0022664A">
        <w:rPr>
          <w:rFonts w:ascii="Tahoma" w:hAnsi="Tahoma" w:cs="Tahoma"/>
          <w:i/>
          <w:sz w:val="22"/>
          <w:lang w:val="en-GB"/>
        </w:rPr>
        <w:t>Fissile</w:t>
      </w:r>
      <w:r w:rsidR="001638D5" w:rsidRPr="0022664A">
        <w:rPr>
          <w:rFonts w:ascii="Tahoma" w:hAnsi="Tahoma" w:cs="Tahoma"/>
          <w:i/>
          <w:sz w:val="22"/>
          <w:lang w:val="en-GB"/>
        </w:rPr>
        <w:t xml:space="preserve"> </w:t>
      </w:r>
      <w:r w:rsidR="004720C5" w:rsidRPr="0022664A">
        <w:rPr>
          <w:rFonts w:ascii="Tahoma" w:hAnsi="Tahoma" w:cs="Tahoma"/>
          <w:color w:val="FF0000"/>
          <w:sz w:val="16"/>
          <w:vertAlign w:val="superscript"/>
          <w:lang w:val="en-GB"/>
        </w:rPr>
        <w:t>a</w:t>
      </w:r>
    </w:p>
    <w:p w14:paraId="2B851655" w14:textId="77777777" w:rsidR="00535E6E" w:rsidRPr="0022664A" w:rsidRDefault="007F7307" w:rsidP="007F7307">
      <w:pPr>
        <w:tabs>
          <w:tab w:val="left" w:pos="-720"/>
          <w:tab w:val="left" w:pos="0"/>
          <w:tab w:val="left" w:pos="426"/>
        </w:tabs>
        <w:suppressAutoHyphens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ab/>
      </w:r>
    </w:p>
    <w:tbl>
      <w:tblPr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827"/>
        <w:gridCol w:w="5209"/>
      </w:tblGrid>
      <w:tr w:rsidR="00535E6E" w:rsidRPr="0022664A" w14:paraId="2B851658" w14:textId="77777777" w:rsidTr="00706D9F">
        <w:tc>
          <w:tcPr>
            <w:tcW w:w="3827" w:type="dxa"/>
            <w:shd w:val="clear" w:color="auto" w:fill="EAF1DD"/>
          </w:tcPr>
          <w:p w14:paraId="2B851656" w14:textId="691BFF63" w:rsidR="00535E6E" w:rsidRPr="0022664A" w:rsidRDefault="00535E6E" w:rsidP="00780A1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lang w:val="en-GB"/>
              </w:rPr>
              <w:t>Not applicable</w:t>
            </w:r>
          </w:p>
        </w:tc>
        <w:tc>
          <w:tcPr>
            <w:tcW w:w="5209" w:type="dxa"/>
            <w:shd w:val="clear" w:color="auto" w:fill="EAF1DD"/>
          </w:tcPr>
          <w:p w14:paraId="2B851657" w14:textId="77777777" w:rsidR="00535E6E" w:rsidRPr="0022664A" w:rsidRDefault="00535E6E" w:rsidP="005522B7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A6689" w:rsidRPr="0022664A" w14:paraId="2B85165B" w14:textId="77777777" w:rsidTr="00706D9F">
        <w:tc>
          <w:tcPr>
            <w:tcW w:w="3827" w:type="dxa"/>
            <w:shd w:val="clear" w:color="auto" w:fill="EAF1DD"/>
          </w:tcPr>
          <w:p w14:paraId="2B851659" w14:textId="046F6F22" w:rsidR="007A6689" w:rsidRPr="0022664A" w:rsidRDefault="007A6689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780A12" w:rsidRPr="0022664A">
              <w:rPr>
                <w:rFonts w:ascii="Tahoma" w:hAnsi="Tahoma" w:cs="Tahoma"/>
                <w:sz w:val="20"/>
                <w:lang w:val="en-GB"/>
              </w:rPr>
              <w:t xml:space="preserve"> All</w:t>
            </w:r>
          </w:p>
        </w:tc>
        <w:tc>
          <w:tcPr>
            <w:tcW w:w="5209" w:type="dxa"/>
            <w:shd w:val="clear" w:color="auto" w:fill="EAF1DD"/>
          </w:tcPr>
          <w:p w14:paraId="2B85165A" w14:textId="77777777" w:rsidR="007A6689" w:rsidRPr="0022664A" w:rsidRDefault="007A6689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95BC0" w:rsidRPr="0022664A" w14:paraId="2B85165E" w14:textId="77777777" w:rsidTr="00706D9F">
        <w:tc>
          <w:tcPr>
            <w:tcW w:w="3827" w:type="dxa"/>
            <w:shd w:val="clear" w:color="auto" w:fill="EAF1DD"/>
          </w:tcPr>
          <w:p w14:paraId="2B85165C" w14:textId="77777777" w:rsidR="00595BC0" w:rsidRPr="0022664A" w:rsidRDefault="00595BC0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5D" w14:textId="77777777" w:rsidR="00595BC0" w:rsidRPr="0022664A" w:rsidRDefault="00595BC0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0C7EB8" w:rsidRPr="0022664A" w14:paraId="2B851661" w14:textId="77777777" w:rsidTr="00706D9F">
        <w:tc>
          <w:tcPr>
            <w:tcW w:w="3827" w:type="dxa"/>
            <w:shd w:val="clear" w:color="auto" w:fill="EAF1DD"/>
          </w:tcPr>
          <w:p w14:paraId="2B85165F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3324</w:t>
            </w:r>
          </w:p>
        </w:tc>
        <w:tc>
          <w:tcPr>
            <w:tcW w:w="5209" w:type="dxa"/>
            <w:shd w:val="clear" w:color="auto" w:fill="EAF1DD"/>
          </w:tcPr>
          <w:p w14:paraId="2B851660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3329</w:t>
            </w:r>
          </w:p>
        </w:tc>
      </w:tr>
      <w:tr w:rsidR="000C7EB8" w:rsidRPr="0022664A" w14:paraId="2B851664" w14:textId="77777777" w:rsidTr="00706D9F">
        <w:tc>
          <w:tcPr>
            <w:tcW w:w="3827" w:type="dxa"/>
            <w:shd w:val="clear" w:color="auto" w:fill="EAF1DD"/>
          </w:tcPr>
          <w:p w14:paraId="2B851662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3325</w:t>
            </w:r>
          </w:p>
        </w:tc>
        <w:tc>
          <w:tcPr>
            <w:tcW w:w="5209" w:type="dxa"/>
            <w:shd w:val="clear" w:color="auto" w:fill="EAF1DD"/>
          </w:tcPr>
          <w:p w14:paraId="2B851663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3330</w:t>
            </w:r>
          </w:p>
        </w:tc>
      </w:tr>
      <w:tr w:rsidR="000C7EB8" w:rsidRPr="0022664A" w14:paraId="2B851667" w14:textId="77777777" w:rsidTr="00706D9F">
        <w:tc>
          <w:tcPr>
            <w:tcW w:w="3827" w:type="dxa"/>
            <w:shd w:val="clear" w:color="auto" w:fill="EAF1DD"/>
          </w:tcPr>
          <w:p w14:paraId="2B851665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3326</w:t>
            </w:r>
          </w:p>
        </w:tc>
        <w:tc>
          <w:tcPr>
            <w:tcW w:w="5209" w:type="dxa"/>
            <w:shd w:val="clear" w:color="auto" w:fill="EAF1DD"/>
          </w:tcPr>
          <w:p w14:paraId="2B851666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3331</w:t>
            </w:r>
          </w:p>
        </w:tc>
      </w:tr>
      <w:tr w:rsidR="000C7EB8" w:rsidRPr="0022664A" w14:paraId="2B85166A" w14:textId="77777777" w:rsidTr="00706D9F">
        <w:tc>
          <w:tcPr>
            <w:tcW w:w="3827" w:type="dxa"/>
            <w:shd w:val="clear" w:color="auto" w:fill="EAF1DD"/>
          </w:tcPr>
          <w:p w14:paraId="2B851668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3327</w:t>
            </w:r>
          </w:p>
        </w:tc>
        <w:tc>
          <w:tcPr>
            <w:tcW w:w="5209" w:type="dxa"/>
            <w:shd w:val="clear" w:color="auto" w:fill="EAF1DD"/>
          </w:tcPr>
          <w:p w14:paraId="2B851669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3333</w:t>
            </w:r>
          </w:p>
        </w:tc>
      </w:tr>
      <w:tr w:rsidR="000C7EB8" w:rsidRPr="0022664A" w14:paraId="2B85166D" w14:textId="77777777" w:rsidTr="00706D9F">
        <w:tc>
          <w:tcPr>
            <w:tcW w:w="3827" w:type="dxa"/>
            <w:shd w:val="clear" w:color="auto" w:fill="EAF1DD"/>
          </w:tcPr>
          <w:p w14:paraId="2B85166B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AA35A1" w:rsidRPr="0022664A">
              <w:rPr>
                <w:rFonts w:ascii="Tahoma" w:hAnsi="Tahoma" w:cs="Tahoma"/>
                <w:sz w:val="20"/>
                <w:lang w:val="en-GB"/>
              </w:rPr>
              <w:t xml:space="preserve"> UN 3328</w:t>
            </w:r>
          </w:p>
        </w:tc>
        <w:tc>
          <w:tcPr>
            <w:tcW w:w="5209" w:type="dxa"/>
            <w:shd w:val="clear" w:color="auto" w:fill="EAF1DD"/>
          </w:tcPr>
          <w:p w14:paraId="2B85166C" w14:textId="77777777" w:rsidR="000C7EB8" w:rsidRPr="0022664A" w:rsidRDefault="000C7EB8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2B85166E" w14:textId="77777777" w:rsidR="007F7307" w:rsidRPr="0022664A" w:rsidRDefault="007F7307" w:rsidP="00942621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i/>
          <w:sz w:val="22"/>
          <w:lang w:val="en-GB"/>
        </w:rPr>
      </w:pPr>
    </w:p>
    <w:p w14:paraId="2B85166F" w14:textId="3963389E" w:rsidR="007F7307" w:rsidRPr="0022664A" w:rsidRDefault="000F56F8" w:rsidP="005B7890">
      <w:pPr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/>
        <w:ind w:left="426" w:hanging="426"/>
        <w:rPr>
          <w:rFonts w:ascii="Tahoma" w:hAnsi="Tahoma" w:cs="Tahoma"/>
          <w:i/>
          <w:sz w:val="22"/>
          <w:lang w:val="en-GB"/>
        </w:rPr>
      </w:pPr>
      <w:r w:rsidRPr="0022664A">
        <w:rPr>
          <w:rFonts w:ascii="Tahoma" w:hAnsi="Tahoma" w:cs="Tahoma"/>
          <w:i/>
          <w:sz w:val="22"/>
          <w:lang w:val="en-GB"/>
        </w:rPr>
        <w:t>UN</w:t>
      </w:r>
      <w:r w:rsidR="00780A12" w:rsidRPr="0022664A">
        <w:rPr>
          <w:rFonts w:ascii="Tahoma" w:hAnsi="Tahoma" w:cs="Tahoma"/>
          <w:i/>
          <w:sz w:val="22"/>
          <w:lang w:val="en-GB"/>
        </w:rPr>
        <w:t xml:space="preserve"> </w:t>
      </w:r>
      <w:r w:rsidR="007F7307" w:rsidRPr="0022664A">
        <w:rPr>
          <w:rFonts w:ascii="Tahoma" w:hAnsi="Tahoma" w:cs="Tahoma"/>
          <w:i/>
          <w:sz w:val="22"/>
          <w:lang w:val="en-GB"/>
        </w:rPr>
        <w:t>G</w:t>
      </w:r>
      <w:r w:rsidR="00780A12" w:rsidRPr="0022664A">
        <w:rPr>
          <w:rFonts w:ascii="Tahoma" w:hAnsi="Tahoma" w:cs="Tahoma"/>
          <w:i/>
          <w:sz w:val="22"/>
          <w:lang w:val="en-GB"/>
        </w:rPr>
        <w:t>roup</w:t>
      </w:r>
      <w:r w:rsidR="007F7307" w:rsidRPr="0022664A">
        <w:rPr>
          <w:rFonts w:ascii="Tahoma" w:hAnsi="Tahoma" w:cs="Tahoma"/>
          <w:i/>
          <w:sz w:val="22"/>
          <w:lang w:val="en-GB"/>
        </w:rPr>
        <w:t xml:space="preserve"> 4: UF6</w:t>
      </w:r>
      <w:r w:rsidR="001638D5" w:rsidRPr="0022664A">
        <w:rPr>
          <w:rFonts w:ascii="Tahoma" w:hAnsi="Tahoma" w:cs="Tahoma"/>
          <w:color w:val="FF0000"/>
          <w:sz w:val="16"/>
          <w:lang w:val="en-GB"/>
        </w:rPr>
        <w:t xml:space="preserve"> </w:t>
      </w:r>
      <w:r w:rsidR="004720C5" w:rsidRPr="0022664A">
        <w:rPr>
          <w:rFonts w:ascii="Tahoma" w:hAnsi="Tahoma" w:cs="Tahoma"/>
          <w:color w:val="FF0000"/>
          <w:sz w:val="16"/>
          <w:vertAlign w:val="superscript"/>
          <w:lang w:val="en-GB"/>
        </w:rPr>
        <w:t>a</w:t>
      </w:r>
    </w:p>
    <w:p w14:paraId="2B851670" w14:textId="77777777" w:rsidR="00595BC0" w:rsidRPr="0022664A" w:rsidRDefault="00595BC0" w:rsidP="00595BC0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ahoma" w:hAnsi="Tahoma" w:cs="Tahoma"/>
          <w:i/>
          <w:sz w:val="22"/>
          <w:lang w:val="en-GB"/>
        </w:rPr>
      </w:pPr>
    </w:p>
    <w:tbl>
      <w:tblPr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D6E3BC"/>
        <w:tblLook w:val="04A0" w:firstRow="1" w:lastRow="0" w:firstColumn="1" w:lastColumn="0" w:noHBand="0" w:noVBand="1"/>
      </w:tblPr>
      <w:tblGrid>
        <w:gridCol w:w="3827"/>
        <w:gridCol w:w="5209"/>
      </w:tblGrid>
      <w:tr w:rsidR="00595BC0" w:rsidRPr="0022664A" w14:paraId="2B851673" w14:textId="77777777" w:rsidTr="00706D9F">
        <w:tc>
          <w:tcPr>
            <w:tcW w:w="3827" w:type="dxa"/>
            <w:shd w:val="clear" w:color="auto" w:fill="EAF1DD"/>
          </w:tcPr>
          <w:p w14:paraId="2B851671" w14:textId="13620155" w:rsidR="00595BC0" w:rsidRPr="0022664A" w:rsidRDefault="00595BC0" w:rsidP="00780A12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lang w:val="en-GB"/>
              </w:rPr>
              <w:t>Not applicable</w:t>
            </w:r>
          </w:p>
        </w:tc>
        <w:tc>
          <w:tcPr>
            <w:tcW w:w="5209" w:type="dxa"/>
            <w:shd w:val="clear" w:color="auto" w:fill="EAF1DD"/>
          </w:tcPr>
          <w:p w14:paraId="2B851672" w14:textId="77777777" w:rsidR="00595BC0" w:rsidRPr="0022664A" w:rsidRDefault="00595BC0" w:rsidP="005522B7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A6689" w:rsidRPr="0022664A" w14:paraId="2B851676" w14:textId="77777777" w:rsidTr="00706D9F">
        <w:tc>
          <w:tcPr>
            <w:tcW w:w="3827" w:type="dxa"/>
            <w:shd w:val="clear" w:color="auto" w:fill="EAF1DD"/>
          </w:tcPr>
          <w:p w14:paraId="2B851674" w14:textId="0F178629" w:rsidR="007A6689" w:rsidRPr="0022664A" w:rsidRDefault="007A6689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="00780A12" w:rsidRPr="0022664A">
              <w:rPr>
                <w:rFonts w:ascii="Tahoma" w:hAnsi="Tahoma" w:cs="Tahoma"/>
                <w:sz w:val="20"/>
                <w:lang w:val="en-GB"/>
              </w:rPr>
              <w:t xml:space="preserve"> All</w:t>
            </w:r>
          </w:p>
        </w:tc>
        <w:tc>
          <w:tcPr>
            <w:tcW w:w="5209" w:type="dxa"/>
            <w:shd w:val="clear" w:color="auto" w:fill="EAF1DD"/>
          </w:tcPr>
          <w:p w14:paraId="2B851675" w14:textId="77777777" w:rsidR="007A6689" w:rsidRPr="0022664A" w:rsidRDefault="007A6689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95BC0" w:rsidRPr="0022664A" w14:paraId="2B851679" w14:textId="77777777" w:rsidTr="00706D9F">
        <w:tc>
          <w:tcPr>
            <w:tcW w:w="3827" w:type="dxa"/>
            <w:shd w:val="clear" w:color="auto" w:fill="EAF1DD"/>
          </w:tcPr>
          <w:p w14:paraId="2B851677" w14:textId="77777777" w:rsidR="00595BC0" w:rsidRPr="0022664A" w:rsidRDefault="00595BC0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78" w14:textId="77777777" w:rsidR="00595BC0" w:rsidRPr="0022664A" w:rsidRDefault="00595BC0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E46354" w:rsidRPr="0022664A" w14:paraId="2B85167C" w14:textId="77777777" w:rsidTr="00706D9F">
        <w:tc>
          <w:tcPr>
            <w:tcW w:w="3827" w:type="dxa"/>
            <w:shd w:val="clear" w:color="auto" w:fill="EAF1DD"/>
          </w:tcPr>
          <w:p w14:paraId="2B85167A" w14:textId="77777777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ind w:left="282" w:hanging="282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2977</w:t>
            </w:r>
          </w:p>
        </w:tc>
        <w:tc>
          <w:tcPr>
            <w:tcW w:w="5209" w:type="dxa"/>
            <w:shd w:val="clear" w:color="auto" w:fill="EAF1DD"/>
          </w:tcPr>
          <w:p w14:paraId="2B85167B" w14:textId="50BC7CF0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lang w:val="en-GB"/>
              </w:rPr>
              <w:t xml:space="preserve"> UN 2978</w:t>
            </w:r>
          </w:p>
        </w:tc>
      </w:tr>
      <w:tr w:rsidR="00E46354" w:rsidRPr="0022664A" w14:paraId="2B85167F" w14:textId="77777777" w:rsidTr="00706D9F">
        <w:tc>
          <w:tcPr>
            <w:tcW w:w="3827" w:type="dxa"/>
            <w:shd w:val="clear" w:color="auto" w:fill="EAF1DD"/>
          </w:tcPr>
          <w:p w14:paraId="2B85167D" w14:textId="40745E9D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5209" w:type="dxa"/>
            <w:shd w:val="clear" w:color="auto" w:fill="EAF1DD"/>
          </w:tcPr>
          <w:p w14:paraId="2B85167E" w14:textId="77777777" w:rsidR="00E46354" w:rsidRPr="0022664A" w:rsidRDefault="00E46354" w:rsidP="00DC29AB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20"/>
              <w:contextualSpacing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6D726F38" w14:textId="77777777" w:rsidR="00A1082E" w:rsidRPr="0022664A" w:rsidRDefault="00A1082E" w:rsidP="00A1082E">
      <w:pPr>
        <w:ind w:left="426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456A428F" w14:textId="57788E3A" w:rsidR="00A1082E" w:rsidRPr="0022664A" w:rsidRDefault="00A1082E" w:rsidP="00A1082E">
      <w:pPr>
        <w:numPr>
          <w:ilvl w:val="1"/>
          <w:numId w:val="2"/>
        </w:numPr>
        <w:ind w:left="426" w:hanging="426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  <w:t xml:space="preserve">Sector, </w:t>
      </w:r>
      <w:r w:rsidR="00780A12" w:rsidRPr="0022664A"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  <w:t>frequency and number of packages</w:t>
      </w:r>
    </w:p>
    <w:p w14:paraId="0A1AF5B4" w14:textId="77777777" w:rsidR="00A1082E" w:rsidRPr="0022664A" w:rsidRDefault="00A1082E" w:rsidP="00A1082E">
      <w:pPr>
        <w:pStyle w:val="ListParagraph"/>
        <w:rPr>
          <w:rFonts w:ascii="Tahoma" w:hAnsi="Tahoma" w:cs="Tahoma"/>
          <w:b/>
          <w:sz w:val="20"/>
          <w:szCs w:val="22"/>
          <w:lang w:val="en-GB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1134"/>
        <w:gridCol w:w="2977"/>
      </w:tblGrid>
      <w:tr w:rsidR="00A1082E" w:rsidRPr="005310D5" w14:paraId="13BBE944" w14:textId="77777777" w:rsidTr="00780A12">
        <w:tc>
          <w:tcPr>
            <w:tcW w:w="1526" w:type="dxa"/>
            <w:shd w:val="clear" w:color="auto" w:fill="auto"/>
            <w:vAlign w:val="center"/>
          </w:tcPr>
          <w:p w14:paraId="4750BFA0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D430AB" w14:textId="2398DDBB" w:rsidR="00A1082E" w:rsidRPr="0022664A" w:rsidRDefault="00A1082E" w:rsidP="00780A12">
            <w:pPr>
              <w:ind w:left="1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&lt; 1x /</w:t>
            </w:r>
            <w:r w:rsidR="00780A12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BFE45" w14:textId="77777777" w:rsidR="00A1082E" w:rsidRPr="0022664A" w:rsidRDefault="00A1082E" w:rsidP="00E96ADC">
            <w:pPr>
              <w:ind w:left="1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1x</w:t>
            </w:r>
          </w:p>
          <w:p w14:paraId="063650FF" w14:textId="77777777" w:rsidR="00A1082E" w:rsidRPr="0022664A" w:rsidRDefault="00A1082E" w:rsidP="00E96ADC">
            <w:pPr>
              <w:ind w:left="1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/week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CDF564" w14:textId="3A7F01BC" w:rsidR="00A1082E" w:rsidRPr="0022664A" w:rsidRDefault="00A1082E" w:rsidP="00780A12">
            <w:pPr>
              <w:ind w:left="1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2x to 3x /week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BE45B" w14:textId="106865E0" w:rsidR="00A1082E" w:rsidRPr="0022664A" w:rsidRDefault="00780A12" w:rsidP="00E96ADC">
            <w:pPr>
              <w:ind w:left="1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daily</w:t>
            </w:r>
          </w:p>
        </w:tc>
        <w:tc>
          <w:tcPr>
            <w:tcW w:w="2977" w:type="dxa"/>
            <w:shd w:val="clear" w:color="auto" w:fill="auto"/>
          </w:tcPr>
          <w:p w14:paraId="5E84479B" w14:textId="4ED45A0B" w:rsidR="00A1082E" w:rsidRPr="0022664A" w:rsidRDefault="00780A12" w:rsidP="00780A12">
            <w:pPr>
              <w:ind w:left="1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Estimated number of packages</w:t>
            </w:r>
            <w:r w:rsidR="00A1082E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year</w:t>
            </w:r>
          </w:p>
        </w:tc>
      </w:tr>
      <w:tr w:rsidR="00A1082E" w:rsidRPr="0022664A" w14:paraId="307A6625" w14:textId="77777777" w:rsidTr="00780A12">
        <w:tc>
          <w:tcPr>
            <w:tcW w:w="1526" w:type="dxa"/>
            <w:vMerge w:val="restart"/>
            <w:shd w:val="clear" w:color="auto" w:fill="EAF1DD"/>
            <w:vAlign w:val="center"/>
          </w:tcPr>
          <w:p w14:paraId="2AF09505" w14:textId="3B413679" w:rsidR="00A1082E" w:rsidRPr="0022664A" w:rsidRDefault="00780A12" w:rsidP="00E96A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Medical</w:t>
            </w:r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14:paraId="6A91A6F2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70BE92B7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5A0F5989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19EABB8E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EAF1DD"/>
          </w:tcPr>
          <w:p w14:paraId="5D2A07CF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&lt; 100</w:t>
            </w:r>
          </w:p>
        </w:tc>
      </w:tr>
      <w:tr w:rsidR="00A1082E" w:rsidRPr="0022664A" w14:paraId="7A84D639" w14:textId="77777777" w:rsidTr="00780A12">
        <w:tc>
          <w:tcPr>
            <w:tcW w:w="1526" w:type="dxa"/>
            <w:vMerge/>
            <w:shd w:val="clear" w:color="auto" w:fill="EAF1DD"/>
            <w:vAlign w:val="center"/>
          </w:tcPr>
          <w:p w14:paraId="62AD5A07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2F63AE6A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1E26D341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528327AC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0C95E122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6CEA7B30" w14:textId="5E413707" w:rsidR="00A1082E" w:rsidRPr="0022664A" w:rsidRDefault="00A1082E" w:rsidP="00780A1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>between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100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>and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1.000</w:t>
            </w:r>
          </w:p>
        </w:tc>
      </w:tr>
      <w:tr w:rsidR="00A1082E" w:rsidRPr="0022664A" w14:paraId="050C9575" w14:textId="77777777" w:rsidTr="00780A12">
        <w:tc>
          <w:tcPr>
            <w:tcW w:w="1526" w:type="dxa"/>
            <w:vMerge/>
            <w:shd w:val="clear" w:color="auto" w:fill="EAF1DD"/>
            <w:vAlign w:val="center"/>
          </w:tcPr>
          <w:p w14:paraId="551B373A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102282EA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1705127E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38A32A31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6696590A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30E2BA29" w14:textId="7E862DAE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between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1.000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and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10.000</w:t>
            </w:r>
          </w:p>
        </w:tc>
      </w:tr>
      <w:tr w:rsidR="00A1082E" w:rsidRPr="0022664A" w14:paraId="177D9EFC" w14:textId="77777777" w:rsidTr="00780A12">
        <w:tc>
          <w:tcPr>
            <w:tcW w:w="1526" w:type="dxa"/>
            <w:vMerge/>
            <w:shd w:val="clear" w:color="auto" w:fill="EAF1DD"/>
            <w:vAlign w:val="center"/>
          </w:tcPr>
          <w:p w14:paraId="4ECE65D2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5F250B98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2B3AAC0C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04E71C6F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313A7A29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2B6D3456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&gt; 10.000</w:t>
            </w:r>
          </w:p>
        </w:tc>
      </w:tr>
      <w:tr w:rsidR="00A1082E" w:rsidRPr="0022664A" w14:paraId="3DBCF548" w14:textId="77777777" w:rsidTr="00780A12">
        <w:tc>
          <w:tcPr>
            <w:tcW w:w="1526" w:type="dxa"/>
            <w:vMerge w:val="restart"/>
            <w:shd w:val="clear" w:color="auto" w:fill="EAF1DD"/>
            <w:vAlign w:val="center"/>
          </w:tcPr>
          <w:p w14:paraId="4948F7EC" w14:textId="2AC6B5AB" w:rsidR="00A1082E" w:rsidRPr="0022664A" w:rsidRDefault="00780A12" w:rsidP="00E96A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Industrial</w:t>
            </w:r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14:paraId="0F5BF26D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55700355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453CB583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450C3011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EAF1DD"/>
          </w:tcPr>
          <w:p w14:paraId="7F9CCEF8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&lt; 100</w:t>
            </w:r>
          </w:p>
        </w:tc>
      </w:tr>
      <w:tr w:rsidR="00A1082E" w:rsidRPr="0022664A" w14:paraId="75885BF1" w14:textId="77777777" w:rsidTr="00780A12">
        <w:tc>
          <w:tcPr>
            <w:tcW w:w="1526" w:type="dxa"/>
            <w:vMerge/>
            <w:shd w:val="clear" w:color="auto" w:fill="EAF1DD"/>
            <w:vAlign w:val="center"/>
          </w:tcPr>
          <w:p w14:paraId="151AA84C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3AB7169E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1CEB8F48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13E47581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3E7CA01E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4E1778F6" w14:textId="40A15A03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between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100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and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1.000</w:t>
            </w:r>
          </w:p>
        </w:tc>
      </w:tr>
      <w:tr w:rsidR="00A1082E" w:rsidRPr="0022664A" w14:paraId="7E78DCAD" w14:textId="77777777" w:rsidTr="00780A12">
        <w:tc>
          <w:tcPr>
            <w:tcW w:w="1526" w:type="dxa"/>
            <w:vMerge/>
            <w:shd w:val="clear" w:color="auto" w:fill="EAF1DD"/>
            <w:vAlign w:val="center"/>
          </w:tcPr>
          <w:p w14:paraId="0B3C1FF2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1CA22FE7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1514721C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4C6A50B2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25A6A32B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04CE6EAF" w14:textId="6AAE564E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between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1.000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and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10.000</w:t>
            </w:r>
          </w:p>
        </w:tc>
      </w:tr>
      <w:tr w:rsidR="00A1082E" w:rsidRPr="0022664A" w14:paraId="098AD07E" w14:textId="77777777" w:rsidTr="00780A12">
        <w:tc>
          <w:tcPr>
            <w:tcW w:w="1526" w:type="dxa"/>
            <w:vMerge/>
            <w:shd w:val="clear" w:color="auto" w:fill="EAF1DD"/>
            <w:vAlign w:val="center"/>
          </w:tcPr>
          <w:p w14:paraId="7DB6E662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14:paraId="6CB14272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674F1190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5F61AEC8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  <w:vAlign w:val="center"/>
          </w:tcPr>
          <w:p w14:paraId="417B16F5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2A2C88DA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&gt; 10.000</w:t>
            </w:r>
          </w:p>
        </w:tc>
      </w:tr>
      <w:tr w:rsidR="00A1082E" w:rsidRPr="0022664A" w14:paraId="40A9EA50" w14:textId="77777777" w:rsidTr="00780A12">
        <w:tc>
          <w:tcPr>
            <w:tcW w:w="1526" w:type="dxa"/>
            <w:vMerge w:val="restart"/>
            <w:shd w:val="clear" w:color="auto" w:fill="EAF1DD"/>
            <w:vAlign w:val="center"/>
          </w:tcPr>
          <w:p w14:paraId="2D6D1537" w14:textId="24343DE2" w:rsidR="00A1082E" w:rsidRPr="0022664A" w:rsidRDefault="00A1082E" w:rsidP="00780A1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Nuclear</w:t>
            </w:r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14:paraId="4CD3B599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70EA8785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705DEA75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EAF1DD"/>
            <w:vAlign w:val="center"/>
          </w:tcPr>
          <w:p w14:paraId="5DF86EFB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shd w:val="clear" w:color="auto" w:fill="EAF1DD"/>
          </w:tcPr>
          <w:p w14:paraId="1EC6835B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&lt; 100</w:t>
            </w:r>
          </w:p>
        </w:tc>
      </w:tr>
      <w:tr w:rsidR="00A1082E" w:rsidRPr="0022664A" w14:paraId="3712E13D" w14:textId="77777777" w:rsidTr="00780A12">
        <w:tc>
          <w:tcPr>
            <w:tcW w:w="1526" w:type="dxa"/>
            <w:vMerge/>
            <w:shd w:val="clear" w:color="auto" w:fill="EAF1DD"/>
          </w:tcPr>
          <w:p w14:paraId="518ED800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14:paraId="70016924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012B6E90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14:paraId="7A3D2DC0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18111BBC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6361B969" w14:textId="3E23469E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between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100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and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1.000</w:t>
            </w:r>
          </w:p>
        </w:tc>
      </w:tr>
      <w:tr w:rsidR="00A1082E" w:rsidRPr="0022664A" w14:paraId="1A4E363E" w14:textId="77777777" w:rsidTr="00780A12">
        <w:tc>
          <w:tcPr>
            <w:tcW w:w="1526" w:type="dxa"/>
            <w:vMerge/>
            <w:shd w:val="clear" w:color="auto" w:fill="EAF1DD"/>
          </w:tcPr>
          <w:p w14:paraId="6A57B0CF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14:paraId="4126D243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095D1EBF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14:paraId="54714706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18BE8F84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619488BA" w14:textId="717FF9EF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between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1.000 </w:t>
            </w:r>
            <w:r w:rsidR="00780A12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and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10.000</w:t>
            </w:r>
          </w:p>
        </w:tc>
      </w:tr>
      <w:tr w:rsidR="00A1082E" w:rsidRPr="0022664A" w14:paraId="15776468" w14:textId="77777777" w:rsidTr="00780A12">
        <w:tc>
          <w:tcPr>
            <w:tcW w:w="1526" w:type="dxa"/>
            <w:vMerge/>
            <w:shd w:val="clear" w:color="auto" w:fill="EAF1DD"/>
          </w:tcPr>
          <w:p w14:paraId="4583A6DD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EAF1DD"/>
          </w:tcPr>
          <w:p w14:paraId="66A54AEB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6E380304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EAF1DD"/>
          </w:tcPr>
          <w:p w14:paraId="75D8B500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AF1DD"/>
          </w:tcPr>
          <w:p w14:paraId="15A4A748" w14:textId="77777777" w:rsidR="00A1082E" w:rsidRPr="0022664A" w:rsidRDefault="00A1082E" w:rsidP="00E96AD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EAF1DD"/>
          </w:tcPr>
          <w:p w14:paraId="68B22662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&gt; 10.000</w:t>
            </w:r>
          </w:p>
        </w:tc>
      </w:tr>
    </w:tbl>
    <w:p w14:paraId="2053A55A" w14:textId="77777777" w:rsidR="00A1082E" w:rsidRPr="0022664A" w:rsidRDefault="00A1082E" w:rsidP="00A1082E">
      <w:pPr>
        <w:pStyle w:val="ListParagraph"/>
        <w:rPr>
          <w:rFonts w:ascii="Tahoma" w:hAnsi="Tahoma" w:cs="Tahoma"/>
          <w:b/>
          <w:sz w:val="22"/>
          <w:szCs w:val="22"/>
          <w:lang w:val="en-GB"/>
        </w:rPr>
      </w:pPr>
    </w:p>
    <w:p w14:paraId="2B851681" w14:textId="0A83546E" w:rsidR="00C6067D" w:rsidRPr="0022664A" w:rsidRDefault="00C6067D">
      <w:pPr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br w:type="page"/>
      </w:r>
    </w:p>
    <w:p w14:paraId="2B851682" w14:textId="7BF97840" w:rsidR="00595BC0" w:rsidRPr="0022664A" w:rsidRDefault="00780A12" w:rsidP="00BB290C">
      <w:pPr>
        <w:numPr>
          <w:ilvl w:val="0"/>
          <w:numId w:val="2"/>
        </w:numPr>
        <w:pBdr>
          <w:bottom w:val="single" w:sz="4" w:space="1" w:color="auto"/>
        </w:pBdr>
        <w:tabs>
          <w:tab w:val="left" w:pos="426"/>
        </w:tabs>
        <w:ind w:left="426" w:hanging="426"/>
        <w:rPr>
          <w:rFonts w:ascii="Tahoma" w:hAnsi="Tahoma" w:cs="Tahoma"/>
          <w:b/>
          <w:szCs w:val="22"/>
          <w:lang w:val="en-GB"/>
        </w:rPr>
      </w:pPr>
      <w:r w:rsidRPr="0022664A">
        <w:rPr>
          <w:rFonts w:ascii="Tahoma" w:hAnsi="Tahoma" w:cs="Tahoma"/>
          <w:b/>
          <w:szCs w:val="22"/>
          <w:lang w:val="en-GB"/>
        </w:rPr>
        <w:lastRenderedPageBreak/>
        <w:t>DESCRIPTION OF THE DOCUMENTS</w:t>
      </w:r>
    </w:p>
    <w:p w14:paraId="2B851683" w14:textId="77777777" w:rsidR="00595BC0" w:rsidRPr="0022664A" w:rsidRDefault="00595BC0" w:rsidP="00595BC0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684" w14:textId="32392048" w:rsidR="00595BC0" w:rsidRPr="0022664A" w:rsidRDefault="0005753D" w:rsidP="00595BC0">
      <w:pPr>
        <w:numPr>
          <w:ilvl w:val="0"/>
          <w:numId w:val="4"/>
        </w:numP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Management system</w:t>
      </w:r>
    </w:p>
    <w:p w14:paraId="2B851685" w14:textId="77777777" w:rsidR="008E13DE" w:rsidRPr="0022664A" w:rsidRDefault="008E13DE" w:rsidP="008E13DE">
      <w:pPr>
        <w:ind w:left="426"/>
        <w:rPr>
          <w:rFonts w:ascii="Tahoma" w:hAnsi="Tahoma" w:cs="Tahoma"/>
          <w:b/>
          <w:sz w:val="20"/>
          <w:szCs w:val="22"/>
          <w:lang w:val="en-GB"/>
        </w:rPr>
      </w:pPr>
    </w:p>
    <w:p w14:paraId="2B851686" w14:textId="1B3467A8" w:rsidR="009E42B3" w:rsidRPr="0022664A" w:rsidRDefault="000D7231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31"/>
      <w:r w:rsidRPr="0022664A">
        <w:rPr>
          <w:rFonts w:ascii="Tahoma" w:hAnsi="Tahoma" w:cs="Tahoma"/>
          <w:b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2"/>
          <w:lang w:val="en-GB"/>
        </w:rPr>
      </w:r>
      <w:r w:rsidR="005310D5">
        <w:rPr>
          <w:rFonts w:ascii="Tahoma" w:hAnsi="Tahoma" w:cs="Tahoma"/>
          <w:b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end"/>
      </w:r>
      <w:bookmarkEnd w:id="55"/>
      <w:r w:rsidR="00595BC0" w:rsidRPr="0022664A">
        <w:rPr>
          <w:rFonts w:ascii="Tahoma" w:hAnsi="Tahoma" w:cs="Tahoma"/>
          <w:b/>
          <w:sz w:val="20"/>
          <w:szCs w:val="22"/>
          <w:lang w:val="en-GB"/>
        </w:rPr>
        <w:t xml:space="preserve"> </w:t>
      </w:r>
      <w:r w:rsidR="0005753D" w:rsidRPr="0022664A">
        <w:rPr>
          <w:rFonts w:ascii="Tahoma" w:hAnsi="Tahoma" w:cs="Tahoma"/>
          <w:sz w:val="20"/>
          <w:szCs w:val="22"/>
          <w:lang w:val="en-GB"/>
        </w:rPr>
        <w:t>The applicant states to dispose of a management system as mentioned in</w:t>
      </w:r>
    </w:p>
    <w:p w14:paraId="2B851687" w14:textId="2E91F511" w:rsidR="009E42B3" w:rsidRPr="0022664A" w:rsidRDefault="000D7231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firstLine="708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32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56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chapter</w:t>
      </w:r>
      <w:r w:rsidR="00C749EC" w:rsidRPr="0022664A">
        <w:rPr>
          <w:rFonts w:ascii="Tahoma" w:hAnsi="Tahoma" w:cs="Tahoma"/>
          <w:sz w:val="20"/>
          <w:szCs w:val="20"/>
          <w:lang w:val="en-GB"/>
        </w:rPr>
        <w:t xml:space="preserve"> 1.7.3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of the</w:t>
      </w:r>
      <w:r w:rsidR="00C749EC" w:rsidRPr="0022664A">
        <w:rPr>
          <w:rFonts w:ascii="Tahoma" w:hAnsi="Tahoma" w:cs="Tahoma"/>
          <w:sz w:val="20"/>
          <w:szCs w:val="20"/>
          <w:lang w:val="en-GB"/>
        </w:rPr>
        <w:t xml:space="preserve"> ADR </w:t>
      </w:r>
    </w:p>
    <w:p w14:paraId="2B851688" w14:textId="2A44F6B7" w:rsidR="009E42B3" w:rsidRPr="0022664A" w:rsidRDefault="000D7231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firstLine="708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chapter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1.6.3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of the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ICAO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technical instructions and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10.0.3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of the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IATA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regulations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2B851689" w14:textId="2DC0CD8C" w:rsidR="009E42B3" w:rsidRPr="0022664A" w:rsidRDefault="000D7231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firstLine="708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chapter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1.5.3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of the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IMDG code</w:t>
      </w:r>
    </w:p>
    <w:p w14:paraId="2B85168A" w14:textId="0977D980" w:rsidR="009E42B3" w:rsidRPr="0022664A" w:rsidRDefault="000D7231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firstLine="708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chapter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1.7.3 </w:t>
      </w:r>
      <w:r w:rsidR="0005753D" w:rsidRPr="0022664A">
        <w:rPr>
          <w:rFonts w:ascii="Tahoma" w:hAnsi="Tahoma" w:cs="Tahoma"/>
          <w:sz w:val="20"/>
          <w:szCs w:val="20"/>
          <w:lang w:val="en-GB"/>
        </w:rPr>
        <w:t>of the</w:t>
      </w:r>
      <w:r w:rsidR="009E42B3" w:rsidRPr="0022664A">
        <w:rPr>
          <w:rFonts w:ascii="Tahoma" w:hAnsi="Tahoma" w:cs="Tahoma"/>
          <w:sz w:val="20"/>
          <w:szCs w:val="20"/>
          <w:lang w:val="en-GB"/>
        </w:rPr>
        <w:t xml:space="preserve"> RID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 or ADN</w:t>
      </w:r>
    </w:p>
    <w:p w14:paraId="2B85168B" w14:textId="5C118076" w:rsidR="00595BC0" w:rsidRPr="0022664A" w:rsidRDefault="000D7231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firstLine="708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C749EC" w:rsidRPr="0022664A">
        <w:rPr>
          <w:rFonts w:ascii="Tahoma" w:hAnsi="Tahoma" w:cs="Tahoma"/>
          <w:sz w:val="20"/>
          <w:szCs w:val="20"/>
          <w:lang w:val="en-GB"/>
        </w:rPr>
        <w:t xml:space="preserve">international, national </w:t>
      </w:r>
      <w:r w:rsidR="00C863A3" w:rsidRPr="0022664A">
        <w:rPr>
          <w:rFonts w:ascii="Tahoma" w:hAnsi="Tahoma" w:cs="Tahoma"/>
          <w:sz w:val="20"/>
          <w:szCs w:val="20"/>
          <w:lang w:val="en-GB"/>
        </w:rPr>
        <w:t>or other</w:t>
      </w:r>
      <w:r w:rsidR="00C749EC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C863A3" w:rsidRPr="0022664A">
        <w:rPr>
          <w:rFonts w:ascii="Tahoma" w:hAnsi="Tahoma" w:cs="Tahoma"/>
          <w:sz w:val="20"/>
          <w:szCs w:val="20"/>
          <w:lang w:val="en-GB"/>
        </w:rPr>
        <w:t>standards</w:t>
      </w:r>
      <w:r w:rsidR="00C749EC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C863A3" w:rsidRPr="0022664A">
        <w:rPr>
          <w:rFonts w:ascii="Tahoma" w:hAnsi="Tahoma" w:cs="Tahoma"/>
          <w:sz w:val="20"/>
          <w:szCs w:val="20"/>
          <w:lang w:val="en-GB"/>
        </w:rPr>
        <w:t>for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C863A3" w:rsidRPr="0022664A">
        <w:rPr>
          <w:rFonts w:ascii="Tahoma" w:hAnsi="Tahoma" w:cs="Tahoma"/>
          <w:sz w:val="20"/>
          <w:szCs w:val="20"/>
          <w:lang w:val="en-GB"/>
        </w:rPr>
        <w:t>the transport of dangerous goods</w:t>
      </w:r>
      <w:r w:rsidR="00595BC0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B85168C" w14:textId="77777777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b/>
          <w:sz w:val="20"/>
          <w:szCs w:val="20"/>
          <w:lang w:val="en-GB"/>
        </w:rPr>
      </w:pPr>
    </w:p>
    <w:p w14:paraId="4C8B7D9E" w14:textId="1180CB29" w:rsidR="00EE67B6" w:rsidRPr="0022664A" w:rsidRDefault="00C863A3" w:rsidP="00E1168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>Reference</w:t>
      </w:r>
      <w:r w:rsidR="00595BC0" w:rsidRPr="0022664A">
        <w:rPr>
          <w:rFonts w:ascii="Tahoma" w:hAnsi="Tahoma" w:cs="Tahoma"/>
          <w:sz w:val="20"/>
          <w:szCs w:val="20"/>
          <w:lang w:val="en-GB"/>
        </w:rPr>
        <w:t>:</w:t>
      </w:r>
      <w:r w:rsidR="00EE67B6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EE67B6"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67B6" w:rsidRPr="0022664A">
        <w:rPr>
          <w:rFonts w:ascii="Tahoma" w:hAnsi="Tahoma" w:cs="Tahoma"/>
          <w:sz w:val="20"/>
          <w:szCs w:val="22"/>
          <w:lang w:val="en-GB"/>
        </w:rPr>
        <w:instrText xml:space="preserve"> FORMTEXT </w:instrText>
      </w:r>
      <w:r w:rsidR="00EE67B6" w:rsidRPr="0022664A">
        <w:rPr>
          <w:rFonts w:ascii="Tahoma" w:hAnsi="Tahoma" w:cs="Tahoma"/>
          <w:sz w:val="20"/>
          <w:szCs w:val="22"/>
          <w:lang w:val="en-GB"/>
        </w:rPr>
      </w:r>
      <w:r w:rsidR="00EE67B6" w:rsidRPr="0022664A">
        <w:rPr>
          <w:rFonts w:ascii="Tahoma" w:hAnsi="Tahoma" w:cs="Tahoma"/>
          <w:sz w:val="20"/>
          <w:szCs w:val="22"/>
          <w:lang w:val="en-GB"/>
        </w:rPr>
        <w:fldChar w:fldCharType="separate"/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="000F56F8"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56F8" w:rsidRPr="0022664A">
        <w:rPr>
          <w:rFonts w:ascii="Tahoma" w:hAnsi="Tahoma" w:cs="Tahoma"/>
          <w:sz w:val="20"/>
          <w:szCs w:val="22"/>
          <w:lang w:val="en-GB"/>
        </w:rPr>
        <w:instrText xml:space="preserve"> FORMTEXT </w:instrText>
      </w:r>
      <w:r w:rsidR="000F56F8" w:rsidRPr="0022664A">
        <w:rPr>
          <w:rFonts w:ascii="Tahoma" w:hAnsi="Tahoma" w:cs="Tahoma"/>
          <w:sz w:val="20"/>
          <w:szCs w:val="22"/>
          <w:lang w:val="en-GB"/>
        </w:rPr>
      </w:r>
      <w:r w:rsidR="000F56F8" w:rsidRPr="0022664A">
        <w:rPr>
          <w:rFonts w:ascii="Tahoma" w:hAnsi="Tahoma" w:cs="Tahoma"/>
          <w:sz w:val="20"/>
          <w:szCs w:val="22"/>
          <w:lang w:val="en-GB"/>
        </w:rPr>
        <w:fldChar w:fldCharType="separate"/>
      </w:r>
      <w:r w:rsidR="000F56F8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0F56F8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0F56F8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0F56F8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0F56F8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0F56F8"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="00E11681" w:rsidRPr="0022664A">
        <w:rPr>
          <w:rFonts w:ascii="Tahoma" w:hAnsi="Tahoma" w:cs="Tahoma"/>
          <w:sz w:val="20"/>
          <w:szCs w:val="22"/>
          <w:lang w:val="en-GB"/>
        </w:rPr>
        <w:tab/>
      </w:r>
      <w:r w:rsidR="00E00CB8" w:rsidRPr="0022664A">
        <w:rPr>
          <w:rFonts w:ascii="Tahoma" w:hAnsi="Tahoma" w:cs="Tahoma"/>
          <w:sz w:val="20"/>
          <w:szCs w:val="20"/>
          <w:lang w:val="en-GB"/>
        </w:rPr>
        <w:t xml:space="preserve"> - </w:t>
      </w:r>
      <w:r w:rsidRPr="0022664A">
        <w:rPr>
          <w:rFonts w:ascii="Tahoma" w:hAnsi="Tahoma" w:cs="Tahoma"/>
          <w:sz w:val="20"/>
          <w:szCs w:val="20"/>
          <w:lang w:val="en-GB"/>
        </w:rPr>
        <w:t>date</w:t>
      </w:r>
      <w:r w:rsidR="00E00CB8" w:rsidRPr="0022664A">
        <w:rPr>
          <w:rFonts w:ascii="Tahoma" w:hAnsi="Tahoma" w:cs="Tahoma"/>
          <w:sz w:val="20"/>
          <w:szCs w:val="20"/>
          <w:lang w:val="en-GB"/>
        </w:rPr>
        <w:t xml:space="preserve">: </w:t>
      </w:r>
      <w:r w:rsidR="00EE67B6"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EE67B6" w:rsidRPr="0022664A">
        <w:rPr>
          <w:rFonts w:ascii="Tahoma" w:hAnsi="Tahoma" w:cs="Tahoma"/>
          <w:sz w:val="20"/>
          <w:szCs w:val="22"/>
          <w:lang w:val="en-GB"/>
        </w:rPr>
        <w:instrText xml:space="preserve"> FORMTEXT </w:instrText>
      </w:r>
      <w:r w:rsidR="00EE67B6" w:rsidRPr="0022664A">
        <w:rPr>
          <w:rFonts w:ascii="Tahoma" w:hAnsi="Tahoma" w:cs="Tahoma"/>
          <w:sz w:val="20"/>
          <w:szCs w:val="22"/>
          <w:lang w:val="en-GB"/>
        </w:rPr>
      </w:r>
      <w:r w:rsidR="00EE67B6" w:rsidRPr="0022664A">
        <w:rPr>
          <w:rFonts w:ascii="Tahoma" w:hAnsi="Tahoma" w:cs="Tahoma"/>
          <w:sz w:val="20"/>
          <w:szCs w:val="22"/>
          <w:lang w:val="en-GB"/>
        </w:rPr>
        <w:fldChar w:fldCharType="separate"/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EE67B6" w:rsidRPr="0022664A">
        <w:rPr>
          <w:rFonts w:ascii="Tahoma" w:hAnsi="Tahoma" w:cs="Tahoma"/>
          <w:sz w:val="20"/>
          <w:szCs w:val="22"/>
          <w:lang w:val="en-GB"/>
        </w:rPr>
        <w:fldChar w:fldCharType="end"/>
      </w:r>
    </w:p>
    <w:p w14:paraId="3AFF47D8" w14:textId="77777777" w:rsidR="00E11681" w:rsidRPr="0022664A" w:rsidRDefault="00E11681" w:rsidP="00E1168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</w:p>
    <w:p w14:paraId="2B85168E" w14:textId="6AADCB9E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2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firstLine="708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30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57"/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C863A3" w:rsidRPr="0022664A">
        <w:rPr>
          <w:rFonts w:ascii="Tahoma" w:hAnsi="Tahoma" w:cs="Tahoma"/>
          <w:sz w:val="20"/>
          <w:szCs w:val="22"/>
          <w:lang w:val="en-GB"/>
        </w:rPr>
        <w:t>The management system has been certified according</w:t>
      </w:r>
      <w:r w:rsidRPr="0022664A">
        <w:rPr>
          <w:rFonts w:ascii="Tahoma" w:hAnsi="Tahoma" w:cs="Tahoma"/>
          <w:sz w:val="20"/>
          <w:szCs w:val="22"/>
          <w:lang w:val="en-GB"/>
        </w:rPr>
        <w:t>:</w:t>
      </w:r>
      <w:r w:rsidR="003946C8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2D5B6C"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58" w:name="Text137"/>
      <w:r w:rsidR="002D5B6C" w:rsidRPr="0022664A">
        <w:rPr>
          <w:rFonts w:ascii="Tahoma" w:hAnsi="Tahoma" w:cs="Tahoma"/>
          <w:sz w:val="20"/>
          <w:szCs w:val="22"/>
          <w:lang w:val="en-GB"/>
        </w:rPr>
        <w:instrText xml:space="preserve"> FORMTEXT </w:instrText>
      </w:r>
      <w:r w:rsidR="002D5B6C" w:rsidRPr="0022664A">
        <w:rPr>
          <w:rFonts w:ascii="Tahoma" w:hAnsi="Tahoma" w:cs="Tahoma"/>
          <w:sz w:val="20"/>
          <w:szCs w:val="22"/>
          <w:lang w:val="en-GB"/>
        </w:rPr>
      </w:r>
      <w:r w:rsidR="002D5B6C" w:rsidRPr="0022664A">
        <w:rPr>
          <w:rFonts w:ascii="Tahoma" w:hAnsi="Tahoma" w:cs="Tahoma"/>
          <w:sz w:val="20"/>
          <w:szCs w:val="22"/>
          <w:lang w:val="en-GB"/>
        </w:rPr>
        <w:fldChar w:fldCharType="separate"/>
      </w:r>
      <w:r w:rsidR="002D5B6C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2D5B6C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2D5B6C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2D5B6C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2D5B6C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2D5B6C"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58"/>
    </w:p>
    <w:p w14:paraId="2B85168F" w14:textId="77777777" w:rsidR="00595BC0" w:rsidRPr="0022664A" w:rsidRDefault="00595BC0" w:rsidP="00595BC0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690" w14:textId="1B1F496F" w:rsidR="00B3383F" w:rsidRPr="0022664A" w:rsidRDefault="00C863A3" w:rsidP="00251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B3383F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691" w14:textId="51493ED7" w:rsidR="00B3383F" w:rsidRPr="0022664A" w:rsidRDefault="00B3383F" w:rsidP="00251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863A3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5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Description of the management system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(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ex.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quality manual or equal</w:t>
      </w:r>
      <w:r w:rsidRPr="0022664A">
        <w:rPr>
          <w:rFonts w:ascii="Tahoma" w:hAnsi="Tahoma" w:cs="Tahoma"/>
          <w:sz w:val="20"/>
          <w:szCs w:val="20"/>
          <w:lang w:val="en-GB"/>
        </w:rPr>
        <w:t>)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2B851692" w14:textId="2F04895A" w:rsidR="00B3383F" w:rsidRPr="0022664A" w:rsidRDefault="00B3383F" w:rsidP="00251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863A3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6</w:t>
      </w:r>
      <w:r w:rsidR="004B0A4F" w:rsidRPr="0022664A">
        <w:rPr>
          <w:rFonts w:ascii="Tahoma" w:hAnsi="Tahoma" w:cs="Tahoma"/>
          <w:b/>
          <w:sz w:val="20"/>
          <w:szCs w:val="20"/>
          <w:lang w:val="en-GB"/>
        </w:rPr>
        <w:t>:</w:t>
      </w:r>
      <w:r w:rsidR="00621A46"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List of procedures and instructions regarding the transport of Class 7 dangerous goods</w:t>
      </w:r>
    </w:p>
    <w:p w14:paraId="2B851693" w14:textId="721426D5" w:rsidR="008B6B0A" w:rsidRPr="0022664A" w:rsidRDefault="00B3383F" w:rsidP="002514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863A3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7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Description of the treatment and follow-up of non-conformities</w:t>
      </w:r>
    </w:p>
    <w:p w14:paraId="2B851694" w14:textId="77777777" w:rsidR="008E13DE" w:rsidRPr="0022664A" w:rsidRDefault="008E13DE" w:rsidP="00B3383F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695" w14:textId="2100EBCE" w:rsidR="00595BC0" w:rsidRPr="0022664A" w:rsidRDefault="006F61C7" w:rsidP="00595BC0">
      <w:pPr>
        <w:numPr>
          <w:ilvl w:val="0"/>
          <w:numId w:val="4"/>
        </w:numPr>
        <w:tabs>
          <w:tab w:val="left" w:pos="0"/>
        </w:tabs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Radiation protection programme</w:t>
      </w:r>
    </w:p>
    <w:p w14:paraId="2B851696" w14:textId="77777777" w:rsidR="008E13DE" w:rsidRPr="0022664A" w:rsidRDefault="008E13DE" w:rsidP="008E13DE">
      <w:pPr>
        <w:tabs>
          <w:tab w:val="left" w:pos="0"/>
        </w:tabs>
        <w:ind w:left="426"/>
        <w:rPr>
          <w:rFonts w:ascii="Tahoma" w:hAnsi="Tahoma" w:cs="Tahoma"/>
          <w:b/>
          <w:sz w:val="20"/>
          <w:szCs w:val="22"/>
          <w:lang w:val="en-GB"/>
        </w:rPr>
      </w:pPr>
    </w:p>
    <w:p w14:paraId="2B851697" w14:textId="5B77F416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2"/>
          <w:lang w:val="en-GB"/>
        </w:rPr>
      </w:r>
      <w:r w:rsidR="005310D5">
        <w:rPr>
          <w:rFonts w:ascii="Tahoma" w:hAnsi="Tahoma" w:cs="Tahoma"/>
          <w:b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2"/>
          <w:lang w:val="en-GB"/>
        </w:rPr>
        <w:t>The applicant states to dispose of a radiation protection programme regarding the provisions of Class 7 dangerous goods as indicated in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</w:p>
    <w:p w14:paraId="2B851699" w14:textId="23AAC7A4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ab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heck41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59"/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2"/>
          <w:lang w:val="en-GB"/>
        </w:rPr>
        <w:t>chapter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1.7.2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of the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ADR</w:t>
      </w:r>
    </w:p>
    <w:p w14:paraId="2B85169A" w14:textId="538F5597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ab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heck42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60"/>
      <w:r w:rsidR="00022739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2"/>
          <w:lang w:val="en-GB"/>
        </w:rPr>
        <w:t xml:space="preserve">chapter 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1.6.2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of the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ICAO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technical instructions and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10.0.2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of the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IATA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regulations</w:t>
      </w:r>
    </w:p>
    <w:p w14:paraId="2B85169B" w14:textId="36FF3F7D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ab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heck43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61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2"/>
          <w:lang w:val="en-GB"/>
        </w:rPr>
        <w:t xml:space="preserve">chapter 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1.5.2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of the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IMDG code</w:t>
      </w:r>
    </w:p>
    <w:p w14:paraId="2B85169C" w14:textId="02DFFDBD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tabs>
          <w:tab w:val="left" w:pos="0"/>
        </w:tabs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ab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44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62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2"/>
          <w:lang w:val="en-GB"/>
        </w:rPr>
        <w:t xml:space="preserve">chapter 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1.7.2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of the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RID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 or ADN</w:t>
      </w:r>
    </w:p>
    <w:p w14:paraId="2B85169D" w14:textId="77777777" w:rsidR="00595BC0" w:rsidRPr="0022664A" w:rsidRDefault="00595BC0" w:rsidP="00595BC0">
      <w:pPr>
        <w:tabs>
          <w:tab w:val="left" w:pos="0"/>
        </w:tabs>
        <w:rPr>
          <w:rFonts w:ascii="Tahoma" w:hAnsi="Tahoma" w:cs="Tahoma"/>
          <w:sz w:val="20"/>
          <w:szCs w:val="22"/>
          <w:lang w:val="en-GB"/>
        </w:rPr>
      </w:pPr>
    </w:p>
    <w:p w14:paraId="2B85169E" w14:textId="0EF9D327" w:rsidR="00B3383F" w:rsidRPr="0022664A" w:rsidRDefault="006F61C7" w:rsidP="00B3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B3383F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69F" w14:textId="16B1B049" w:rsidR="006D2FD3" w:rsidRPr="0022664A" w:rsidRDefault="00B3383F" w:rsidP="00A0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6F61C7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8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A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 copy of the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>radiation protection programme</w:t>
      </w:r>
      <w:r w:rsidR="00A039B4"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 xml:space="preserve">approved by the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>health physics organization.</w:t>
      </w:r>
    </w:p>
    <w:p w14:paraId="5E2597B4" w14:textId="5E3BBD3C" w:rsidR="00EE67B6" w:rsidRPr="0022664A" w:rsidRDefault="00EE67B6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6A0" w14:textId="219785F9" w:rsidR="00595BC0" w:rsidRPr="0022664A" w:rsidRDefault="006F61C7" w:rsidP="00595BC0">
      <w:pPr>
        <w:numPr>
          <w:ilvl w:val="0"/>
          <w:numId w:val="4"/>
        </w:numP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Security</w:t>
      </w:r>
    </w:p>
    <w:p w14:paraId="2B8516A1" w14:textId="77777777" w:rsidR="00B758C8" w:rsidRPr="0022664A" w:rsidRDefault="00B758C8" w:rsidP="00B758C8">
      <w:pPr>
        <w:ind w:left="426"/>
        <w:rPr>
          <w:rFonts w:ascii="Tahoma" w:hAnsi="Tahoma" w:cs="Tahoma"/>
          <w:b/>
          <w:sz w:val="20"/>
          <w:szCs w:val="22"/>
          <w:lang w:val="en-GB"/>
        </w:rPr>
      </w:pPr>
    </w:p>
    <w:p w14:paraId="2B8516A2" w14:textId="6EEAA0A3" w:rsidR="00595BC0" w:rsidRPr="0022664A" w:rsidRDefault="00595BC0" w:rsidP="005B78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35"/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bookmarkEnd w:id="63"/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>The applicant states to fu</w:t>
      </w:r>
      <w:r w:rsidR="006F61C7" w:rsidRPr="0022664A">
        <w:rPr>
          <w:rFonts w:ascii="Tahoma" w:hAnsi="Tahoma" w:cs="Tahoma"/>
          <w:sz w:val="20"/>
          <w:szCs w:val="20"/>
          <w:lang w:val="en-GB"/>
        </w:rPr>
        <w:t>lfil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>the requirements of the security conditions regarding the Class 7 dangerous goods as indicated in</w:t>
      </w:r>
    </w:p>
    <w:p w14:paraId="2B8516A4" w14:textId="73416C2E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ab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36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64"/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>chapter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1.10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>of the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ADR </w:t>
      </w:r>
    </w:p>
    <w:p w14:paraId="2B8516A5" w14:textId="7A2555B1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firstLine="708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38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65"/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chapter 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1.5.1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of the 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ICAO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technical instructions and 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1.6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>of the IATA regulations</w:t>
      </w:r>
    </w:p>
    <w:p w14:paraId="2B8516A6" w14:textId="1D60F5A8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ab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heck37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66"/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chapter 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1.4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of the </w:t>
      </w:r>
      <w:r w:rsidRPr="0022664A">
        <w:rPr>
          <w:rFonts w:ascii="Tahoma" w:hAnsi="Tahoma" w:cs="Tahoma"/>
          <w:sz w:val="20"/>
          <w:szCs w:val="20"/>
          <w:lang w:val="en-GB"/>
        </w:rPr>
        <w:t>IMDG code</w:t>
      </w:r>
    </w:p>
    <w:p w14:paraId="2B8516A7" w14:textId="22814E19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ab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heck39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67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chapter 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1.10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of the </w:t>
      </w:r>
      <w:r w:rsidRPr="0022664A">
        <w:rPr>
          <w:rFonts w:ascii="Tahoma" w:hAnsi="Tahoma" w:cs="Tahoma"/>
          <w:sz w:val="20"/>
          <w:szCs w:val="20"/>
          <w:lang w:val="en-GB"/>
        </w:rPr>
        <w:t>RID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 or ADN</w:t>
      </w:r>
    </w:p>
    <w:p w14:paraId="2B8516A8" w14:textId="328DCC92" w:rsidR="00022739" w:rsidRPr="0022664A" w:rsidRDefault="00022739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ab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>not applicable</w:t>
      </w:r>
    </w:p>
    <w:p w14:paraId="2B8516A9" w14:textId="77777777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18"/>
          <w:szCs w:val="20"/>
          <w:lang w:val="en-GB"/>
        </w:rPr>
      </w:pPr>
    </w:p>
    <w:p w14:paraId="2B8516AA" w14:textId="4D27D746" w:rsidR="00022739" w:rsidRPr="0022664A" w:rsidRDefault="00022739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8602AE" w:rsidRPr="0022664A">
        <w:rPr>
          <w:rFonts w:ascii="Tahoma" w:hAnsi="Tahoma" w:cs="Tahoma"/>
          <w:sz w:val="20"/>
          <w:szCs w:val="22"/>
          <w:lang w:val="en-GB"/>
        </w:rPr>
        <w:t>The applicant states to fulfil the provisions regarding the security for the transport of nuclear materials</w:t>
      </w:r>
    </w:p>
    <w:p w14:paraId="2B8516AB" w14:textId="77777777" w:rsidR="00FC55FB" w:rsidRPr="0022664A" w:rsidRDefault="00FC55FB" w:rsidP="00022739">
      <w:pPr>
        <w:rPr>
          <w:rFonts w:ascii="Tahoma" w:hAnsi="Tahoma" w:cs="Tahoma"/>
          <w:sz w:val="20"/>
          <w:szCs w:val="22"/>
          <w:lang w:val="en-GB"/>
        </w:rPr>
      </w:pPr>
    </w:p>
    <w:p w14:paraId="2B8516AC" w14:textId="6DF8F334" w:rsidR="00B3383F" w:rsidRPr="0022664A" w:rsidRDefault="008602AE" w:rsidP="00B33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B3383F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6AD" w14:textId="721459D1" w:rsidR="00595BC0" w:rsidRPr="0022664A" w:rsidRDefault="00B3383F" w:rsidP="00CB7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8602AE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9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>A copy of the security plan</w:t>
      </w:r>
      <w:r w:rsidR="00FC55FB" w:rsidRPr="0022664A">
        <w:rPr>
          <w:rFonts w:ascii="Tahoma" w:hAnsi="Tahoma" w:cs="Tahoma"/>
          <w:sz w:val="20"/>
          <w:szCs w:val="20"/>
          <w:lang w:val="en-GB"/>
        </w:rPr>
        <w:t xml:space="preserve"> (</w:t>
      </w:r>
      <w:r w:rsidR="008602AE" w:rsidRPr="0022664A">
        <w:rPr>
          <w:rFonts w:ascii="Tahoma" w:hAnsi="Tahoma" w:cs="Tahoma"/>
          <w:sz w:val="20"/>
          <w:szCs w:val="20"/>
          <w:lang w:val="en-GB"/>
        </w:rPr>
        <w:t xml:space="preserve">if applicable and not yet available at the </w:t>
      </w:r>
      <w:r w:rsidR="00313B53" w:rsidRPr="0022664A">
        <w:rPr>
          <w:rFonts w:ascii="Tahoma" w:hAnsi="Tahoma" w:cs="Tahoma"/>
          <w:sz w:val="20"/>
          <w:szCs w:val="20"/>
          <w:lang w:val="en-GB"/>
        </w:rPr>
        <w:t>FANC Nuclear Security office</w:t>
      </w:r>
      <w:r w:rsidR="00FC55FB" w:rsidRPr="0022664A">
        <w:rPr>
          <w:rFonts w:ascii="Tahoma" w:hAnsi="Tahoma" w:cs="Tahoma"/>
          <w:sz w:val="20"/>
          <w:szCs w:val="20"/>
          <w:lang w:val="en-GB"/>
        </w:rPr>
        <w:t>)</w:t>
      </w:r>
    </w:p>
    <w:p w14:paraId="2B8516AE" w14:textId="3D49D6A8" w:rsidR="00C6067D" w:rsidRPr="0022664A" w:rsidRDefault="00C6067D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</w:p>
    <w:p w14:paraId="2B8516B0" w14:textId="5DAC38B5" w:rsidR="00595BC0" w:rsidRPr="0022664A" w:rsidRDefault="00DA67EE" w:rsidP="00BB290C">
      <w:pPr>
        <w:numPr>
          <w:ilvl w:val="0"/>
          <w:numId w:val="4"/>
        </w:numP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Emergency plan</w:t>
      </w:r>
    </w:p>
    <w:p w14:paraId="2B8516B1" w14:textId="77777777" w:rsidR="00070B5C" w:rsidRPr="0022664A" w:rsidRDefault="00070B5C" w:rsidP="00070B5C">
      <w:pPr>
        <w:ind w:left="426"/>
        <w:rPr>
          <w:rFonts w:ascii="Tahoma" w:hAnsi="Tahoma" w:cs="Tahoma"/>
          <w:b/>
          <w:sz w:val="20"/>
          <w:szCs w:val="22"/>
          <w:lang w:val="en-GB"/>
        </w:rPr>
      </w:pPr>
    </w:p>
    <w:p w14:paraId="2B8516B2" w14:textId="7AB169A8" w:rsidR="00595BC0" w:rsidRPr="0022664A" w:rsidRDefault="00022739" w:rsidP="005B78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DA67EE" w:rsidRPr="0022664A">
        <w:rPr>
          <w:rFonts w:ascii="Tahoma" w:hAnsi="Tahoma" w:cs="Tahoma"/>
          <w:sz w:val="20"/>
          <w:szCs w:val="22"/>
          <w:lang w:val="en-GB"/>
        </w:rPr>
        <w:t xml:space="preserve">The applicant states to dispose of an </w:t>
      </w:r>
      <w:r w:rsidR="00595BC0" w:rsidRPr="0022664A">
        <w:rPr>
          <w:rFonts w:ascii="Tahoma" w:hAnsi="Tahoma" w:cs="Tahoma"/>
          <w:sz w:val="20"/>
          <w:szCs w:val="20"/>
          <w:lang w:val="en-GB"/>
        </w:rPr>
        <w:t>intern</w:t>
      </w:r>
      <w:r w:rsidR="00DA67EE" w:rsidRPr="0022664A">
        <w:rPr>
          <w:rFonts w:ascii="Tahoma" w:hAnsi="Tahoma" w:cs="Tahoma"/>
          <w:sz w:val="20"/>
          <w:szCs w:val="20"/>
          <w:lang w:val="en-GB"/>
        </w:rPr>
        <w:t>al emergency plan</w:t>
      </w:r>
      <w:r w:rsidR="00595BC0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BF5809" w:rsidRPr="0022664A">
        <w:rPr>
          <w:rFonts w:ascii="Tahoma" w:hAnsi="Tahoma" w:cs="Tahoma"/>
          <w:sz w:val="20"/>
          <w:szCs w:val="20"/>
          <w:lang w:val="en-GB"/>
        </w:rPr>
        <w:t>adjusted for the transport of Class 7 dangerous goods</w:t>
      </w:r>
      <w:r w:rsidR="002C37E3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B8516B3" w14:textId="77777777" w:rsidR="00595BC0" w:rsidRPr="0022664A" w:rsidRDefault="00595BC0" w:rsidP="00595BC0">
      <w:pPr>
        <w:rPr>
          <w:rFonts w:ascii="Tahoma" w:hAnsi="Tahoma" w:cs="Tahoma"/>
          <w:sz w:val="20"/>
          <w:szCs w:val="20"/>
          <w:lang w:val="en-GB"/>
        </w:rPr>
      </w:pPr>
    </w:p>
    <w:p w14:paraId="2B8516B4" w14:textId="2057E251" w:rsidR="00FC55FB" w:rsidRPr="0022664A" w:rsidRDefault="00D409CD" w:rsidP="00FC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 is added</w:t>
      </w:r>
      <w:r w:rsidR="00FC55FB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6B5" w14:textId="2B9C6B64" w:rsidR="00FC55FB" w:rsidRPr="0022664A" w:rsidRDefault="00FC55FB" w:rsidP="00FC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D409CD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10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D409CD" w:rsidRPr="0022664A">
        <w:rPr>
          <w:rFonts w:ascii="Tahoma" w:hAnsi="Tahoma" w:cs="Tahoma"/>
          <w:sz w:val="20"/>
          <w:szCs w:val="20"/>
          <w:lang w:val="en-GB"/>
        </w:rPr>
        <w:t>A copy of the completed warning diagram ‘driver’ and ‘person in charge of the supervision of the transport’</w:t>
      </w:r>
      <w:r w:rsidR="00FD4A22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B8516B7" w14:textId="77777777" w:rsidR="00595BC0" w:rsidRPr="0022664A" w:rsidRDefault="00595BC0" w:rsidP="00595BC0">
      <w:pPr>
        <w:pStyle w:val="FootnoteText"/>
        <w:ind w:left="426"/>
        <w:rPr>
          <w:rFonts w:ascii="Tahoma" w:hAnsi="Tahoma" w:cs="Tahoma"/>
          <w:b/>
          <w:lang w:val="en-GB"/>
        </w:rPr>
      </w:pPr>
    </w:p>
    <w:p w14:paraId="2B8516B8" w14:textId="22D44202" w:rsidR="00022739" w:rsidRPr="0022664A" w:rsidRDefault="00D409CD" w:rsidP="00070B5C">
      <w:pPr>
        <w:pStyle w:val="FootnoteText"/>
        <w:numPr>
          <w:ilvl w:val="0"/>
          <w:numId w:val="4"/>
        </w:numPr>
        <w:ind w:left="426" w:hanging="426"/>
        <w:rPr>
          <w:rFonts w:ascii="Tahoma" w:hAnsi="Tahoma" w:cs="Tahoma"/>
          <w:b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Subcontracting</w:t>
      </w:r>
    </w:p>
    <w:p w14:paraId="2B8516B9" w14:textId="77777777" w:rsidR="00070B5C" w:rsidRPr="0022664A" w:rsidRDefault="00070B5C" w:rsidP="00070B5C">
      <w:pPr>
        <w:pStyle w:val="FootnoteText"/>
        <w:ind w:left="426"/>
        <w:rPr>
          <w:rFonts w:ascii="Tahoma" w:hAnsi="Tahoma" w:cs="Tahoma"/>
          <w:b/>
          <w:lang w:val="en-GB"/>
        </w:rPr>
      </w:pPr>
    </w:p>
    <w:p w14:paraId="2B8516BA" w14:textId="379B89A9" w:rsidR="001C7B20" w:rsidRPr="0022664A" w:rsidRDefault="00595BC0" w:rsidP="005B78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/>
        <w:ind w:left="284" w:hanging="284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i/>
          <w:sz w:val="20"/>
          <w:szCs w:val="22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i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i/>
          <w:sz w:val="20"/>
          <w:szCs w:val="22"/>
          <w:lang w:val="en-GB"/>
        </w:rPr>
      </w:r>
      <w:r w:rsidR="005310D5">
        <w:rPr>
          <w:rFonts w:ascii="Tahoma" w:hAnsi="Tahoma" w:cs="Tahoma"/>
          <w:i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i/>
          <w:sz w:val="20"/>
          <w:szCs w:val="22"/>
          <w:lang w:val="en-GB"/>
        </w:rPr>
        <w:fldChar w:fldCharType="end"/>
      </w:r>
      <w:r w:rsidR="00022739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8728BD" w:rsidRPr="0022664A">
        <w:rPr>
          <w:rFonts w:ascii="Tahoma" w:hAnsi="Tahoma" w:cs="Tahoma"/>
          <w:sz w:val="20"/>
          <w:szCs w:val="22"/>
          <w:lang w:val="en-GB"/>
        </w:rPr>
        <w:t xml:space="preserve">The applicant states to use subcontractors and adds a </w:t>
      </w:r>
      <w:r w:rsidR="008728BD" w:rsidRPr="0022664A">
        <w:rPr>
          <w:rFonts w:ascii="Tahoma" w:hAnsi="Tahoma" w:cs="Tahoma"/>
          <w:sz w:val="20"/>
          <w:szCs w:val="22"/>
          <w:u w:val="single"/>
          <w:lang w:val="en-GB"/>
        </w:rPr>
        <w:t>filled in</w:t>
      </w:r>
      <w:r w:rsidR="008728BD" w:rsidRPr="0022664A">
        <w:rPr>
          <w:rFonts w:ascii="Tahoma" w:hAnsi="Tahoma" w:cs="Tahoma"/>
          <w:sz w:val="20"/>
          <w:szCs w:val="22"/>
          <w:lang w:val="en-GB"/>
        </w:rPr>
        <w:t xml:space="preserve"> and </w:t>
      </w:r>
      <w:r w:rsidR="008728BD" w:rsidRPr="0022664A">
        <w:rPr>
          <w:rFonts w:ascii="Tahoma" w:hAnsi="Tahoma" w:cs="Tahoma"/>
          <w:sz w:val="20"/>
          <w:szCs w:val="22"/>
          <w:u w:val="single"/>
          <w:lang w:val="en-GB"/>
        </w:rPr>
        <w:t>signed</w:t>
      </w:r>
      <w:r w:rsidR="008728BD" w:rsidRPr="0022664A">
        <w:rPr>
          <w:rFonts w:ascii="Tahoma" w:hAnsi="Tahoma" w:cs="Tahoma"/>
          <w:sz w:val="20"/>
          <w:szCs w:val="22"/>
          <w:lang w:val="en-GB"/>
        </w:rPr>
        <w:t xml:space="preserve"> form in attachment 11 for each subcontractor</w:t>
      </w:r>
      <w:r w:rsidR="00022739" w:rsidRPr="0022664A">
        <w:rPr>
          <w:rFonts w:ascii="Tahoma" w:hAnsi="Tahoma" w:cs="Tahoma"/>
          <w:sz w:val="20"/>
          <w:szCs w:val="22"/>
          <w:lang w:val="en-GB"/>
        </w:rPr>
        <w:t>.</w:t>
      </w:r>
      <w:r w:rsidR="00FC55FB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</w:p>
    <w:p w14:paraId="2B8516BB" w14:textId="0B508277" w:rsidR="00FC55FB" w:rsidRPr="0022664A" w:rsidRDefault="008728BD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284" w:hanging="284"/>
        <w:jc w:val="center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>Number of subcontractors</w:t>
      </w:r>
      <w:r w:rsidR="00FC55FB" w:rsidRPr="0022664A">
        <w:rPr>
          <w:rFonts w:ascii="Tahoma" w:hAnsi="Tahoma" w:cs="Tahoma"/>
          <w:sz w:val="20"/>
          <w:szCs w:val="22"/>
          <w:lang w:val="en-GB"/>
        </w:rPr>
        <w:t xml:space="preserve">: </w:t>
      </w:r>
      <w:r w:rsidR="00FC55FB"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68" w:name="Text128"/>
      <w:r w:rsidR="00FC55FB" w:rsidRPr="0022664A">
        <w:rPr>
          <w:rFonts w:ascii="Tahoma" w:hAnsi="Tahoma" w:cs="Tahoma"/>
          <w:sz w:val="20"/>
          <w:szCs w:val="22"/>
          <w:lang w:val="en-GB"/>
        </w:rPr>
        <w:instrText xml:space="preserve"> FORMTEXT </w:instrText>
      </w:r>
      <w:r w:rsidR="00FC55FB" w:rsidRPr="0022664A">
        <w:rPr>
          <w:rFonts w:ascii="Tahoma" w:hAnsi="Tahoma" w:cs="Tahoma"/>
          <w:sz w:val="20"/>
          <w:szCs w:val="22"/>
          <w:lang w:val="en-GB"/>
        </w:rPr>
      </w:r>
      <w:r w:rsidR="00FC55FB" w:rsidRPr="0022664A">
        <w:rPr>
          <w:rFonts w:ascii="Tahoma" w:hAnsi="Tahoma" w:cs="Tahoma"/>
          <w:sz w:val="20"/>
          <w:szCs w:val="22"/>
          <w:lang w:val="en-GB"/>
        </w:rPr>
        <w:fldChar w:fldCharType="separate"/>
      </w:r>
      <w:r w:rsidR="00FC55FB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FC55FB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FC55FB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FC55FB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FC55FB"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="00FC55FB"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68"/>
    </w:p>
    <w:p w14:paraId="2B8516BC" w14:textId="77777777" w:rsidR="001C7B20" w:rsidRPr="0022664A" w:rsidRDefault="001C7B2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ind w:left="284" w:hanging="284"/>
        <w:jc w:val="center"/>
        <w:rPr>
          <w:rFonts w:ascii="Tahoma" w:hAnsi="Tahoma" w:cs="Tahoma"/>
          <w:sz w:val="20"/>
          <w:szCs w:val="22"/>
          <w:lang w:val="en-GB"/>
        </w:rPr>
      </w:pPr>
    </w:p>
    <w:p w14:paraId="2B8516BD" w14:textId="67B3DAE4" w:rsidR="00595BC0" w:rsidRPr="0022664A" w:rsidRDefault="00595BC0" w:rsidP="008A07F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b/>
          <w:lang w:val="en-GB"/>
        </w:rPr>
      </w:pPr>
      <w:r w:rsidRPr="0022664A">
        <w:rPr>
          <w:rFonts w:ascii="Tahoma" w:hAnsi="Tahoma" w:cs="Tahoma"/>
          <w:i/>
          <w:sz w:val="20"/>
          <w:szCs w:val="22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i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i/>
          <w:sz w:val="20"/>
          <w:szCs w:val="22"/>
          <w:lang w:val="en-GB"/>
        </w:rPr>
      </w:r>
      <w:r w:rsidR="005310D5">
        <w:rPr>
          <w:rFonts w:ascii="Tahoma" w:hAnsi="Tahoma" w:cs="Tahoma"/>
          <w:i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i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i/>
          <w:sz w:val="20"/>
          <w:szCs w:val="22"/>
          <w:lang w:val="en-GB"/>
        </w:rPr>
        <w:t xml:space="preserve"> </w:t>
      </w:r>
      <w:r w:rsidR="008728BD" w:rsidRPr="0022664A">
        <w:rPr>
          <w:rFonts w:ascii="Tahoma" w:hAnsi="Tahoma" w:cs="Tahoma"/>
          <w:sz w:val="20"/>
          <w:szCs w:val="22"/>
          <w:lang w:val="en-GB"/>
        </w:rPr>
        <w:t>Not applicable</w:t>
      </w:r>
    </w:p>
    <w:p w14:paraId="2B8516BE" w14:textId="77777777" w:rsidR="00411514" w:rsidRPr="0022664A" w:rsidRDefault="00411514" w:rsidP="00595BC0">
      <w:pPr>
        <w:rPr>
          <w:rFonts w:ascii="Tahoma" w:hAnsi="Tahoma" w:cs="Tahoma"/>
          <w:b/>
          <w:sz w:val="22"/>
          <w:szCs w:val="22"/>
          <w:highlight w:val="yellow"/>
          <w:lang w:val="en-GB"/>
        </w:rPr>
      </w:pPr>
    </w:p>
    <w:p w14:paraId="2B8516BF" w14:textId="3FF631AC" w:rsidR="00411514" w:rsidRPr="0022664A" w:rsidRDefault="008728BD" w:rsidP="0041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Pr="0022664A">
        <w:rPr>
          <w:rFonts w:ascii="Tahoma" w:hAnsi="Tahoma" w:cs="Tahoma"/>
          <w:b/>
          <w:sz w:val="20"/>
          <w:szCs w:val="22"/>
          <w:lang w:val="en-GB"/>
        </w:rPr>
        <w:t xml:space="preserve"> for each subcontractor</w:t>
      </w:r>
      <w:r w:rsidR="00411514" w:rsidRPr="0022664A">
        <w:rPr>
          <w:rFonts w:ascii="Tahoma" w:hAnsi="Tahoma" w:cs="Tahoma"/>
          <w:sz w:val="20"/>
          <w:szCs w:val="22"/>
          <w:lang w:val="en-GB"/>
        </w:rPr>
        <w:t>:</w:t>
      </w:r>
    </w:p>
    <w:p w14:paraId="2B8516C0" w14:textId="7D307CA4" w:rsidR="00411514" w:rsidRPr="0022664A" w:rsidRDefault="00411514" w:rsidP="0041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Check79"/>
      <w:r w:rsidRPr="0022664A">
        <w:rPr>
          <w:rFonts w:ascii="Tahoma" w:hAnsi="Tahoma" w:cs="Tahoma"/>
          <w:b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2"/>
          <w:lang w:val="en-GB"/>
        </w:rPr>
      </w:r>
      <w:r w:rsidR="005310D5">
        <w:rPr>
          <w:rFonts w:ascii="Tahoma" w:hAnsi="Tahoma" w:cs="Tahoma"/>
          <w:b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end"/>
      </w:r>
      <w:bookmarkEnd w:id="69"/>
      <w:r w:rsidR="00844FA5" w:rsidRPr="0022664A">
        <w:rPr>
          <w:rFonts w:ascii="Tahoma" w:hAnsi="Tahoma" w:cs="Tahoma"/>
          <w:b/>
          <w:sz w:val="20"/>
          <w:szCs w:val="22"/>
          <w:lang w:val="en-GB"/>
        </w:rPr>
        <w:t xml:space="preserve"> </w:t>
      </w:r>
      <w:r w:rsidR="008728BD" w:rsidRPr="0022664A">
        <w:rPr>
          <w:rFonts w:ascii="Tahoma" w:hAnsi="Tahoma" w:cs="Tahoma"/>
          <w:b/>
          <w:sz w:val="20"/>
          <w:szCs w:val="22"/>
          <w:lang w:val="en-GB"/>
        </w:rPr>
        <w:t>Attachment</w:t>
      </w:r>
      <w:r w:rsidR="00AB19A8" w:rsidRPr="0022664A">
        <w:rPr>
          <w:rFonts w:ascii="Tahoma" w:hAnsi="Tahoma" w:cs="Tahoma"/>
          <w:b/>
          <w:sz w:val="20"/>
          <w:szCs w:val="22"/>
          <w:lang w:val="en-GB"/>
        </w:rPr>
        <w:t xml:space="preserve"> 11</w:t>
      </w:r>
      <w:r w:rsidRPr="0022664A">
        <w:rPr>
          <w:rFonts w:ascii="Tahoma" w:hAnsi="Tahoma" w:cs="Tahoma"/>
          <w:b/>
          <w:sz w:val="20"/>
          <w:szCs w:val="22"/>
          <w:lang w:val="en-GB"/>
        </w:rPr>
        <w:t xml:space="preserve">: </w:t>
      </w:r>
      <w:r w:rsidR="008728BD" w:rsidRPr="0022664A">
        <w:rPr>
          <w:rFonts w:ascii="Tahoma" w:hAnsi="Tahoma" w:cs="Tahoma"/>
          <w:sz w:val="20"/>
          <w:szCs w:val="22"/>
          <w:lang w:val="en-GB"/>
        </w:rPr>
        <w:t>Subcontracting</w:t>
      </w:r>
    </w:p>
    <w:p w14:paraId="2B8516C1" w14:textId="39C48E60" w:rsidR="00411514" w:rsidRPr="0022664A" w:rsidRDefault="00411514" w:rsidP="0041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ab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80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70"/>
      <w:r w:rsidR="008728BD" w:rsidRPr="0022664A">
        <w:rPr>
          <w:rFonts w:ascii="Tahoma" w:hAnsi="Tahoma" w:cs="Tahoma"/>
          <w:b/>
          <w:sz w:val="20"/>
          <w:szCs w:val="22"/>
          <w:lang w:val="en-GB"/>
        </w:rPr>
        <w:t xml:space="preserve"> Attachment </w:t>
      </w:r>
      <w:r w:rsidRPr="0022664A">
        <w:rPr>
          <w:rFonts w:ascii="Tahoma" w:hAnsi="Tahoma" w:cs="Tahoma"/>
          <w:b/>
          <w:sz w:val="20"/>
          <w:szCs w:val="22"/>
          <w:lang w:val="en-GB"/>
        </w:rPr>
        <w:t>1</w:t>
      </w:r>
      <w:r w:rsidR="00AB19A8" w:rsidRPr="0022664A">
        <w:rPr>
          <w:rFonts w:ascii="Tahoma" w:hAnsi="Tahoma" w:cs="Tahoma"/>
          <w:b/>
          <w:sz w:val="20"/>
          <w:szCs w:val="22"/>
          <w:lang w:val="en-GB"/>
        </w:rPr>
        <w:t>1A</w:t>
      </w:r>
      <w:r w:rsidRPr="0022664A">
        <w:rPr>
          <w:rFonts w:ascii="Tahoma" w:hAnsi="Tahoma" w:cs="Tahoma"/>
          <w:b/>
          <w:sz w:val="20"/>
          <w:szCs w:val="22"/>
          <w:lang w:val="en-GB"/>
        </w:rPr>
        <w:t xml:space="preserve">: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Statutes </w:t>
      </w:r>
      <w:r w:rsidR="008728BD" w:rsidRPr="0022664A">
        <w:rPr>
          <w:rFonts w:ascii="Tahoma" w:hAnsi="Tahoma" w:cs="Tahoma"/>
          <w:sz w:val="20"/>
          <w:szCs w:val="20"/>
          <w:lang w:val="en-GB"/>
        </w:rPr>
        <w:t>of each subcontractor</w:t>
      </w:r>
    </w:p>
    <w:p w14:paraId="2B8516C2" w14:textId="4C00F224" w:rsidR="00411514" w:rsidRPr="0022664A" w:rsidRDefault="00411514" w:rsidP="0041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2"/>
          <w:lang w:val="en-GB"/>
        </w:rPr>
      </w:pPr>
      <w:r w:rsidRPr="0022664A">
        <w:rPr>
          <w:rFonts w:ascii="Tahoma" w:hAnsi="Tahoma" w:cs="Tahoma"/>
          <w:b/>
          <w:sz w:val="20"/>
          <w:szCs w:val="22"/>
          <w:lang w:val="en-GB"/>
        </w:rPr>
        <w:tab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="008728BD" w:rsidRPr="0022664A">
        <w:rPr>
          <w:rFonts w:ascii="Tahoma" w:hAnsi="Tahoma" w:cs="Tahoma"/>
          <w:b/>
          <w:sz w:val="20"/>
          <w:szCs w:val="22"/>
          <w:lang w:val="en-GB"/>
        </w:rPr>
        <w:t xml:space="preserve"> Attachment </w:t>
      </w:r>
      <w:r w:rsidRPr="0022664A">
        <w:rPr>
          <w:rFonts w:ascii="Tahoma" w:hAnsi="Tahoma" w:cs="Tahoma"/>
          <w:b/>
          <w:sz w:val="20"/>
          <w:szCs w:val="22"/>
          <w:lang w:val="en-GB"/>
        </w:rPr>
        <w:t>1</w:t>
      </w:r>
      <w:r w:rsidR="00AB19A8" w:rsidRPr="0022664A">
        <w:rPr>
          <w:rFonts w:ascii="Tahoma" w:hAnsi="Tahoma" w:cs="Tahoma"/>
          <w:b/>
          <w:sz w:val="20"/>
          <w:szCs w:val="22"/>
          <w:lang w:val="en-GB"/>
        </w:rPr>
        <w:t>1B</w:t>
      </w:r>
      <w:r w:rsidRPr="0022664A">
        <w:rPr>
          <w:rFonts w:ascii="Tahoma" w:hAnsi="Tahoma" w:cs="Tahoma"/>
          <w:b/>
          <w:sz w:val="20"/>
          <w:szCs w:val="22"/>
          <w:lang w:val="en-GB"/>
        </w:rPr>
        <w:t xml:space="preserve">: </w:t>
      </w:r>
      <w:r w:rsidR="007851A7" w:rsidRPr="0022664A">
        <w:rPr>
          <w:rFonts w:ascii="Tahoma" w:hAnsi="Tahoma" w:cs="Tahoma"/>
          <w:sz w:val="20"/>
          <w:szCs w:val="20"/>
          <w:lang w:val="en-GB"/>
        </w:rPr>
        <w:t xml:space="preserve">Mandate of the legal representative </w:t>
      </w:r>
      <w:r w:rsidR="007851A7" w:rsidRPr="0022664A">
        <w:rPr>
          <w:rFonts w:ascii="Tahoma" w:hAnsi="Tahoma" w:cs="Tahoma"/>
          <w:sz w:val="20"/>
          <w:szCs w:val="22"/>
          <w:lang w:val="en-GB"/>
        </w:rPr>
        <w:t xml:space="preserve">for </w:t>
      </w:r>
      <w:r w:rsidR="007851A7" w:rsidRPr="0022664A">
        <w:rPr>
          <w:rFonts w:ascii="Tahoma" w:hAnsi="Tahoma" w:cs="Tahoma"/>
          <w:sz w:val="20"/>
          <w:szCs w:val="20"/>
          <w:lang w:val="en-GB"/>
        </w:rPr>
        <w:t>each subcontractor</w:t>
      </w:r>
    </w:p>
    <w:p w14:paraId="2B8516C3" w14:textId="77777777" w:rsidR="00411514" w:rsidRPr="0022664A" w:rsidRDefault="00411514" w:rsidP="00595BC0">
      <w:pPr>
        <w:rPr>
          <w:rFonts w:ascii="Tahoma" w:hAnsi="Tahoma" w:cs="Tahoma"/>
          <w:b/>
          <w:sz w:val="20"/>
          <w:szCs w:val="22"/>
          <w:highlight w:val="yellow"/>
          <w:lang w:val="en-GB"/>
        </w:rPr>
      </w:pPr>
    </w:p>
    <w:p w14:paraId="2B8516C5" w14:textId="02F19017" w:rsidR="00CB7B89" w:rsidRPr="0022664A" w:rsidRDefault="007851A7" w:rsidP="00070B5C">
      <w:pPr>
        <w:pStyle w:val="FootnoteText"/>
        <w:numPr>
          <w:ilvl w:val="0"/>
          <w:numId w:val="4"/>
        </w:numPr>
        <w:ind w:left="426" w:hanging="426"/>
        <w:rPr>
          <w:rFonts w:ascii="Tahoma" w:hAnsi="Tahoma" w:cs="Tahoma"/>
          <w:b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Insurance</w:t>
      </w:r>
    </w:p>
    <w:p w14:paraId="2B8516C6" w14:textId="77777777" w:rsidR="00070B5C" w:rsidRPr="0022664A" w:rsidRDefault="00070B5C" w:rsidP="00070B5C">
      <w:pPr>
        <w:pStyle w:val="FootnoteText"/>
        <w:ind w:left="426"/>
        <w:rPr>
          <w:rFonts w:ascii="Tahoma" w:hAnsi="Tahoma" w:cs="Tahoma"/>
          <w:b/>
          <w:lang w:val="en-GB"/>
        </w:rPr>
      </w:pPr>
    </w:p>
    <w:p w14:paraId="2B8516C7" w14:textId="0ADA4DA3" w:rsidR="00CB7B89" w:rsidRPr="0022664A" w:rsidRDefault="00CB7B89" w:rsidP="005B7890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spacing w:before="60"/>
        <w:ind w:left="284" w:hanging="284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/>
          <w:sz w:val="20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/>
          <w:sz w:val="20"/>
          <w:lang w:val="en-GB"/>
        </w:rPr>
        <w:instrText xml:space="preserve"> FORMCHECKBOX </w:instrText>
      </w:r>
      <w:r w:rsidR="005310D5">
        <w:rPr>
          <w:rFonts w:ascii="Tahoma" w:hAnsi="Tahoma"/>
          <w:sz w:val="20"/>
          <w:lang w:val="en-GB"/>
        </w:rPr>
      </w:r>
      <w:r w:rsidR="005310D5">
        <w:rPr>
          <w:rFonts w:ascii="Tahoma" w:hAnsi="Tahoma"/>
          <w:sz w:val="20"/>
          <w:lang w:val="en-GB"/>
        </w:rPr>
        <w:fldChar w:fldCharType="separate"/>
      </w:r>
      <w:r w:rsidRPr="0022664A">
        <w:rPr>
          <w:rFonts w:ascii="Tahoma" w:hAnsi="Tahoma"/>
          <w:sz w:val="20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7851A7" w:rsidRPr="0022664A">
        <w:rPr>
          <w:rFonts w:ascii="Tahoma" w:hAnsi="Tahoma" w:cs="Tahoma"/>
          <w:sz w:val="20"/>
          <w:szCs w:val="22"/>
          <w:lang w:val="en-GB"/>
        </w:rPr>
        <w:t>The applicant states to dispose of a third party liability insurance covering the transport of Class 7 dangerous goods</w:t>
      </w:r>
      <w:r w:rsidR="009D7B57" w:rsidRPr="0022664A">
        <w:rPr>
          <w:rFonts w:ascii="Tahoma" w:hAnsi="Tahoma" w:cs="Tahoma"/>
          <w:sz w:val="20"/>
          <w:szCs w:val="22"/>
          <w:lang w:val="en-GB"/>
        </w:rPr>
        <w:t>.</w:t>
      </w:r>
    </w:p>
    <w:p w14:paraId="21B3DEF2" w14:textId="77777777" w:rsidR="00DE19EB" w:rsidRPr="0022664A" w:rsidRDefault="00DE19EB" w:rsidP="00DE19EB">
      <w:pPr>
        <w:rPr>
          <w:rFonts w:ascii="Tahoma" w:hAnsi="Tahoma" w:cs="Tahoma"/>
          <w:i/>
          <w:sz w:val="22"/>
          <w:szCs w:val="22"/>
          <w:lang w:val="en-GB"/>
        </w:rPr>
      </w:pPr>
    </w:p>
    <w:p w14:paraId="12785C0F" w14:textId="77777777" w:rsidR="00FB2B57" w:rsidRPr="0022664A" w:rsidRDefault="00FB2B57">
      <w:pPr>
        <w:rPr>
          <w:rFonts w:ascii="Tahoma" w:hAnsi="Tahoma" w:cs="Tahoma"/>
          <w:i/>
          <w:sz w:val="22"/>
          <w:szCs w:val="22"/>
          <w:lang w:val="en-GB"/>
        </w:rPr>
      </w:pPr>
    </w:p>
    <w:p w14:paraId="2A1B8312" w14:textId="77777777" w:rsidR="00FB2B57" w:rsidRPr="0022664A" w:rsidRDefault="00FB2B57">
      <w:pPr>
        <w:rPr>
          <w:rFonts w:ascii="Tahoma" w:hAnsi="Tahoma" w:cs="Tahoma"/>
          <w:i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br w:type="page"/>
      </w:r>
    </w:p>
    <w:p w14:paraId="2B8516C8" w14:textId="338C46EF" w:rsidR="00595BC0" w:rsidRPr="005310D5" w:rsidRDefault="007851A7" w:rsidP="00595BC0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rPr>
          <w:rFonts w:ascii="Tahoma" w:hAnsi="Tahoma" w:cs="Tahoma"/>
          <w:b/>
          <w:sz w:val="32"/>
          <w:lang w:val="fr-BE"/>
        </w:rPr>
      </w:pPr>
      <w:r w:rsidRPr="005310D5">
        <w:rPr>
          <w:rFonts w:ascii="Tahoma" w:hAnsi="Tahoma" w:cs="Tahoma"/>
          <w:b/>
          <w:sz w:val="32"/>
          <w:lang w:val="fr-BE"/>
        </w:rPr>
        <w:lastRenderedPageBreak/>
        <w:t>SECTION</w:t>
      </w:r>
      <w:r w:rsidR="00595BC0" w:rsidRPr="005310D5">
        <w:rPr>
          <w:rFonts w:ascii="Tahoma" w:hAnsi="Tahoma" w:cs="Tahoma"/>
          <w:b/>
          <w:sz w:val="32"/>
          <w:lang w:val="fr-BE"/>
        </w:rPr>
        <w:t xml:space="preserve"> II: </w:t>
      </w:r>
      <w:r w:rsidRPr="005310D5">
        <w:rPr>
          <w:rFonts w:ascii="Tahoma" w:hAnsi="Tahoma" w:cs="Tahoma"/>
          <w:b/>
          <w:sz w:val="32"/>
          <w:lang w:val="fr-BE"/>
        </w:rPr>
        <w:t>SPECIFIC</w:t>
      </w:r>
      <w:r w:rsidR="00022739" w:rsidRPr="005310D5">
        <w:rPr>
          <w:rFonts w:ascii="Tahoma" w:hAnsi="Tahoma" w:cs="Tahoma"/>
          <w:b/>
          <w:sz w:val="32"/>
          <w:lang w:val="fr-BE"/>
        </w:rPr>
        <w:t xml:space="preserve"> INFORMATI</w:t>
      </w:r>
      <w:r w:rsidRPr="005310D5">
        <w:rPr>
          <w:rFonts w:ascii="Tahoma" w:hAnsi="Tahoma" w:cs="Tahoma"/>
          <w:b/>
          <w:sz w:val="32"/>
          <w:lang w:val="fr-BE"/>
        </w:rPr>
        <w:t>ON</w:t>
      </w:r>
      <w:r w:rsidR="00022739" w:rsidRPr="005310D5">
        <w:rPr>
          <w:rFonts w:ascii="Tahoma" w:hAnsi="Tahoma" w:cs="Tahoma"/>
          <w:b/>
          <w:sz w:val="32"/>
          <w:lang w:val="fr-BE"/>
        </w:rPr>
        <w:t xml:space="preserve"> </w:t>
      </w:r>
      <w:r w:rsidRPr="005310D5">
        <w:rPr>
          <w:rFonts w:ascii="Tahoma" w:hAnsi="Tahoma" w:cs="Tahoma"/>
          <w:b/>
          <w:sz w:val="32"/>
          <w:lang w:val="fr-BE"/>
        </w:rPr>
        <w:t>TRANSPORT MODE</w:t>
      </w:r>
      <w:r w:rsidR="00595BC0" w:rsidRPr="005310D5">
        <w:rPr>
          <w:rFonts w:ascii="Tahoma" w:hAnsi="Tahoma" w:cs="Tahoma"/>
          <w:b/>
          <w:sz w:val="32"/>
          <w:lang w:val="fr-BE"/>
        </w:rPr>
        <w:t xml:space="preserve"> </w:t>
      </w:r>
    </w:p>
    <w:p w14:paraId="2B8516C9" w14:textId="77777777" w:rsidR="00A53BE4" w:rsidRPr="005310D5" w:rsidRDefault="00A53BE4" w:rsidP="00365231">
      <w:pPr>
        <w:rPr>
          <w:rFonts w:ascii="Tahoma" w:hAnsi="Tahoma" w:cs="Tahoma"/>
          <w:i/>
          <w:sz w:val="22"/>
          <w:szCs w:val="22"/>
          <w:lang w:val="fr-BE"/>
        </w:rPr>
      </w:pPr>
    </w:p>
    <w:p w14:paraId="2B8516CA" w14:textId="4496D902" w:rsidR="00C27272" w:rsidRPr="0022664A" w:rsidRDefault="007851A7" w:rsidP="001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 xml:space="preserve">Click on the link to go </w:t>
      </w:r>
      <w:r w:rsidR="00526F63" w:rsidRPr="0022664A">
        <w:rPr>
          <w:rFonts w:ascii="Tahoma" w:hAnsi="Tahoma" w:cs="Tahoma"/>
          <w:sz w:val="22"/>
          <w:szCs w:val="22"/>
          <w:lang w:val="en-GB"/>
        </w:rPr>
        <w:t>to the corresponding section</w:t>
      </w:r>
      <w:r w:rsidR="00126B92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2B8516CB" w14:textId="162C576C" w:rsidR="00126B92" w:rsidRPr="0022664A" w:rsidRDefault="00126B92" w:rsidP="001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>(Ctrl</w:t>
      </w:r>
      <w:r w:rsidR="00526F63" w:rsidRPr="0022664A">
        <w:rPr>
          <w:rFonts w:ascii="Tahoma" w:hAnsi="Tahoma" w:cs="Tahoma"/>
          <w:sz w:val="22"/>
          <w:szCs w:val="22"/>
          <w:lang w:val="en-GB"/>
        </w:rPr>
        <w:t xml:space="preserve"> button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+</w:t>
      </w:r>
      <w:r w:rsidR="00124603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526F63" w:rsidRPr="0022664A">
        <w:rPr>
          <w:rFonts w:ascii="Tahoma" w:hAnsi="Tahoma" w:cs="Tahoma"/>
          <w:sz w:val="22"/>
          <w:szCs w:val="22"/>
          <w:lang w:val="en-GB"/>
        </w:rPr>
        <w:t>click on</w:t>
      </w:r>
      <w:r w:rsidR="00124603" w:rsidRPr="0022664A">
        <w:rPr>
          <w:rFonts w:ascii="Tahoma" w:hAnsi="Tahoma" w:cs="Tahoma"/>
          <w:sz w:val="22"/>
          <w:szCs w:val="22"/>
          <w:lang w:val="en-GB"/>
        </w:rPr>
        <w:t xml:space="preserve"> link</w:t>
      </w:r>
      <w:r w:rsidRPr="0022664A">
        <w:rPr>
          <w:rFonts w:ascii="Tahoma" w:hAnsi="Tahoma" w:cs="Tahoma"/>
          <w:sz w:val="22"/>
          <w:szCs w:val="22"/>
          <w:lang w:val="en-GB"/>
        </w:rPr>
        <w:t>):</w:t>
      </w:r>
    </w:p>
    <w:p w14:paraId="2B8516CC" w14:textId="77777777" w:rsidR="00126B92" w:rsidRPr="0022664A" w:rsidRDefault="00126B92" w:rsidP="001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2B8516CD" w14:textId="1E607F06" w:rsidR="00595BC0" w:rsidRPr="0022664A" w:rsidRDefault="00CF3D66" w:rsidP="001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/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HYPERLINK  \l "Weg" </w:instrTex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separate"/>
      </w:r>
      <w:r w:rsidR="00526F63" w:rsidRPr="0022664A">
        <w:rPr>
          <w:rStyle w:val="Hyperlink"/>
          <w:rFonts w:ascii="Tahoma" w:hAnsi="Tahoma" w:cs="Tahoma"/>
          <w:sz w:val="22"/>
          <w:szCs w:val="22"/>
          <w:lang w:val="en-GB"/>
        </w:rPr>
        <w:t>SECTION</w:t>
      </w:r>
      <w:r w:rsidR="00595BC0" w:rsidRPr="0022664A">
        <w:rPr>
          <w:rStyle w:val="Hyperlink"/>
          <w:rFonts w:ascii="Tahoma" w:hAnsi="Tahoma" w:cs="Tahoma"/>
          <w:sz w:val="22"/>
          <w:szCs w:val="22"/>
          <w:lang w:val="en-GB"/>
        </w:rPr>
        <w:t xml:space="preserve"> II – 1: </w:t>
      </w:r>
      <w:r w:rsidR="00526F63" w:rsidRPr="0022664A">
        <w:rPr>
          <w:rStyle w:val="Hyperlink"/>
          <w:rFonts w:ascii="Tahoma" w:hAnsi="Tahoma" w:cs="Tahoma"/>
          <w:sz w:val="22"/>
          <w:szCs w:val="22"/>
          <w:lang w:val="en-GB"/>
        </w:rPr>
        <w:t>road</w:t>
      </w:r>
    </w:p>
    <w:p w14:paraId="2B8516CE" w14:textId="2FC42213" w:rsidR="00595BC0" w:rsidRPr="0022664A" w:rsidRDefault="00CF3D66" w:rsidP="001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hyperlink w:anchor="Lucht" w:history="1">
        <w:r w:rsidR="00526F63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>SECTION</w:t>
        </w:r>
        <w:r w:rsidR="00595BC0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 xml:space="preserve"> II – 2: </w:t>
        </w:r>
        <w:r w:rsidR="00526F63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>air</w:t>
        </w:r>
      </w:hyperlink>
    </w:p>
    <w:p w14:paraId="2B8516CF" w14:textId="74FF816A" w:rsidR="00595BC0" w:rsidRPr="0022664A" w:rsidRDefault="005310D5" w:rsidP="001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GB"/>
        </w:rPr>
      </w:pPr>
      <w:hyperlink w:anchor="Spoor" w:history="1">
        <w:r w:rsidR="00526F63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>SECTION</w:t>
        </w:r>
        <w:r w:rsidR="00595BC0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 xml:space="preserve"> II – 3: </w:t>
        </w:r>
        <w:r w:rsidR="00526F63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>rail</w:t>
        </w:r>
      </w:hyperlink>
    </w:p>
    <w:p w14:paraId="2B8516D0" w14:textId="34A4CE62" w:rsidR="00595BC0" w:rsidRPr="0022664A" w:rsidRDefault="005310D5" w:rsidP="001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lang w:val="en-GB"/>
        </w:rPr>
      </w:pPr>
      <w:hyperlink w:anchor="Maritiem" w:history="1">
        <w:r w:rsidR="00526F63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>SECTION</w:t>
        </w:r>
        <w:r w:rsidR="00595BC0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 xml:space="preserve"> II – 4: </w:t>
        </w:r>
        <w:r w:rsidR="00526F63" w:rsidRPr="0022664A">
          <w:rPr>
            <w:rStyle w:val="Hyperlink"/>
            <w:rFonts w:ascii="Tahoma" w:hAnsi="Tahoma" w:cs="Tahoma"/>
            <w:sz w:val="22"/>
            <w:szCs w:val="22"/>
            <w:lang w:val="en-GB"/>
          </w:rPr>
          <w:t>sea</w:t>
        </w:r>
      </w:hyperlink>
    </w:p>
    <w:p w14:paraId="2B8516D1" w14:textId="77777777" w:rsidR="00C27272" w:rsidRPr="0022664A" w:rsidRDefault="00C27272" w:rsidP="00365231">
      <w:pPr>
        <w:rPr>
          <w:rFonts w:ascii="Tahoma" w:hAnsi="Tahoma" w:cs="Tahoma"/>
          <w:sz w:val="22"/>
          <w:szCs w:val="22"/>
          <w:lang w:val="en-GB"/>
        </w:rPr>
      </w:pPr>
    </w:p>
    <w:p w14:paraId="2B8516D2" w14:textId="77777777" w:rsidR="00595BC0" w:rsidRPr="0022664A" w:rsidRDefault="00595BC0" w:rsidP="00365231">
      <w:pPr>
        <w:rPr>
          <w:rFonts w:ascii="Tahoma" w:hAnsi="Tahoma" w:cs="Tahoma"/>
          <w:sz w:val="22"/>
          <w:szCs w:val="22"/>
          <w:lang w:val="en-GB"/>
        </w:rPr>
      </w:pPr>
    </w:p>
    <w:p w14:paraId="2B8516D3" w14:textId="0CC2BA4F" w:rsidR="00595BC0" w:rsidRPr="0022664A" w:rsidRDefault="008B4A1A" w:rsidP="00BB290C">
      <w:pPr>
        <w:numPr>
          <w:ilvl w:val="0"/>
          <w:numId w:val="10"/>
        </w:numPr>
        <w:pBdr>
          <w:bottom w:val="single" w:sz="4" w:space="1" w:color="auto"/>
        </w:pBdr>
        <w:ind w:left="426" w:hanging="426"/>
        <w:rPr>
          <w:rFonts w:ascii="Tahoma" w:hAnsi="Tahoma" w:cs="Tahoma"/>
          <w:b/>
          <w:szCs w:val="22"/>
          <w:lang w:val="en-GB"/>
        </w:rPr>
      </w:pPr>
      <w:bookmarkStart w:id="71" w:name="Weg"/>
      <w:bookmarkEnd w:id="71"/>
      <w:r w:rsidRPr="0022664A">
        <w:rPr>
          <w:rFonts w:ascii="Tahoma" w:hAnsi="Tahoma" w:cs="Tahoma"/>
          <w:b/>
          <w:szCs w:val="22"/>
          <w:lang w:val="en-GB"/>
        </w:rPr>
        <w:t>TRANSPORT BY ROAD</w:t>
      </w:r>
    </w:p>
    <w:p w14:paraId="2B8516D4" w14:textId="77777777" w:rsidR="00595BC0" w:rsidRPr="0022664A" w:rsidRDefault="00595BC0" w:rsidP="00365231">
      <w:pPr>
        <w:rPr>
          <w:rFonts w:ascii="Tahoma" w:hAnsi="Tahoma" w:cs="Tahoma"/>
          <w:sz w:val="22"/>
          <w:szCs w:val="22"/>
          <w:lang w:val="en-GB"/>
        </w:rPr>
      </w:pPr>
    </w:p>
    <w:p w14:paraId="62C93ED3" w14:textId="302BD023" w:rsidR="00844FA5" w:rsidRPr="0022664A" w:rsidRDefault="008B4A1A" w:rsidP="00844FA5">
      <w:pPr>
        <w:numPr>
          <w:ilvl w:val="1"/>
          <w:numId w:val="9"/>
        </w:numPr>
        <w:ind w:left="426" w:hanging="426"/>
        <w:rPr>
          <w:rFonts w:ascii="Tahoma" w:hAnsi="Tahoma" w:cs="Tahoma"/>
          <w:b/>
          <w:sz w:val="22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0"/>
          <w:lang w:val="en-GB"/>
        </w:rPr>
        <w:t>USE</w:t>
      </w:r>
    </w:p>
    <w:p w14:paraId="2FB3AD32" w14:textId="77777777" w:rsidR="00844FA5" w:rsidRPr="0022664A" w:rsidRDefault="00844FA5" w:rsidP="00844FA5">
      <w:pPr>
        <w:ind w:left="426"/>
        <w:rPr>
          <w:rFonts w:ascii="Tahoma" w:hAnsi="Tahoma" w:cs="Tahoma"/>
          <w:b/>
          <w:sz w:val="22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10"/>
      </w:tblGrid>
      <w:tr w:rsidR="00844FA5" w:rsidRPr="0022664A" w14:paraId="31F8C53E" w14:textId="77777777" w:rsidTr="00844FA5">
        <w:tc>
          <w:tcPr>
            <w:tcW w:w="9210" w:type="dxa"/>
            <w:shd w:val="clear" w:color="auto" w:fill="EAF1DD" w:themeFill="accent3" w:themeFillTint="33"/>
          </w:tcPr>
          <w:p w14:paraId="459B8DDF" w14:textId="2428D862" w:rsidR="00844FA5" w:rsidRPr="0022664A" w:rsidRDefault="00844FA5" w:rsidP="00706D9F">
            <w:pPr>
              <w:spacing w:before="6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7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8B4A1A" w:rsidRPr="0022664A">
              <w:rPr>
                <w:rFonts w:ascii="Tahoma" w:hAnsi="Tahoma" w:cs="Tahoma"/>
                <w:sz w:val="20"/>
                <w:szCs w:val="20"/>
                <w:lang w:val="en-GB"/>
              </w:rPr>
              <w:t>Transport for own use</w:t>
            </w:r>
          </w:p>
          <w:p w14:paraId="127D016A" w14:textId="527F8449" w:rsidR="00844FA5" w:rsidRPr="0022664A" w:rsidRDefault="00844FA5" w:rsidP="00844FA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7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Transport </w:t>
            </w:r>
            <w:r w:rsidR="008B4A1A" w:rsidRPr="0022664A">
              <w:rPr>
                <w:rFonts w:ascii="Tahoma" w:hAnsi="Tahoma" w:cs="Tahoma"/>
                <w:sz w:val="20"/>
                <w:szCs w:val="20"/>
                <w:lang w:val="en-GB"/>
              </w:rPr>
              <w:t>for third parties</w:t>
            </w:r>
          </w:p>
          <w:p w14:paraId="64873493" w14:textId="3F9A8000" w:rsidR="00844FA5" w:rsidRPr="0022664A" w:rsidRDefault="00844FA5" w:rsidP="00706D9F">
            <w:pPr>
              <w:spacing w:after="2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2B85173B" w14:textId="77777777" w:rsidR="00595BC0" w:rsidRPr="0022664A" w:rsidRDefault="00595BC0" w:rsidP="007A6689">
      <w:pPr>
        <w:rPr>
          <w:rFonts w:ascii="Tahoma" w:hAnsi="Tahoma" w:cs="Tahoma"/>
          <w:b/>
          <w:sz w:val="22"/>
          <w:szCs w:val="20"/>
          <w:lang w:val="en-GB"/>
        </w:rPr>
      </w:pPr>
    </w:p>
    <w:p w14:paraId="2B85173C" w14:textId="1746D1D6" w:rsidR="007A6689" w:rsidRPr="0022664A" w:rsidRDefault="008B4A1A" w:rsidP="00BB290C">
      <w:pPr>
        <w:numPr>
          <w:ilvl w:val="1"/>
          <w:numId w:val="9"/>
        </w:numPr>
        <w:ind w:left="426" w:hanging="426"/>
        <w:rPr>
          <w:rFonts w:ascii="Tahoma" w:hAnsi="Tahoma" w:cs="Tahoma"/>
          <w:b/>
          <w:sz w:val="22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0"/>
          <w:lang w:val="en-GB"/>
        </w:rPr>
        <w:t>FLEET</w:t>
      </w:r>
    </w:p>
    <w:p w14:paraId="2B85173D" w14:textId="77777777" w:rsidR="00CB3473" w:rsidRPr="0022664A" w:rsidRDefault="00CB3473" w:rsidP="00CB3473">
      <w:pPr>
        <w:ind w:left="708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0" w:type="auto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2552"/>
        <w:gridCol w:w="2657"/>
      </w:tblGrid>
      <w:tr w:rsidR="00CB3473" w:rsidRPr="0022664A" w14:paraId="2B851741" w14:textId="77777777" w:rsidTr="009A25D0">
        <w:tc>
          <w:tcPr>
            <w:tcW w:w="4111" w:type="dxa"/>
            <w:shd w:val="clear" w:color="auto" w:fill="auto"/>
          </w:tcPr>
          <w:p w14:paraId="2B85173E" w14:textId="77777777" w:rsidR="00CB3473" w:rsidRPr="0022664A" w:rsidRDefault="00CB3473" w:rsidP="00CB3473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2552" w:type="dxa"/>
            <w:shd w:val="clear" w:color="auto" w:fill="auto"/>
          </w:tcPr>
          <w:p w14:paraId="2B85173F" w14:textId="5C9D1567" w:rsidR="00CB3473" w:rsidRPr="0022664A" w:rsidRDefault="00EC203A" w:rsidP="007875A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Number of vehicles</w:t>
            </w:r>
          </w:p>
        </w:tc>
        <w:tc>
          <w:tcPr>
            <w:tcW w:w="2657" w:type="dxa"/>
            <w:shd w:val="clear" w:color="auto" w:fill="auto"/>
          </w:tcPr>
          <w:p w14:paraId="2B851740" w14:textId="4F8F3AB7" w:rsidR="00CB3473" w:rsidRPr="0022664A" w:rsidRDefault="00EC203A" w:rsidP="00EC203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Number of drivers available</w:t>
            </w:r>
          </w:p>
        </w:tc>
      </w:tr>
      <w:tr w:rsidR="00CB3473" w:rsidRPr="0022664A" w14:paraId="2B851745" w14:textId="77777777" w:rsidTr="009A25D0">
        <w:tc>
          <w:tcPr>
            <w:tcW w:w="4111" w:type="dxa"/>
            <w:shd w:val="clear" w:color="auto" w:fill="auto"/>
          </w:tcPr>
          <w:p w14:paraId="2B851742" w14:textId="6D5D38F8" w:rsidR="00CB3473" w:rsidRPr="0022664A" w:rsidRDefault="00EC203A" w:rsidP="00CB34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Cars</w:t>
            </w:r>
          </w:p>
        </w:tc>
        <w:tc>
          <w:tcPr>
            <w:tcW w:w="2552" w:type="dxa"/>
            <w:shd w:val="clear" w:color="auto" w:fill="EAF1DD"/>
          </w:tcPr>
          <w:p w14:paraId="2B851743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" w:name="Text5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  <w:tc>
          <w:tcPr>
            <w:tcW w:w="2657" w:type="dxa"/>
            <w:shd w:val="clear" w:color="auto" w:fill="EAF1DD"/>
          </w:tcPr>
          <w:p w14:paraId="2B851744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CB3473" w:rsidRPr="0022664A" w14:paraId="2B851749" w14:textId="77777777" w:rsidTr="009A25D0">
        <w:tc>
          <w:tcPr>
            <w:tcW w:w="4111" w:type="dxa"/>
            <w:shd w:val="clear" w:color="auto" w:fill="auto"/>
          </w:tcPr>
          <w:p w14:paraId="2B851746" w14:textId="016CB176" w:rsidR="00CB3473" w:rsidRPr="0022664A" w:rsidRDefault="00EC203A" w:rsidP="00CB34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Vehicles</w:t>
            </w:r>
            <w:r w:rsidR="00CB3473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≤ 3,5 ton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</w:p>
        </w:tc>
        <w:tc>
          <w:tcPr>
            <w:tcW w:w="2552" w:type="dxa"/>
            <w:shd w:val="clear" w:color="auto" w:fill="EAF1DD"/>
          </w:tcPr>
          <w:p w14:paraId="2B851747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7" w:type="dxa"/>
            <w:shd w:val="clear" w:color="auto" w:fill="EAF1DD"/>
          </w:tcPr>
          <w:p w14:paraId="2B851748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CB3473" w:rsidRPr="0022664A" w14:paraId="2B85174D" w14:textId="77777777" w:rsidTr="009A25D0">
        <w:tc>
          <w:tcPr>
            <w:tcW w:w="4111" w:type="dxa"/>
            <w:shd w:val="clear" w:color="auto" w:fill="auto"/>
          </w:tcPr>
          <w:p w14:paraId="2B85174A" w14:textId="6A0FFD49" w:rsidR="00CB3473" w:rsidRPr="0022664A" w:rsidRDefault="002F6E35" w:rsidP="00CB34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Vehicles</w:t>
            </w:r>
            <w:r w:rsidR="00CB3473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&gt; 3,5 ton</w:t>
            </w:r>
            <w:r w:rsidR="00EC203A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CB3473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E4D51" w:rsidRPr="0022664A">
              <w:rPr>
                <w:rFonts w:ascii="Tahoma" w:hAnsi="Tahoma" w:cs="Tahoma"/>
                <w:sz w:val="20"/>
                <w:szCs w:val="20"/>
                <w:lang w:val="en-GB"/>
              </w:rPr>
              <w:t>and</w:t>
            </w:r>
            <w:r w:rsidR="00CB3473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≤ 7,5 ton</w:t>
            </w:r>
            <w:r w:rsidR="00EC203A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</w:p>
        </w:tc>
        <w:tc>
          <w:tcPr>
            <w:tcW w:w="2552" w:type="dxa"/>
            <w:shd w:val="clear" w:color="auto" w:fill="EAF1DD"/>
          </w:tcPr>
          <w:p w14:paraId="2B85174B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7" w:type="dxa"/>
            <w:shd w:val="clear" w:color="auto" w:fill="EAF1DD"/>
          </w:tcPr>
          <w:p w14:paraId="2B85174C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CB3473" w:rsidRPr="0022664A" w14:paraId="2B851751" w14:textId="77777777" w:rsidTr="009A25D0">
        <w:tc>
          <w:tcPr>
            <w:tcW w:w="4111" w:type="dxa"/>
            <w:shd w:val="clear" w:color="auto" w:fill="auto"/>
          </w:tcPr>
          <w:p w14:paraId="2B85174E" w14:textId="7A91696D" w:rsidR="00CB3473" w:rsidRPr="0022664A" w:rsidRDefault="002F6E35" w:rsidP="00CB34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Vehicles</w:t>
            </w:r>
            <w:r w:rsidR="00CB3473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&gt; 7,5 ton</w:t>
            </w:r>
            <w:r w:rsidR="00EC203A" w:rsidRPr="0022664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</w:p>
        </w:tc>
        <w:tc>
          <w:tcPr>
            <w:tcW w:w="2552" w:type="dxa"/>
            <w:shd w:val="clear" w:color="auto" w:fill="EAF1DD"/>
          </w:tcPr>
          <w:p w14:paraId="2B85174F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7" w:type="dxa"/>
            <w:shd w:val="clear" w:color="auto" w:fill="EAF1DD"/>
          </w:tcPr>
          <w:p w14:paraId="2B851750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CB3473" w:rsidRPr="0022664A" w14:paraId="2B851755" w14:textId="77777777" w:rsidTr="009A25D0">
        <w:tc>
          <w:tcPr>
            <w:tcW w:w="4111" w:type="dxa"/>
            <w:shd w:val="clear" w:color="auto" w:fill="auto"/>
          </w:tcPr>
          <w:p w14:paraId="2B851752" w14:textId="3FE68055" w:rsidR="00CB3473" w:rsidRPr="0022664A" w:rsidRDefault="002F6E35" w:rsidP="002F6E3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Other</w:t>
            </w:r>
            <w:r w:rsidR="00CB3473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please specify</w:t>
            </w:r>
            <w:r w:rsidR="00CB3473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D41C3D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41C3D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41C3D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41C3D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D41C3D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="00D41C3D" w:rsidRPr="0022664A">
              <w:rPr>
                <w:rFonts w:ascii="Tahoma" w:hAnsi="Tahoma" w:cs="Tahoma"/>
                <w:b/>
                <w:noProof/>
                <w:sz w:val="20"/>
                <w:szCs w:val="20"/>
                <w:lang w:val="en-GB"/>
              </w:rPr>
              <w:t> </w:t>
            </w:r>
            <w:r w:rsidR="00D41C3D" w:rsidRPr="0022664A">
              <w:rPr>
                <w:rFonts w:ascii="Tahoma" w:hAnsi="Tahoma" w:cs="Tahoma"/>
                <w:b/>
                <w:noProof/>
                <w:sz w:val="20"/>
                <w:szCs w:val="20"/>
                <w:lang w:val="en-GB"/>
              </w:rPr>
              <w:t> </w:t>
            </w:r>
            <w:r w:rsidR="00D41C3D" w:rsidRPr="0022664A">
              <w:rPr>
                <w:rFonts w:ascii="Tahoma" w:hAnsi="Tahoma" w:cs="Tahoma"/>
                <w:b/>
                <w:noProof/>
                <w:sz w:val="20"/>
                <w:szCs w:val="20"/>
                <w:lang w:val="en-GB"/>
              </w:rPr>
              <w:t> </w:t>
            </w:r>
            <w:r w:rsidR="00D41C3D" w:rsidRPr="0022664A">
              <w:rPr>
                <w:rFonts w:ascii="Tahoma" w:hAnsi="Tahoma" w:cs="Tahoma"/>
                <w:b/>
                <w:noProof/>
                <w:sz w:val="20"/>
                <w:szCs w:val="20"/>
                <w:lang w:val="en-GB"/>
              </w:rPr>
              <w:t> </w:t>
            </w:r>
            <w:r w:rsidR="00D41C3D" w:rsidRPr="0022664A">
              <w:rPr>
                <w:rFonts w:ascii="Tahoma" w:hAnsi="Tahoma" w:cs="Tahoma"/>
                <w:b/>
                <w:noProof/>
                <w:sz w:val="20"/>
                <w:szCs w:val="20"/>
                <w:lang w:val="en-GB"/>
              </w:rPr>
              <w:t> </w:t>
            </w:r>
            <w:r w:rsidR="00D41C3D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AF1DD"/>
          </w:tcPr>
          <w:p w14:paraId="2B851753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57" w:type="dxa"/>
            <w:shd w:val="clear" w:color="auto" w:fill="EAF1DD"/>
          </w:tcPr>
          <w:p w14:paraId="2B851754" w14:textId="77777777" w:rsidR="00CB3473" w:rsidRPr="0022664A" w:rsidRDefault="00D41C3D" w:rsidP="004E5395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="004E5395" w:rsidRPr="0022664A">
              <w:rPr>
                <w:rFonts w:ascii="Tahoma" w:hAnsi="Tahoma" w:cs="Tahoma"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756" w14:textId="77777777" w:rsidR="00CB3473" w:rsidRPr="0022664A" w:rsidRDefault="00CB3473" w:rsidP="00CB3473">
      <w:pPr>
        <w:ind w:left="426"/>
        <w:rPr>
          <w:rFonts w:ascii="Tahoma" w:hAnsi="Tahoma" w:cs="Tahoma"/>
          <w:b/>
          <w:sz w:val="22"/>
          <w:szCs w:val="20"/>
          <w:lang w:val="en-GB"/>
        </w:rPr>
      </w:pPr>
    </w:p>
    <w:p w14:paraId="2B851758" w14:textId="306AE369" w:rsidR="002E2239" w:rsidRPr="0022664A" w:rsidRDefault="002F6E35" w:rsidP="002E2239">
      <w:pPr>
        <w:numPr>
          <w:ilvl w:val="1"/>
          <w:numId w:val="9"/>
        </w:numPr>
        <w:ind w:left="426" w:hanging="426"/>
        <w:rPr>
          <w:rFonts w:ascii="Tahoma" w:hAnsi="Tahoma" w:cs="Tahoma"/>
          <w:b/>
          <w:sz w:val="22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0"/>
          <w:lang w:val="en-GB"/>
        </w:rPr>
        <w:t>Nature of transports</w:t>
      </w:r>
    </w:p>
    <w:p w14:paraId="2B851759" w14:textId="77777777" w:rsidR="007A6689" w:rsidRPr="0022664A" w:rsidRDefault="007A6689" w:rsidP="007A6689">
      <w:pPr>
        <w:rPr>
          <w:rFonts w:ascii="Tahoma" w:hAnsi="Tahoma" w:cs="Tahoma"/>
          <w:b/>
          <w:sz w:val="20"/>
          <w:szCs w:val="20"/>
          <w:lang w:val="en-GB"/>
        </w:rPr>
      </w:pPr>
    </w:p>
    <w:p w14:paraId="2B85175A" w14:textId="45F5ED27" w:rsidR="002E2239" w:rsidRPr="0022664A" w:rsidRDefault="003C2B65" w:rsidP="002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2E2239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75B" w14:textId="52D74674" w:rsidR="002E2239" w:rsidRPr="0022664A" w:rsidRDefault="002E2239" w:rsidP="002E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C2B65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>12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:</w:t>
      </w:r>
      <w:r w:rsidR="002C0E44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6FD" w:rsidRPr="0022664A">
        <w:rPr>
          <w:rFonts w:ascii="Tahoma" w:hAnsi="Tahoma" w:cs="Tahoma"/>
          <w:sz w:val="20"/>
          <w:szCs w:val="20"/>
          <w:lang w:val="en-GB"/>
        </w:rPr>
        <w:t xml:space="preserve">Description of the transports to be executed </w:t>
      </w:r>
      <w:r w:rsidRPr="0022664A">
        <w:rPr>
          <w:rFonts w:ascii="Tahoma" w:hAnsi="Tahoma" w:cs="Tahoma"/>
          <w:sz w:val="20"/>
          <w:szCs w:val="20"/>
          <w:lang w:val="en-GB"/>
        </w:rPr>
        <w:t>(</w:t>
      </w:r>
      <w:r w:rsidR="003916FD" w:rsidRPr="0022664A">
        <w:rPr>
          <w:rFonts w:ascii="Tahoma" w:hAnsi="Tahoma" w:cs="Tahoma"/>
          <w:sz w:val="20"/>
          <w:szCs w:val="20"/>
          <w:lang w:val="en-GB"/>
        </w:rPr>
        <w:t>goal</w:t>
      </w:r>
      <w:r w:rsidRPr="0022664A">
        <w:rPr>
          <w:rFonts w:ascii="Tahoma" w:hAnsi="Tahoma" w:cs="Tahoma"/>
          <w:sz w:val="20"/>
          <w:szCs w:val="20"/>
          <w:lang w:val="en-GB"/>
        </w:rPr>
        <w:t>/</w:t>
      </w:r>
      <w:r w:rsidR="003916FD" w:rsidRPr="0022664A">
        <w:rPr>
          <w:rFonts w:ascii="Tahoma" w:hAnsi="Tahoma" w:cs="Tahoma"/>
          <w:sz w:val="20"/>
          <w:szCs w:val="20"/>
          <w:lang w:val="en-GB"/>
        </w:rPr>
        <w:t>raison of the transport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, </w:t>
      </w:r>
      <w:r w:rsidR="001515D5" w:rsidRPr="0022664A">
        <w:rPr>
          <w:rFonts w:ascii="Tahoma" w:hAnsi="Tahoma" w:cs="Tahoma"/>
          <w:sz w:val="20"/>
          <w:szCs w:val="20"/>
          <w:lang w:val="en-GB"/>
        </w:rPr>
        <w:t xml:space="preserve">type </w:t>
      </w:r>
      <w:r w:rsidR="003916FD" w:rsidRPr="0022664A">
        <w:rPr>
          <w:rFonts w:ascii="Tahoma" w:hAnsi="Tahoma" w:cs="Tahoma"/>
          <w:sz w:val="20"/>
          <w:szCs w:val="20"/>
          <w:lang w:val="en-GB"/>
        </w:rPr>
        <w:t>of consignors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, </w:t>
      </w:r>
      <w:r w:rsidR="001515D5" w:rsidRPr="0022664A">
        <w:rPr>
          <w:rFonts w:ascii="Tahoma" w:hAnsi="Tahoma" w:cs="Tahoma"/>
          <w:sz w:val="20"/>
          <w:szCs w:val="20"/>
          <w:lang w:val="en-GB"/>
        </w:rPr>
        <w:t xml:space="preserve">type </w:t>
      </w:r>
      <w:r w:rsidR="003916FD" w:rsidRPr="0022664A">
        <w:rPr>
          <w:rFonts w:ascii="Tahoma" w:hAnsi="Tahoma" w:cs="Tahoma"/>
          <w:sz w:val="20"/>
          <w:szCs w:val="20"/>
          <w:lang w:val="en-GB"/>
        </w:rPr>
        <w:t>of consignees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, 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>most transported isotopes</w:t>
      </w:r>
      <w:r w:rsidR="00E6035A" w:rsidRPr="0022664A">
        <w:rPr>
          <w:rFonts w:ascii="Tahoma" w:hAnsi="Tahoma" w:cs="Tahoma"/>
          <w:sz w:val="20"/>
          <w:szCs w:val="20"/>
          <w:lang w:val="en-GB"/>
        </w:rPr>
        <w:t>,…</w:t>
      </w:r>
      <w:r w:rsidRPr="0022664A">
        <w:rPr>
          <w:rFonts w:ascii="Tahoma" w:hAnsi="Tahoma" w:cs="Tahoma"/>
          <w:sz w:val="20"/>
          <w:szCs w:val="20"/>
          <w:lang w:val="en-GB"/>
        </w:rPr>
        <w:t>)</w:t>
      </w:r>
    </w:p>
    <w:p w14:paraId="21B2D50D" w14:textId="579DA235" w:rsidR="00751181" w:rsidRPr="0022664A" w:rsidRDefault="00F279CD" w:rsidP="0075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C2B65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="00AB19A8" w:rsidRPr="0022664A">
        <w:rPr>
          <w:rFonts w:ascii="Tahoma" w:hAnsi="Tahoma" w:cs="Tahoma"/>
          <w:b/>
          <w:sz w:val="20"/>
          <w:szCs w:val="20"/>
          <w:lang w:val="en-GB"/>
        </w:rPr>
        <w:t xml:space="preserve"> 13</w:t>
      </w:r>
      <w:r w:rsidR="004B0A4F"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Pr="0022664A">
        <w:rPr>
          <w:rFonts w:ascii="Tahoma" w:hAnsi="Tahoma" w:cs="Tahoma"/>
          <w:sz w:val="20"/>
          <w:szCs w:val="20"/>
          <w:lang w:val="en-GB"/>
        </w:rPr>
        <w:t>Procedure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>s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, 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>work instructions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 xml:space="preserve">or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equivalent, 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 xml:space="preserve">regarding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>stow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>age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 xml:space="preserve"> of </w:t>
      </w:r>
      <w:r w:rsidR="00A039B4" w:rsidRPr="0022664A">
        <w:rPr>
          <w:rFonts w:ascii="Tahoma" w:hAnsi="Tahoma" w:cs="Tahoma"/>
          <w:sz w:val="20"/>
          <w:szCs w:val="20"/>
          <w:lang w:val="en-GB"/>
        </w:rPr>
        <w:t xml:space="preserve">class 7 dangerous </w:t>
      </w:r>
      <w:r w:rsidR="00751181" w:rsidRPr="0022664A">
        <w:rPr>
          <w:rFonts w:ascii="Tahoma" w:hAnsi="Tahoma" w:cs="Tahoma"/>
          <w:sz w:val="20"/>
          <w:szCs w:val="20"/>
          <w:lang w:val="en-GB"/>
        </w:rPr>
        <w:t>goods in or on the vehicles</w:t>
      </w:r>
    </w:p>
    <w:p w14:paraId="55EA0963" w14:textId="77777777" w:rsidR="00751181" w:rsidRPr="0022664A" w:rsidRDefault="00751181" w:rsidP="00751181">
      <w:pPr>
        <w:pStyle w:val="FootnoteText"/>
        <w:ind w:left="426"/>
        <w:rPr>
          <w:rFonts w:ascii="Tahoma" w:hAnsi="Tahoma" w:cs="Tahoma"/>
          <w:b/>
          <w:lang w:val="en-GB"/>
        </w:rPr>
      </w:pPr>
    </w:p>
    <w:p w14:paraId="2B85175F" w14:textId="0051C145" w:rsidR="00363A84" w:rsidRPr="0022664A" w:rsidRDefault="00751181" w:rsidP="00363A84">
      <w:pPr>
        <w:pStyle w:val="FootnoteText"/>
        <w:numPr>
          <w:ilvl w:val="0"/>
          <w:numId w:val="16"/>
        </w:numPr>
        <w:ind w:left="426" w:hanging="426"/>
        <w:rPr>
          <w:rFonts w:ascii="Tahoma" w:hAnsi="Tahoma" w:cs="Tahoma"/>
          <w:b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Interruption of </w:t>
      </w:r>
      <w:r w:rsidR="00363A84" w:rsidRPr="0022664A">
        <w:rPr>
          <w:rFonts w:ascii="Tahoma" w:hAnsi="Tahoma" w:cs="Tahoma"/>
          <w:b/>
          <w:sz w:val="22"/>
          <w:szCs w:val="22"/>
          <w:lang w:val="en-GB"/>
        </w:rPr>
        <w:t xml:space="preserve">transport </w:t>
      </w:r>
    </w:p>
    <w:p w14:paraId="2B851760" w14:textId="77777777" w:rsidR="000711AF" w:rsidRPr="0022664A" w:rsidRDefault="000711AF" w:rsidP="000711AF">
      <w:pPr>
        <w:pStyle w:val="FootnoteText"/>
        <w:rPr>
          <w:rFonts w:ascii="Tahoma" w:hAnsi="Tahoma" w:cs="Tahoma"/>
          <w:b/>
          <w:szCs w:val="22"/>
          <w:lang w:val="en-GB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4605"/>
        <w:gridCol w:w="4605"/>
      </w:tblGrid>
      <w:tr w:rsidR="000711AF" w:rsidRPr="005310D5" w14:paraId="2B851762" w14:textId="77777777" w:rsidTr="000A50B7">
        <w:tc>
          <w:tcPr>
            <w:tcW w:w="9210" w:type="dxa"/>
            <w:gridSpan w:val="2"/>
            <w:shd w:val="clear" w:color="auto" w:fill="EAF1DD"/>
          </w:tcPr>
          <w:p w14:paraId="2B851761" w14:textId="1F457BDE" w:rsidR="000711AF" w:rsidRPr="0022664A" w:rsidRDefault="000711AF" w:rsidP="0038094F">
            <w:pPr>
              <w:pStyle w:val="FootnoteText"/>
              <w:spacing w:before="60"/>
              <w:rPr>
                <w:rFonts w:ascii="Tahoma" w:hAnsi="Tahoma" w:cs="Tahoma"/>
                <w:b/>
                <w:lang w:val="en-GB"/>
              </w:rPr>
            </w:pPr>
            <w:r w:rsidRPr="0022664A">
              <w:rPr>
                <w:rFonts w:ascii="Tahoma" w:hAnsi="Tahoma" w:cs="Tahoma"/>
                <w:b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96"/>
            <w:r w:rsidRPr="0022664A">
              <w:rPr>
                <w:rFonts w:ascii="Tahoma" w:hAnsi="Tahoma" w:cs="Tahoma"/>
                <w:b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lang w:val="en-GB"/>
              </w:rPr>
            </w:r>
            <w:r w:rsidR="005310D5">
              <w:rPr>
                <w:rFonts w:ascii="Tahoma" w:hAnsi="Tahoma" w:cs="Tahoma"/>
                <w:b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lang w:val="en-GB"/>
              </w:rPr>
              <w:fldChar w:fldCharType="end"/>
            </w:r>
            <w:bookmarkEnd w:id="75"/>
            <w:r w:rsidRPr="0022664A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751181" w:rsidRPr="0022664A">
              <w:rPr>
                <w:rFonts w:ascii="Tahoma" w:hAnsi="Tahoma" w:cs="Tahoma"/>
                <w:szCs w:val="22"/>
                <w:lang w:val="en-GB"/>
              </w:rPr>
              <w:t xml:space="preserve">The applicant states that the transports can be </w:t>
            </w:r>
            <w:r w:rsidR="0038094F" w:rsidRPr="0022664A">
              <w:rPr>
                <w:rFonts w:ascii="Tahoma" w:hAnsi="Tahoma" w:cs="Tahoma"/>
                <w:szCs w:val="22"/>
                <w:lang w:val="en-GB"/>
              </w:rPr>
              <w:t>interrupted according</w:t>
            </w:r>
            <w:r w:rsidR="00740001" w:rsidRPr="0022664A">
              <w:rPr>
                <w:rFonts w:ascii="Tahoma" w:hAnsi="Tahoma" w:cs="Tahoma"/>
                <w:szCs w:val="22"/>
                <w:lang w:val="en-GB"/>
              </w:rPr>
              <w:t xml:space="preserve"> to</w:t>
            </w:r>
            <w:r w:rsidR="0038094F" w:rsidRPr="0022664A">
              <w:rPr>
                <w:rFonts w:ascii="Tahoma" w:hAnsi="Tahoma" w:cs="Tahoma"/>
                <w:szCs w:val="22"/>
                <w:lang w:val="en-GB"/>
              </w:rPr>
              <w:t xml:space="preserve"> the provisions of chapter 5 of the RD Transport</w:t>
            </w:r>
            <w:r w:rsidR="00D30BBD" w:rsidRPr="0022664A">
              <w:rPr>
                <w:rFonts w:ascii="Tahoma" w:hAnsi="Tahoma" w:cs="Tahoma"/>
                <w:lang w:val="en-GB"/>
              </w:rPr>
              <w:t>.</w:t>
            </w:r>
          </w:p>
        </w:tc>
      </w:tr>
      <w:tr w:rsidR="000711AF" w:rsidRPr="0022664A" w14:paraId="2B851766" w14:textId="77777777" w:rsidTr="000A50B7">
        <w:tc>
          <w:tcPr>
            <w:tcW w:w="4605" w:type="dxa"/>
            <w:shd w:val="clear" w:color="auto" w:fill="EAF1DD"/>
          </w:tcPr>
          <w:p w14:paraId="2B851763" w14:textId="0BC250A0" w:rsidR="000711AF" w:rsidRPr="0022664A" w:rsidRDefault="000C01A6" w:rsidP="00D30BBD">
            <w:pPr>
              <w:pStyle w:val="FootnoteText"/>
              <w:ind w:left="708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t>Maximum period of interruption</w:t>
            </w:r>
            <w:r w:rsidR="00D30BBD" w:rsidRPr="0022664A">
              <w:rPr>
                <w:rFonts w:ascii="Tahoma" w:hAnsi="Tahoma" w:cs="Tahoma"/>
                <w:lang w:val="en-GB"/>
              </w:rPr>
              <w:t>:</w:t>
            </w:r>
          </w:p>
        </w:tc>
        <w:tc>
          <w:tcPr>
            <w:tcW w:w="4605" w:type="dxa"/>
            <w:shd w:val="clear" w:color="auto" w:fill="EAF1DD"/>
          </w:tcPr>
          <w:p w14:paraId="2B851764" w14:textId="0C85E2F7" w:rsidR="000711AF" w:rsidRPr="0022664A" w:rsidRDefault="000711AF" w:rsidP="000711AF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7"/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76"/>
            <w:r w:rsidRPr="0022664A">
              <w:rPr>
                <w:rFonts w:ascii="Tahoma" w:hAnsi="Tahoma" w:cs="Tahoma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u w:val="single"/>
                <w:lang w:val="en-GB"/>
              </w:rPr>
              <w:t>&lt;</w:t>
            </w:r>
            <w:r w:rsidRPr="0022664A">
              <w:rPr>
                <w:rFonts w:ascii="Tahoma" w:hAnsi="Tahoma" w:cs="Tahoma"/>
                <w:lang w:val="en-GB"/>
              </w:rPr>
              <w:t xml:space="preserve"> 72</w:t>
            </w:r>
            <w:r w:rsidR="000C01A6" w:rsidRPr="0022664A">
              <w:rPr>
                <w:rFonts w:ascii="Tahoma" w:hAnsi="Tahoma" w:cs="Tahoma"/>
                <w:lang w:val="en-GB"/>
              </w:rPr>
              <w:t>h</w:t>
            </w:r>
          </w:p>
          <w:p w14:paraId="2B851765" w14:textId="74CCCBA7" w:rsidR="000711AF" w:rsidRPr="0022664A" w:rsidRDefault="000711AF" w:rsidP="000C01A6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8"/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77"/>
            <w:r w:rsidRPr="0022664A">
              <w:rPr>
                <w:rFonts w:ascii="Tahoma" w:hAnsi="Tahoma" w:cs="Tahoma"/>
                <w:lang w:val="en-GB"/>
              </w:rPr>
              <w:t xml:space="preserve"> &gt; 72</w:t>
            </w:r>
            <w:r w:rsidR="000C01A6" w:rsidRPr="0022664A">
              <w:rPr>
                <w:rFonts w:ascii="Tahoma" w:hAnsi="Tahoma" w:cs="Tahoma"/>
                <w:lang w:val="en-GB"/>
              </w:rPr>
              <w:t>h</w:t>
            </w:r>
            <w:r w:rsidRPr="0022664A">
              <w:rPr>
                <w:rFonts w:ascii="Tahoma" w:hAnsi="Tahoma" w:cs="Tahoma"/>
                <w:lang w:val="en-GB"/>
              </w:rPr>
              <w:t xml:space="preserve"> </w:t>
            </w:r>
            <w:r w:rsidR="000C01A6" w:rsidRPr="0022664A">
              <w:rPr>
                <w:rFonts w:ascii="Tahoma" w:hAnsi="Tahoma" w:cs="Tahoma"/>
                <w:lang w:val="en-GB"/>
              </w:rPr>
              <w:t>and</w:t>
            </w:r>
            <w:r w:rsidRPr="0022664A">
              <w:rPr>
                <w:rFonts w:ascii="Tahoma" w:hAnsi="Tahoma" w:cs="Tahoma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u w:val="single"/>
                <w:lang w:val="en-GB"/>
              </w:rPr>
              <w:t>&lt;</w:t>
            </w:r>
            <w:r w:rsidR="000C01A6" w:rsidRPr="0022664A">
              <w:rPr>
                <w:rFonts w:ascii="Tahoma" w:hAnsi="Tahoma" w:cs="Tahoma"/>
                <w:lang w:val="en-GB"/>
              </w:rPr>
              <w:t>15 days</w:t>
            </w:r>
          </w:p>
        </w:tc>
      </w:tr>
      <w:tr w:rsidR="000711AF" w:rsidRPr="0022664A" w14:paraId="2B85176A" w14:textId="77777777" w:rsidTr="000A50B7">
        <w:tc>
          <w:tcPr>
            <w:tcW w:w="4605" w:type="dxa"/>
            <w:shd w:val="clear" w:color="auto" w:fill="EAF1DD"/>
          </w:tcPr>
          <w:p w14:paraId="2B851767" w14:textId="5F2E66A2" w:rsidR="000711AF" w:rsidRPr="0022664A" w:rsidRDefault="000C01A6" w:rsidP="00D30BBD">
            <w:pPr>
              <w:pStyle w:val="FootnoteText"/>
              <w:ind w:left="708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t>Place of interruption</w:t>
            </w:r>
            <w:r w:rsidR="000711AF" w:rsidRPr="0022664A">
              <w:rPr>
                <w:rFonts w:ascii="Tahoma" w:hAnsi="Tahoma" w:cs="Tahoma"/>
                <w:lang w:val="en-GB"/>
              </w:rPr>
              <w:t xml:space="preserve"> – ad</w:t>
            </w:r>
            <w:r w:rsidRPr="0022664A">
              <w:rPr>
                <w:rFonts w:ascii="Tahoma" w:hAnsi="Tahoma" w:cs="Tahoma"/>
                <w:lang w:val="en-GB"/>
              </w:rPr>
              <w:t>d</w:t>
            </w:r>
            <w:r w:rsidR="000711AF" w:rsidRPr="0022664A">
              <w:rPr>
                <w:rFonts w:ascii="Tahoma" w:hAnsi="Tahoma" w:cs="Tahoma"/>
                <w:lang w:val="en-GB"/>
              </w:rPr>
              <w:t>re</w:t>
            </w:r>
            <w:r w:rsidRPr="0022664A">
              <w:rPr>
                <w:rFonts w:ascii="Tahoma" w:hAnsi="Tahoma" w:cs="Tahoma"/>
                <w:lang w:val="en-GB"/>
              </w:rPr>
              <w:t>s</w:t>
            </w:r>
            <w:r w:rsidR="000711AF" w:rsidRPr="0022664A">
              <w:rPr>
                <w:rFonts w:ascii="Tahoma" w:hAnsi="Tahoma" w:cs="Tahoma"/>
                <w:lang w:val="en-GB"/>
              </w:rPr>
              <w:t>s:</w:t>
            </w:r>
          </w:p>
        </w:tc>
        <w:tc>
          <w:tcPr>
            <w:tcW w:w="4605" w:type="dxa"/>
            <w:shd w:val="clear" w:color="auto" w:fill="EAF1DD"/>
          </w:tcPr>
          <w:p w14:paraId="2B851768" w14:textId="77777777" w:rsidR="000711AF" w:rsidRPr="0022664A" w:rsidRDefault="000711AF" w:rsidP="000711AF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8" w:name="Text147"/>
            <w:r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lang w:val="en-GB"/>
              </w:rPr>
            </w:r>
            <w:r w:rsidRPr="0022664A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78"/>
          </w:p>
          <w:p w14:paraId="2B851769" w14:textId="77777777" w:rsidR="000711AF" w:rsidRPr="0022664A" w:rsidRDefault="000711AF" w:rsidP="000711AF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9" w:name="Text148"/>
            <w:r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lang w:val="en-GB"/>
              </w:rPr>
            </w:r>
            <w:r w:rsidRPr="0022664A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79"/>
          </w:p>
        </w:tc>
      </w:tr>
      <w:tr w:rsidR="000711AF" w:rsidRPr="0022664A" w14:paraId="2B85176E" w14:textId="77777777" w:rsidTr="000A50B7">
        <w:tc>
          <w:tcPr>
            <w:tcW w:w="4605" w:type="dxa"/>
            <w:shd w:val="clear" w:color="auto" w:fill="EAF1DD"/>
          </w:tcPr>
          <w:p w14:paraId="2B85176B" w14:textId="026571BA" w:rsidR="000711AF" w:rsidRPr="0022664A" w:rsidRDefault="000C01A6" w:rsidP="00D30BBD">
            <w:pPr>
              <w:pStyle w:val="FootnoteText"/>
              <w:ind w:left="708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t>Description of the transports that might be interrupted</w:t>
            </w:r>
          </w:p>
          <w:p w14:paraId="2B85176C" w14:textId="77777777" w:rsidR="00D65CC2" w:rsidRPr="0022664A" w:rsidRDefault="00D65CC2" w:rsidP="000711AF">
            <w:pPr>
              <w:pStyle w:val="FootnoteText"/>
              <w:rPr>
                <w:rFonts w:ascii="Tahoma" w:hAnsi="Tahoma" w:cs="Tahoma"/>
                <w:lang w:val="en-GB"/>
              </w:rPr>
            </w:pPr>
          </w:p>
        </w:tc>
        <w:tc>
          <w:tcPr>
            <w:tcW w:w="4605" w:type="dxa"/>
            <w:shd w:val="clear" w:color="auto" w:fill="EAF1DD"/>
          </w:tcPr>
          <w:p w14:paraId="2B85176D" w14:textId="77777777" w:rsidR="000711AF" w:rsidRPr="0022664A" w:rsidRDefault="000711AF" w:rsidP="000711AF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0" w:name="Text149"/>
            <w:r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lang w:val="en-GB"/>
              </w:rPr>
            </w:r>
            <w:r w:rsidRPr="0022664A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80"/>
          </w:p>
        </w:tc>
      </w:tr>
      <w:tr w:rsidR="000711AF" w:rsidRPr="005310D5" w14:paraId="2B851770" w14:textId="77777777" w:rsidTr="000A50B7">
        <w:tc>
          <w:tcPr>
            <w:tcW w:w="9210" w:type="dxa"/>
            <w:gridSpan w:val="2"/>
            <w:shd w:val="clear" w:color="auto" w:fill="EAF1DD"/>
          </w:tcPr>
          <w:p w14:paraId="2B85176F" w14:textId="3E79BDA0" w:rsidR="000711AF" w:rsidRPr="0022664A" w:rsidRDefault="000711AF" w:rsidP="000C01A6">
            <w:pPr>
              <w:pStyle w:val="FootnoteText"/>
              <w:spacing w:before="60" w:after="60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9"/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81"/>
            <w:r w:rsidRPr="0022664A">
              <w:rPr>
                <w:rFonts w:ascii="Tahoma" w:hAnsi="Tahoma" w:cs="Tahoma"/>
                <w:lang w:val="en-GB"/>
              </w:rPr>
              <w:t xml:space="preserve"> </w:t>
            </w:r>
            <w:r w:rsidR="000C01A6" w:rsidRPr="0022664A">
              <w:rPr>
                <w:rFonts w:ascii="Tahoma" w:hAnsi="Tahoma" w:cs="Tahoma"/>
                <w:lang w:val="en-GB"/>
              </w:rPr>
              <w:t>No interruption of transport foreseen</w:t>
            </w:r>
            <w:r w:rsidR="000F56F8" w:rsidRPr="0022664A">
              <w:rPr>
                <w:rFonts w:ascii="Tahoma" w:hAnsi="Tahoma" w:cs="Tahoma"/>
                <w:lang w:val="en-GB"/>
              </w:rPr>
              <w:t>.</w:t>
            </w:r>
          </w:p>
        </w:tc>
      </w:tr>
    </w:tbl>
    <w:p w14:paraId="2902211E" w14:textId="77777777" w:rsidR="00FB2B57" w:rsidRPr="0022664A" w:rsidRDefault="00FB2B57" w:rsidP="00363A84">
      <w:pPr>
        <w:rPr>
          <w:rFonts w:ascii="Tahoma" w:hAnsi="Tahoma" w:cs="Tahoma"/>
          <w:b/>
          <w:szCs w:val="22"/>
          <w:lang w:val="en-GB"/>
        </w:rPr>
      </w:pPr>
    </w:p>
    <w:p w14:paraId="640B4DCF" w14:textId="77777777" w:rsidR="00FB2B57" w:rsidRPr="0022664A" w:rsidRDefault="00FB2B57">
      <w:pPr>
        <w:rPr>
          <w:rFonts w:ascii="Tahoma" w:hAnsi="Tahoma" w:cs="Tahoma"/>
          <w:b/>
          <w:szCs w:val="22"/>
          <w:lang w:val="en-GB"/>
        </w:rPr>
      </w:pPr>
      <w:r w:rsidRPr="0022664A">
        <w:rPr>
          <w:rFonts w:ascii="Tahoma" w:hAnsi="Tahoma" w:cs="Tahoma"/>
          <w:b/>
          <w:szCs w:val="22"/>
          <w:lang w:val="en-GB"/>
        </w:rPr>
        <w:br w:type="page"/>
      </w:r>
    </w:p>
    <w:p w14:paraId="2B851774" w14:textId="735B5B1F" w:rsidR="007A6689" w:rsidRPr="0022664A" w:rsidRDefault="000C01A6" w:rsidP="00BB290C">
      <w:pPr>
        <w:numPr>
          <w:ilvl w:val="0"/>
          <w:numId w:val="10"/>
        </w:numPr>
        <w:pBdr>
          <w:bottom w:val="single" w:sz="4" w:space="1" w:color="auto"/>
        </w:pBdr>
        <w:ind w:left="426" w:hanging="426"/>
        <w:rPr>
          <w:rFonts w:ascii="Tahoma" w:hAnsi="Tahoma" w:cs="Tahoma"/>
          <w:b/>
          <w:szCs w:val="22"/>
          <w:lang w:val="en-GB"/>
        </w:rPr>
      </w:pPr>
      <w:bookmarkStart w:id="82" w:name="Lucht"/>
      <w:bookmarkEnd w:id="82"/>
      <w:r w:rsidRPr="0022664A">
        <w:rPr>
          <w:rFonts w:ascii="Tahoma" w:hAnsi="Tahoma" w:cs="Tahoma"/>
          <w:b/>
          <w:szCs w:val="22"/>
          <w:lang w:val="en-GB"/>
        </w:rPr>
        <w:lastRenderedPageBreak/>
        <w:t>TRANSPORT BY AIR</w:t>
      </w:r>
    </w:p>
    <w:p w14:paraId="2B851775" w14:textId="77777777" w:rsidR="007A6689" w:rsidRPr="0022664A" w:rsidRDefault="007A6689" w:rsidP="009A0BCE">
      <w:pPr>
        <w:rPr>
          <w:rFonts w:ascii="Tahoma" w:hAnsi="Tahoma" w:cs="Tahoma"/>
          <w:b/>
          <w:sz w:val="22"/>
          <w:szCs w:val="22"/>
          <w:lang w:val="en-GB"/>
        </w:rPr>
      </w:pPr>
    </w:p>
    <w:p w14:paraId="35631C84" w14:textId="681BFDAB" w:rsidR="00840C4D" w:rsidRPr="0022664A" w:rsidRDefault="000C01A6" w:rsidP="00BB290C">
      <w:pPr>
        <w:numPr>
          <w:ilvl w:val="0"/>
          <w:numId w:val="12"/>
        </w:numPr>
        <w:ind w:left="426" w:hanging="426"/>
        <w:rPr>
          <w:rFonts w:ascii="Tahoma" w:hAnsi="Tahoma" w:cs="Tahoma"/>
          <w:b/>
          <w:sz w:val="22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0"/>
          <w:lang w:val="en-GB"/>
        </w:rPr>
        <w:t>Airport</w:t>
      </w:r>
      <w:r w:rsidR="00840C4D" w:rsidRPr="0022664A">
        <w:rPr>
          <w:rFonts w:ascii="Tahoma" w:hAnsi="Tahoma" w:cs="Tahoma"/>
          <w:b/>
          <w:sz w:val="22"/>
          <w:szCs w:val="20"/>
          <w:lang w:val="en-GB"/>
        </w:rPr>
        <w:t xml:space="preserve"> </w:t>
      </w:r>
      <w:r w:rsidR="00364AA7" w:rsidRPr="0022664A">
        <w:rPr>
          <w:rFonts w:ascii="Tahoma" w:hAnsi="Tahoma" w:cs="Tahoma"/>
          <w:b/>
          <w:sz w:val="22"/>
          <w:szCs w:val="20"/>
          <w:lang w:val="en-GB"/>
        </w:rPr>
        <w:t xml:space="preserve">- </w:t>
      </w:r>
      <w:r w:rsidRPr="0022664A">
        <w:rPr>
          <w:rFonts w:ascii="Tahoma" w:hAnsi="Tahoma" w:cs="Tahoma"/>
          <w:b/>
          <w:sz w:val="22"/>
          <w:szCs w:val="20"/>
          <w:lang w:val="en-GB"/>
        </w:rPr>
        <w:t>route</w:t>
      </w:r>
    </w:p>
    <w:p w14:paraId="48C21FB3" w14:textId="77777777" w:rsidR="00840C4D" w:rsidRPr="0022664A" w:rsidRDefault="00840C4D" w:rsidP="00840C4D">
      <w:pPr>
        <w:ind w:left="426"/>
        <w:rPr>
          <w:rFonts w:ascii="Tahoma" w:hAnsi="Tahoma" w:cs="Tahoma"/>
          <w:b/>
          <w:sz w:val="22"/>
          <w:szCs w:val="20"/>
          <w:lang w:val="en-GB"/>
        </w:rPr>
      </w:pPr>
    </w:p>
    <w:tbl>
      <w:tblPr>
        <w:tblStyle w:val="TableGrid"/>
        <w:tblW w:w="0" w:type="auto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B94461" w:rsidRPr="0022664A" w14:paraId="7D07025D" w14:textId="77777777" w:rsidTr="00E31E57">
        <w:tc>
          <w:tcPr>
            <w:tcW w:w="2330" w:type="dxa"/>
          </w:tcPr>
          <w:p w14:paraId="02969448" w14:textId="77777777" w:rsidR="00364AA7" w:rsidRPr="0022664A" w:rsidRDefault="00364AA7" w:rsidP="00840C4D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2330" w:type="dxa"/>
          </w:tcPr>
          <w:p w14:paraId="65C349DF" w14:textId="3507CAA3" w:rsidR="00364AA7" w:rsidRPr="0022664A" w:rsidRDefault="00364AA7" w:rsidP="004446BD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t>Brussels Airport</w:t>
            </w:r>
          </w:p>
        </w:tc>
        <w:tc>
          <w:tcPr>
            <w:tcW w:w="2330" w:type="dxa"/>
          </w:tcPr>
          <w:p w14:paraId="0FF5E74E" w14:textId="69F8197F" w:rsidR="00364AA7" w:rsidRPr="0022664A" w:rsidRDefault="00592ED7" w:rsidP="004446BD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t>Liège</w:t>
            </w:r>
            <w:r w:rsidR="00364AA7"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Airport</w:t>
            </w:r>
          </w:p>
        </w:tc>
        <w:tc>
          <w:tcPr>
            <w:tcW w:w="2330" w:type="dxa"/>
          </w:tcPr>
          <w:p w14:paraId="67B7460B" w14:textId="69496361" w:rsidR="00364AA7" w:rsidRPr="0022664A" w:rsidRDefault="000C01A6" w:rsidP="000C01A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Other</w:t>
            </w:r>
            <w:r w:rsidR="00364AA7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specify</w:t>
            </w:r>
            <w:r w:rsidR="00364AA7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:</w:t>
            </w:r>
            <w:r w:rsidR="00364AA7"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t xml:space="preserve"> </w:t>
            </w:r>
            <w:r w:rsidR="00364AA7"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3" w:name="Text150"/>
            <w:r w:rsidR="00364AA7"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instrText xml:space="preserve"> FORMTEXT </w:instrText>
            </w:r>
            <w:r w:rsidR="00364AA7"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</w:r>
            <w:r w:rsidR="00364AA7"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separate"/>
            </w:r>
            <w:r w:rsidR="00364AA7" w:rsidRPr="0022664A">
              <w:rPr>
                <w:rFonts w:ascii="Tahoma" w:hAnsi="Tahoma" w:cs="Tahoma"/>
                <w:b/>
                <w:noProof/>
                <w:sz w:val="20"/>
                <w:szCs w:val="22"/>
                <w:lang w:val="en-GB"/>
              </w:rPr>
              <w:t> </w:t>
            </w:r>
            <w:r w:rsidR="00364AA7" w:rsidRPr="0022664A">
              <w:rPr>
                <w:rFonts w:ascii="Tahoma" w:hAnsi="Tahoma" w:cs="Tahoma"/>
                <w:b/>
                <w:noProof/>
                <w:sz w:val="20"/>
                <w:szCs w:val="22"/>
                <w:lang w:val="en-GB"/>
              </w:rPr>
              <w:t> </w:t>
            </w:r>
            <w:r w:rsidR="00364AA7" w:rsidRPr="0022664A">
              <w:rPr>
                <w:rFonts w:ascii="Tahoma" w:hAnsi="Tahoma" w:cs="Tahoma"/>
                <w:b/>
                <w:noProof/>
                <w:sz w:val="20"/>
                <w:szCs w:val="22"/>
                <w:lang w:val="en-GB"/>
              </w:rPr>
              <w:t> </w:t>
            </w:r>
            <w:r w:rsidR="00364AA7" w:rsidRPr="0022664A">
              <w:rPr>
                <w:rFonts w:ascii="Tahoma" w:hAnsi="Tahoma" w:cs="Tahoma"/>
                <w:b/>
                <w:noProof/>
                <w:sz w:val="20"/>
                <w:szCs w:val="22"/>
                <w:lang w:val="en-GB"/>
              </w:rPr>
              <w:t> </w:t>
            </w:r>
            <w:r w:rsidR="00364AA7" w:rsidRPr="0022664A">
              <w:rPr>
                <w:rFonts w:ascii="Tahoma" w:hAnsi="Tahoma" w:cs="Tahoma"/>
                <w:b/>
                <w:noProof/>
                <w:sz w:val="20"/>
                <w:szCs w:val="22"/>
                <w:lang w:val="en-GB"/>
              </w:rPr>
              <w:t> </w:t>
            </w:r>
            <w:r w:rsidR="00364AA7" w:rsidRPr="0022664A">
              <w:rPr>
                <w:rFonts w:ascii="Tahoma" w:hAnsi="Tahoma" w:cs="Tahoma"/>
                <w:b/>
                <w:sz w:val="20"/>
                <w:szCs w:val="22"/>
                <w:lang w:val="en-GB"/>
              </w:rPr>
              <w:fldChar w:fldCharType="end"/>
            </w:r>
            <w:bookmarkEnd w:id="83"/>
          </w:p>
        </w:tc>
      </w:tr>
      <w:tr w:rsidR="00364AA7" w:rsidRPr="0022664A" w14:paraId="2E56E87D" w14:textId="77777777" w:rsidTr="00E31E57">
        <w:tc>
          <w:tcPr>
            <w:tcW w:w="2330" w:type="dxa"/>
          </w:tcPr>
          <w:p w14:paraId="10F298FB" w14:textId="0E3B9CCF" w:rsidR="00364AA7" w:rsidRPr="0022664A" w:rsidRDefault="000C01A6" w:rsidP="00E9165A">
            <w:pPr>
              <w:spacing w:before="60" w:after="2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45E39DF0" w14:textId="55B2B198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  <w:tc>
          <w:tcPr>
            <w:tcW w:w="2330" w:type="dxa"/>
            <w:shd w:val="clear" w:color="auto" w:fill="EAF1DD" w:themeFill="accent3" w:themeFillTint="33"/>
          </w:tcPr>
          <w:p w14:paraId="482EE856" w14:textId="62FFCED7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4A941783" w14:textId="58B0071E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64AA7" w:rsidRPr="0022664A" w14:paraId="5E423D4B" w14:textId="77777777" w:rsidTr="00E31E57">
        <w:tc>
          <w:tcPr>
            <w:tcW w:w="2330" w:type="dxa"/>
          </w:tcPr>
          <w:p w14:paraId="5721CC77" w14:textId="4EAB9098" w:rsidR="00364AA7" w:rsidRPr="0022664A" w:rsidRDefault="000C01A6" w:rsidP="00E9165A">
            <w:pPr>
              <w:spacing w:before="60" w:after="2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46ADCEE4" w14:textId="43A52FE7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14E6DC9E" w14:textId="0AAEE70D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77AA606D" w14:textId="740DEEC0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64AA7" w:rsidRPr="0022664A" w14:paraId="2D1629AD" w14:textId="77777777" w:rsidTr="00E31E57">
        <w:tc>
          <w:tcPr>
            <w:tcW w:w="2330" w:type="dxa"/>
          </w:tcPr>
          <w:p w14:paraId="2E363E4A" w14:textId="310F5D74" w:rsidR="00364AA7" w:rsidRPr="0022664A" w:rsidRDefault="00364AA7" w:rsidP="00E9165A">
            <w:pPr>
              <w:spacing w:before="60" w:after="2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Via</w:t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720060C4" w14:textId="11DC9580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138D2EC6" w14:textId="72E28223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0" w:type="dxa"/>
            <w:shd w:val="clear" w:color="auto" w:fill="EAF1DD" w:themeFill="accent3" w:themeFillTint="33"/>
          </w:tcPr>
          <w:p w14:paraId="2A48273D" w14:textId="558D2852" w:rsidR="00364AA7" w:rsidRPr="0022664A" w:rsidRDefault="00364AA7" w:rsidP="00E9165A">
            <w:pPr>
              <w:spacing w:before="60" w:after="2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6FC1EEE" w14:textId="77777777" w:rsidR="00364AA7" w:rsidRPr="0022664A" w:rsidRDefault="00364AA7" w:rsidP="00E04D48">
      <w:pPr>
        <w:rPr>
          <w:rFonts w:ascii="Tahoma" w:hAnsi="Tahoma" w:cs="Tahoma"/>
          <w:b/>
          <w:sz w:val="22"/>
          <w:szCs w:val="20"/>
          <w:lang w:val="en-GB"/>
        </w:rPr>
      </w:pPr>
    </w:p>
    <w:p w14:paraId="2B851785" w14:textId="5564A219" w:rsidR="007A6689" w:rsidRPr="0022664A" w:rsidRDefault="000C01A6" w:rsidP="00BB290C">
      <w:pPr>
        <w:numPr>
          <w:ilvl w:val="0"/>
          <w:numId w:val="12"/>
        </w:numPr>
        <w:ind w:left="426" w:hanging="426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Fleet</w:t>
      </w:r>
      <w:r w:rsidR="007A6689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A6689" w:rsidRPr="0022664A">
        <w:rPr>
          <w:rFonts w:ascii="Tahoma" w:hAnsi="Tahoma" w:cs="Tahoma"/>
          <w:sz w:val="22"/>
          <w:szCs w:val="22"/>
          <w:lang w:val="en-GB"/>
        </w:rPr>
        <w:t>(</w:t>
      </w:r>
      <w:r w:rsidR="003B76E6" w:rsidRPr="0022664A">
        <w:rPr>
          <w:rFonts w:ascii="Tahoma" w:hAnsi="Tahoma" w:cs="Tahoma"/>
          <w:i/>
          <w:sz w:val="22"/>
          <w:szCs w:val="22"/>
          <w:lang w:val="en-GB"/>
        </w:rPr>
        <w:t>to be completed for the aircraft</w:t>
      </w:r>
      <w:r w:rsidR="00A039B4" w:rsidRPr="0022664A">
        <w:rPr>
          <w:rFonts w:ascii="Tahoma" w:hAnsi="Tahoma" w:cs="Tahoma"/>
          <w:i/>
          <w:sz w:val="22"/>
          <w:szCs w:val="22"/>
          <w:lang w:val="en-GB"/>
        </w:rPr>
        <w:t>s</w:t>
      </w:r>
      <w:r w:rsidR="002E4D51" w:rsidRPr="0022664A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="003B76E6" w:rsidRPr="0022664A">
        <w:rPr>
          <w:rFonts w:ascii="Tahoma" w:hAnsi="Tahoma" w:cs="Tahoma"/>
          <w:i/>
          <w:sz w:val="22"/>
          <w:szCs w:val="22"/>
          <w:lang w:val="en-GB"/>
        </w:rPr>
        <w:t>that will/could be used for the transport of Class 7 dangerous goods</w:t>
      </w:r>
      <w:r w:rsidR="007A6689" w:rsidRPr="0022664A">
        <w:rPr>
          <w:rFonts w:ascii="Tahoma" w:hAnsi="Tahoma" w:cs="Tahoma"/>
          <w:i/>
          <w:sz w:val="22"/>
          <w:szCs w:val="22"/>
          <w:lang w:val="en-GB"/>
        </w:rPr>
        <w:t>)</w:t>
      </w:r>
      <w:r w:rsidR="007A6689" w:rsidRPr="0022664A">
        <w:rPr>
          <w:rFonts w:ascii="Tahoma" w:hAnsi="Tahoma" w:cs="Tahoma"/>
          <w:sz w:val="22"/>
          <w:szCs w:val="22"/>
          <w:lang w:val="en-GB"/>
        </w:rPr>
        <w:t xml:space="preserve">  </w:t>
      </w:r>
    </w:p>
    <w:p w14:paraId="2B851786" w14:textId="77777777" w:rsidR="007A6689" w:rsidRPr="0022664A" w:rsidRDefault="007A6689" w:rsidP="007A6689">
      <w:pPr>
        <w:rPr>
          <w:rFonts w:ascii="Tahoma" w:hAnsi="Tahoma" w:cs="Tahoma"/>
          <w:i/>
          <w:sz w:val="20"/>
          <w:szCs w:val="20"/>
          <w:lang w:val="en-GB"/>
        </w:rPr>
      </w:pPr>
    </w:p>
    <w:p w14:paraId="2B851787" w14:textId="36A2CB92" w:rsidR="00E8130A" w:rsidRPr="0022664A" w:rsidRDefault="003B76E6" w:rsidP="00BB290C">
      <w:pPr>
        <w:numPr>
          <w:ilvl w:val="0"/>
          <w:numId w:val="5"/>
        </w:numPr>
        <w:ind w:hanging="218"/>
        <w:rPr>
          <w:rFonts w:ascii="Tahoma" w:hAnsi="Tahoma" w:cs="Tahoma"/>
          <w:i/>
          <w:sz w:val="22"/>
          <w:szCs w:val="20"/>
          <w:lang w:val="en-GB"/>
        </w:rPr>
      </w:pPr>
      <w:r w:rsidRPr="0022664A">
        <w:rPr>
          <w:rFonts w:ascii="Tahoma" w:hAnsi="Tahoma" w:cs="Tahoma"/>
          <w:i/>
          <w:sz w:val="22"/>
          <w:szCs w:val="20"/>
          <w:lang w:val="en-GB"/>
        </w:rPr>
        <w:t>Passenger aircraft</w:t>
      </w:r>
    </w:p>
    <w:p w14:paraId="2B851788" w14:textId="69CC0463" w:rsidR="007A6689" w:rsidRPr="0022664A" w:rsidRDefault="00447463" w:rsidP="00E8130A">
      <w:pPr>
        <w:ind w:firstLine="708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3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85"/>
      <w:r w:rsidR="00D41C3D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3B76E6" w:rsidRPr="0022664A">
        <w:rPr>
          <w:rFonts w:ascii="Tahoma" w:hAnsi="Tahoma" w:cs="Tahoma"/>
          <w:sz w:val="20"/>
          <w:szCs w:val="20"/>
          <w:lang w:val="en-GB"/>
        </w:rPr>
        <w:t>not applicable</w:t>
      </w:r>
    </w:p>
    <w:p w14:paraId="2B851789" w14:textId="77777777" w:rsidR="005C41AA" w:rsidRPr="0022664A" w:rsidRDefault="005C41AA" w:rsidP="00E8130A">
      <w:pPr>
        <w:ind w:firstLine="708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653"/>
        <w:gridCol w:w="1915"/>
        <w:gridCol w:w="2271"/>
        <w:gridCol w:w="2090"/>
      </w:tblGrid>
      <w:tr w:rsidR="007A6689" w:rsidRPr="005310D5" w14:paraId="2B851790" w14:textId="77777777" w:rsidTr="00BF20FA">
        <w:tc>
          <w:tcPr>
            <w:tcW w:w="1249" w:type="dxa"/>
            <w:shd w:val="clear" w:color="auto" w:fill="auto"/>
            <w:vAlign w:val="center"/>
          </w:tcPr>
          <w:p w14:paraId="2B85178A" w14:textId="77777777" w:rsidR="007A6689" w:rsidRPr="0022664A" w:rsidRDefault="007875AC" w:rsidP="007A668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T</w:t>
            </w:r>
            <w:r w:rsidR="007A6689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ype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B85178B" w14:textId="47ADC0AD" w:rsidR="007A6689" w:rsidRPr="0022664A" w:rsidRDefault="003B76E6" w:rsidP="003B76E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Estimated number of aircraft</w:t>
            </w:r>
            <w:r w:rsidR="00740001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s</w:t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for this</w:t>
            </w:r>
            <w:r w:rsidR="007A6689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type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85178C" w14:textId="3A37A0A0" w:rsidR="007A6689" w:rsidRPr="0022664A" w:rsidRDefault="00F5391E" w:rsidP="00F5391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Maximum</w:t>
            </w:r>
            <w:r w:rsidR="00A329B1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transport</w:t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A329B1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index (TI</w:t>
            </w:r>
            <w:r w:rsidR="00364AA7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)</w:t>
            </w:r>
            <w:r w:rsidR="007A6689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for this type of aircraft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B85178D" w14:textId="509365DE" w:rsidR="00A329B1" w:rsidRPr="0022664A" w:rsidRDefault="00F5391E" w:rsidP="007A668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Maximum</w:t>
            </w:r>
            <w:r w:rsidR="007A6689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criticality</w:t>
            </w:r>
          </w:p>
          <w:p w14:paraId="2B85178E" w14:textId="79AF63C2" w:rsidR="007A6689" w:rsidRPr="0022664A" w:rsidRDefault="007A6689" w:rsidP="00F5391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index (CSI) </w:t>
            </w:r>
            <w:r w:rsidR="00F5391E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for this type of aircraft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85178F" w14:textId="584FC4DF" w:rsidR="007A6689" w:rsidRPr="0022664A" w:rsidRDefault="00F5391E" w:rsidP="00F5391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Place of stowing of the cargo for this type of aircraft</w:t>
            </w:r>
          </w:p>
        </w:tc>
      </w:tr>
      <w:tr w:rsidR="007A6689" w:rsidRPr="0022664A" w14:paraId="2B851796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91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6" w:name="Text6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  <w:tc>
          <w:tcPr>
            <w:tcW w:w="1653" w:type="dxa"/>
            <w:shd w:val="clear" w:color="auto" w:fill="EAF1DD"/>
            <w:vAlign w:val="center"/>
          </w:tcPr>
          <w:p w14:paraId="2B851792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93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94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95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A6689" w:rsidRPr="0022664A" w14:paraId="2B85179C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97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2B851798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99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9A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9B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A6689" w:rsidRPr="0022664A" w14:paraId="2B8517A8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A3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2B8517A4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A5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A6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A7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A6689" w:rsidRPr="0022664A" w14:paraId="2B8517AE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A9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2B8517AA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AB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AC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AD" w14:textId="77777777" w:rsidR="007A6689" w:rsidRPr="0022664A" w:rsidRDefault="00793B22" w:rsidP="007A6689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7AF" w14:textId="77777777" w:rsidR="007A6689" w:rsidRPr="0022664A" w:rsidRDefault="007A6689" w:rsidP="007A6689">
      <w:pPr>
        <w:rPr>
          <w:rFonts w:ascii="Tahoma" w:hAnsi="Tahoma" w:cs="Tahoma"/>
          <w:b/>
          <w:sz w:val="20"/>
          <w:szCs w:val="20"/>
          <w:lang w:val="en-GB"/>
        </w:rPr>
      </w:pPr>
    </w:p>
    <w:p w14:paraId="2B8517B0" w14:textId="49599B1E" w:rsidR="00E8130A" w:rsidRPr="0022664A" w:rsidRDefault="007A6689" w:rsidP="00BB290C">
      <w:pPr>
        <w:numPr>
          <w:ilvl w:val="0"/>
          <w:numId w:val="5"/>
        </w:numPr>
        <w:ind w:hanging="218"/>
        <w:rPr>
          <w:rFonts w:ascii="Tahoma" w:hAnsi="Tahoma" w:cs="Tahoma"/>
          <w:sz w:val="22"/>
          <w:szCs w:val="20"/>
          <w:lang w:val="en-GB"/>
        </w:rPr>
      </w:pPr>
      <w:r w:rsidRPr="0022664A">
        <w:rPr>
          <w:rFonts w:ascii="Tahoma" w:hAnsi="Tahoma" w:cs="Tahoma"/>
          <w:i/>
          <w:sz w:val="22"/>
          <w:szCs w:val="20"/>
          <w:lang w:val="en-GB"/>
        </w:rPr>
        <w:t>Cargo</w:t>
      </w:r>
      <w:r w:rsidR="000F56F8" w:rsidRPr="0022664A">
        <w:rPr>
          <w:rFonts w:ascii="Tahoma" w:hAnsi="Tahoma" w:cs="Tahoma"/>
          <w:i/>
          <w:sz w:val="22"/>
          <w:szCs w:val="20"/>
          <w:lang w:val="en-GB"/>
        </w:rPr>
        <w:t xml:space="preserve"> </w:t>
      </w:r>
      <w:r w:rsidR="00F5391E" w:rsidRPr="0022664A">
        <w:rPr>
          <w:rFonts w:ascii="Tahoma" w:hAnsi="Tahoma" w:cs="Tahoma"/>
          <w:i/>
          <w:sz w:val="22"/>
          <w:szCs w:val="20"/>
          <w:lang w:val="en-GB"/>
        </w:rPr>
        <w:t>aircraft</w:t>
      </w:r>
      <w:r w:rsidRPr="0022664A">
        <w:rPr>
          <w:rFonts w:ascii="Tahoma" w:hAnsi="Tahoma" w:cs="Tahoma"/>
          <w:sz w:val="22"/>
          <w:szCs w:val="20"/>
          <w:lang w:val="en-GB"/>
        </w:rPr>
        <w:t xml:space="preserve"> </w:t>
      </w:r>
    </w:p>
    <w:p w14:paraId="2B8517B1" w14:textId="50A93FEC" w:rsidR="007A6689" w:rsidRPr="0022664A" w:rsidRDefault="00447463" w:rsidP="00E8130A">
      <w:pPr>
        <w:ind w:firstLine="708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="00D41C3D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F5391E" w:rsidRPr="0022664A">
        <w:rPr>
          <w:rFonts w:ascii="Tahoma" w:hAnsi="Tahoma" w:cs="Tahoma"/>
          <w:sz w:val="20"/>
          <w:szCs w:val="20"/>
          <w:lang w:val="en-GB"/>
        </w:rPr>
        <w:t>not applicable</w:t>
      </w:r>
    </w:p>
    <w:p w14:paraId="2B8517B2" w14:textId="77777777" w:rsidR="007A6689" w:rsidRPr="0022664A" w:rsidRDefault="007A6689" w:rsidP="009A0BCE">
      <w:pPr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653"/>
        <w:gridCol w:w="1915"/>
        <w:gridCol w:w="2271"/>
        <w:gridCol w:w="2090"/>
      </w:tblGrid>
      <w:tr w:rsidR="00F5391E" w:rsidRPr="005310D5" w14:paraId="2B8517B8" w14:textId="77777777" w:rsidTr="00BF20FA">
        <w:tc>
          <w:tcPr>
            <w:tcW w:w="1249" w:type="dxa"/>
            <w:shd w:val="clear" w:color="auto" w:fill="auto"/>
            <w:vAlign w:val="center"/>
          </w:tcPr>
          <w:p w14:paraId="2B8517B3" w14:textId="77777777" w:rsidR="00F5391E" w:rsidRPr="0022664A" w:rsidRDefault="00F5391E" w:rsidP="000B66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B8517B4" w14:textId="0B295486" w:rsidR="00F5391E" w:rsidRPr="0022664A" w:rsidRDefault="00F5391E" w:rsidP="000B66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Estimated number of aircraft</w:t>
            </w:r>
            <w:r w:rsidR="00740001"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s</w:t>
            </w: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for this type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8517B5" w14:textId="1197A582" w:rsidR="00F5391E" w:rsidRPr="0022664A" w:rsidRDefault="00F5391E" w:rsidP="000B66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Maximum transport index (TI) for this type of aircraft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D6E43FA" w14:textId="77777777" w:rsidR="00F5391E" w:rsidRPr="0022664A" w:rsidRDefault="00F5391E" w:rsidP="002832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Maximum criticality</w:t>
            </w:r>
          </w:p>
          <w:p w14:paraId="2B8517B6" w14:textId="2A3298AD" w:rsidR="00F5391E" w:rsidRPr="0022664A" w:rsidRDefault="00F5391E" w:rsidP="000B66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index (CSI) for this type of aircraft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B8517B7" w14:textId="1DE8B3BB" w:rsidR="00F5391E" w:rsidRPr="0022664A" w:rsidRDefault="00F5391E" w:rsidP="000B66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b/>
                <w:sz w:val="20"/>
                <w:szCs w:val="20"/>
                <w:lang w:val="en-GB"/>
              </w:rPr>
              <w:t>Place of stowing of the cargo for this type of aircraft</w:t>
            </w:r>
          </w:p>
        </w:tc>
      </w:tr>
      <w:tr w:rsidR="007875AC" w:rsidRPr="0022664A" w14:paraId="2B8517BE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B9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2B8517BA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BB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BC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BD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875AC" w:rsidRPr="0022664A" w14:paraId="2B8517C4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BF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2B8517C0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C1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C2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C3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875AC" w:rsidRPr="0022664A" w14:paraId="2B8517D0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CB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2B8517CC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CD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CE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CF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875AC" w:rsidRPr="0022664A" w14:paraId="2B8517D6" w14:textId="77777777" w:rsidTr="00BF20FA">
        <w:tc>
          <w:tcPr>
            <w:tcW w:w="1249" w:type="dxa"/>
            <w:shd w:val="clear" w:color="auto" w:fill="EAF1DD"/>
            <w:vAlign w:val="center"/>
          </w:tcPr>
          <w:p w14:paraId="2B8517D1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53" w:type="dxa"/>
            <w:shd w:val="clear" w:color="auto" w:fill="EAF1DD"/>
            <w:vAlign w:val="center"/>
          </w:tcPr>
          <w:p w14:paraId="2B8517D2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15" w:type="dxa"/>
            <w:shd w:val="clear" w:color="auto" w:fill="EAF1DD"/>
            <w:vAlign w:val="center"/>
          </w:tcPr>
          <w:p w14:paraId="2B8517D3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71" w:type="dxa"/>
            <w:shd w:val="clear" w:color="auto" w:fill="EAF1DD"/>
            <w:vAlign w:val="center"/>
          </w:tcPr>
          <w:p w14:paraId="2B8517D4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0" w:type="dxa"/>
            <w:shd w:val="clear" w:color="auto" w:fill="EAF1DD"/>
            <w:vAlign w:val="center"/>
          </w:tcPr>
          <w:p w14:paraId="2B8517D5" w14:textId="77777777" w:rsidR="007875AC" w:rsidRPr="0022664A" w:rsidRDefault="007875AC" w:rsidP="000B6673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E6703C9" w14:textId="77777777" w:rsidR="00E04D48" w:rsidRPr="0022664A" w:rsidRDefault="00E04D48" w:rsidP="00E04D48">
      <w:pPr>
        <w:rPr>
          <w:rFonts w:ascii="Tahoma" w:hAnsi="Tahoma" w:cs="Tahoma"/>
          <w:i/>
          <w:sz w:val="20"/>
          <w:szCs w:val="20"/>
          <w:lang w:val="en-GB"/>
        </w:rPr>
      </w:pPr>
    </w:p>
    <w:p w14:paraId="2B8517E9" w14:textId="77777777" w:rsidR="0053783B" w:rsidRPr="0022664A" w:rsidRDefault="0053783B" w:rsidP="007852CC">
      <w:pPr>
        <w:tabs>
          <w:tab w:val="left" w:pos="426"/>
        </w:tabs>
        <w:rPr>
          <w:rFonts w:ascii="Tahoma" w:hAnsi="Tahoma" w:cs="Tahoma"/>
          <w:b/>
          <w:sz w:val="20"/>
          <w:szCs w:val="20"/>
          <w:lang w:val="en-GB"/>
        </w:rPr>
      </w:pPr>
    </w:p>
    <w:p w14:paraId="5DDB747D" w14:textId="10AB7792" w:rsidR="00A1082E" w:rsidRPr="0022664A" w:rsidRDefault="00A1082E" w:rsidP="00A1082E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Air Operator </w:t>
      </w:r>
      <w:r w:rsidR="002B151A" w:rsidRPr="0022664A">
        <w:rPr>
          <w:rFonts w:ascii="Tahoma" w:hAnsi="Tahoma" w:cs="Tahoma"/>
          <w:b/>
          <w:sz w:val="22"/>
          <w:szCs w:val="22"/>
          <w:lang w:val="en-GB"/>
        </w:rPr>
        <w:t>C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ertificate (AOC)</w:t>
      </w:r>
    </w:p>
    <w:p w14:paraId="5E21E8FA" w14:textId="77777777" w:rsidR="00A1082E" w:rsidRPr="0022664A" w:rsidRDefault="00A1082E" w:rsidP="00A1082E">
      <w:pPr>
        <w:tabs>
          <w:tab w:val="left" w:pos="426"/>
        </w:tabs>
        <w:ind w:left="426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9371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5245"/>
      </w:tblGrid>
      <w:tr w:rsidR="00A1082E" w:rsidRPr="0022664A" w14:paraId="196B3494" w14:textId="77777777" w:rsidTr="00E96A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</w:tcPr>
          <w:p w14:paraId="67DE33A0" w14:textId="4A0A359B" w:rsidR="00A1082E" w:rsidRPr="0022664A" w:rsidRDefault="00F5391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Reference</w:t>
            </w:r>
            <w:r w:rsidR="00A1082E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AOC</w:t>
            </w:r>
          </w:p>
        </w:tc>
        <w:tc>
          <w:tcPr>
            <w:tcW w:w="5245" w:type="dxa"/>
            <w:shd w:val="clear" w:color="auto" w:fill="EAF1DD"/>
            <w:noWrap/>
            <w:vAlign w:val="bottom"/>
          </w:tcPr>
          <w:p w14:paraId="526F7869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A1082E" w:rsidRPr="0022664A" w14:paraId="251F45E8" w14:textId="77777777" w:rsidTr="00E96A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</w:tcPr>
          <w:p w14:paraId="40CCE2D7" w14:textId="6458E40D" w:rsidR="00A1082E" w:rsidRPr="0022664A" w:rsidRDefault="00A1082E" w:rsidP="0005577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Is </w:t>
            </w:r>
            <w:r w:rsidR="00F5391E" w:rsidRPr="0022664A">
              <w:rPr>
                <w:rFonts w:ascii="Tahoma" w:hAnsi="Tahoma" w:cs="Tahoma"/>
                <w:sz w:val="20"/>
                <w:szCs w:val="20"/>
                <w:lang w:val="en-GB"/>
              </w:rPr>
              <w:t>this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AOC </w:t>
            </w:r>
            <w:r w:rsidR="00F5391E" w:rsidRPr="0022664A">
              <w:rPr>
                <w:rFonts w:ascii="Tahoma" w:hAnsi="Tahoma" w:cs="Tahoma"/>
                <w:sz w:val="20"/>
                <w:szCs w:val="20"/>
                <w:lang w:val="en-GB"/>
              </w:rPr>
              <w:t>valid for the transport</w:t>
            </w:r>
            <w:r w:rsidR="00055775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of Class 7 dangerous goods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</w:tc>
        <w:tc>
          <w:tcPr>
            <w:tcW w:w="5245" w:type="dxa"/>
            <w:shd w:val="clear" w:color="auto" w:fill="EAF1DD"/>
            <w:noWrap/>
            <w:vAlign w:val="bottom"/>
          </w:tcPr>
          <w:p w14:paraId="0F271A1D" w14:textId="54A767C5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heck7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87"/>
            <w:r w:rsidR="00E50840" w:rsidRPr="0022664A">
              <w:rPr>
                <w:rFonts w:ascii="Tahoma" w:hAnsi="Tahoma" w:cs="Tahoma"/>
                <w:sz w:val="20"/>
                <w:szCs w:val="20"/>
                <w:lang w:val="en-GB"/>
              </w:rPr>
              <w:t>Yes</w:t>
            </w:r>
          </w:p>
          <w:p w14:paraId="6A21935D" w14:textId="5EB7CC40" w:rsidR="00A1082E" w:rsidRPr="0022664A" w:rsidRDefault="00A1082E" w:rsidP="00E5084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8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</w:t>
            </w:r>
            <w:r w:rsidR="00E50840" w:rsidRPr="0022664A">
              <w:rPr>
                <w:rFonts w:ascii="Tahoma" w:hAnsi="Tahoma" w:cs="Tahoma"/>
                <w:sz w:val="20"/>
                <w:szCs w:val="20"/>
                <w:lang w:val="en-GB"/>
              </w:rPr>
              <w:t>o</w:t>
            </w:r>
          </w:p>
        </w:tc>
      </w:tr>
      <w:tr w:rsidR="00A1082E" w:rsidRPr="0022664A" w14:paraId="2A4F2850" w14:textId="77777777" w:rsidTr="00E96A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</w:tcPr>
          <w:p w14:paraId="3BC99712" w14:textId="1D16D164" w:rsidR="00A1082E" w:rsidRPr="0022664A" w:rsidRDefault="00E50840" w:rsidP="00A039B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What is the  validity</w:t>
            </w:r>
            <w:r w:rsidR="00A039B4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date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of the </w:t>
            </w:r>
            <w:r w:rsidR="00A1082E" w:rsidRPr="0022664A">
              <w:rPr>
                <w:rFonts w:ascii="Tahoma" w:hAnsi="Tahoma" w:cs="Tahoma"/>
                <w:sz w:val="20"/>
                <w:szCs w:val="20"/>
                <w:lang w:val="en-GB"/>
              </w:rPr>
              <w:t>AOC?</w:t>
            </w:r>
          </w:p>
        </w:tc>
        <w:tc>
          <w:tcPr>
            <w:tcW w:w="5245" w:type="dxa"/>
            <w:shd w:val="clear" w:color="auto" w:fill="EAF1DD"/>
            <w:noWrap/>
            <w:vAlign w:val="bottom"/>
          </w:tcPr>
          <w:p w14:paraId="3FB55373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9" w:name="Text12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A1082E" w:rsidRPr="0022664A" w14:paraId="7185F3BC" w14:textId="77777777" w:rsidTr="00E96A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</w:tcPr>
          <w:p w14:paraId="39CA4E1E" w14:textId="7330B8EC" w:rsidR="00A1082E" w:rsidRPr="0022664A" w:rsidRDefault="00E50840" w:rsidP="00E5084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Which country has delivered the AOC</w:t>
            </w:r>
            <w:r w:rsidR="00A1082E" w:rsidRPr="0022664A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</w:tc>
        <w:tc>
          <w:tcPr>
            <w:tcW w:w="5245" w:type="dxa"/>
            <w:shd w:val="clear" w:color="auto" w:fill="EAF1DD"/>
            <w:noWrap/>
            <w:vAlign w:val="bottom"/>
          </w:tcPr>
          <w:p w14:paraId="2123B290" w14:textId="77777777" w:rsidR="00A1082E" w:rsidRPr="0022664A" w:rsidRDefault="00A1082E" w:rsidP="00E96AD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0" w:name="Text12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</w:tbl>
    <w:p w14:paraId="57F3607E" w14:textId="77777777" w:rsidR="00A1082E" w:rsidRPr="0022664A" w:rsidRDefault="00A1082E" w:rsidP="00A1082E">
      <w:pPr>
        <w:tabs>
          <w:tab w:val="left" w:pos="426"/>
        </w:tabs>
        <w:ind w:left="426"/>
        <w:rPr>
          <w:rFonts w:ascii="Tahoma" w:hAnsi="Tahoma" w:cs="Tahoma"/>
          <w:b/>
          <w:sz w:val="22"/>
          <w:szCs w:val="22"/>
          <w:lang w:val="en-GB"/>
        </w:rPr>
      </w:pPr>
    </w:p>
    <w:p w14:paraId="0B2C5C21" w14:textId="77777777" w:rsidR="00A1082E" w:rsidRPr="0022664A" w:rsidRDefault="00A1082E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</w:p>
    <w:p w14:paraId="17B6C7C1" w14:textId="1C2BF37F" w:rsidR="00A1082E" w:rsidRPr="0022664A" w:rsidRDefault="0028323B" w:rsidP="00BB290C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Handler (airport)</w:t>
      </w:r>
    </w:p>
    <w:p w14:paraId="2B8517EB" w14:textId="77777777" w:rsidR="005567AC" w:rsidRPr="0022664A" w:rsidRDefault="005567AC" w:rsidP="005567AC">
      <w:pPr>
        <w:tabs>
          <w:tab w:val="left" w:pos="426"/>
        </w:tabs>
        <w:rPr>
          <w:rFonts w:ascii="Tahoma" w:hAnsi="Tahoma" w:cs="Tahoma"/>
          <w:b/>
          <w:sz w:val="20"/>
          <w:szCs w:val="22"/>
          <w:lang w:val="en-GB"/>
        </w:rPr>
      </w:pPr>
    </w:p>
    <w:p w14:paraId="2B8517EC" w14:textId="00F0B55A" w:rsidR="00502AC8" w:rsidRPr="0022664A" w:rsidRDefault="005567AC" w:rsidP="0015422B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3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shd w:val="clear" w:color="auto" w:fill="EAF1DD"/>
        <w:tabs>
          <w:tab w:val="left" w:pos="426"/>
        </w:tabs>
        <w:spacing w:before="60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7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91"/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28323B" w:rsidRPr="0022664A">
        <w:rPr>
          <w:rFonts w:ascii="Tahoma" w:hAnsi="Tahoma" w:cs="Tahoma"/>
          <w:sz w:val="20"/>
          <w:szCs w:val="22"/>
          <w:lang w:val="en-GB"/>
        </w:rPr>
        <w:t>The applicant states that the handling at the airport of Class 7 dangerous goods will be carried out by a by FANC recognized/authorized handler</w:t>
      </w:r>
      <w:r w:rsidR="00502AC8" w:rsidRPr="0022664A">
        <w:rPr>
          <w:rFonts w:ascii="Tahoma" w:hAnsi="Tahoma" w:cs="Tahoma"/>
          <w:sz w:val="20"/>
          <w:szCs w:val="22"/>
          <w:lang w:val="en-GB"/>
        </w:rPr>
        <w:t>.</w:t>
      </w:r>
    </w:p>
    <w:p w14:paraId="2B8517ED" w14:textId="77777777" w:rsidR="00CB3473" w:rsidRPr="0022664A" w:rsidRDefault="00CB3473" w:rsidP="00101874">
      <w:pPr>
        <w:tabs>
          <w:tab w:val="left" w:pos="426"/>
        </w:tabs>
        <w:rPr>
          <w:rFonts w:ascii="Tahoma" w:hAnsi="Tahoma" w:cs="Tahoma"/>
          <w:b/>
          <w:sz w:val="22"/>
          <w:szCs w:val="22"/>
          <w:lang w:val="en-GB"/>
        </w:rPr>
      </w:pPr>
    </w:p>
    <w:p w14:paraId="2B8517EF" w14:textId="06E16170" w:rsidR="00FC2EED" w:rsidRPr="0022664A" w:rsidRDefault="00695563" w:rsidP="00BE7BBF">
      <w:pPr>
        <w:numPr>
          <w:ilvl w:val="0"/>
          <w:numId w:val="13"/>
        </w:numPr>
        <w:ind w:hanging="218"/>
        <w:rPr>
          <w:rFonts w:ascii="Tahoma" w:hAnsi="Tahoma" w:cs="Tahoma"/>
          <w:i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>Exploitation</w:t>
      </w:r>
      <w:r w:rsidR="00101874" w:rsidRPr="0022664A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i/>
          <w:sz w:val="22"/>
          <w:szCs w:val="22"/>
          <w:lang w:val="en-GB"/>
        </w:rPr>
        <w:t>warehouse</w:t>
      </w:r>
    </w:p>
    <w:tbl>
      <w:tblPr>
        <w:tblW w:w="9229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1215"/>
        <w:gridCol w:w="4252"/>
      </w:tblGrid>
      <w:tr w:rsidR="00101874" w:rsidRPr="0022664A" w14:paraId="2B8517F2" w14:textId="77777777" w:rsidTr="00BF20FA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B8517F0" w14:textId="12342EB2" w:rsidR="00101874" w:rsidRPr="0022664A" w:rsidRDefault="00695563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="00161A6E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467" w:type="dxa"/>
            <w:gridSpan w:val="2"/>
            <w:shd w:val="clear" w:color="auto" w:fill="EAF1DD"/>
            <w:noWrap/>
            <w:vAlign w:val="bottom"/>
          </w:tcPr>
          <w:p w14:paraId="2B8517F1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01874" w:rsidRPr="0022664A" w14:paraId="2B8517F5" w14:textId="77777777" w:rsidTr="00BF20FA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B8517F3" w14:textId="45FE3E3F" w:rsidR="00101874" w:rsidRPr="0022664A" w:rsidRDefault="00101874" w:rsidP="006955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67" w:type="dxa"/>
            <w:gridSpan w:val="2"/>
            <w:shd w:val="clear" w:color="auto" w:fill="EAF1DD"/>
            <w:noWrap/>
            <w:vAlign w:val="bottom"/>
          </w:tcPr>
          <w:p w14:paraId="2B8517F4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01874" w:rsidRPr="0022664A" w14:paraId="2B8517FF" w14:textId="77777777" w:rsidTr="00BF20FA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B8517FC" w14:textId="6FAE2D80" w:rsidR="00101874" w:rsidRPr="0022664A" w:rsidRDefault="00101874" w:rsidP="006955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B8517FD" w14:textId="4F245330" w:rsidR="00101874" w:rsidRPr="0022664A" w:rsidRDefault="00101874" w:rsidP="006955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</w:t>
            </w:r>
            <w:r w:rsidR="00695563" w:rsidRPr="0022664A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2B8517FE" w14:textId="77777777" w:rsidR="00101874" w:rsidRPr="0022664A" w:rsidRDefault="00101874" w:rsidP="00BB290C">
            <w:pPr>
              <w:ind w:right="139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01874" w:rsidRPr="0022664A" w14:paraId="2B851803" w14:textId="77777777" w:rsidTr="00BF20FA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B851800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B851801" w14:textId="4A5D698B" w:rsidR="00101874" w:rsidRPr="0022664A" w:rsidRDefault="0098419F" w:rsidP="006955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</w:t>
            </w:r>
            <w:r w:rsidR="00695563" w:rsidRPr="0022664A">
              <w:rPr>
                <w:rFonts w:ascii="Tahoma" w:hAnsi="Tahoma" w:cs="Tahoma"/>
                <w:sz w:val="20"/>
                <w:szCs w:val="20"/>
                <w:lang w:val="en-GB"/>
              </w:rPr>
              <w:t>on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2B851802" w14:textId="5DC5330C" w:rsidR="00101874" w:rsidRPr="0022664A" w:rsidRDefault="00161A6E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01874" w:rsidRPr="0022664A" w14:paraId="2B851807" w14:textId="77777777" w:rsidTr="00BF20FA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B851804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B851805" w14:textId="3D1423ED" w:rsidR="00101874" w:rsidRPr="0022664A" w:rsidRDefault="00695563" w:rsidP="006955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2B851806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01874" w:rsidRPr="0022664A" w14:paraId="2B85180B" w14:textId="77777777" w:rsidTr="00BF20FA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B851808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B851809" w14:textId="43AEC53F" w:rsidR="00101874" w:rsidRPr="0022664A" w:rsidRDefault="00695563" w:rsidP="0069556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2B85180A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101874" w:rsidRPr="0022664A" w14:paraId="2B85180F" w14:textId="77777777" w:rsidTr="00BF20FA">
        <w:trPr>
          <w:trHeight w:val="255"/>
        </w:trPr>
        <w:tc>
          <w:tcPr>
            <w:tcW w:w="3762" w:type="dxa"/>
            <w:shd w:val="clear" w:color="auto" w:fill="auto"/>
            <w:noWrap/>
            <w:vAlign w:val="bottom"/>
          </w:tcPr>
          <w:p w14:paraId="2B85180C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2B85180D" w14:textId="77B217EC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2B85180E" w14:textId="77777777" w:rsidR="00101874" w:rsidRPr="0022664A" w:rsidRDefault="0010187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810" w14:textId="77777777" w:rsidR="00FC2EED" w:rsidRPr="0022664A" w:rsidRDefault="00FC2EED" w:rsidP="003D333E">
      <w:pPr>
        <w:rPr>
          <w:rFonts w:ascii="Tahoma" w:hAnsi="Tahoma" w:cs="Tahoma"/>
          <w:i/>
          <w:sz w:val="22"/>
          <w:szCs w:val="22"/>
          <w:lang w:val="en-GB"/>
        </w:rPr>
      </w:pPr>
    </w:p>
    <w:p w14:paraId="2B851811" w14:textId="4532C243" w:rsidR="0018163A" w:rsidRPr="0022664A" w:rsidRDefault="00695563" w:rsidP="00BE7BBF">
      <w:pPr>
        <w:numPr>
          <w:ilvl w:val="0"/>
          <w:numId w:val="13"/>
        </w:numPr>
        <w:ind w:hanging="218"/>
        <w:rPr>
          <w:rFonts w:ascii="Tahoma" w:hAnsi="Tahoma" w:cs="Tahoma"/>
          <w:i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>Physical</w:t>
      </w:r>
      <w:r w:rsidR="0018163A" w:rsidRPr="0022664A">
        <w:rPr>
          <w:rFonts w:ascii="Tahoma" w:hAnsi="Tahoma" w:cs="Tahoma"/>
          <w:i/>
          <w:sz w:val="22"/>
          <w:szCs w:val="22"/>
          <w:lang w:val="en-GB"/>
        </w:rPr>
        <w:t xml:space="preserve"> transport </w:t>
      </w:r>
      <w:r w:rsidRPr="0022664A">
        <w:rPr>
          <w:rFonts w:ascii="Tahoma" w:hAnsi="Tahoma" w:cs="Tahoma"/>
          <w:i/>
          <w:sz w:val="22"/>
          <w:szCs w:val="22"/>
          <w:lang w:val="en-GB"/>
        </w:rPr>
        <w:t>between planes and warehouse</w:t>
      </w:r>
    </w:p>
    <w:tbl>
      <w:tblPr>
        <w:tblW w:w="9361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215"/>
        <w:gridCol w:w="4252"/>
      </w:tblGrid>
      <w:tr w:rsidR="00695563" w:rsidRPr="0022664A" w14:paraId="21F92312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42808479" w14:textId="526B676B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467" w:type="dxa"/>
            <w:gridSpan w:val="2"/>
            <w:shd w:val="clear" w:color="auto" w:fill="EAF1DD"/>
            <w:noWrap/>
            <w:vAlign w:val="bottom"/>
          </w:tcPr>
          <w:p w14:paraId="5766E8AD" w14:textId="19742693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695563" w:rsidRPr="0022664A" w14:paraId="6FA93C43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6DC3246E" w14:textId="10435000" w:rsidR="00695563" w:rsidRPr="0022664A" w:rsidRDefault="00695563" w:rsidP="004720C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67" w:type="dxa"/>
            <w:gridSpan w:val="2"/>
            <w:shd w:val="clear" w:color="auto" w:fill="EAF1DD"/>
            <w:noWrap/>
            <w:vAlign w:val="bottom"/>
          </w:tcPr>
          <w:p w14:paraId="72598752" w14:textId="0160D251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95563" w:rsidRPr="0022664A" w14:paraId="3FC1FE64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4A79D0B3" w14:textId="33F5572B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E482E55" w14:textId="22DD1D07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72263B68" w14:textId="77777777" w:rsidR="00695563" w:rsidRPr="0022664A" w:rsidRDefault="00695563" w:rsidP="00356A55">
            <w:pPr>
              <w:ind w:right="139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695563" w:rsidRPr="0022664A" w14:paraId="373E0C2A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104914AD" w14:textId="77777777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EAAFC39" w14:textId="3AADD532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609B0C91" w14:textId="2A488282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695563" w:rsidRPr="0022664A" w14:paraId="6601359F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626579E7" w14:textId="49BFB2BA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A027A2B" w14:textId="3EA6D7B3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7C15A8FF" w14:textId="77777777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695563" w:rsidRPr="0022664A" w14:paraId="26B9A2EA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5772FFAF" w14:textId="20F6770D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71C7BE21" w14:textId="3C9CF0DF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16D5E4DD" w14:textId="77777777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695563" w:rsidRPr="0022664A" w14:paraId="55961FE0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3AABC06D" w14:textId="5DCD1D3F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A01F222" w14:textId="789B5946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67B2E8B4" w14:textId="77777777" w:rsidR="00695563" w:rsidRPr="0022664A" w:rsidRDefault="00695563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828" w14:textId="77777777" w:rsidR="0018163A" w:rsidRPr="0022664A" w:rsidRDefault="0018163A" w:rsidP="0018163A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829" w14:textId="756EC32A" w:rsidR="0018163A" w:rsidRPr="0022664A" w:rsidRDefault="00F8632C" w:rsidP="00BE7BBF">
      <w:pPr>
        <w:numPr>
          <w:ilvl w:val="0"/>
          <w:numId w:val="13"/>
        </w:numPr>
        <w:ind w:hanging="218"/>
        <w:rPr>
          <w:rFonts w:ascii="Tahoma" w:hAnsi="Tahoma" w:cs="Tahoma"/>
          <w:i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>Loading and unloading of planes</w:t>
      </w:r>
      <w:r w:rsidR="0018163A" w:rsidRPr="0022664A">
        <w:rPr>
          <w:rFonts w:ascii="Tahoma" w:hAnsi="Tahoma" w:cs="Tahoma"/>
          <w:i/>
          <w:sz w:val="22"/>
          <w:szCs w:val="22"/>
          <w:lang w:val="en-GB"/>
        </w:rPr>
        <w:t xml:space="preserve"> </w:t>
      </w:r>
    </w:p>
    <w:tbl>
      <w:tblPr>
        <w:tblW w:w="9361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215"/>
        <w:gridCol w:w="4252"/>
      </w:tblGrid>
      <w:tr w:rsidR="00F8632C" w:rsidRPr="0022664A" w14:paraId="3F03C1D3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4B4DE8A3" w14:textId="1D3B55E0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467" w:type="dxa"/>
            <w:gridSpan w:val="2"/>
            <w:shd w:val="clear" w:color="auto" w:fill="EAF1DD"/>
            <w:noWrap/>
            <w:vAlign w:val="bottom"/>
          </w:tcPr>
          <w:p w14:paraId="06E29F3E" w14:textId="09675FF6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8632C" w:rsidRPr="0022664A" w14:paraId="374F72D5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0E2F8D41" w14:textId="585C70BE" w:rsidR="00F8632C" w:rsidRPr="0022664A" w:rsidRDefault="00F8632C" w:rsidP="004720C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467" w:type="dxa"/>
            <w:gridSpan w:val="2"/>
            <w:shd w:val="clear" w:color="auto" w:fill="EAF1DD"/>
            <w:noWrap/>
            <w:vAlign w:val="bottom"/>
          </w:tcPr>
          <w:p w14:paraId="514AA2AC" w14:textId="6D5E1A50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F8632C" w:rsidRPr="0022664A" w14:paraId="677D506E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7DF520C1" w14:textId="254D393D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FF681FA" w14:textId="059DC4E8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6EE52304" w14:textId="77777777" w:rsidR="00F8632C" w:rsidRPr="0022664A" w:rsidRDefault="00F8632C" w:rsidP="00356A55">
            <w:pPr>
              <w:ind w:right="139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8632C" w:rsidRPr="0022664A" w14:paraId="1E3439C0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4D836F17" w14:textId="77777777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4649AB1C" w14:textId="24129542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13361E47" w14:textId="3AC38181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8632C" w:rsidRPr="0022664A" w14:paraId="59398CC3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549837D1" w14:textId="027D4A02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6EA22830" w14:textId="03D7D8B6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5DEC9C6B" w14:textId="77777777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8632C" w:rsidRPr="0022664A" w14:paraId="36272BB1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0FD9F128" w14:textId="6E420961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3705369E" w14:textId="134EBE3F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5E0D0FE2" w14:textId="77777777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8632C" w:rsidRPr="0022664A" w14:paraId="497DBE24" w14:textId="77777777" w:rsidTr="00BF20FA">
        <w:trPr>
          <w:trHeight w:val="255"/>
        </w:trPr>
        <w:tc>
          <w:tcPr>
            <w:tcW w:w="3894" w:type="dxa"/>
            <w:shd w:val="clear" w:color="auto" w:fill="auto"/>
            <w:noWrap/>
            <w:vAlign w:val="bottom"/>
          </w:tcPr>
          <w:p w14:paraId="17C3EFEF" w14:textId="4B5463E7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14:paraId="52D85401" w14:textId="552328E4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252" w:type="dxa"/>
            <w:shd w:val="clear" w:color="auto" w:fill="EAF1DD"/>
            <w:noWrap/>
            <w:vAlign w:val="bottom"/>
          </w:tcPr>
          <w:p w14:paraId="501B7C56" w14:textId="77777777" w:rsidR="00F8632C" w:rsidRPr="0022664A" w:rsidRDefault="00F8632C" w:rsidP="00356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840" w14:textId="77777777" w:rsidR="0018163A" w:rsidRPr="0022664A" w:rsidRDefault="0018163A" w:rsidP="0018163A">
      <w:pPr>
        <w:rPr>
          <w:rFonts w:ascii="Tahoma" w:hAnsi="Tahoma" w:cs="Tahoma"/>
          <w:i/>
          <w:sz w:val="22"/>
          <w:szCs w:val="22"/>
          <w:lang w:val="en-GB"/>
        </w:rPr>
      </w:pPr>
    </w:p>
    <w:p w14:paraId="2B851841" w14:textId="64BC6D3E" w:rsidR="0018163A" w:rsidRPr="0022664A" w:rsidRDefault="002E4D51" w:rsidP="00BE7BBF">
      <w:pPr>
        <w:numPr>
          <w:ilvl w:val="0"/>
          <w:numId w:val="13"/>
        </w:numPr>
        <w:ind w:hanging="218"/>
        <w:rPr>
          <w:rFonts w:ascii="Tahoma" w:hAnsi="Tahoma" w:cs="Tahoma"/>
          <w:i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>Self-handling</w:t>
      </w:r>
    </w:p>
    <w:p w14:paraId="2B851842" w14:textId="465ABB96" w:rsidR="0018163A" w:rsidRPr="0022664A" w:rsidRDefault="0018163A" w:rsidP="005B7890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2" w:color="808080" w:themeColor="background1" w:themeShade="80"/>
        </w:pBdr>
        <w:shd w:val="clear" w:color="auto" w:fill="EAF1DD"/>
        <w:spacing w:before="60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="0022664A">
        <w:rPr>
          <w:rFonts w:ascii="Tahoma" w:hAnsi="Tahoma" w:cs="Tahoma"/>
          <w:sz w:val="20"/>
          <w:szCs w:val="22"/>
          <w:lang w:val="en-GB"/>
        </w:rPr>
        <w:t xml:space="preserve"> Y</w:t>
      </w:r>
      <w:r w:rsidR="001D1837" w:rsidRPr="0022664A">
        <w:rPr>
          <w:rFonts w:ascii="Tahoma" w:hAnsi="Tahoma" w:cs="Tahoma"/>
          <w:sz w:val="20"/>
          <w:szCs w:val="22"/>
          <w:lang w:val="en-GB"/>
        </w:rPr>
        <w:t>es</w:t>
      </w:r>
    </w:p>
    <w:p w14:paraId="2B851843" w14:textId="5A73D63B" w:rsidR="0018163A" w:rsidRPr="0022664A" w:rsidRDefault="0018163A" w:rsidP="005B7890">
      <w:pPr>
        <w:pBdr>
          <w:top w:val="single" w:sz="2" w:space="1" w:color="808080" w:themeColor="background1" w:themeShade="80"/>
          <w:left w:val="single" w:sz="2" w:space="1" w:color="808080" w:themeColor="background1" w:themeShade="80"/>
          <w:bottom w:val="single" w:sz="2" w:space="1" w:color="808080" w:themeColor="background1" w:themeShade="80"/>
          <w:right w:val="single" w:sz="2" w:space="12" w:color="808080" w:themeColor="background1" w:themeShade="80"/>
        </w:pBdr>
        <w:shd w:val="clear" w:color="auto" w:fill="EAF1DD"/>
        <w:spacing w:after="20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22664A">
        <w:rPr>
          <w:rFonts w:ascii="Tahoma" w:hAnsi="Tahoma" w:cs="Tahoma"/>
          <w:sz w:val="20"/>
          <w:szCs w:val="22"/>
          <w:lang w:val="en-GB"/>
        </w:rPr>
        <w:t>N</w:t>
      </w:r>
      <w:r w:rsidR="001D1837" w:rsidRPr="0022664A">
        <w:rPr>
          <w:rFonts w:ascii="Tahoma" w:hAnsi="Tahoma" w:cs="Tahoma"/>
          <w:sz w:val="20"/>
          <w:szCs w:val="22"/>
          <w:lang w:val="en-GB"/>
        </w:rPr>
        <w:t>o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1D1837" w:rsidRPr="0022664A">
        <w:rPr>
          <w:rFonts w:ascii="Tahoma" w:hAnsi="Tahoma" w:cs="Tahoma"/>
          <w:sz w:val="20"/>
          <w:szCs w:val="22"/>
          <w:lang w:val="en-GB"/>
        </w:rPr>
        <w:t>–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1D1837" w:rsidRPr="0022664A">
        <w:rPr>
          <w:rFonts w:ascii="Tahoma" w:hAnsi="Tahoma" w:cs="Tahoma"/>
          <w:sz w:val="20"/>
          <w:szCs w:val="22"/>
          <w:lang w:val="en-GB"/>
        </w:rPr>
        <w:t>not applicable</w:t>
      </w:r>
    </w:p>
    <w:p w14:paraId="2B851844" w14:textId="77777777" w:rsidR="0018163A" w:rsidRPr="0022664A" w:rsidRDefault="0018163A" w:rsidP="0018163A">
      <w:pPr>
        <w:rPr>
          <w:rFonts w:ascii="Tahoma" w:hAnsi="Tahoma" w:cs="Tahoma"/>
          <w:sz w:val="20"/>
          <w:szCs w:val="22"/>
          <w:lang w:val="en-GB"/>
        </w:rPr>
      </w:pPr>
    </w:p>
    <w:p w14:paraId="2B851845" w14:textId="77777777" w:rsidR="0018163A" w:rsidRPr="0022664A" w:rsidRDefault="002E2239" w:rsidP="0018163A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br w:type="page"/>
      </w:r>
    </w:p>
    <w:p w14:paraId="2B851846" w14:textId="7E02D054" w:rsidR="00D41C3D" w:rsidRPr="0022664A" w:rsidRDefault="001D1837" w:rsidP="00BB290C">
      <w:pPr>
        <w:numPr>
          <w:ilvl w:val="0"/>
          <w:numId w:val="10"/>
        </w:numPr>
        <w:pBdr>
          <w:bottom w:val="single" w:sz="4" w:space="1" w:color="auto"/>
        </w:pBdr>
        <w:ind w:left="426" w:hanging="426"/>
        <w:rPr>
          <w:rFonts w:ascii="Tahoma" w:hAnsi="Tahoma" w:cs="Tahoma"/>
          <w:b/>
          <w:szCs w:val="22"/>
          <w:lang w:val="en-GB"/>
        </w:rPr>
      </w:pPr>
      <w:bookmarkStart w:id="92" w:name="Spoor"/>
      <w:bookmarkEnd w:id="92"/>
      <w:r w:rsidRPr="0022664A">
        <w:rPr>
          <w:rFonts w:ascii="Tahoma" w:hAnsi="Tahoma" w:cs="Tahoma"/>
          <w:b/>
          <w:szCs w:val="22"/>
          <w:lang w:val="en-GB"/>
        </w:rPr>
        <w:lastRenderedPageBreak/>
        <w:t>TRANSPORT BY RAIL</w:t>
      </w:r>
    </w:p>
    <w:p w14:paraId="2B851847" w14:textId="77777777" w:rsidR="00FC2EED" w:rsidRPr="0022664A" w:rsidRDefault="00FC2EED" w:rsidP="00FC2EED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857" w14:textId="1EDD8A07" w:rsidR="00363A84" w:rsidRPr="0022664A" w:rsidRDefault="001D1837" w:rsidP="00A1082E">
      <w:pPr>
        <w:pStyle w:val="FootnoteText"/>
        <w:numPr>
          <w:ilvl w:val="0"/>
          <w:numId w:val="25"/>
        </w:numPr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Interruption of transport</w:t>
      </w:r>
    </w:p>
    <w:p w14:paraId="2B851858" w14:textId="77777777" w:rsidR="00363A84" w:rsidRPr="0022664A" w:rsidRDefault="00363A84" w:rsidP="00363A84">
      <w:pPr>
        <w:pStyle w:val="FootnoteText"/>
        <w:ind w:left="426"/>
        <w:rPr>
          <w:rFonts w:ascii="Tahoma" w:hAnsi="Tahoma" w:cs="Tahoma"/>
          <w:b/>
          <w:lang w:val="en-GB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4213"/>
        <w:gridCol w:w="4605"/>
      </w:tblGrid>
      <w:tr w:rsidR="008C6216" w:rsidRPr="005310D5" w14:paraId="0523EB90" w14:textId="77777777" w:rsidTr="004459C2">
        <w:tc>
          <w:tcPr>
            <w:tcW w:w="8818" w:type="dxa"/>
            <w:gridSpan w:val="2"/>
            <w:shd w:val="clear" w:color="auto" w:fill="EAF1DD"/>
          </w:tcPr>
          <w:p w14:paraId="58D882EF" w14:textId="0D62EDE9" w:rsidR="008C6216" w:rsidRPr="0022664A" w:rsidRDefault="008C6216" w:rsidP="001D1837">
            <w:pPr>
              <w:pStyle w:val="FootnoteText"/>
              <w:spacing w:before="60"/>
              <w:rPr>
                <w:rFonts w:ascii="Tahoma" w:hAnsi="Tahoma" w:cs="Tahoma"/>
                <w:b/>
                <w:lang w:val="en-GB"/>
              </w:rPr>
            </w:pPr>
            <w:r w:rsidRPr="0022664A">
              <w:rPr>
                <w:rFonts w:ascii="Tahoma" w:hAnsi="Tahoma" w:cs="Tahoma"/>
                <w:b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lang w:val="en-GB"/>
              </w:rPr>
            </w:r>
            <w:r w:rsidR="005310D5">
              <w:rPr>
                <w:rFonts w:ascii="Tahoma" w:hAnsi="Tahoma" w:cs="Tahoma"/>
                <w:b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1D1837" w:rsidRPr="0022664A">
              <w:rPr>
                <w:rFonts w:ascii="Tahoma" w:hAnsi="Tahoma" w:cs="Tahoma"/>
                <w:szCs w:val="22"/>
                <w:lang w:val="en-GB"/>
              </w:rPr>
              <w:t>The applicant states that the transports can be interrupted according the provisions of chapter 5 of the RD Transport</w:t>
            </w:r>
            <w:r w:rsidRPr="0022664A">
              <w:rPr>
                <w:rFonts w:ascii="Tahoma" w:hAnsi="Tahoma" w:cs="Tahoma"/>
                <w:lang w:val="en-GB"/>
              </w:rPr>
              <w:t>.</w:t>
            </w:r>
          </w:p>
        </w:tc>
      </w:tr>
      <w:tr w:rsidR="001D1837" w:rsidRPr="0022664A" w14:paraId="7FAFC96E" w14:textId="77777777" w:rsidTr="004459C2">
        <w:tc>
          <w:tcPr>
            <w:tcW w:w="4213" w:type="dxa"/>
            <w:shd w:val="clear" w:color="auto" w:fill="EAF1DD"/>
          </w:tcPr>
          <w:p w14:paraId="4E109388" w14:textId="2C863703" w:rsidR="001D1837" w:rsidRPr="0022664A" w:rsidRDefault="001D1837" w:rsidP="00356A55">
            <w:pPr>
              <w:pStyle w:val="FootnoteText"/>
              <w:ind w:left="708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t>Maximum period of interruption:</w:t>
            </w:r>
          </w:p>
        </w:tc>
        <w:tc>
          <w:tcPr>
            <w:tcW w:w="4605" w:type="dxa"/>
            <w:shd w:val="clear" w:color="auto" w:fill="EAF1DD"/>
          </w:tcPr>
          <w:p w14:paraId="7BF61664" w14:textId="77777777" w:rsidR="001D1837" w:rsidRPr="0022664A" w:rsidRDefault="001D1837" w:rsidP="00F32701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u w:val="single"/>
                <w:lang w:val="en-GB"/>
              </w:rPr>
              <w:t>&lt;</w:t>
            </w:r>
            <w:r w:rsidRPr="0022664A">
              <w:rPr>
                <w:rFonts w:ascii="Tahoma" w:hAnsi="Tahoma" w:cs="Tahoma"/>
                <w:lang w:val="en-GB"/>
              </w:rPr>
              <w:t xml:space="preserve"> 72h</w:t>
            </w:r>
          </w:p>
          <w:p w14:paraId="1A105594" w14:textId="2AC5EDA5" w:rsidR="001D1837" w:rsidRPr="0022664A" w:rsidRDefault="001D1837" w:rsidP="00356A55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lang w:val="en-GB"/>
              </w:rPr>
              <w:t xml:space="preserve"> &gt; 72h and </w:t>
            </w:r>
            <w:r w:rsidRPr="0022664A">
              <w:rPr>
                <w:rFonts w:ascii="Tahoma" w:hAnsi="Tahoma" w:cs="Tahoma"/>
                <w:u w:val="single"/>
                <w:lang w:val="en-GB"/>
              </w:rPr>
              <w:t>&lt;</w:t>
            </w:r>
            <w:r w:rsidRPr="0022664A">
              <w:rPr>
                <w:rFonts w:ascii="Tahoma" w:hAnsi="Tahoma" w:cs="Tahoma"/>
                <w:lang w:val="en-GB"/>
              </w:rPr>
              <w:t>15 days</w:t>
            </w:r>
          </w:p>
        </w:tc>
      </w:tr>
      <w:tr w:rsidR="001D1837" w:rsidRPr="0022664A" w14:paraId="25966C86" w14:textId="77777777" w:rsidTr="004459C2">
        <w:tc>
          <w:tcPr>
            <w:tcW w:w="4213" w:type="dxa"/>
            <w:shd w:val="clear" w:color="auto" w:fill="EAF1DD"/>
          </w:tcPr>
          <w:p w14:paraId="15CF89C8" w14:textId="11686456" w:rsidR="001D1837" w:rsidRPr="0022664A" w:rsidRDefault="001D1837" w:rsidP="00356A55">
            <w:pPr>
              <w:pStyle w:val="FootnoteText"/>
              <w:ind w:left="708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t>Place of interruption – address:</w:t>
            </w:r>
          </w:p>
        </w:tc>
        <w:tc>
          <w:tcPr>
            <w:tcW w:w="4605" w:type="dxa"/>
            <w:shd w:val="clear" w:color="auto" w:fill="EAF1DD"/>
          </w:tcPr>
          <w:p w14:paraId="17FE2C78" w14:textId="77777777" w:rsidR="001D1837" w:rsidRPr="0022664A" w:rsidRDefault="001D1837" w:rsidP="00F32701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lang w:val="en-GB"/>
              </w:rPr>
            </w:r>
            <w:r w:rsidRPr="0022664A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</w:p>
          <w:p w14:paraId="621A4A04" w14:textId="0CFCA860" w:rsidR="001D1837" w:rsidRPr="0022664A" w:rsidRDefault="001D1837" w:rsidP="00356A55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lang w:val="en-GB"/>
              </w:rPr>
            </w:r>
            <w:r w:rsidRPr="0022664A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1D1837" w:rsidRPr="0022664A" w14:paraId="2A05EA78" w14:textId="77777777" w:rsidTr="004459C2">
        <w:tc>
          <w:tcPr>
            <w:tcW w:w="4213" w:type="dxa"/>
            <w:shd w:val="clear" w:color="auto" w:fill="EAF1DD"/>
          </w:tcPr>
          <w:p w14:paraId="53D427DE" w14:textId="77777777" w:rsidR="001D1837" w:rsidRPr="0022664A" w:rsidRDefault="001D1837" w:rsidP="00F32701">
            <w:pPr>
              <w:pStyle w:val="FootnoteText"/>
              <w:ind w:left="708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t>Description of the transports that might be interrupted</w:t>
            </w:r>
          </w:p>
          <w:p w14:paraId="790F1DDD" w14:textId="77777777" w:rsidR="001D1837" w:rsidRPr="0022664A" w:rsidRDefault="001D1837" w:rsidP="00356A55">
            <w:pPr>
              <w:pStyle w:val="FootnoteText"/>
              <w:rPr>
                <w:rFonts w:ascii="Tahoma" w:hAnsi="Tahoma" w:cs="Tahoma"/>
                <w:lang w:val="en-GB"/>
              </w:rPr>
            </w:pPr>
          </w:p>
        </w:tc>
        <w:tc>
          <w:tcPr>
            <w:tcW w:w="4605" w:type="dxa"/>
            <w:shd w:val="clear" w:color="auto" w:fill="EAF1DD"/>
          </w:tcPr>
          <w:p w14:paraId="53F99CEC" w14:textId="5DDD5BA7" w:rsidR="001D1837" w:rsidRPr="0022664A" w:rsidRDefault="001D1837" w:rsidP="00356A55">
            <w:pPr>
              <w:pStyle w:val="FootnoteText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lang w:val="en-GB"/>
              </w:rPr>
            </w:r>
            <w:r w:rsidRPr="0022664A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1D1837" w:rsidRPr="005310D5" w14:paraId="7872D03B" w14:textId="77777777" w:rsidTr="004459C2">
        <w:tc>
          <w:tcPr>
            <w:tcW w:w="8818" w:type="dxa"/>
            <w:gridSpan w:val="2"/>
            <w:shd w:val="clear" w:color="auto" w:fill="EAF1DD"/>
          </w:tcPr>
          <w:p w14:paraId="4000C42D" w14:textId="1AC2240A" w:rsidR="001D1837" w:rsidRPr="0022664A" w:rsidRDefault="001D1837" w:rsidP="000F56F8">
            <w:pPr>
              <w:pStyle w:val="FootnoteText"/>
              <w:spacing w:before="60" w:after="20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lang w:val="en-GB"/>
              </w:rPr>
              <w:t xml:space="preserve"> No interruption of transport foreseen.</w:t>
            </w:r>
          </w:p>
        </w:tc>
      </w:tr>
    </w:tbl>
    <w:p w14:paraId="621B2E5A" w14:textId="77777777" w:rsidR="00C40C6A" w:rsidRPr="0022664A" w:rsidRDefault="00C40C6A" w:rsidP="00FC2EED">
      <w:pPr>
        <w:rPr>
          <w:rFonts w:ascii="Tahoma" w:hAnsi="Tahoma" w:cs="Tahoma"/>
          <w:b/>
          <w:sz w:val="22"/>
          <w:szCs w:val="22"/>
          <w:lang w:val="en-GB"/>
        </w:rPr>
      </w:pPr>
    </w:p>
    <w:p w14:paraId="0FE00609" w14:textId="36EF6C96" w:rsidR="00C40C6A" w:rsidRPr="0022664A" w:rsidRDefault="001D1837" w:rsidP="00A1082E">
      <w:pPr>
        <w:pStyle w:val="FootnoteText"/>
        <w:numPr>
          <w:ilvl w:val="0"/>
          <w:numId w:val="25"/>
        </w:numPr>
        <w:ind w:left="284" w:hanging="284"/>
        <w:rPr>
          <w:rFonts w:ascii="Tahoma" w:hAnsi="Tahoma" w:cs="Tahoma"/>
          <w:b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Security certificate</w:t>
      </w:r>
    </w:p>
    <w:p w14:paraId="2FD5453F" w14:textId="77777777" w:rsidR="00C40C6A" w:rsidRPr="0022664A" w:rsidRDefault="00C40C6A" w:rsidP="00FC2EED">
      <w:pPr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clear" w:color="auto" w:fill="EAF1DD"/>
        <w:tblLook w:val="04A0" w:firstRow="1" w:lastRow="0" w:firstColumn="1" w:lastColumn="0" w:noHBand="0" w:noVBand="1"/>
      </w:tblPr>
      <w:tblGrid>
        <w:gridCol w:w="8818"/>
      </w:tblGrid>
      <w:tr w:rsidR="00C40C6A" w:rsidRPr="0022664A" w14:paraId="6FAC221B" w14:textId="77777777" w:rsidTr="004459C2">
        <w:tc>
          <w:tcPr>
            <w:tcW w:w="8818" w:type="dxa"/>
            <w:shd w:val="clear" w:color="auto" w:fill="EAF1DD"/>
          </w:tcPr>
          <w:p w14:paraId="591CF4FC" w14:textId="30ECC07E" w:rsidR="00C40C6A" w:rsidRPr="0022664A" w:rsidRDefault="00C40C6A" w:rsidP="00C40C6A">
            <w:pPr>
              <w:pStyle w:val="FootnoteText"/>
              <w:spacing w:before="60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b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b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b/>
                <w:lang w:val="en-GB"/>
              </w:rPr>
            </w:r>
            <w:r w:rsidR="005310D5">
              <w:rPr>
                <w:rFonts w:ascii="Tahoma" w:hAnsi="Tahoma" w:cs="Tahoma"/>
                <w:b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b/>
                <w:lang w:val="en-GB"/>
              </w:rPr>
              <w:t xml:space="preserve"> </w:t>
            </w:r>
            <w:r w:rsidR="001D1837" w:rsidRPr="0022664A">
              <w:rPr>
                <w:rFonts w:ascii="Tahoma" w:hAnsi="Tahoma" w:cs="Tahoma"/>
                <w:lang w:val="en-GB"/>
              </w:rPr>
              <w:t>The applicant states to dispose of a valid security certificate for Belgium including the transport of Class 7 dangerous goods</w:t>
            </w:r>
            <w:r w:rsidR="007507CE" w:rsidRPr="0022664A">
              <w:rPr>
                <w:rFonts w:ascii="Tahoma" w:hAnsi="Tahoma" w:cs="Tahoma"/>
                <w:lang w:val="en-GB"/>
              </w:rPr>
              <w:t>.</w:t>
            </w:r>
          </w:p>
          <w:p w14:paraId="1A2FF711" w14:textId="5FB954E4" w:rsidR="00C40C6A" w:rsidRPr="0022664A" w:rsidRDefault="00C40C6A" w:rsidP="00C40C6A">
            <w:pPr>
              <w:pStyle w:val="FootnoteText"/>
              <w:spacing w:before="60"/>
              <w:ind w:left="708"/>
              <w:rPr>
                <w:rFonts w:ascii="Tahoma" w:hAnsi="Tahoma" w:cs="Tahoma"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1"/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93"/>
            <w:r w:rsidRPr="0022664A">
              <w:rPr>
                <w:rFonts w:ascii="Tahoma" w:hAnsi="Tahoma" w:cs="Tahoma"/>
                <w:lang w:val="en-GB"/>
              </w:rPr>
              <w:t xml:space="preserve"> </w:t>
            </w:r>
            <w:r w:rsidR="001D1837" w:rsidRPr="0022664A">
              <w:rPr>
                <w:rFonts w:ascii="Tahoma" w:hAnsi="Tahoma" w:cs="Tahoma"/>
                <w:lang w:val="en-GB"/>
              </w:rPr>
              <w:t>Yes</w:t>
            </w:r>
            <w:r w:rsidRPr="0022664A">
              <w:rPr>
                <w:rFonts w:ascii="Tahoma" w:hAnsi="Tahoma" w:cs="Tahoma"/>
                <w:lang w:val="en-GB"/>
              </w:rPr>
              <w:t xml:space="preserve">, </w:t>
            </w:r>
            <w:r w:rsidR="001D1837" w:rsidRPr="0022664A">
              <w:rPr>
                <w:rFonts w:ascii="Tahoma" w:hAnsi="Tahoma" w:cs="Tahoma"/>
                <w:lang w:val="en-GB"/>
              </w:rPr>
              <w:t>certificate number</w:t>
            </w:r>
            <w:r w:rsidRPr="0022664A">
              <w:rPr>
                <w:rFonts w:ascii="Tahoma" w:hAnsi="Tahoma" w:cs="Tahoma"/>
                <w:lang w:val="en-GB"/>
              </w:rPr>
              <w:t xml:space="preserve">: </w:t>
            </w:r>
            <w:r w:rsidR="00C665C9"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4" w:name="Text151"/>
            <w:r w:rsidR="00C665C9"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="00C665C9" w:rsidRPr="0022664A">
              <w:rPr>
                <w:rFonts w:ascii="Tahoma" w:hAnsi="Tahoma" w:cs="Tahoma"/>
                <w:lang w:val="en-GB"/>
              </w:rPr>
            </w:r>
            <w:r w:rsidR="00C665C9" w:rsidRPr="0022664A">
              <w:rPr>
                <w:rFonts w:ascii="Tahoma" w:hAnsi="Tahoma" w:cs="Tahoma"/>
                <w:lang w:val="en-GB"/>
              </w:rPr>
              <w:fldChar w:fldCharType="separate"/>
            </w:r>
            <w:r w:rsidR="00C665C9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C665C9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C665C9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C665C9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C665C9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C665C9"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94"/>
            <w:r w:rsidR="000348F7" w:rsidRPr="0022664A">
              <w:rPr>
                <w:rFonts w:ascii="Tahoma" w:hAnsi="Tahoma" w:cs="Tahoma"/>
                <w:lang w:val="en-GB"/>
              </w:rPr>
              <w:t xml:space="preserve"> </w:t>
            </w:r>
            <w:r w:rsidR="001D1837" w:rsidRPr="0022664A">
              <w:rPr>
                <w:rFonts w:ascii="Tahoma" w:hAnsi="Tahoma" w:cs="Tahoma"/>
                <w:lang w:val="en-GB"/>
              </w:rPr>
              <w:t>and date</w:t>
            </w:r>
            <w:r w:rsidR="000348F7" w:rsidRPr="0022664A">
              <w:rPr>
                <w:rFonts w:ascii="Tahoma" w:hAnsi="Tahoma" w:cs="Tahoma"/>
                <w:lang w:val="en-GB"/>
              </w:rPr>
              <w:t xml:space="preserve">: </w:t>
            </w:r>
            <w:r w:rsidR="000348F7"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5" w:name="Text152"/>
            <w:r w:rsidR="000348F7" w:rsidRPr="0022664A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="000348F7" w:rsidRPr="0022664A">
              <w:rPr>
                <w:rFonts w:ascii="Tahoma" w:hAnsi="Tahoma" w:cs="Tahoma"/>
                <w:lang w:val="en-GB"/>
              </w:rPr>
            </w:r>
            <w:r w:rsidR="000348F7" w:rsidRPr="0022664A">
              <w:rPr>
                <w:rFonts w:ascii="Tahoma" w:hAnsi="Tahoma" w:cs="Tahoma"/>
                <w:lang w:val="en-GB"/>
              </w:rPr>
              <w:fldChar w:fldCharType="separate"/>
            </w:r>
            <w:r w:rsidR="000348F7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0348F7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0348F7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0348F7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0348F7" w:rsidRPr="0022664A">
              <w:rPr>
                <w:rFonts w:ascii="Tahoma" w:hAnsi="Tahoma" w:cs="Tahoma"/>
                <w:noProof/>
                <w:lang w:val="en-GB"/>
              </w:rPr>
              <w:t> </w:t>
            </w:r>
            <w:r w:rsidR="000348F7"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95"/>
          </w:p>
          <w:p w14:paraId="0D50CBEE" w14:textId="7DC6E08E" w:rsidR="00C40C6A" w:rsidRPr="0022664A" w:rsidRDefault="00C40C6A" w:rsidP="001D1837">
            <w:pPr>
              <w:pStyle w:val="FootnoteText"/>
              <w:spacing w:before="60" w:after="20"/>
              <w:ind w:left="709"/>
              <w:rPr>
                <w:rFonts w:ascii="Tahoma" w:hAnsi="Tahoma" w:cs="Tahoma"/>
                <w:b/>
                <w:lang w:val="en-GB"/>
              </w:rPr>
            </w:pPr>
            <w:r w:rsidRPr="0022664A">
              <w:rPr>
                <w:rFonts w:ascii="Tahoma" w:hAnsi="Tahoma" w:cs="Tahoma"/>
                <w:lang w:val="en-GB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2"/>
            <w:r w:rsidRPr="0022664A">
              <w:rPr>
                <w:rFonts w:ascii="Tahoma" w:hAnsi="Tahoma" w:cs="Tahoma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lang w:val="en-GB"/>
              </w:rPr>
            </w:r>
            <w:r w:rsidR="005310D5">
              <w:rPr>
                <w:rFonts w:ascii="Tahoma" w:hAnsi="Tahoma" w:cs="Tahoma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lang w:val="en-GB"/>
              </w:rPr>
              <w:fldChar w:fldCharType="end"/>
            </w:r>
            <w:bookmarkEnd w:id="96"/>
            <w:r w:rsidRPr="0022664A">
              <w:rPr>
                <w:rFonts w:ascii="Tahoma" w:hAnsi="Tahoma" w:cs="Tahoma"/>
                <w:lang w:val="en-GB"/>
              </w:rPr>
              <w:t xml:space="preserve"> </w:t>
            </w:r>
            <w:r w:rsidR="001D1837" w:rsidRPr="0022664A">
              <w:rPr>
                <w:rFonts w:ascii="Tahoma" w:hAnsi="Tahoma" w:cs="Tahoma"/>
                <w:lang w:val="en-GB"/>
              </w:rPr>
              <w:t>No</w:t>
            </w:r>
            <w:r w:rsidRPr="0022664A">
              <w:rPr>
                <w:rFonts w:ascii="Tahoma" w:hAnsi="Tahoma" w:cs="Tahoma"/>
                <w:lang w:val="en-GB"/>
              </w:rPr>
              <w:t xml:space="preserve"> – </w:t>
            </w:r>
            <w:r w:rsidR="001D1837" w:rsidRPr="0022664A">
              <w:rPr>
                <w:rFonts w:ascii="Tahoma" w:hAnsi="Tahoma" w:cs="Tahoma"/>
                <w:lang w:val="en-GB"/>
              </w:rPr>
              <w:t>not applicable</w:t>
            </w:r>
          </w:p>
        </w:tc>
      </w:tr>
    </w:tbl>
    <w:p w14:paraId="5D833338" w14:textId="77777777" w:rsidR="00C40C6A" w:rsidRPr="0022664A" w:rsidRDefault="00C40C6A" w:rsidP="00FC2EED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872" w14:textId="77777777" w:rsidR="00FC2EED" w:rsidRPr="0022664A" w:rsidRDefault="00FC2EED" w:rsidP="00FC2EED">
      <w:pPr>
        <w:ind w:left="720"/>
        <w:rPr>
          <w:rFonts w:ascii="Tahoma" w:hAnsi="Tahoma" w:cs="Tahoma"/>
          <w:sz w:val="20"/>
          <w:szCs w:val="22"/>
          <w:lang w:val="en-GB"/>
        </w:rPr>
      </w:pPr>
    </w:p>
    <w:p w14:paraId="2B851873" w14:textId="77777777" w:rsidR="00FC2EED" w:rsidRPr="0022664A" w:rsidRDefault="00FC2EED" w:rsidP="00FC2EED">
      <w:pPr>
        <w:ind w:left="720"/>
        <w:rPr>
          <w:rFonts w:ascii="Tahoma" w:hAnsi="Tahoma" w:cs="Tahoma"/>
          <w:b/>
          <w:sz w:val="20"/>
          <w:szCs w:val="22"/>
          <w:lang w:val="en-GB"/>
        </w:rPr>
      </w:pPr>
    </w:p>
    <w:p w14:paraId="2B851874" w14:textId="62A17DF5" w:rsidR="00D41C3D" w:rsidRPr="0022664A" w:rsidRDefault="00595BC0" w:rsidP="00BB290C">
      <w:pPr>
        <w:numPr>
          <w:ilvl w:val="0"/>
          <w:numId w:val="10"/>
        </w:numPr>
        <w:pBdr>
          <w:bottom w:val="single" w:sz="4" w:space="1" w:color="auto"/>
        </w:pBdr>
        <w:ind w:left="426" w:hanging="426"/>
        <w:rPr>
          <w:rFonts w:ascii="Tahoma" w:hAnsi="Tahoma" w:cs="Tahoma"/>
          <w:b/>
          <w:szCs w:val="22"/>
          <w:lang w:val="en-GB"/>
        </w:rPr>
      </w:pPr>
      <w:r w:rsidRPr="0022664A">
        <w:rPr>
          <w:rFonts w:ascii="Tahoma" w:hAnsi="Tahoma" w:cs="Tahoma"/>
          <w:b/>
          <w:szCs w:val="22"/>
          <w:lang w:val="en-GB"/>
        </w:rPr>
        <w:br w:type="page"/>
      </w:r>
      <w:bookmarkStart w:id="97" w:name="Maritiem"/>
      <w:bookmarkEnd w:id="97"/>
      <w:r w:rsidR="00E80041" w:rsidRPr="0022664A">
        <w:rPr>
          <w:rFonts w:ascii="Tahoma" w:hAnsi="Tahoma" w:cs="Tahoma"/>
          <w:b/>
          <w:szCs w:val="22"/>
          <w:lang w:val="en-GB"/>
        </w:rPr>
        <w:lastRenderedPageBreak/>
        <w:t>TRANSPORT BY SEA</w:t>
      </w:r>
    </w:p>
    <w:p w14:paraId="2B851875" w14:textId="77777777" w:rsidR="00D41C3D" w:rsidRPr="0022664A" w:rsidRDefault="00D41C3D" w:rsidP="009A0BCE">
      <w:pPr>
        <w:rPr>
          <w:rFonts w:ascii="Tahoma" w:hAnsi="Tahoma" w:cs="Tahoma"/>
          <w:b/>
          <w:sz w:val="22"/>
          <w:szCs w:val="22"/>
          <w:lang w:val="en-GB"/>
        </w:rPr>
      </w:pPr>
    </w:p>
    <w:p w14:paraId="5471B107" w14:textId="427BBAA2" w:rsidR="000E0354" w:rsidRPr="0022664A" w:rsidRDefault="00E80041" w:rsidP="00BB290C">
      <w:pPr>
        <w:numPr>
          <w:ilvl w:val="0"/>
          <w:numId w:val="15"/>
        </w:numPr>
        <w:tabs>
          <w:tab w:val="left" w:pos="426"/>
        </w:tabs>
        <w:ind w:hanging="2912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  <w:t>Nature of the activities</w:t>
      </w:r>
    </w:p>
    <w:p w14:paraId="40B6B403" w14:textId="77777777" w:rsidR="000E0354" w:rsidRPr="0022664A" w:rsidRDefault="000E0354" w:rsidP="000E0354">
      <w:pPr>
        <w:tabs>
          <w:tab w:val="left" w:pos="426"/>
        </w:tabs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50C29C56" w14:textId="34EF6F71" w:rsidR="000E0354" w:rsidRPr="0022664A" w:rsidRDefault="000E0354" w:rsidP="00303A4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2"/>
          <w:lang w:val="en-GB"/>
        </w:rPr>
      </w:r>
      <w:r w:rsidR="005310D5">
        <w:rPr>
          <w:rFonts w:ascii="Tahoma" w:hAnsi="Tahoma" w:cs="Tahoma"/>
          <w:b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2"/>
          <w:lang w:val="en-GB"/>
        </w:rPr>
        <w:t xml:space="preserve"> </w:t>
      </w:r>
      <w:r w:rsidR="00E80041" w:rsidRPr="0022664A">
        <w:rPr>
          <w:rFonts w:ascii="Tahoma" w:hAnsi="Tahoma" w:cs="Tahoma"/>
          <w:sz w:val="20"/>
          <w:szCs w:val="22"/>
          <w:lang w:val="en-GB"/>
        </w:rPr>
        <w:t>Loading</w:t>
      </w:r>
    </w:p>
    <w:p w14:paraId="54F46077" w14:textId="2A6A5D2F" w:rsidR="000E0354" w:rsidRPr="0022664A" w:rsidRDefault="000E0354" w:rsidP="00303A4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E80041" w:rsidRPr="0022664A">
        <w:rPr>
          <w:rFonts w:ascii="Tahoma" w:hAnsi="Tahoma" w:cs="Tahoma"/>
          <w:sz w:val="20"/>
          <w:szCs w:val="22"/>
          <w:lang w:val="en-GB"/>
        </w:rPr>
        <w:t>Unloading</w:t>
      </w:r>
    </w:p>
    <w:p w14:paraId="6370DF6A" w14:textId="369C3FE2" w:rsidR="000E0354" w:rsidRPr="0022664A" w:rsidRDefault="000E0354" w:rsidP="00303A4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E80041" w:rsidRPr="0022664A">
        <w:rPr>
          <w:rFonts w:ascii="Tahoma" w:hAnsi="Tahoma" w:cs="Tahoma"/>
          <w:sz w:val="20"/>
          <w:szCs w:val="22"/>
          <w:lang w:val="en-GB"/>
        </w:rPr>
        <w:t>Keep on board</w:t>
      </w:r>
    </w:p>
    <w:p w14:paraId="4158FDF0" w14:textId="71FEC9BD" w:rsidR="000E0354" w:rsidRPr="0022664A" w:rsidRDefault="000E0354" w:rsidP="00303A4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Roll-on/Roll-off</w:t>
      </w:r>
    </w:p>
    <w:p w14:paraId="09147CA7" w14:textId="583F4B7D" w:rsidR="000E0354" w:rsidRPr="0022664A" w:rsidRDefault="000E0354" w:rsidP="00303A4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E80041" w:rsidRPr="0022664A">
        <w:rPr>
          <w:rFonts w:ascii="Tahoma" w:hAnsi="Tahoma" w:cs="Tahoma"/>
          <w:sz w:val="20"/>
          <w:szCs w:val="22"/>
          <w:lang w:val="en-GB"/>
        </w:rPr>
        <w:t>Other</w:t>
      </w:r>
      <w:r w:rsidR="006C5037" w:rsidRPr="0022664A">
        <w:rPr>
          <w:rFonts w:ascii="Tahoma" w:hAnsi="Tahoma" w:cs="Tahoma"/>
          <w:sz w:val="20"/>
          <w:szCs w:val="22"/>
          <w:lang w:val="en-GB"/>
        </w:rPr>
        <w:t xml:space="preserve">, </w:t>
      </w:r>
      <w:r w:rsidR="00E80041" w:rsidRPr="0022664A">
        <w:rPr>
          <w:rFonts w:ascii="Tahoma" w:hAnsi="Tahoma" w:cs="Tahoma"/>
          <w:sz w:val="20"/>
          <w:szCs w:val="22"/>
          <w:lang w:val="en-GB"/>
        </w:rPr>
        <w:t>to specify</w:t>
      </w:r>
      <w:r w:rsidRPr="0022664A">
        <w:rPr>
          <w:rFonts w:ascii="Tahoma" w:hAnsi="Tahoma" w:cs="Tahoma"/>
          <w:sz w:val="20"/>
          <w:szCs w:val="22"/>
          <w:lang w:val="en-GB"/>
        </w:rPr>
        <w:t xml:space="preserve">: </w:t>
      </w: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98" w:name="Text155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FORMTEXT </w:instrText>
      </w:r>
      <w:r w:rsidRPr="0022664A">
        <w:rPr>
          <w:rFonts w:ascii="Tahoma" w:hAnsi="Tahoma" w:cs="Tahoma"/>
          <w:sz w:val="20"/>
          <w:szCs w:val="22"/>
          <w:lang w:val="en-GB"/>
        </w:rPr>
      </w:r>
      <w:r w:rsidRPr="0022664A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0"/>
          <w:szCs w:val="22"/>
          <w:lang w:val="en-GB"/>
        </w:rPr>
        <w:t> </w:t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98"/>
    </w:p>
    <w:p w14:paraId="1B7E20F2" w14:textId="77777777" w:rsidR="000E0354" w:rsidRPr="0022664A" w:rsidRDefault="000E0354" w:rsidP="000E0354">
      <w:pPr>
        <w:tabs>
          <w:tab w:val="left" w:pos="426"/>
        </w:tabs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3A82472E" w14:textId="77777777" w:rsidR="000E0354" w:rsidRPr="0022664A" w:rsidRDefault="000E0354" w:rsidP="000E0354">
      <w:pPr>
        <w:tabs>
          <w:tab w:val="left" w:pos="426"/>
        </w:tabs>
        <w:ind w:left="2912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</w:p>
    <w:p w14:paraId="7E9F30E9" w14:textId="5B697FF0" w:rsidR="000E0354" w:rsidRPr="0022664A" w:rsidRDefault="00E80041" w:rsidP="000E0354">
      <w:pPr>
        <w:numPr>
          <w:ilvl w:val="0"/>
          <w:numId w:val="15"/>
        </w:numPr>
        <w:tabs>
          <w:tab w:val="left" w:pos="426"/>
        </w:tabs>
        <w:ind w:hanging="2912"/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2"/>
          <w:szCs w:val="20"/>
          <w:lang w:val="en-GB" w:eastAsia="nl-NL"/>
        </w:rPr>
        <w:t>Use of ships</w:t>
      </w:r>
    </w:p>
    <w:p w14:paraId="2B851886" w14:textId="77777777" w:rsidR="001B3104" w:rsidRPr="0022664A" w:rsidRDefault="001B3104" w:rsidP="001B3104">
      <w:pPr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pPr>
    </w:p>
    <w:p w14:paraId="715AF876" w14:textId="4AC86378" w:rsidR="00572065" w:rsidRPr="0022664A" w:rsidRDefault="00572065" w:rsidP="00572065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5C41AA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9" w:name="Check46"/>
      <w:r w:rsidR="005C41AA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="005C41AA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99"/>
      <w:r w:rsidR="005C41AA" w:rsidRPr="0022664A">
        <w:rPr>
          <w:rFonts w:ascii="Tahoma" w:hAnsi="Tahoma" w:cs="Tahoma"/>
          <w:b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E80041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>Own ships</w:t>
      </w:r>
    </w:p>
    <w:p w14:paraId="2B851888" w14:textId="344C3918" w:rsidR="005C41AA" w:rsidRPr="0022664A" w:rsidRDefault="00572065" w:rsidP="00572065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5C41A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47"/>
      <w:r w:rsidR="005C41A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instrText xml:space="preserve"> FORMCHECKBOX </w:instrText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r>
      <w:r w:rsidR="005310D5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separate"/>
      </w:r>
      <w:r w:rsidR="005C41A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fldChar w:fldCharType="end"/>
      </w:r>
      <w:bookmarkEnd w:id="100"/>
      <w:r w:rsidR="005C41AA" w:rsidRPr="0022664A"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  <w:t xml:space="preserve"> </w:t>
      </w:r>
      <w:r w:rsidR="00E80041" w:rsidRPr="0022664A">
        <w:rPr>
          <w:rFonts w:ascii="Tahoma" w:hAnsi="Tahoma" w:cs="Tahoma"/>
          <w:sz w:val="20"/>
          <w:szCs w:val="20"/>
          <w:lang w:val="en-GB"/>
        </w:rPr>
        <w:t>Ships from other shipping companies with whom an alliance has been formed. Shipping company to specify</w:t>
      </w:r>
      <w:r w:rsidR="005C41AA" w:rsidRPr="0022664A">
        <w:rPr>
          <w:rFonts w:ascii="Tahoma" w:hAnsi="Tahoma" w:cs="Tahoma"/>
          <w:sz w:val="20"/>
          <w:szCs w:val="20"/>
          <w:lang w:val="en-GB"/>
        </w:rPr>
        <w:t>:</w:t>
      </w:r>
      <w:r w:rsidR="00E80041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8C6216"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01" w:name="Text154"/>
      <w:r w:rsidR="008C6216" w:rsidRPr="0022664A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="008C6216" w:rsidRPr="0022664A">
        <w:rPr>
          <w:rFonts w:ascii="Tahoma" w:hAnsi="Tahoma" w:cs="Tahoma"/>
          <w:sz w:val="20"/>
          <w:szCs w:val="20"/>
          <w:lang w:val="en-GB"/>
        </w:rPr>
      </w:r>
      <w:r w:rsidR="008C6216" w:rsidRPr="0022664A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8C6216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8C6216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8C6216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8C6216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8C6216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8C6216"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01"/>
      <w:r w:rsidR="005C41AA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2B851889" w14:textId="0DCE096C" w:rsidR="005C41AA" w:rsidRPr="0022664A" w:rsidRDefault="00572065" w:rsidP="00303A4D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EAF1DD"/>
        <w:rPr>
          <w:rFonts w:ascii="Tahoma" w:hAnsi="Tahoma" w:cs="Tahoma"/>
          <w:bCs/>
          <w:iCs/>
          <w:snapToGrid w:val="0"/>
          <w:spacing w:val="-3"/>
          <w:sz w:val="20"/>
          <w:szCs w:val="20"/>
          <w:lang w:val="en-GB" w:eastAsia="nl-NL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5C41AA"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48"/>
      <w:r w:rsidR="005C41AA"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5C41AA"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02"/>
      <w:r w:rsidR="005C41AA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E80041" w:rsidRPr="0022664A">
        <w:rPr>
          <w:rFonts w:ascii="Tahoma" w:hAnsi="Tahoma" w:cs="Tahoma"/>
          <w:sz w:val="20"/>
          <w:szCs w:val="20"/>
          <w:lang w:val="en-GB"/>
        </w:rPr>
        <w:t>Ships from other shipping companies. Shipping company to specify</w:t>
      </w:r>
      <w:r w:rsidR="005C41AA" w:rsidRPr="0022664A">
        <w:rPr>
          <w:rFonts w:ascii="Tahoma" w:hAnsi="Tahoma" w:cs="Tahoma"/>
          <w:sz w:val="20"/>
          <w:szCs w:val="20"/>
          <w:lang w:val="en-GB"/>
        </w:rPr>
        <w:t xml:space="preserve">: </w:t>
      </w:r>
      <w:r w:rsidR="005C41AA"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03" w:name="Text70"/>
      <w:r w:rsidR="005C41AA" w:rsidRPr="0022664A">
        <w:rPr>
          <w:rFonts w:ascii="Tahoma" w:hAnsi="Tahoma" w:cs="Tahoma"/>
          <w:sz w:val="20"/>
          <w:szCs w:val="20"/>
          <w:lang w:val="en-GB"/>
        </w:rPr>
        <w:instrText xml:space="preserve"> FORMTEXT </w:instrText>
      </w:r>
      <w:r w:rsidR="005C41AA" w:rsidRPr="0022664A">
        <w:rPr>
          <w:rFonts w:ascii="Tahoma" w:hAnsi="Tahoma" w:cs="Tahoma"/>
          <w:sz w:val="20"/>
          <w:szCs w:val="20"/>
          <w:lang w:val="en-GB"/>
        </w:rPr>
      </w:r>
      <w:r w:rsidR="005C41AA" w:rsidRPr="0022664A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5C41AA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5C41AA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5C41AA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5C41AA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5C41AA" w:rsidRPr="0022664A">
        <w:rPr>
          <w:rFonts w:ascii="Tahoma" w:hAnsi="Tahoma" w:cs="Tahoma"/>
          <w:noProof/>
          <w:sz w:val="20"/>
          <w:szCs w:val="20"/>
          <w:lang w:val="en-GB"/>
        </w:rPr>
        <w:t> </w:t>
      </w:r>
      <w:r w:rsidR="005C41AA"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03"/>
    </w:p>
    <w:p w14:paraId="2B85188A" w14:textId="77777777" w:rsidR="007875AC" w:rsidRPr="0022664A" w:rsidRDefault="007875AC" w:rsidP="007875AC">
      <w:pPr>
        <w:rPr>
          <w:rFonts w:ascii="Tahoma" w:hAnsi="Tahoma" w:cs="Tahoma"/>
          <w:b/>
          <w:sz w:val="20"/>
          <w:szCs w:val="20"/>
          <w:lang w:val="en-GB"/>
        </w:rPr>
      </w:pPr>
    </w:p>
    <w:p w14:paraId="2B85188C" w14:textId="73AD6CAE" w:rsidR="007875AC" w:rsidRPr="0022664A" w:rsidRDefault="007875AC" w:rsidP="00BB290C">
      <w:pPr>
        <w:numPr>
          <w:ilvl w:val="0"/>
          <w:numId w:val="15"/>
        </w:numPr>
        <w:tabs>
          <w:tab w:val="left" w:pos="426"/>
        </w:tabs>
        <w:ind w:hanging="2912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Type </w:t>
      </w:r>
      <w:r w:rsidR="00E80041" w:rsidRPr="0022664A">
        <w:rPr>
          <w:rFonts w:ascii="Tahoma" w:hAnsi="Tahoma" w:cs="Tahoma"/>
          <w:b/>
          <w:sz w:val="22"/>
          <w:szCs w:val="22"/>
          <w:lang w:val="en-GB"/>
        </w:rPr>
        <w:t>of ships</w:t>
      </w: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: </w:t>
      </w:r>
    </w:p>
    <w:p w14:paraId="2B85188D" w14:textId="77777777" w:rsidR="007875AC" w:rsidRPr="0022664A" w:rsidRDefault="007875AC" w:rsidP="007875AC">
      <w:pPr>
        <w:rPr>
          <w:rFonts w:ascii="Tahoma" w:hAnsi="Tahoma" w:cs="Tahoma"/>
          <w:b/>
          <w:sz w:val="20"/>
          <w:szCs w:val="20"/>
          <w:lang w:val="en-GB"/>
        </w:rPr>
      </w:pPr>
    </w:p>
    <w:p w14:paraId="2B85188E" w14:textId="7FEFE5D5" w:rsidR="007875AC" w:rsidRPr="0022664A" w:rsidRDefault="007875AC" w:rsidP="00BB290C">
      <w:pPr>
        <w:numPr>
          <w:ilvl w:val="0"/>
          <w:numId w:val="8"/>
        </w:numPr>
        <w:ind w:left="426" w:hanging="284"/>
        <w:rPr>
          <w:rFonts w:ascii="Tahoma" w:hAnsi="Tahoma" w:cs="Tahoma"/>
          <w:i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>Container</w:t>
      </w:r>
      <w:r w:rsidR="00E80041" w:rsidRPr="0022664A">
        <w:rPr>
          <w:rFonts w:ascii="Tahoma" w:hAnsi="Tahoma" w:cs="Tahoma"/>
          <w:i/>
          <w:sz w:val="22"/>
          <w:szCs w:val="22"/>
          <w:lang w:val="en-GB"/>
        </w:rPr>
        <w:t xml:space="preserve"> ships</w:t>
      </w:r>
      <w:r w:rsidRPr="0022664A">
        <w:rPr>
          <w:rFonts w:ascii="Tahoma" w:hAnsi="Tahoma" w:cs="Tahoma"/>
          <w:i/>
          <w:sz w:val="22"/>
          <w:szCs w:val="22"/>
          <w:lang w:val="en-GB"/>
        </w:rPr>
        <w:t xml:space="preserve"> </w:t>
      </w:r>
    </w:p>
    <w:p w14:paraId="2B85188F" w14:textId="3EDDD54C" w:rsidR="005C41AA" w:rsidRPr="0022664A" w:rsidRDefault="005C41AA" w:rsidP="005C41AA">
      <w:pPr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ab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1"/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bookmarkEnd w:id="104"/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E80041" w:rsidRPr="0022664A">
        <w:rPr>
          <w:rFonts w:ascii="Tahoma" w:hAnsi="Tahoma" w:cs="Tahoma"/>
          <w:sz w:val="20"/>
          <w:szCs w:val="22"/>
          <w:lang w:val="en-GB"/>
        </w:rPr>
        <w:t>Not applicable</w:t>
      </w:r>
    </w:p>
    <w:p w14:paraId="2B851890" w14:textId="77777777" w:rsidR="005C41AA" w:rsidRPr="0022664A" w:rsidRDefault="005C41AA" w:rsidP="007875AC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ab/>
      </w:r>
      <w:r w:rsidRPr="0022664A">
        <w:rPr>
          <w:rFonts w:ascii="Tahoma" w:hAnsi="Tahoma" w:cs="Tahoma"/>
          <w:i/>
          <w:sz w:val="22"/>
          <w:szCs w:val="22"/>
          <w:lang w:val="en-GB"/>
        </w:rPr>
        <w:tab/>
      </w:r>
    </w:p>
    <w:tbl>
      <w:tblPr>
        <w:tblW w:w="9178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4589"/>
      </w:tblGrid>
      <w:tr w:rsidR="00F70D2F" w:rsidRPr="0022664A" w14:paraId="2B851893" w14:textId="77777777" w:rsidTr="00303A4D">
        <w:trPr>
          <w:trHeight w:val="255"/>
        </w:trPr>
        <w:tc>
          <w:tcPr>
            <w:tcW w:w="4589" w:type="dxa"/>
            <w:shd w:val="clear" w:color="auto" w:fill="auto"/>
            <w:noWrap/>
          </w:tcPr>
          <w:p w14:paraId="2B851891" w14:textId="4116405A" w:rsidR="007875AC" w:rsidRPr="0022664A" w:rsidRDefault="00E80041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Number of ships</w:t>
            </w:r>
          </w:p>
        </w:tc>
        <w:tc>
          <w:tcPr>
            <w:tcW w:w="4589" w:type="dxa"/>
            <w:shd w:val="clear" w:color="auto" w:fill="EAF1DD"/>
            <w:noWrap/>
          </w:tcPr>
          <w:p w14:paraId="2B851892" w14:textId="77777777" w:rsidR="007875AC" w:rsidRPr="0022664A" w:rsidRDefault="005C41AA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5" w:name="Text71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  <w:tr w:rsidR="00F70D2F" w:rsidRPr="005310D5" w14:paraId="2B851898" w14:textId="77777777" w:rsidTr="00303A4D">
        <w:trPr>
          <w:trHeight w:val="255"/>
        </w:trPr>
        <w:tc>
          <w:tcPr>
            <w:tcW w:w="4589" w:type="dxa"/>
            <w:shd w:val="clear" w:color="auto" w:fill="auto"/>
            <w:noWrap/>
          </w:tcPr>
          <w:p w14:paraId="2B851894" w14:textId="60BAC764" w:rsidR="007875AC" w:rsidRPr="0022664A" w:rsidRDefault="00E80041" w:rsidP="00CA107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Place were Class 7 dangerous goods containers are stowed</w:t>
            </w:r>
            <w:r w:rsidR="007875AC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upper deck</w:t>
            </w:r>
            <w:r w:rsidR="007875AC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CA1076" w:rsidRPr="0022664A">
              <w:rPr>
                <w:rFonts w:ascii="Tahoma" w:hAnsi="Tahoma" w:cs="Tahoma"/>
                <w:sz w:val="20"/>
                <w:szCs w:val="20"/>
                <w:lang w:val="en-GB"/>
              </w:rPr>
              <w:t>lower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deck</w:t>
            </w:r>
            <w:r w:rsidR="007875AC" w:rsidRPr="0022664A">
              <w:rPr>
                <w:rFonts w:ascii="Tahoma" w:hAnsi="Tahoma" w:cs="Tahoma"/>
                <w:sz w:val="20"/>
                <w:szCs w:val="20"/>
                <w:lang w:val="en-GB"/>
              </w:rPr>
              <w:t>):</w:t>
            </w:r>
          </w:p>
        </w:tc>
        <w:tc>
          <w:tcPr>
            <w:tcW w:w="4589" w:type="dxa"/>
            <w:shd w:val="clear" w:color="auto" w:fill="EAF1DD"/>
            <w:noWrap/>
          </w:tcPr>
          <w:p w14:paraId="2B851895" w14:textId="513FC889" w:rsidR="00B163C9" w:rsidRPr="0022664A" w:rsidRDefault="00B163C9" w:rsidP="00B163C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80041" w:rsidRPr="0022664A">
              <w:rPr>
                <w:rFonts w:ascii="Tahoma" w:hAnsi="Tahoma" w:cs="Tahoma"/>
                <w:sz w:val="20"/>
                <w:szCs w:val="20"/>
                <w:lang w:val="en-GB"/>
              </w:rPr>
              <w:t>Upper deck</w:t>
            </w:r>
          </w:p>
          <w:p w14:paraId="2B851896" w14:textId="7CFE77F3" w:rsidR="00B163C9" w:rsidRPr="0022664A" w:rsidRDefault="00B163C9" w:rsidP="00B163C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CA1076" w:rsidRPr="0022664A">
              <w:rPr>
                <w:rFonts w:ascii="Tahoma" w:hAnsi="Tahoma" w:cs="Tahoma"/>
                <w:sz w:val="20"/>
                <w:szCs w:val="20"/>
                <w:lang w:val="en-GB"/>
              </w:rPr>
              <w:t>Lower</w:t>
            </w:r>
            <w:r w:rsidR="00E80041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deck</w:t>
            </w:r>
          </w:p>
          <w:p w14:paraId="2B851897" w14:textId="11033F94" w:rsidR="005C41AA" w:rsidRPr="0022664A" w:rsidRDefault="00B163C9" w:rsidP="00E8004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E80041" w:rsidRPr="0022664A">
              <w:rPr>
                <w:rFonts w:ascii="Tahoma" w:hAnsi="Tahoma" w:cs="Tahoma"/>
                <w:sz w:val="20"/>
                <w:szCs w:val="20"/>
                <w:lang w:val="en-GB"/>
              </w:rPr>
              <w:t>Other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E80041" w:rsidRPr="0022664A">
              <w:rPr>
                <w:rFonts w:ascii="Tahoma" w:hAnsi="Tahoma" w:cs="Tahoma"/>
                <w:sz w:val="20"/>
                <w:szCs w:val="20"/>
                <w:lang w:val="en-GB"/>
              </w:rPr>
              <w:t>to specify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: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DB6E01" w:rsidRPr="0022664A" w14:paraId="2B85189B" w14:textId="77777777" w:rsidTr="00303A4D">
        <w:trPr>
          <w:trHeight w:val="255"/>
        </w:trPr>
        <w:tc>
          <w:tcPr>
            <w:tcW w:w="4589" w:type="dxa"/>
            <w:shd w:val="clear" w:color="auto" w:fill="auto"/>
            <w:noWrap/>
          </w:tcPr>
          <w:p w14:paraId="2B851899" w14:textId="4A262B70" w:rsidR="00B163C9" w:rsidRPr="0022664A" w:rsidRDefault="00E80041" w:rsidP="00E8004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Belgian port</w:t>
            </w:r>
            <w:r w:rsidR="00B163C9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(s)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were can/shall be moored</w:t>
            </w:r>
            <w:r w:rsidR="00B163C9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589" w:type="dxa"/>
            <w:shd w:val="clear" w:color="auto" w:fill="EAF1DD"/>
            <w:noWrap/>
          </w:tcPr>
          <w:p w14:paraId="2B85189A" w14:textId="77777777" w:rsidR="00B163C9" w:rsidRPr="0022664A" w:rsidRDefault="00B163C9" w:rsidP="00A321B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F70D2F" w:rsidRPr="0022664A" w14:paraId="2B85189E" w14:textId="77777777" w:rsidTr="00303A4D">
        <w:trPr>
          <w:trHeight w:val="255"/>
        </w:trPr>
        <w:tc>
          <w:tcPr>
            <w:tcW w:w="4589" w:type="dxa"/>
            <w:shd w:val="clear" w:color="auto" w:fill="auto"/>
            <w:noWrap/>
          </w:tcPr>
          <w:p w14:paraId="2B85189C" w14:textId="55375559" w:rsidR="007875AC" w:rsidRPr="0022664A" w:rsidRDefault="00E80041" w:rsidP="00D93B0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 and flag state of each ship</w:t>
            </w:r>
            <w:r w:rsidR="00462531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that can moor in a Belgian port during the validity of the requested recognition</w:t>
            </w:r>
            <w:r w:rsidR="00D93B0F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for the transport of Class 7 dangerous goods</w:t>
            </w:r>
            <w:r w:rsidR="007875AC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589" w:type="dxa"/>
            <w:shd w:val="clear" w:color="auto" w:fill="EAF1DD"/>
            <w:noWrap/>
          </w:tcPr>
          <w:p w14:paraId="2B85189D" w14:textId="77777777" w:rsidR="007875AC" w:rsidRPr="0022664A" w:rsidRDefault="00A321BE" w:rsidP="001178D3">
            <w:pPr>
              <w:ind w:right="139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6" w:name="Text7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06"/>
          </w:p>
        </w:tc>
      </w:tr>
    </w:tbl>
    <w:p w14:paraId="2B85189F" w14:textId="77777777" w:rsidR="00D36157" w:rsidRPr="0022664A" w:rsidRDefault="00D36157" w:rsidP="007875AC">
      <w:pPr>
        <w:rPr>
          <w:rFonts w:ascii="Tahoma" w:hAnsi="Tahoma" w:cs="Tahoma"/>
          <w:b/>
          <w:sz w:val="20"/>
          <w:szCs w:val="20"/>
          <w:highlight w:val="yellow"/>
          <w:lang w:val="en-GB"/>
        </w:rPr>
      </w:pPr>
    </w:p>
    <w:p w14:paraId="2B8518A0" w14:textId="2FCA24FD" w:rsidR="00D36157" w:rsidRPr="0022664A" w:rsidRDefault="007875AC" w:rsidP="00BB290C">
      <w:pPr>
        <w:numPr>
          <w:ilvl w:val="0"/>
          <w:numId w:val="8"/>
        </w:numPr>
        <w:ind w:left="426" w:hanging="284"/>
        <w:rPr>
          <w:rFonts w:ascii="Tahoma" w:hAnsi="Tahoma" w:cs="Tahoma"/>
          <w:i/>
          <w:szCs w:val="22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t xml:space="preserve">Roll-on/Roll-off </w:t>
      </w:r>
      <w:r w:rsidR="00D93B0F" w:rsidRPr="0022664A">
        <w:rPr>
          <w:rFonts w:ascii="Tahoma" w:hAnsi="Tahoma" w:cs="Tahoma"/>
          <w:i/>
          <w:sz w:val="22"/>
          <w:szCs w:val="22"/>
          <w:lang w:val="en-GB"/>
        </w:rPr>
        <w:t>ships</w:t>
      </w:r>
      <w:r w:rsidRPr="0022664A">
        <w:rPr>
          <w:rFonts w:ascii="Tahoma" w:hAnsi="Tahoma" w:cs="Tahoma"/>
          <w:i/>
          <w:sz w:val="22"/>
          <w:szCs w:val="22"/>
          <w:lang w:val="en-GB"/>
        </w:rPr>
        <w:t xml:space="preserve"> </w:t>
      </w:r>
    </w:p>
    <w:p w14:paraId="2B8518A1" w14:textId="6C09AEA8" w:rsidR="00D36157" w:rsidRPr="0022664A" w:rsidRDefault="00D36157" w:rsidP="00D36157">
      <w:pPr>
        <w:ind w:left="708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D93B0F" w:rsidRPr="0022664A">
        <w:rPr>
          <w:rFonts w:ascii="Tahoma" w:hAnsi="Tahoma" w:cs="Tahoma"/>
          <w:sz w:val="20"/>
          <w:szCs w:val="22"/>
          <w:lang w:val="en-GB"/>
        </w:rPr>
        <w:t>Not applicable</w:t>
      </w:r>
    </w:p>
    <w:p w14:paraId="2B8518A2" w14:textId="77777777" w:rsidR="007875AC" w:rsidRPr="0022664A" w:rsidRDefault="007875AC" w:rsidP="00D36157">
      <w:pPr>
        <w:ind w:firstLine="708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9214" w:type="dxa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D36157" w:rsidRPr="0022664A" w14:paraId="2B8518A5" w14:textId="77777777" w:rsidTr="00303A4D">
        <w:trPr>
          <w:trHeight w:val="255"/>
        </w:trPr>
        <w:tc>
          <w:tcPr>
            <w:tcW w:w="4607" w:type="dxa"/>
            <w:shd w:val="clear" w:color="auto" w:fill="auto"/>
            <w:noWrap/>
          </w:tcPr>
          <w:p w14:paraId="2B8518A3" w14:textId="6BF6775E" w:rsidR="00D36157" w:rsidRPr="0022664A" w:rsidRDefault="00D93B0F" w:rsidP="00DB118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Number of ships</w:t>
            </w:r>
          </w:p>
        </w:tc>
        <w:tc>
          <w:tcPr>
            <w:tcW w:w="4607" w:type="dxa"/>
            <w:shd w:val="clear" w:color="auto" w:fill="EAF1DD"/>
            <w:noWrap/>
            <w:vAlign w:val="bottom"/>
          </w:tcPr>
          <w:p w14:paraId="2B8518A4" w14:textId="77777777" w:rsidR="00D36157" w:rsidRPr="0022664A" w:rsidRDefault="00D36157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875AC" w:rsidRPr="0022664A" w14:paraId="2B8518A8" w14:textId="77777777" w:rsidTr="00303A4D">
        <w:trPr>
          <w:trHeight w:val="255"/>
        </w:trPr>
        <w:tc>
          <w:tcPr>
            <w:tcW w:w="4607" w:type="dxa"/>
            <w:shd w:val="clear" w:color="auto" w:fill="auto"/>
            <w:noWrap/>
            <w:vAlign w:val="bottom"/>
          </w:tcPr>
          <w:p w14:paraId="2B8518A6" w14:textId="189EB755" w:rsidR="007875AC" w:rsidRPr="0022664A" w:rsidRDefault="00D93B0F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Belgian port(s) were can/shall be moored</w:t>
            </w:r>
            <w:r w:rsidR="007875AC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07" w:type="dxa"/>
            <w:shd w:val="clear" w:color="auto" w:fill="EAF1DD"/>
            <w:noWrap/>
          </w:tcPr>
          <w:p w14:paraId="2B8518A7" w14:textId="77777777" w:rsidR="007875AC" w:rsidRPr="0022664A" w:rsidRDefault="00D36157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875AC" w:rsidRPr="0022664A" w14:paraId="2B8518AB" w14:textId="77777777" w:rsidTr="00303A4D">
        <w:trPr>
          <w:trHeight w:val="255"/>
        </w:trPr>
        <w:tc>
          <w:tcPr>
            <w:tcW w:w="4607" w:type="dxa"/>
            <w:shd w:val="clear" w:color="auto" w:fill="auto"/>
            <w:noWrap/>
            <w:vAlign w:val="bottom"/>
          </w:tcPr>
          <w:p w14:paraId="2B8518A9" w14:textId="52DBEF28" w:rsidR="007875AC" w:rsidRPr="0022664A" w:rsidRDefault="00D93B0F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 and flag state of each ship that can moor in a Belgian port during the validity of the requested recognition for the transport of Class 7 dangerous goods</w:t>
            </w:r>
            <w:r w:rsidR="007875AC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07" w:type="dxa"/>
            <w:shd w:val="clear" w:color="auto" w:fill="EAF1DD"/>
            <w:noWrap/>
          </w:tcPr>
          <w:p w14:paraId="2B8518AA" w14:textId="77777777" w:rsidR="007875AC" w:rsidRPr="0022664A" w:rsidRDefault="00D36157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9BB2A61" w14:textId="77777777" w:rsidR="007875AC" w:rsidRPr="0022664A" w:rsidRDefault="007875AC" w:rsidP="007875AC">
      <w:pPr>
        <w:rPr>
          <w:rFonts w:ascii="Tahoma" w:hAnsi="Tahoma" w:cs="Tahoma"/>
          <w:b/>
          <w:sz w:val="20"/>
          <w:szCs w:val="20"/>
          <w:highlight w:val="yellow"/>
          <w:lang w:val="en-GB"/>
        </w:rPr>
      </w:pPr>
    </w:p>
    <w:p w14:paraId="2B8518AD" w14:textId="2B17B9D8" w:rsidR="00D36157" w:rsidRPr="0022664A" w:rsidRDefault="005F02F2" w:rsidP="00BB290C">
      <w:pPr>
        <w:numPr>
          <w:ilvl w:val="0"/>
          <w:numId w:val="8"/>
        </w:numPr>
        <w:ind w:left="426" w:hanging="284"/>
        <w:rPr>
          <w:rFonts w:ascii="Tahoma" w:hAnsi="Tahoma" w:cs="Tahoma"/>
          <w:i/>
          <w:sz w:val="22"/>
          <w:szCs w:val="20"/>
          <w:lang w:val="en-GB"/>
        </w:rPr>
      </w:pPr>
      <w:r w:rsidRPr="0022664A">
        <w:rPr>
          <w:rFonts w:ascii="Tahoma" w:hAnsi="Tahoma" w:cs="Tahoma"/>
          <w:i/>
          <w:sz w:val="22"/>
          <w:szCs w:val="20"/>
          <w:lang w:val="en-GB"/>
        </w:rPr>
        <w:t>B</w:t>
      </w:r>
      <w:r w:rsidR="000F56F8" w:rsidRPr="0022664A">
        <w:rPr>
          <w:rFonts w:ascii="Tahoma" w:hAnsi="Tahoma" w:cs="Tahoma"/>
          <w:i/>
          <w:sz w:val="22"/>
          <w:szCs w:val="20"/>
          <w:lang w:val="en-GB"/>
        </w:rPr>
        <w:t>ulk</w:t>
      </w:r>
    </w:p>
    <w:p w14:paraId="2B8518AE" w14:textId="1DA45743" w:rsidR="00D36157" w:rsidRPr="0022664A" w:rsidRDefault="00D36157" w:rsidP="00D36157">
      <w:pPr>
        <w:ind w:left="708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D93B0F" w:rsidRPr="0022664A">
        <w:rPr>
          <w:rFonts w:ascii="Tahoma" w:hAnsi="Tahoma" w:cs="Tahoma"/>
          <w:sz w:val="20"/>
          <w:szCs w:val="22"/>
          <w:lang w:val="en-GB"/>
        </w:rPr>
        <w:t>Not applicable</w:t>
      </w:r>
    </w:p>
    <w:p w14:paraId="2B8518AF" w14:textId="77777777" w:rsidR="00DB6E01" w:rsidRPr="0022664A" w:rsidRDefault="00DB6E01" w:rsidP="00D36157">
      <w:pPr>
        <w:ind w:left="708"/>
        <w:rPr>
          <w:rFonts w:ascii="Tahoma" w:hAnsi="Tahoma" w:cs="Tahoma"/>
          <w:sz w:val="20"/>
          <w:szCs w:val="22"/>
          <w:lang w:val="en-GB"/>
        </w:rPr>
      </w:pPr>
    </w:p>
    <w:tbl>
      <w:tblPr>
        <w:tblW w:w="9072" w:type="dxa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875AC" w:rsidRPr="0022664A" w14:paraId="2B8518B2" w14:textId="77777777" w:rsidTr="00A767A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8518B0" w14:textId="507AF65A" w:rsidR="007875AC" w:rsidRPr="0022664A" w:rsidRDefault="00D93B0F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Number of ships</w:t>
            </w:r>
          </w:p>
        </w:tc>
        <w:tc>
          <w:tcPr>
            <w:tcW w:w="4536" w:type="dxa"/>
            <w:shd w:val="clear" w:color="auto" w:fill="EAF1DD"/>
            <w:noWrap/>
            <w:vAlign w:val="bottom"/>
          </w:tcPr>
          <w:p w14:paraId="2B8518B1" w14:textId="41BEDF89" w:rsidR="007875AC" w:rsidRPr="0022664A" w:rsidRDefault="00DB6E01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7" w:name="Text7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07"/>
          </w:p>
        </w:tc>
      </w:tr>
      <w:tr w:rsidR="00D36157" w:rsidRPr="0022664A" w14:paraId="2B8518BC" w14:textId="77777777" w:rsidTr="00A767A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8518BA" w14:textId="717544F0" w:rsidR="00D36157" w:rsidRPr="0022664A" w:rsidRDefault="00D93B0F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Belgian port(s) were can/shall be moored</w:t>
            </w:r>
            <w:r w:rsidR="00D36157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6" w:type="dxa"/>
            <w:shd w:val="clear" w:color="auto" w:fill="EAF1DD"/>
            <w:noWrap/>
          </w:tcPr>
          <w:p w14:paraId="2B8518BB" w14:textId="77777777" w:rsidR="00D36157" w:rsidRPr="0022664A" w:rsidRDefault="00DB6E01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8" w:name="Text7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08"/>
          </w:p>
        </w:tc>
      </w:tr>
      <w:tr w:rsidR="00D36157" w:rsidRPr="0022664A" w14:paraId="2B8518BF" w14:textId="77777777" w:rsidTr="00A767A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8518BD" w14:textId="7AD4AD96" w:rsidR="00D36157" w:rsidRPr="0022664A" w:rsidRDefault="00D93B0F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 and flag state of each ship that can moor in a Belgian port during the validity of the requested recognition for the transport of Class 7 dangerous goods</w:t>
            </w:r>
            <w:r w:rsidR="00D36157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6" w:type="dxa"/>
            <w:shd w:val="clear" w:color="auto" w:fill="EAF1DD"/>
            <w:noWrap/>
          </w:tcPr>
          <w:p w14:paraId="2B8518BE" w14:textId="77777777" w:rsidR="00D36157" w:rsidRPr="0022664A" w:rsidRDefault="00DB6E01" w:rsidP="000B6673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9" w:name="Text7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09"/>
          </w:p>
        </w:tc>
      </w:tr>
    </w:tbl>
    <w:p w14:paraId="2B8518C0" w14:textId="34B4487C" w:rsidR="0022664A" w:rsidRDefault="0022664A" w:rsidP="007875AC">
      <w:pPr>
        <w:rPr>
          <w:rFonts w:ascii="Tahoma" w:hAnsi="Tahoma" w:cs="Tahoma"/>
          <w:i/>
          <w:sz w:val="22"/>
          <w:szCs w:val="22"/>
          <w:lang w:val="en-GB"/>
        </w:rPr>
      </w:pPr>
    </w:p>
    <w:p w14:paraId="60E462EF" w14:textId="5B6BC24F" w:rsidR="007875AC" w:rsidRPr="0022664A" w:rsidRDefault="0022664A" w:rsidP="007875AC">
      <w:pPr>
        <w:rPr>
          <w:rFonts w:ascii="Tahoma" w:hAnsi="Tahoma" w:cs="Tahoma"/>
          <w:i/>
          <w:sz w:val="22"/>
          <w:szCs w:val="22"/>
          <w:lang w:val="en-GB"/>
        </w:rPr>
      </w:pPr>
      <w:r>
        <w:rPr>
          <w:rFonts w:ascii="Tahoma" w:hAnsi="Tahoma" w:cs="Tahoma"/>
          <w:i/>
          <w:sz w:val="22"/>
          <w:szCs w:val="22"/>
          <w:lang w:val="en-GB"/>
        </w:rPr>
        <w:br w:type="page"/>
      </w:r>
    </w:p>
    <w:p w14:paraId="2B8518C1" w14:textId="33AD3744" w:rsidR="0095505D" w:rsidRPr="0022664A" w:rsidRDefault="00D93B0F" w:rsidP="00BB290C">
      <w:pPr>
        <w:numPr>
          <w:ilvl w:val="0"/>
          <w:numId w:val="8"/>
        </w:numPr>
        <w:tabs>
          <w:tab w:val="left" w:pos="426"/>
        </w:tabs>
        <w:ind w:hanging="578"/>
        <w:rPr>
          <w:rFonts w:ascii="Tahoma" w:hAnsi="Tahoma" w:cs="Tahoma"/>
          <w:i/>
          <w:sz w:val="20"/>
          <w:szCs w:val="20"/>
          <w:lang w:val="en-GB"/>
        </w:rPr>
      </w:pPr>
      <w:r w:rsidRPr="0022664A">
        <w:rPr>
          <w:rFonts w:ascii="Tahoma" w:hAnsi="Tahoma" w:cs="Tahoma"/>
          <w:i/>
          <w:sz w:val="22"/>
          <w:szCs w:val="22"/>
          <w:lang w:val="en-GB"/>
        </w:rPr>
        <w:lastRenderedPageBreak/>
        <w:t>Combination</w:t>
      </w:r>
    </w:p>
    <w:p w14:paraId="2B8518C2" w14:textId="1CAEB07F" w:rsidR="0095505D" w:rsidRPr="0022664A" w:rsidRDefault="0095505D" w:rsidP="0095505D">
      <w:pPr>
        <w:ind w:left="720"/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D93B0F" w:rsidRPr="0022664A">
        <w:rPr>
          <w:rFonts w:ascii="Tahoma" w:hAnsi="Tahoma" w:cs="Tahoma"/>
          <w:sz w:val="20"/>
          <w:szCs w:val="22"/>
          <w:lang w:val="en-GB"/>
        </w:rPr>
        <w:t>Not applicable</w:t>
      </w:r>
    </w:p>
    <w:p w14:paraId="2B8518C3" w14:textId="77777777" w:rsidR="0095505D" w:rsidRPr="0022664A" w:rsidRDefault="0095505D" w:rsidP="00625F59">
      <w:pPr>
        <w:rPr>
          <w:rFonts w:ascii="Tahoma" w:hAnsi="Tahoma" w:cs="Tahoma"/>
          <w:b/>
          <w:sz w:val="18"/>
          <w:szCs w:val="20"/>
          <w:lang w:val="en-GB"/>
        </w:rPr>
      </w:pPr>
    </w:p>
    <w:tbl>
      <w:tblPr>
        <w:tblW w:w="9072" w:type="dxa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5505D" w:rsidRPr="0022664A" w14:paraId="2B8518C6" w14:textId="77777777" w:rsidTr="00A767A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8518C4" w14:textId="0ABAE7F9" w:rsidR="0095505D" w:rsidRPr="0022664A" w:rsidRDefault="00D93B0F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What combination</w:t>
            </w:r>
            <w:r w:rsidR="0095505D" w:rsidRPr="0022664A">
              <w:rPr>
                <w:rFonts w:ascii="Tahoma" w:hAnsi="Tahoma" w:cs="Tahoma"/>
                <w:sz w:val="20"/>
                <w:szCs w:val="20"/>
                <w:lang w:val="en-GB"/>
              </w:rPr>
              <w:t>(s):</w:t>
            </w:r>
          </w:p>
        </w:tc>
        <w:tc>
          <w:tcPr>
            <w:tcW w:w="4536" w:type="dxa"/>
            <w:shd w:val="clear" w:color="auto" w:fill="EAF1DD"/>
            <w:noWrap/>
            <w:vAlign w:val="bottom"/>
          </w:tcPr>
          <w:p w14:paraId="2B8518C5" w14:textId="77777777" w:rsidR="0095505D" w:rsidRPr="0022664A" w:rsidRDefault="0095505D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0" w:name="Text8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10"/>
          </w:p>
        </w:tc>
      </w:tr>
      <w:tr w:rsidR="0095505D" w:rsidRPr="0022664A" w14:paraId="2B8518C9" w14:textId="77777777" w:rsidTr="00A767A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8518C7" w14:textId="5D33E9CA" w:rsidR="0095505D" w:rsidRPr="0022664A" w:rsidRDefault="00D93B0F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Number</w:t>
            </w:r>
            <w:r w:rsidR="0095505D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6" w:type="dxa"/>
            <w:shd w:val="clear" w:color="auto" w:fill="EAF1DD"/>
            <w:noWrap/>
            <w:vAlign w:val="bottom"/>
          </w:tcPr>
          <w:p w14:paraId="2B8518C8" w14:textId="77777777" w:rsidR="0095505D" w:rsidRPr="0022664A" w:rsidRDefault="0095505D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1" w:name="Text8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11"/>
          </w:p>
        </w:tc>
      </w:tr>
      <w:tr w:rsidR="0095505D" w:rsidRPr="0022664A" w14:paraId="2B8518CC" w14:textId="77777777" w:rsidTr="00A767A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8518CA" w14:textId="03281F3E" w:rsidR="0095505D" w:rsidRPr="0022664A" w:rsidRDefault="00D93B0F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Belgian port(s) were can/shall be moored</w:t>
            </w:r>
            <w:r w:rsidR="0095505D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536" w:type="dxa"/>
            <w:shd w:val="clear" w:color="auto" w:fill="EAF1DD"/>
            <w:noWrap/>
          </w:tcPr>
          <w:p w14:paraId="2B8518CB" w14:textId="77777777" w:rsidR="0095505D" w:rsidRPr="0022664A" w:rsidRDefault="0095505D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2" w:name="Text8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12"/>
          </w:p>
        </w:tc>
      </w:tr>
      <w:tr w:rsidR="0095505D" w:rsidRPr="0022664A" w14:paraId="2B8518CF" w14:textId="77777777" w:rsidTr="00A767A1">
        <w:trPr>
          <w:trHeight w:val="255"/>
        </w:trPr>
        <w:tc>
          <w:tcPr>
            <w:tcW w:w="4536" w:type="dxa"/>
            <w:shd w:val="clear" w:color="auto" w:fill="auto"/>
            <w:noWrap/>
            <w:vAlign w:val="bottom"/>
          </w:tcPr>
          <w:p w14:paraId="2B8518CD" w14:textId="4691C0DE" w:rsidR="0095505D" w:rsidRPr="0022664A" w:rsidRDefault="00D93B0F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 and flag state of each ship that can moor in a Belgian port during the validity of the requested recognition for the transport of Class 7 dangerous goods</w:t>
            </w:r>
            <w:r w:rsidR="0095505D" w:rsidRPr="0022664A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4536" w:type="dxa"/>
            <w:shd w:val="clear" w:color="auto" w:fill="EAF1DD"/>
            <w:noWrap/>
          </w:tcPr>
          <w:p w14:paraId="2B8518CE" w14:textId="77777777" w:rsidR="0095505D" w:rsidRPr="0022664A" w:rsidRDefault="0095505D" w:rsidP="00B453D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3" w:name="Text8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13"/>
          </w:p>
        </w:tc>
      </w:tr>
    </w:tbl>
    <w:p w14:paraId="2B8518D0" w14:textId="77777777" w:rsidR="0095505D" w:rsidRPr="0022664A" w:rsidRDefault="0095505D" w:rsidP="007875AC">
      <w:pPr>
        <w:rPr>
          <w:rFonts w:ascii="Tahoma" w:hAnsi="Tahoma" w:cs="Tahoma"/>
          <w:i/>
          <w:sz w:val="22"/>
          <w:szCs w:val="22"/>
          <w:lang w:val="en-GB"/>
        </w:rPr>
      </w:pPr>
    </w:p>
    <w:p w14:paraId="2B8518D2" w14:textId="6A39033C" w:rsidR="00883CF0" w:rsidRPr="0022664A" w:rsidRDefault="00D93B0F" w:rsidP="0022664A">
      <w:pPr>
        <w:numPr>
          <w:ilvl w:val="0"/>
          <w:numId w:val="26"/>
        </w:numPr>
        <w:tabs>
          <w:tab w:val="left" w:pos="426"/>
        </w:tabs>
        <w:ind w:left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Handler (port)</w:t>
      </w:r>
    </w:p>
    <w:p w14:paraId="2B8518D3" w14:textId="77777777" w:rsidR="005567AC" w:rsidRPr="0022664A" w:rsidRDefault="005567AC" w:rsidP="0022664A">
      <w:pPr>
        <w:tabs>
          <w:tab w:val="left" w:pos="0"/>
        </w:tabs>
        <w:rPr>
          <w:rFonts w:ascii="Tahoma" w:hAnsi="Tahoma" w:cs="Tahoma"/>
          <w:b/>
          <w:sz w:val="22"/>
          <w:szCs w:val="22"/>
          <w:lang w:val="en-GB"/>
        </w:rPr>
      </w:pPr>
    </w:p>
    <w:p w14:paraId="2B8518D4" w14:textId="2AFF5532" w:rsidR="00883CF0" w:rsidRPr="0022664A" w:rsidRDefault="005567AC" w:rsidP="00242C75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0" w:color="808080" w:themeColor="background1" w:themeShade="80"/>
          <w:between w:val="single" w:sz="2" w:space="1" w:color="808080" w:themeColor="background1" w:themeShade="80"/>
          <w:bar w:val="single" w:sz="2" w:color="808080" w:themeColor="background1" w:themeShade="80"/>
        </w:pBdr>
        <w:shd w:val="clear" w:color="auto" w:fill="EAF1DD"/>
        <w:tabs>
          <w:tab w:val="left" w:pos="426"/>
        </w:tabs>
        <w:ind w:left="142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0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2"/>
          <w:lang w:val="en-GB"/>
        </w:rPr>
      </w:r>
      <w:r w:rsidR="005310D5">
        <w:rPr>
          <w:rFonts w:ascii="Tahoma" w:hAnsi="Tahoma" w:cs="Tahoma"/>
          <w:sz w:val="20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400FE2" w:rsidRPr="0022664A">
        <w:rPr>
          <w:rFonts w:ascii="Tahoma" w:hAnsi="Tahoma" w:cs="Tahoma"/>
          <w:sz w:val="20"/>
          <w:szCs w:val="22"/>
          <w:lang w:val="en-GB"/>
        </w:rPr>
        <w:t>The applicant states that the handling of the Class 7 dangerous goods on quay will be executed by a by FANC recognized/authorized handler</w:t>
      </w:r>
      <w:r w:rsidR="00B0251D" w:rsidRPr="0022664A">
        <w:rPr>
          <w:rFonts w:ascii="Tahoma" w:hAnsi="Tahoma" w:cs="Tahoma"/>
          <w:sz w:val="20"/>
          <w:szCs w:val="22"/>
          <w:lang w:val="en-GB"/>
        </w:rPr>
        <w:t>.</w:t>
      </w:r>
    </w:p>
    <w:p w14:paraId="2B8518D5" w14:textId="77777777" w:rsidR="00BA6315" w:rsidRPr="0022664A" w:rsidRDefault="00BA6315" w:rsidP="00BA6315">
      <w:pPr>
        <w:rPr>
          <w:rFonts w:ascii="Arial" w:hAnsi="Arial" w:cs="Arial"/>
          <w:sz w:val="20"/>
          <w:szCs w:val="20"/>
          <w:lang w:val="en-GB"/>
        </w:rPr>
      </w:pPr>
    </w:p>
    <w:p w14:paraId="2B8518D6" w14:textId="167618C1" w:rsidR="00BA6315" w:rsidRPr="0022664A" w:rsidRDefault="007D0814" w:rsidP="00BA6315">
      <w:pPr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 xml:space="preserve">Please indicate at which </w:t>
      </w:r>
      <w:r w:rsidR="00B0251D" w:rsidRPr="0022664A">
        <w:rPr>
          <w:rFonts w:ascii="Tahoma" w:hAnsi="Tahoma" w:cs="Tahoma"/>
          <w:sz w:val="20"/>
          <w:szCs w:val="22"/>
          <w:lang w:val="en-GB"/>
        </w:rPr>
        <w:t>terminal</w:t>
      </w:r>
      <w:r w:rsidRPr="0022664A">
        <w:rPr>
          <w:rFonts w:ascii="Tahoma" w:hAnsi="Tahoma" w:cs="Tahoma"/>
          <w:sz w:val="20"/>
          <w:szCs w:val="22"/>
          <w:lang w:val="en-GB"/>
        </w:rPr>
        <w:t>(s) and quay(s) will/could be moored</w:t>
      </w:r>
      <w:r w:rsidR="00AB02E4" w:rsidRPr="0022664A">
        <w:rPr>
          <w:rFonts w:ascii="Tahoma" w:hAnsi="Tahoma" w:cs="Tahoma"/>
          <w:sz w:val="20"/>
          <w:szCs w:val="22"/>
          <w:lang w:val="en-GB"/>
        </w:rPr>
        <w:t>:</w:t>
      </w:r>
    </w:p>
    <w:tbl>
      <w:tblPr>
        <w:tblW w:w="9155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1118"/>
        <w:gridCol w:w="4053"/>
      </w:tblGrid>
      <w:tr w:rsidR="007D0814" w:rsidRPr="0022664A" w14:paraId="2B8518D9" w14:textId="77777777" w:rsidTr="00242C75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D7" w14:textId="1DFDA020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171" w:type="dxa"/>
            <w:gridSpan w:val="2"/>
            <w:shd w:val="clear" w:color="auto" w:fill="EAF1DD"/>
            <w:noWrap/>
            <w:vAlign w:val="bottom"/>
          </w:tcPr>
          <w:p w14:paraId="2B8518D8" w14:textId="378AD775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D0814" w:rsidRPr="0022664A" w14:paraId="2B8518DC" w14:textId="77777777" w:rsidTr="00242C75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DA" w14:textId="3F090585" w:rsidR="007D0814" w:rsidRPr="0022664A" w:rsidRDefault="007D0814" w:rsidP="00AB02E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171" w:type="dxa"/>
            <w:gridSpan w:val="2"/>
            <w:shd w:val="clear" w:color="auto" w:fill="EAF1DD"/>
            <w:noWrap/>
            <w:vAlign w:val="bottom"/>
          </w:tcPr>
          <w:p w14:paraId="2B8518DB" w14:textId="5825A78A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7D0814" w:rsidRPr="0022664A" w14:paraId="2B8518E6" w14:textId="77777777" w:rsidTr="00242C75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E3" w14:textId="2DC9B1D3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2B8518E4" w14:textId="79605B26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053" w:type="dxa"/>
            <w:shd w:val="clear" w:color="auto" w:fill="EAF1DD"/>
            <w:noWrap/>
            <w:vAlign w:val="bottom"/>
          </w:tcPr>
          <w:p w14:paraId="2B8518E5" w14:textId="77777777" w:rsidR="007D0814" w:rsidRPr="0022664A" w:rsidRDefault="007D0814" w:rsidP="00BB290C">
            <w:pPr>
              <w:ind w:right="139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D0814" w:rsidRPr="0022664A" w14:paraId="2B8518EA" w14:textId="77777777" w:rsidTr="00242C75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E7" w14:textId="77777777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2B8518E8" w14:textId="08D00172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4053" w:type="dxa"/>
            <w:shd w:val="clear" w:color="auto" w:fill="EAF1DD"/>
            <w:noWrap/>
            <w:vAlign w:val="bottom"/>
          </w:tcPr>
          <w:p w14:paraId="2B8518E9" w14:textId="61154DFA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D0814" w:rsidRPr="0022664A" w14:paraId="2B8518EE" w14:textId="77777777" w:rsidTr="00242C75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EB" w14:textId="1ABEA484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2B8518EC" w14:textId="6288B539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053" w:type="dxa"/>
            <w:shd w:val="clear" w:color="auto" w:fill="EAF1DD"/>
            <w:noWrap/>
            <w:vAlign w:val="bottom"/>
          </w:tcPr>
          <w:p w14:paraId="2B8518ED" w14:textId="77777777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D0814" w:rsidRPr="0022664A" w14:paraId="2B8518F2" w14:textId="77777777" w:rsidTr="00242C75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EF" w14:textId="76725983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2B8518F0" w14:textId="1C6389CB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053" w:type="dxa"/>
            <w:shd w:val="clear" w:color="auto" w:fill="EAF1DD"/>
            <w:noWrap/>
            <w:vAlign w:val="bottom"/>
          </w:tcPr>
          <w:p w14:paraId="2B8518F1" w14:textId="77777777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7D0814" w:rsidRPr="0022664A" w14:paraId="2B8518F6" w14:textId="77777777" w:rsidTr="00242C75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F3" w14:textId="613FE6DD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2B8518F4" w14:textId="7276C9CC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4053" w:type="dxa"/>
            <w:shd w:val="clear" w:color="auto" w:fill="EAF1DD"/>
            <w:noWrap/>
            <w:vAlign w:val="bottom"/>
          </w:tcPr>
          <w:p w14:paraId="2B8518F5" w14:textId="77777777" w:rsidR="007D0814" w:rsidRPr="0022664A" w:rsidRDefault="007D0814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8F7" w14:textId="77777777" w:rsidR="00BA6315" w:rsidRPr="0022664A" w:rsidRDefault="00BA6315" w:rsidP="00BA6315">
      <w:pPr>
        <w:rPr>
          <w:rFonts w:ascii="Arial" w:hAnsi="Arial" w:cs="Arial"/>
          <w:lang w:val="en-GB"/>
        </w:rPr>
      </w:pPr>
    </w:p>
    <w:tbl>
      <w:tblPr>
        <w:tblW w:w="9130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5146"/>
      </w:tblGrid>
      <w:tr w:rsidR="00B0251D" w:rsidRPr="0022664A" w14:paraId="2B8518FA" w14:textId="77777777" w:rsidTr="007507CE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F8" w14:textId="710415C5" w:rsidR="00B0251D" w:rsidRPr="0022664A" w:rsidRDefault="00B0251D" w:rsidP="007D0814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Terminal</w:t>
            </w:r>
            <w:r w:rsidR="0075686E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r w:rsidR="007D0814" w:rsidRPr="0022664A">
              <w:rPr>
                <w:rFonts w:ascii="Tahoma" w:hAnsi="Tahoma" w:cs="Tahoma"/>
                <w:sz w:val="20"/>
                <w:szCs w:val="20"/>
                <w:lang w:val="en-GB"/>
              </w:rPr>
              <w:t>official name</w:t>
            </w:r>
            <w:r w:rsidR="0075686E" w:rsidRPr="0022664A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5146" w:type="dxa"/>
            <w:shd w:val="clear" w:color="auto" w:fill="EAF1DD"/>
            <w:noWrap/>
            <w:vAlign w:val="bottom"/>
          </w:tcPr>
          <w:p w14:paraId="2B8518F9" w14:textId="77777777" w:rsidR="00B0251D" w:rsidRPr="0022664A" w:rsidRDefault="004F505B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B0251D" w:rsidRPr="0022664A" w14:paraId="2B8518FD" w14:textId="77777777" w:rsidTr="007507CE">
        <w:trPr>
          <w:trHeight w:val="255"/>
        </w:trPr>
        <w:tc>
          <w:tcPr>
            <w:tcW w:w="3984" w:type="dxa"/>
            <w:shd w:val="clear" w:color="auto" w:fill="auto"/>
            <w:noWrap/>
            <w:vAlign w:val="bottom"/>
          </w:tcPr>
          <w:p w14:paraId="2B8518FB" w14:textId="542A4442" w:rsidR="00B0251D" w:rsidRPr="0022664A" w:rsidRDefault="007D0814" w:rsidP="00B0251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Number of quay</w:t>
            </w:r>
            <w:r w:rsidR="004F505B" w:rsidRPr="0022664A">
              <w:rPr>
                <w:rFonts w:ascii="Tahoma" w:hAnsi="Tahoma" w:cs="Tahoma"/>
                <w:sz w:val="20"/>
                <w:szCs w:val="20"/>
                <w:lang w:val="en-GB"/>
              </w:rPr>
              <w:t>(s)</w:t>
            </w:r>
            <w:r w:rsidR="00B0251D"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146" w:type="dxa"/>
            <w:shd w:val="clear" w:color="auto" w:fill="EAF1DD"/>
            <w:noWrap/>
            <w:vAlign w:val="bottom"/>
          </w:tcPr>
          <w:p w14:paraId="2B8518FC" w14:textId="77777777" w:rsidR="00B0251D" w:rsidRPr="0022664A" w:rsidRDefault="004F505B" w:rsidP="00BB290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B8518FE" w14:textId="1DAEFEB0" w:rsidR="00022739" w:rsidRPr="0022664A" w:rsidRDefault="00596E69" w:rsidP="00022739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rPr>
          <w:rFonts w:ascii="Tahoma" w:hAnsi="Tahoma" w:cs="Tahoma"/>
          <w:b/>
          <w:sz w:val="3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  <w:r w:rsidR="00595BC0" w:rsidRPr="0022664A">
        <w:rPr>
          <w:rFonts w:ascii="Tahoma" w:hAnsi="Tahoma" w:cs="Tahoma"/>
          <w:sz w:val="20"/>
          <w:szCs w:val="20"/>
          <w:lang w:val="en-GB"/>
        </w:rPr>
        <w:lastRenderedPageBreak/>
        <w:t xml:space="preserve"> </w:t>
      </w:r>
      <w:r w:rsidR="007D0814" w:rsidRPr="0022664A">
        <w:rPr>
          <w:rFonts w:ascii="Tahoma" w:hAnsi="Tahoma" w:cs="Tahoma"/>
          <w:b/>
          <w:sz w:val="32"/>
          <w:lang w:val="en-GB"/>
        </w:rPr>
        <w:t>SECTION</w:t>
      </w:r>
      <w:r w:rsidR="00022739" w:rsidRPr="0022664A">
        <w:rPr>
          <w:rFonts w:ascii="Tahoma" w:hAnsi="Tahoma" w:cs="Tahoma"/>
          <w:b/>
          <w:sz w:val="32"/>
          <w:lang w:val="en-GB"/>
        </w:rPr>
        <w:t xml:space="preserve"> III: </w:t>
      </w:r>
      <w:r w:rsidR="007D0814" w:rsidRPr="0022664A">
        <w:rPr>
          <w:rFonts w:ascii="Tahoma" w:hAnsi="Tahoma" w:cs="Tahoma"/>
          <w:b/>
          <w:sz w:val="32"/>
          <w:lang w:val="en-GB"/>
        </w:rPr>
        <w:t>ATTACHMENTS</w:t>
      </w:r>
      <w:r w:rsidR="00022739" w:rsidRPr="0022664A">
        <w:rPr>
          <w:rFonts w:ascii="Tahoma" w:hAnsi="Tahoma" w:cs="Tahoma"/>
          <w:b/>
          <w:sz w:val="32"/>
          <w:lang w:val="en-GB"/>
        </w:rPr>
        <w:t xml:space="preserve"> </w:t>
      </w:r>
    </w:p>
    <w:p w14:paraId="2B8518FF" w14:textId="77777777" w:rsidR="00FD2A02" w:rsidRPr="0022664A" w:rsidRDefault="00FD2A02" w:rsidP="00022739">
      <w:pPr>
        <w:tabs>
          <w:tab w:val="left" w:pos="284"/>
        </w:tabs>
        <w:rPr>
          <w:rFonts w:ascii="Tahoma" w:hAnsi="Tahoma" w:cs="Tahoma"/>
          <w:sz w:val="20"/>
          <w:szCs w:val="20"/>
          <w:lang w:val="en-GB"/>
        </w:rPr>
      </w:pPr>
    </w:p>
    <w:p w14:paraId="2B851900" w14:textId="0FE541FA" w:rsidR="00CF034E" w:rsidRPr="0022664A" w:rsidRDefault="007D0814" w:rsidP="00B3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FOLLOWING DOCUMENTS ARE PART OF THE APPLICATION FOR RECOGNITION AS CARRIER OF CLASS 7 DANGEROUS GOODS</w:t>
      </w:r>
      <w:r w:rsidR="00417221" w:rsidRPr="0022664A">
        <w:rPr>
          <w:rFonts w:ascii="Tahoma" w:hAnsi="Tahoma" w:cs="Tahoma"/>
          <w:b/>
          <w:sz w:val="22"/>
          <w:szCs w:val="22"/>
          <w:lang w:val="en-GB"/>
        </w:rPr>
        <w:t>:</w:t>
      </w:r>
    </w:p>
    <w:p w14:paraId="158DE619" w14:textId="77777777" w:rsidR="008A2A0B" w:rsidRPr="0022664A" w:rsidRDefault="008A2A0B" w:rsidP="00AB6CD2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901" w14:textId="7098E29D" w:rsidR="001B1FF6" w:rsidRPr="0022664A" w:rsidRDefault="007D0814" w:rsidP="00AB6CD2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Please indicate the added attachments</w:t>
      </w:r>
      <w:r w:rsidR="00045A23" w:rsidRPr="0022664A">
        <w:rPr>
          <w:rFonts w:ascii="Tahoma" w:hAnsi="Tahoma" w:cs="Tahoma"/>
          <w:b/>
          <w:sz w:val="22"/>
          <w:szCs w:val="22"/>
          <w:lang w:val="en-GB"/>
        </w:rPr>
        <w:t>:</w:t>
      </w:r>
    </w:p>
    <w:p w14:paraId="6E0DB03E" w14:textId="77777777" w:rsidR="00045A23" w:rsidRPr="0022664A" w:rsidRDefault="00045A23" w:rsidP="00AB6CD2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902" w14:textId="57ECF952" w:rsidR="00E21843" w:rsidRPr="0022664A" w:rsidRDefault="007D0814" w:rsidP="00045A23">
      <w:pPr>
        <w:pStyle w:val="ListParagraph"/>
        <w:numPr>
          <w:ilvl w:val="0"/>
          <w:numId w:val="23"/>
        </w:numP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General</w:t>
      </w:r>
    </w:p>
    <w:p w14:paraId="2B851903" w14:textId="77777777" w:rsidR="00FF5D2B" w:rsidRPr="0022664A" w:rsidRDefault="00FF5D2B" w:rsidP="00AB6CD2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904" w14:textId="37994C60" w:rsidR="00CF034E" w:rsidRPr="0022664A" w:rsidRDefault="002849F5" w:rsidP="00CF034E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4" w:name="Check23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14"/>
      <w:r w:rsidR="00CF034E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>Attachment</w:t>
      </w:r>
      <w:r w:rsidR="00CF034E" w:rsidRPr="0022664A">
        <w:rPr>
          <w:rFonts w:ascii="Tahoma" w:hAnsi="Tahoma" w:cs="Tahoma"/>
          <w:b/>
          <w:sz w:val="22"/>
          <w:szCs w:val="22"/>
          <w:lang w:val="en-GB"/>
        </w:rPr>
        <w:t xml:space="preserve"> 1:</w:t>
      </w:r>
      <w:r w:rsidR="00CF034E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Statutes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of the company</w:t>
      </w:r>
      <w:r w:rsidR="00CF034E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14:paraId="2B851905" w14:textId="7AE8F410" w:rsidR="00CF034E" w:rsidRPr="0022664A" w:rsidRDefault="00CF034E" w:rsidP="00CF034E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Check24"/>
      <w:r w:rsidRPr="0022664A">
        <w:rPr>
          <w:rFonts w:ascii="Tahoma" w:hAnsi="Tahoma" w:cs="Tahoma"/>
          <w:b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2"/>
          <w:szCs w:val="22"/>
          <w:lang w:val="en-GB"/>
        </w:rPr>
      </w:r>
      <w:r w:rsidR="005310D5">
        <w:rPr>
          <w:rFonts w:ascii="Tahoma" w:hAnsi="Tahoma" w:cs="Tahoma"/>
          <w:b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end"/>
      </w:r>
      <w:bookmarkEnd w:id="115"/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2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Mandate of the legal representative</w:t>
      </w:r>
    </w:p>
    <w:p w14:paraId="2B851906" w14:textId="06700688" w:rsidR="00CF034E" w:rsidRPr="0022664A" w:rsidRDefault="00CF034E" w:rsidP="00CF034E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6" w:name="Check25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16"/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3</w:t>
      </w:r>
      <w:r w:rsidR="00331090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331090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Organization chart of the company</w:t>
      </w:r>
    </w:p>
    <w:p w14:paraId="2B851907" w14:textId="0CCA7815" w:rsidR="001B1FF6" w:rsidRPr="0022664A" w:rsidRDefault="001B1FF6" w:rsidP="00CF034E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7" w:name="Check26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17"/>
      <w:r w:rsidR="00B3383F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4</w:t>
      </w:r>
      <w:r w:rsidR="0096082A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96082A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Designation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of the Class 7 safety advis</w:t>
      </w:r>
      <w:r w:rsidR="005A203E">
        <w:rPr>
          <w:rFonts w:ascii="Tahoma" w:hAnsi="Tahoma" w:cs="Tahoma"/>
          <w:sz w:val="22"/>
          <w:szCs w:val="22"/>
          <w:lang w:val="en-GB"/>
        </w:rPr>
        <w:t>o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r</w:t>
      </w:r>
    </w:p>
    <w:p w14:paraId="2B342AD3" w14:textId="188C9C99" w:rsidR="0072573F" w:rsidRPr="0022664A" w:rsidRDefault="0072573F" w:rsidP="0072573F">
      <w:pPr>
        <w:ind w:left="567" w:hanging="567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ab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0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18"/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4A: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Certificate of the Class 7 safety advis</w:t>
      </w:r>
      <w:r w:rsidR="005A203E">
        <w:rPr>
          <w:rFonts w:ascii="Tahoma" w:hAnsi="Tahoma" w:cs="Tahoma"/>
          <w:sz w:val="22"/>
          <w:szCs w:val="22"/>
          <w:lang w:val="en-GB"/>
        </w:rPr>
        <w:t>o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r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if delivered by another EU member state or another ADR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>,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 xml:space="preserve"> RID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or </w:t>
      </w:r>
      <w:r w:rsidR="00740001" w:rsidRPr="0022664A">
        <w:rPr>
          <w:rFonts w:ascii="Tahoma" w:hAnsi="Tahoma" w:cs="Tahoma"/>
          <w:sz w:val="22"/>
          <w:szCs w:val="22"/>
          <w:lang w:val="en-GB"/>
        </w:rPr>
        <w:t>ADN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treaty state</w:t>
      </w:r>
      <w:r w:rsidRPr="0022664A">
        <w:rPr>
          <w:rFonts w:ascii="Tahoma" w:hAnsi="Tahoma" w:cs="Tahoma"/>
          <w:sz w:val="22"/>
          <w:szCs w:val="22"/>
          <w:lang w:val="en-GB"/>
        </w:rPr>
        <w:t>.</w:t>
      </w:r>
    </w:p>
    <w:p w14:paraId="2B851908" w14:textId="4FAE7477" w:rsidR="00B3383F" w:rsidRPr="0022664A" w:rsidRDefault="00B3383F" w:rsidP="00B3383F">
      <w:pPr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2"/>
          <w:szCs w:val="22"/>
          <w:lang w:val="en-GB"/>
        </w:rPr>
      </w:r>
      <w:r w:rsidR="005310D5">
        <w:rPr>
          <w:rFonts w:ascii="Tahoma" w:hAnsi="Tahoma" w:cs="Tahoma"/>
          <w:b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5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 xml:space="preserve">Description of the management system (ex. </w:t>
      </w:r>
      <w:r w:rsidR="00313B53" w:rsidRPr="0022664A">
        <w:rPr>
          <w:rFonts w:ascii="Tahoma" w:hAnsi="Tahoma" w:cs="Tahoma"/>
          <w:sz w:val="22"/>
          <w:szCs w:val="22"/>
          <w:lang w:val="en-GB"/>
        </w:rPr>
        <w:t>q</w:t>
      </w:r>
      <w:r w:rsidR="00102DA2" w:rsidRPr="0022664A">
        <w:rPr>
          <w:rFonts w:ascii="Tahoma" w:hAnsi="Tahoma" w:cs="Tahoma"/>
          <w:sz w:val="22"/>
          <w:szCs w:val="22"/>
          <w:lang w:val="en-GB"/>
        </w:rPr>
        <w:t>uality manual or equal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) </w:t>
      </w:r>
    </w:p>
    <w:p w14:paraId="2B851909" w14:textId="7C372F17" w:rsidR="00B3383F" w:rsidRPr="0022664A" w:rsidRDefault="00B3383F" w:rsidP="00B3383F">
      <w:pPr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6</w:t>
      </w:r>
      <w:r w:rsidR="00FC55FB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FC55FB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13B53" w:rsidRPr="0022664A">
        <w:rPr>
          <w:rFonts w:ascii="Tahoma" w:hAnsi="Tahoma" w:cs="Tahoma"/>
          <w:sz w:val="22"/>
          <w:szCs w:val="22"/>
          <w:lang w:val="en-GB"/>
        </w:rPr>
        <w:t>List of procedures and instructions regarding the transport of Class 7 dangerous goods</w:t>
      </w:r>
    </w:p>
    <w:p w14:paraId="2B85190A" w14:textId="56421455" w:rsidR="00B3383F" w:rsidRPr="0022664A" w:rsidRDefault="00B3383F" w:rsidP="00B3383F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7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13B53" w:rsidRPr="0022664A">
        <w:rPr>
          <w:rFonts w:ascii="Tahoma" w:hAnsi="Tahoma" w:cs="Tahoma"/>
          <w:sz w:val="22"/>
          <w:szCs w:val="22"/>
          <w:lang w:val="en-GB"/>
        </w:rPr>
        <w:t>Description of the treatment and follow-up of non-conformities</w:t>
      </w:r>
    </w:p>
    <w:p w14:paraId="2B85190B" w14:textId="2FFBB4CF" w:rsidR="00000D51" w:rsidRPr="0022664A" w:rsidRDefault="001B1FF6" w:rsidP="00000D51">
      <w:pPr>
        <w:ind w:left="284" w:hanging="284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9" w:name="Check27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19"/>
      <w:r w:rsidR="00F279CD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8</w:t>
      </w:r>
      <w:r w:rsidR="00FC55FB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FC55FB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13B53" w:rsidRPr="0022664A">
        <w:rPr>
          <w:rFonts w:ascii="Tahoma" w:hAnsi="Tahoma" w:cs="Tahoma"/>
          <w:sz w:val="22"/>
          <w:szCs w:val="22"/>
          <w:lang w:val="en-GB"/>
        </w:rPr>
        <w:t>A</w:t>
      </w:r>
      <w:r w:rsidR="002E4D51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>copy of the radiation protection programme</w:t>
      </w:r>
      <w:r w:rsidR="00313B53" w:rsidRPr="0022664A">
        <w:rPr>
          <w:rFonts w:ascii="Tahoma" w:hAnsi="Tahoma" w:cs="Tahoma"/>
          <w:sz w:val="22"/>
          <w:szCs w:val="22"/>
          <w:lang w:val="en-GB"/>
        </w:rPr>
        <w:t xml:space="preserve"> approved by the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>health physics organi</w:t>
      </w:r>
      <w:r w:rsidR="002E4D51" w:rsidRPr="0022664A">
        <w:rPr>
          <w:rFonts w:ascii="Tahoma" w:hAnsi="Tahoma" w:cs="Tahoma"/>
          <w:sz w:val="22"/>
          <w:szCs w:val="22"/>
          <w:lang w:val="en-GB"/>
        </w:rPr>
        <w:t>z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>ation</w:t>
      </w:r>
      <w:r w:rsidR="00313B53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2B85190C" w14:textId="43CE7B41" w:rsidR="00000D51" w:rsidRPr="0022664A" w:rsidRDefault="00000D51" w:rsidP="00000D51">
      <w:pPr>
        <w:ind w:left="426" w:hanging="426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9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13B53" w:rsidRPr="0022664A">
        <w:rPr>
          <w:rFonts w:ascii="Tahoma" w:hAnsi="Tahoma" w:cs="Tahoma"/>
          <w:sz w:val="22"/>
          <w:szCs w:val="22"/>
          <w:lang w:val="en-GB"/>
        </w:rPr>
        <w:t>A copy of the security plan (if applicable and not yet available at the FANC Nuclear Security office</w:t>
      </w:r>
      <w:r w:rsidRPr="0022664A">
        <w:rPr>
          <w:rFonts w:ascii="Tahoma" w:hAnsi="Tahoma" w:cs="Tahoma"/>
          <w:sz w:val="22"/>
          <w:szCs w:val="22"/>
          <w:lang w:val="en-GB"/>
        </w:rPr>
        <w:t>)</w:t>
      </w:r>
    </w:p>
    <w:p w14:paraId="2B85190D" w14:textId="009AACB8" w:rsidR="00000D51" w:rsidRPr="0022664A" w:rsidRDefault="00000D51" w:rsidP="00000D51">
      <w:pPr>
        <w:ind w:left="284" w:hanging="284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10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D24CB" w:rsidRPr="0022664A">
        <w:rPr>
          <w:rFonts w:ascii="Tahoma" w:hAnsi="Tahoma" w:cs="Tahoma"/>
          <w:sz w:val="22"/>
          <w:szCs w:val="22"/>
          <w:lang w:val="en-GB"/>
        </w:rPr>
        <w:t>A copy of the completed warning diagram ‘driver’ and ‘person in charge of the supervision of the transport’</w:t>
      </w:r>
    </w:p>
    <w:p w14:paraId="2B85190E" w14:textId="4CF191B5" w:rsidR="00411514" w:rsidRPr="0022664A" w:rsidRDefault="00411514" w:rsidP="00411514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0" w:name="Check28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20"/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1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1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E1BBD" w:rsidRPr="0022664A">
        <w:rPr>
          <w:rFonts w:ascii="Tahoma" w:hAnsi="Tahoma" w:cs="Tahoma"/>
          <w:sz w:val="22"/>
          <w:szCs w:val="22"/>
          <w:lang w:val="en-GB"/>
        </w:rPr>
        <w:t>Subcontracting</w:t>
      </w:r>
    </w:p>
    <w:p w14:paraId="2B85190F" w14:textId="49E764F1" w:rsidR="00411514" w:rsidRPr="0022664A" w:rsidRDefault="00411514" w:rsidP="00411514">
      <w:pPr>
        <w:ind w:firstLine="568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1" w:name="Check70"/>
      <w:r w:rsidRPr="0022664A">
        <w:rPr>
          <w:rFonts w:ascii="Tahoma" w:hAnsi="Tahoma" w:cs="Tahoma"/>
          <w:b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2"/>
          <w:szCs w:val="22"/>
          <w:lang w:val="en-GB"/>
        </w:rPr>
      </w:r>
      <w:r w:rsidR="005310D5">
        <w:rPr>
          <w:rFonts w:ascii="Tahoma" w:hAnsi="Tahoma" w:cs="Tahoma"/>
          <w:b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end"/>
      </w:r>
      <w:bookmarkEnd w:id="121"/>
      <w:r w:rsidR="007A67E5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7A67E5" w:rsidRPr="0022664A">
        <w:rPr>
          <w:rFonts w:ascii="Tahoma" w:hAnsi="Tahoma" w:cs="Tahoma"/>
          <w:b/>
          <w:sz w:val="22"/>
          <w:szCs w:val="22"/>
          <w:lang w:val="en-GB"/>
        </w:rPr>
        <w:t>11A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Statutes </w:t>
      </w:r>
      <w:r w:rsidR="003E1BBD" w:rsidRPr="0022664A">
        <w:rPr>
          <w:rFonts w:ascii="Tahoma" w:hAnsi="Tahoma" w:cs="Tahoma"/>
          <w:sz w:val="22"/>
          <w:szCs w:val="22"/>
          <w:lang w:val="en-GB"/>
        </w:rPr>
        <w:t>of each subcontractor</w:t>
      </w:r>
    </w:p>
    <w:p w14:paraId="2B851910" w14:textId="559F33C5" w:rsidR="00411514" w:rsidRPr="0022664A" w:rsidRDefault="00411514" w:rsidP="00411514">
      <w:pPr>
        <w:ind w:left="568" w:hanging="284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tab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2" w:name="Check71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22"/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7A67E5" w:rsidRPr="0022664A">
        <w:rPr>
          <w:rFonts w:ascii="Tahoma" w:hAnsi="Tahoma" w:cs="Tahoma"/>
          <w:b/>
          <w:sz w:val="22"/>
          <w:szCs w:val="22"/>
          <w:lang w:val="en-GB"/>
        </w:rPr>
        <w:t>11B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E1BBD" w:rsidRPr="0022664A">
        <w:rPr>
          <w:rFonts w:ascii="Tahoma" w:hAnsi="Tahoma" w:cs="Tahoma"/>
          <w:sz w:val="22"/>
          <w:szCs w:val="22"/>
          <w:lang w:val="en-GB"/>
        </w:rPr>
        <w:t>Mandate of the legal representative for each subcontractor</w:t>
      </w:r>
    </w:p>
    <w:p w14:paraId="2B851911" w14:textId="40D34C6B" w:rsidR="002E2239" w:rsidRPr="0022664A" w:rsidRDefault="002E2239" w:rsidP="002E2239">
      <w:pPr>
        <w:ind w:left="284" w:hanging="284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r w:rsidR="00B76D5F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12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E1BBD" w:rsidRPr="0022664A">
        <w:rPr>
          <w:rFonts w:ascii="Tahoma" w:hAnsi="Tahoma" w:cs="Tahoma"/>
          <w:sz w:val="22"/>
          <w:szCs w:val="22"/>
          <w:lang w:val="en-GB"/>
        </w:rPr>
        <w:t>Description of the transports to be executed (goal/raison of the transport, type of consignors, type of consignees, most transported isotopes</w:t>
      </w:r>
      <w:r w:rsidR="005F49EF" w:rsidRPr="0022664A">
        <w:rPr>
          <w:rFonts w:ascii="Tahoma" w:hAnsi="Tahoma" w:cs="Tahoma"/>
          <w:sz w:val="22"/>
          <w:szCs w:val="22"/>
          <w:lang w:val="en-GB"/>
        </w:rPr>
        <w:t>,…</w:t>
      </w:r>
      <w:r w:rsidRPr="0022664A">
        <w:rPr>
          <w:rFonts w:ascii="Tahoma" w:hAnsi="Tahoma" w:cs="Tahoma"/>
          <w:sz w:val="22"/>
          <w:szCs w:val="22"/>
          <w:lang w:val="en-GB"/>
        </w:rPr>
        <w:t>)</w:t>
      </w:r>
    </w:p>
    <w:p w14:paraId="2B851912" w14:textId="39308011" w:rsidR="00F279CD" w:rsidRPr="0022664A" w:rsidRDefault="00F279CD" w:rsidP="00F279CD">
      <w:pPr>
        <w:ind w:left="284" w:hanging="284"/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2"/>
          <w:szCs w:val="22"/>
          <w:lang w:val="en-GB"/>
        </w:rPr>
      </w:r>
      <w:r w:rsidR="005310D5">
        <w:rPr>
          <w:rFonts w:ascii="Tahoma" w:hAnsi="Tahoma" w:cs="Tahoma"/>
          <w:b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b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D0814" w:rsidRPr="0022664A">
        <w:rPr>
          <w:rFonts w:ascii="Tahoma" w:hAnsi="Tahoma" w:cs="Tahoma"/>
          <w:b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b/>
          <w:sz w:val="22"/>
          <w:szCs w:val="22"/>
          <w:lang w:val="en-GB"/>
        </w:rPr>
        <w:t>13</w:t>
      </w:r>
      <w:r w:rsidR="004B0A4F" w:rsidRPr="0022664A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 xml:space="preserve">Procedures, work instructions or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equivalent,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 xml:space="preserve">regarding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>stow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>age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A039B4" w:rsidRPr="0022664A">
        <w:rPr>
          <w:rFonts w:ascii="Tahoma" w:hAnsi="Tahoma" w:cs="Tahoma"/>
          <w:sz w:val="22"/>
          <w:szCs w:val="22"/>
          <w:lang w:val="en-GB"/>
        </w:rPr>
        <w:t xml:space="preserve">class 7 dangerous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>goods in or on the vehicles</w:t>
      </w:r>
    </w:p>
    <w:p w14:paraId="2B851913" w14:textId="77777777" w:rsidR="003F6907" w:rsidRPr="0022664A" w:rsidRDefault="003F6907" w:rsidP="00CF034E">
      <w:pPr>
        <w:rPr>
          <w:rFonts w:ascii="Tahoma" w:hAnsi="Tahoma" w:cs="Tahoma"/>
          <w:sz w:val="22"/>
          <w:szCs w:val="22"/>
          <w:lang w:val="en-GB"/>
        </w:rPr>
      </w:pPr>
    </w:p>
    <w:p w14:paraId="2B851914" w14:textId="77777777" w:rsidR="00E21843" w:rsidRPr="0022664A" w:rsidRDefault="00E21843" w:rsidP="00AB6CD2">
      <w:pPr>
        <w:rPr>
          <w:rFonts w:ascii="Tahoma" w:hAnsi="Tahoma" w:cs="Tahoma"/>
          <w:sz w:val="22"/>
          <w:szCs w:val="22"/>
          <w:lang w:val="en-GB"/>
        </w:rPr>
      </w:pPr>
    </w:p>
    <w:p w14:paraId="2B851915" w14:textId="22D47211" w:rsidR="00E21843" w:rsidRPr="0022664A" w:rsidRDefault="00303BA1" w:rsidP="00045A23">
      <w:pPr>
        <w:pStyle w:val="ListParagraph"/>
        <w:numPr>
          <w:ilvl w:val="0"/>
          <w:numId w:val="23"/>
        </w:numPr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Additional documents</w:t>
      </w:r>
    </w:p>
    <w:p w14:paraId="2B851916" w14:textId="77777777" w:rsidR="00417221" w:rsidRPr="0022664A" w:rsidRDefault="00417221" w:rsidP="00AB6CD2">
      <w:pPr>
        <w:rPr>
          <w:rFonts w:ascii="Tahoma" w:hAnsi="Tahoma" w:cs="Tahoma"/>
          <w:sz w:val="22"/>
          <w:szCs w:val="22"/>
          <w:lang w:val="en-GB"/>
        </w:rPr>
      </w:pPr>
    </w:p>
    <w:p w14:paraId="2B851917" w14:textId="5926C4BD" w:rsidR="00E21843" w:rsidRPr="0022664A" w:rsidRDefault="00400B81" w:rsidP="00AB6CD2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54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23"/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>Attachment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AB19A8" w:rsidRPr="0022664A">
        <w:rPr>
          <w:rFonts w:ascii="Tahoma" w:hAnsi="Tahoma" w:cs="Tahoma"/>
          <w:sz w:val="22"/>
          <w:szCs w:val="22"/>
          <w:lang w:val="en-GB"/>
        </w:rPr>
        <w:t>14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t xml:space="preserve">:  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4" w:name="Text129"/>
      <w:r w:rsidR="003E0A36" w:rsidRPr="0022664A">
        <w:rPr>
          <w:rFonts w:ascii="Tahoma" w:hAnsi="Tahoma" w:cs="Tahoma"/>
          <w:sz w:val="22"/>
          <w:szCs w:val="22"/>
          <w:lang w:val="en-GB"/>
        </w:rPr>
        <w:instrText xml:space="preserve"> FORMTEXT </w:instrText>
      </w:r>
      <w:r w:rsidR="003E0A36" w:rsidRPr="0022664A">
        <w:rPr>
          <w:rFonts w:ascii="Tahoma" w:hAnsi="Tahoma" w:cs="Tahoma"/>
          <w:sz w:val="22"/>
          <w:szCs w:val="22"/>
          <w:lang w:val="en-GB"/>
        </w:rPr>
      </w:r>
      <w:r w:rsidR="003E0A36" w:rsidRPr="0022664A">
        <w:rPr>
          <w:rFonts w:ascii="Tahoma" w:hAnsi="Tahoma" w:cs="Tahoma"/>
          <w:sz w:val="22"/>
          <w:szCs w:val="22"/>
          <w:lang w:val="en-GB"/>
        </w:rPr>
        <w:fldChar w:fldCharType="separate"/>
      </w:r>
      <w:r w:rsidR="003E0A36"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="003E0A36"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="003E0A36"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="003E0A36"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="003E0A36"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24"/>
    </w:p>
    <w:p w14:paraId="2B851918" w14:textId="279E7748" w:rsidR="00400B81" w:rsidRPr="0022664A" w:rsidRDefault="00400B81" w:rsidP="00AB6CD2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55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25"/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sz w:val="22"/>
          <w:szCs w:val="22"/>
          <w:lang w:val="en-GB"/>
        </w:rPr>
        <w:t>15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6" w:name="Text74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FORMTEXT </w:instrText>
      </w:r>
      <w:r w:rsidRPr="0022664A">
        <w:rPr>
          <w:rFonts w:ascii="Tahoma" w:hAnsi="Tahoma" w:cs="Tahoma"/>
          <w:sz w:val="22"/>
          <w:szCs w:val="22"/>
          <w:lang w:val="en-GB"/>
        </w:rPr>
      </w:r>
      <w:r w:rsidRPr="0022664A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26"/>
    </w:p>
    <w:p w14:paraId="2B851919" w14:textId="025977E5" w:rsidR="00400B81" w:rsidRPr="0022664A" w:rsidRDefault="00400B81" w:rsidP="00AB6CD2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56"/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127"/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sz w:val="22"/>
          <w:szCs w:val="22"/>
          <w:lang w:val="en-GB"/>
        </w:rPr>
        <w:t>16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FORMTEXT </w:instrText>
      </w:r>
      <w:r w:rsidRPr="0022664A">
        <w:rPr>
          <w:rFonts w:ascii="Tahoma" w:hAnsi="Tahoma" w:cs="Tahoma"/>
          <w:sz w:val="22"/>
          <w:szCs w:val="22"/>
          <w:lang w:val="en-GB"/>
        </w:rPr>
      </w:r>
      <w:r w:rsidRPr="0022664A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</w:p>
    <w:p w14:paraId="2B85191A" w14:textId="097A5729" w:rsidR="00400B81" w:rsidRPr="0022664A" w:rsidRDefault="00400B81" w:rsidP="00400B81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sz w:val="22"/>
          <w:szCs w:val="22"/>
          <w:lang w:val="en-GB"/>
        </w:rPr>
        <w:t>17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FORMTEXT </w:instrText>
      </w:r>
      <w:r w:rsidRPr="0022664A">
        <w:rPr>
          <w:rFonts w:ascii="Tahoma" w:hAnsi="Tahoma" w:cs="Tahoma"/>
          <w:sz w:val="22"/>
          <w:szCs w:val="22"/>
          <w:lang w:val="en-GB"/>
        </w:rPr>
      </w:r>
      <w:r w:rsidRPr="0022664A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</w:p>
    <w:p w14:paraId="2B85191B" w14:textId="3E728C17" w:rsidR="00400B81" w:rsidRPr="0022664A" w:rsidRDefault="00400B81" w:rsidP="00400B81">
      <w:pP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2"/>
          <w:szCs w:val="22"/>
          <w:lang w:val="en-GB"/>
        </w:rPr>
      </w:r>
      <w:r w:rsidR="005310D5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="00303BA1" w:rsidRPr="0022664A">
        <w:rPr>
          <w:rFonts w:ascii="Tahoma" w:hAnsi="Tahoma" w:cs="Tahoma"/>
          <w:sz w:val="22"/>
          <w:szCs w:val="22"/>
          <w:lang w:val="en-GB"/>
        </w:rPr>
        <w:t xml:space="preserve">Attachment </w:t>
      </w:r>
      <w:r w:rsidR="00AB19A8" w:rsidRPr="0022664A">
        <w:rPr>
          <w:rFonts w:ascii="Tahoma" w:hAnsi="Tahoma" w:cs="Tahoma"/>
          <w:sz w:val="22"/>
          <w:szCs w:val="22"/>
          <w:lang w:val="en-GB"/>
        </w:rPr>
        <w:t>18</w:t>
      </w:r>
      <w:r w:rsidR="003E0A36" w:rsidRPr="0022664A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22664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22664A">
        <w:rPr>
          <w:rFonts w:ascii="Tahoma" w:hAnsi="Tahoma" w:cs="Tahoma"/>
          <w:sz w:val="22"/>
          <w:szCs w:val="22"/>
          <w:lang w:val="en-GB"/>
        </w:rPr>
        <w:instrText xml:space="preserve"> FORMTEXT </w:instrText>
      </w:r>
      <w:r w:rsidRPr="0022664A">
        <w:rPr>
          <w:rFonts w:ascii="Tahoma" w:hAnsi="Tahoma" w:cs="Tahoma"/>
          <w:sz w:val="22"/>
          <w:szCs w:val="22"/>
          <w:lang w:val="en-GB"/>
        </w:rPr>
      </w:r>
      <w:r w:rsidRPr="0022664A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22664A">
        <w:rPr>
          <w:rFonts w:ascii="Tahoma" w:hAnsi="Tahoma" w:cs="Tahoma"/>
          <w:sz w:val="22"/>
          <w:szCs w:val="22"/>
          <w:lang w:val="en-GB"/>
        </w:rPr>
        <w:fldChar w:fldCharType="end"/>
      </w:r>
    </w:p>
    <w:p w14:paraId="2B85191C" w14:textId="77777777" w:rsidR="00400B81" w:rsidRPr="0022664A" w:rsidRDefault="00400B81" w:rsidP="00AB6CD2">
      <w:pPr>
        <w:rPr>
          <w:rFonts w:ascii="Tahoma" w:hAnsi="Tahoma" w:cs="Tahoma"/>
          <w:sz w:val="22"/>
          <w:szCs w:val="22"/>
          <w:lang w:val="en-GB"/>
        </w:rPr>
      </w:pPr>
    </w:p>
    <w:p w14:paraId="2B85191D" w14:textId="77777777" w:rsidR="00400B81" w:rsidRPr="0022664A" w:rsidRDefault="00400B81" w:rsidP="00AB6CD2">
      <w:pPr>
        <w:rPr>
          <w:rFonts w:ascii="Tahoma" w:hAnsi="Tahoma" w:cs="Tahoma"/>
          <w:sz w:val="22"/>
          <w:szCs w:val="22"/>
          <w:lang w:val="en-GB"/>
        </w:rPr>
      </w:pPr>
    </w:p>
    <w:p w14:paraId="2B85191E" w14:textId="77777777" w:rsidR="00417221" w:rsidRPr="0022664A" w:rsidRDefault="00417221" w:rsidP="00AB6CD2">
      <w:pPr>
        <w:rPr>
          <w:rFonts w:ascii="Tahoma" w:hAnsi="Tahoma" w:cs="Tahoma"/>
          <w:sz w:val="22"/>
          <w:szCs w:val="22"/>
          <w:lang w:val="en-GB"/>
        </w:rPr>
      </w:pPr>
    </w:p>
    <w:p w14:paraId="2B85191F" w14:textId="759B45B4" w:rsidR="00E21843" w:rsidRPr="0022664A" w:rsidRDefault="00303BA1" w:rsidP="00AB6CD2">
      <w:pPr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>The documents that are not part of the application for recognition can, if necessary, been requested by FANC</w:t>
      </w:r>
      <w:r w:rsidR="00400B81" w:rsidRPr="0022664A">
        <w:rPr>
          <w:rFonts w:ascii="Tahoma" w:hAnsi="Tahoma" w:cs="Tahoma"/>
          <w:sz w:val="20"/>
          <w:szCs w:val="22"/>
          <w:lang w:val="en-GB"/>
        </w:rPr>
        <w:t>.</w:t>
      </w:r>
    </w:p>
    <w:p w14:paraId="2B851920" w14:textId="77777777" w:rsidR="00E21843" w:rsidRPr="0022664A" w:rsidRDefault="00E21843" w:rsidP="00AB6CD2">
      <w:pPr>
        <w:rPr>
          <w:rFonts w:ascii="Tahoma" w:hAnsi="Tahoma" w:cs="Tahoma"/>
          <w:sz w:val="20"/>
          <w:szCs w:val="22"/>
          <w:lang w:val="en-GB"/>
        </w:rPr>
      </w:pPr>
    </w:p>
    <w:p w14:paraId="2B851921" w14:textId="77777777" w:rsidR="00F0170F" w:rsidRPr="0022664A" w:rsidRDefault="00F0170F" w:rsidP="00AB6CD2">
      <w:pPr>
        <w:rPr>
          <w:rFonts w:ascii="Tahoma" w:hAnsi="Tahoma" w:cs="Tahoma"/>
          <w:sz w:val="22"/>
          <w:szCs w:val="22"/>
          <w:lang w:val="en-GB"/>
        </w:rPr>
      </w:pPr>
    </w:p>
    <w:p w14:paraId="2B851922" w14:textId="1E59F6F2" w:rsidR="00B079D1" w:rsidRPr="0022664A" w:rsidRDefault="00B44789" w:rsidP="00B079D1">
      <w:pPr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</w:pBdr>
        <w:rPr>
          <w:rFonts w:ascii="Tahoma" w:hAnsi="Tahoma" w:cs="Tahoma"/>
          <w:b/>
          <w:sz w:val="3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  <w:r w:rsidR="00303BA1" w:rsidRPr="0022664A">
        <w:rPr>
          <w:rFonts w:ascii="Tahoma" w:hAnsi="Tahoma" w:cs="Tahoma"/>
          <w:b/>
          <w:sz w:val="32"/>
          <w:lang w:val="en-GB"/>
        </w:rPr>
        <w:lastRenderedPageBreak/>
        <w:t>SECTION</w:t>
      </w:r>
      <w:r w:rsidR="00B079D1" w:rsidRPr="0022664A">
        <w:rPr>
          <w:rFonts w:ascii="Tahoma" w:hAnsi="Tahoma" w:cs="Tahoma"/>
          <w:b/>
          <w:sz w:val="32"/>
          <w:lang w:val="en-GB"/>
        </w:rPr>
        <w:t xml:space="preserve"> IV: </w:t>
      </w:r>
      <w:r w:rsidR="00303BA1" w:rsidRPr="0022664A">
        <w:rPr>
          <w:rFonts w:ascii="Tahoma" w:hAnsi="Tahoma" w:cs="Tahoma"/>
          <w:b/>
          <w:sz w:val="32"/>
          <w:lang w:val="en-GB"/>
        </w:rPr>
        <w:t>SIGNATURE</w:t>
      </w:r>
    </w:p>
    <w:p w14:paraId="2B851923" w14:textId="213B15EC" w:rsidR="009D5302" w:rsidRPr="0022664A" w:rsidRDefault="009D5302" w:rsidP="009D5302">
      <w:pPr>
        <w:rPr>
          <w:rFonts w:ascii="Tahoma" w:hAnsi="Tahoma" w:cs="Tahoma"/>
          <w:sz w:val="22"/>
          <w:szCs w:val="22"/>
          <w:lang w:val="en-GB"/>
        </w:rPr>
      </w:pPr>
    </w:p>
    <w:p w14:paraId="2B851924" w14:textId="789FB04B" w:rsidR="009D5302" w:rsidRPr="0022664A" w:rsidRDefault="009D5302" w:rsidP="009D5302">
      <w:pPr>
        <w:rPr>
          <w:rFonts w:ascii="Tahoma" w:hAnsi="Tahoma" w:cs="Tahoma"/>
          <w:sz w:val="22"/>
          <w:szCs w:val="22"/>
          <w:lang w:val="en-GB"/>
        </w:rPr>
      </w:pPr>
    </w:p>
    <w:p w14:paraId="2B851925" w14:textId="0CD0B3D9" w:rsidR="00F0170F" w:rsidRPr="0022664A" w:rsidRDefault="00303BA1" w:rsidP="00BB290C">
      <w:pPr>
        <w:numPr>
          <w:ilvl w:val="0"/>
          <w:numId w:val="6"/>
        </w:numPr>
        <w:pBdr>
          <w:bottom w:val="single" w:sz="4" w:space="1" w:color="auto"/>
        </w:pBdr>
        <w:tabs>
          <w:tab w:val="left" w:pos="0"/>
        </w:tabs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LEGAL REPRESENTATIVE</w:t>
      </w:r>
    </w:p>
    <w:p w14:paraId="2B851926" w14:textId="77777777" w:rsidR="00F0170F" w:rsidRPr="0022664A" w:rsidRDefault="00F0170F" w:rsidP="00F0170F">
      <w:pPr>
        <w:tabs>
          <w:tab w:val="left" w:pos="0"/>
        </w:tabs>
        <w:rPr>
          <w:rFonts w:ascii="Tahoma" w:hAnsi="Tahoma" w:cs="Tahoma"/>
          <w:b/>
          <w:sz w:val="22"/>
          <w:szCs w:val="22"/>
          <w:lang w:val="en-GB"/>
        </w:rPr>
      </w:pPr>
    </w:p>
    <w:p w14:paraId="2B851927" w14:textId="23979603" w:rsidR="00F0170F" w:rsidRPr="0022664A" w:rsidRDefault="00303BA1" w:rsidP="00F0170F">
      <w:pPr>
        <w:tabs>
          <w:tab w:val="left" w:pos="0"/>
        </w:tabs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>Undersigned states to have completed this application form true and correct</w:t>
      </w:r>
      <w:r w:rsidR="00F0170F" w:rsidRPr="0022664A">
        <w:rPr>
          <w:rFonts w:ascii="Tahoma" w:hAnsi="Tahoma" w:cs="Tahoma"/>
          <w:sz w:val="20"/>
          <w:szCs w:val="22"/>
          <w:lang w:val="en-GB"/>
        </w:rPr>
        <w:t xml:space="preserve">, </w:t>
      </w:r>
      <w:r w:rsidR="00761C63" w:rsidRPr="0022664A">
        <w:rPr>
          <w:rFonts w:ascii="Tahoma" w:hAnsi="Tahoma" w:cs="Tahoma"/>
          <w:sz w:val="20"/>
          <w:szCs w:val="22"/>
          <w:lang w:val="en-GB"/>
        </w:rPr>
        <w:t>and note</w:t>
      </w:r>
      <w:r w:rsidR="0079125E" w:rsidRPr="0022664A">
        <w:rPr>
          <w:rFonts w:ascii="Tahoma" w:hAnsi="Tahoma" w:cs="Tahoma"/>
          <w:sz w:val="20"/>
          <w:szCs w:val="22"/>
          <w:lang w:val="en-GB"/>
        </w:rPr>
        <w:t>s</w:t>
      </w:r>
      <w:r w:rsidR="00761C63" w:rsidRPr="0022664A">
        <w:rPr>
          <w:rFonts w:ascii="Tahoma" w:hAnsi="Tahoma" w:cs="Tahoma"/>
          <w:sz w:val="20"/>
          <w:szCs w:val="22"/>
          <w:lang w:val="en-GB"/>
        </w:rPr>
        <w:t xml:space="preserve"> that an incorrect or incomplete </w:t>
      </w:r>
      <w:r w:rsidR="0079125E" w:rsidRPr="0022664A">
        <w:rPr>
          <w:rFonts w:ascii="Tahoma" w:hAnsi="Tahoma" w:cs="Tahoma"/>
          <w:sz w:val="20"/>
          <w:szCs w:val="22"/>
          <w:lang w:val="en-GB"/>
        </w:rPr>
        <w:t xml:space="preserve">application form can result in </w:t>
      </w:r>
      <w:r w:rsidR="00A7089F" w:rsidRPr="0022664A">
        <w:rPr>
          <w:rFonts w:ascii="Tahoma" w:hAnsi="Tahoma" w:cs="Tahoma"/>
          <w:sz w:val="20"/>
          <w:szCs w:val="22"/>
          <w:lang w:val="en-GB"/>
        </w:rPr>
        <w:t>an annulment of the application</w:t>
      </w:r>
      <w:r w:rsidR="00F0170F" w:rsidRPr="0022664A">
        <w:rPr>
          <w:rFonts w:ascii="Tahoma" w:hAnsi="Tahoma" w:cs="Tahoma"/>
          <w:sz w:val="20"/>
          <w:szCs w:val="22"/>
          <w:lang w:val="en-GB"/>
        </w:rPr>
        <w:t>.</w:t>
      </w:r>
    </w:p>
    <w:p w14:paraId="2B851928" w14:textId="77777777" w:rsidR="003F6907" w:rsidRPr="0022664A" w:rsidRDefault="003F6907" w:rsidP="00F0170F">
      <w:pPr>
        <w:tabs>
          <w:tab w:val="left" w:pos="0"/>
        </w:tabs>
        <w:rPr>
          <w:rFonts w:ascii="Tahoma" w:hAnsi="Tahoma" w:cs="Tahoma"/>
          <w:sz w:val="20"/>
          <w:szCs w:val="22"/>
          <w:lang w:val="en-GB"/>
        </w:rPr>
      </w:pPr>
    </w:p>
    <w:p w14:paraId="2B851929" w14:textId="77777777" w:rsidR="00404101" w:rsidRPr="0022664A" w:rsidRDefault="00404101" w:rsidP="00AB6CD2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7C1CE0" w:rsidRPr="005310D5" w14:paraId="2B85192B" w14:textId="77777777" w:rsidTr="00242C75">
        <w:tc>
          <w:tcPr>
            <w:tcW w:w="9322" w:type="dxa"/>
            <w:shd w:val="clear" w:color="auto" w:fill="auto"/>
          </w:tcPr>
          <w:p w14:paraId="2B85192A" w14:textId="0FE00A8A" w:rsidR="007C1CE0" w:rsidRPr="0022664A" w:rsidRDefault="0022664A" w:rsidP="0022664A">
            <w:p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Name, d</w:t>
            </w:r>
            <w:r w:rsidR="00A7089F" w:rsidRPr="0022664A">
              <w:rPr>
                <w:rFonts w:ascii="Tahoma" w:hAnsi="Tahoma" w:cs="Tahoma"/>
                <w:sz w:val="20"/>
                <w:szCs w:val="22"/>
                <w:lang w:val="en-GB"/>
              </w:rPr>
              <w:t>ate and signature of the legal representative</w:t>
            </w:r>
            <w:r w:rsidR="007C1CE0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, </w:t>
            </w:r>
            <w:r w:rsidR="00A7089F" w:rsidRPr="0022664A">
              <w:rPr>
                <w:rFonts w:ascii="Tahoma" w:hAnsi="Tahoma" w:cs="Tahoma"/>
                <w:sz w:val="20"/>
                <w:szCs w:val="22"/>
                <w:lang w:val="en-GB"/>
              </w:rPr>
              <w:t>preceded by the handwritten statement</w:t>
            </w:r>
            <w:r w:rsidR="007C1CE0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 “</w:t>
            </w:r>
            <w:r w:rsidR="00A7089F" w:rsidRPr="0022664A">
              <w:rPr>
                <w:rFonts w:ascii="Tahoma" w:hAnsi="Tahoma" w:cs="Tahoma"/>
                <w:sz w:val="20"/>
                <w:szCs w:val="22"/>
                <w:lang w:val="en-GB"/>
              </w:rPr>
              <w:t>read and approved</w:t>
            </w:r>
            <w:r w:rsidR="007C1CE0" w:rsidRPr="0022664A">
              <w:rPr>
                <w:rFonts w:ascii="Tahoma" w:hAnsi="Tahoma" w:cs="Tahoma"/>
                <w:sz w:val="20"/>
                <w:szCs w:val="22"/>
                <w:lang w:val="en-GB"/>
              </w:rPr>
              <w:t>”</w:t>
            </w:r>
            <w:r w:rsidR="008A0F5D">
              <w:rPr>
                <w:rFonts w:ascii="Tahoma" w:hAnsi="Tahoma" w:cs="Tahoma"/>
                <w:sz w:val="20"/>
                <w:szCs w:val="22"/>
                <w:lang w:val="en-GB"/>
              </w:rPr>
              <w:t>.</w:t>
            </w:r>
          </w:p>
        </w:tc>
      </w:tr>
      <w:tr w:rsidR="007C1CE0" w:rsidRPr="0022664A" w14:paraId="2B851935" w14:textId="77777777" w:rsidTr="00242C75">
        <w:tc>
          <w:tcPr>
            <w:tcW w:w="9322" w:type="dxa"/>
            <w:shd w:val="clear" w:color="auto" w:fill="EAF1DD"/>
          </w:tcPr>
          <w:p w14:paraId="2B85192C" w14:textId="77777777" w:rsidR="007C1CE0" w:rsidRPr="0022664A" w:rsidRDefault="007C1CE0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fldChar w:fldCharType="end"/>
            </w:r>
          </w:p>
          <w:p w14:paraId="2B85192D" w14:textId="77777777" w:rsidR="007C1CE0" w:rsidRPr="0022664A" w:rsidRDefault="007C1CE0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2E" w14:textId="77777777" w:rsidR="007C1CE0" w:rsidRPr="0022664A" w:rsidRDefault="007C1CE0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2F" w14:textId="77777777" w:rsidR="007C1CE0" w:rsidRPr="0022664A" w:rsidRDefault="007C1CE0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30" w14:textId="77777777" w:rsidR="007C1CE0" w:rsidRPr="0022664A" w:rsidRDefault="007C1CE0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31" w14:textId="77777777" w:rsidR="00403238" w:rsidRPr="0022664A" w:rsidRDefault="00403238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32" w14:textId="77777777" w:rsidR="00403238" w:rsidRPr="0022664A" w:rsidRDefault="00403238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33" w14:textId="77777777" w:rsidR="00403238" w:rsidRPr="0022664A" w:rsidRDefault="00403238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34" w14:textId="77777777" w:rsidR="007C1CE0" w:rsidRPr="0022664A" w:rsidRDefault="007C1CE0" w:rsidP="007762E3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</w:tbl>
    <w:p w14:paraId="2B851936" w14:textId="77777777" w:rsidR="00404101" w:rsidRPr="0022664A" w:rsidRDefault="00404101" w:rsidP="00404101">
      <w:pPr>
        <w:rPr>
          <w:rFonts w:ascii="Tahoma" w:hAnsi="Tahoma" w:cs="Tahoma"/>
          <w:sz w:val="22"/>
          <w:szCs w:val="22"/>
          <w:lang w:val="en-GB"/>
        </w:rPr>
      </w:pPr>
    </w:p>
    <w:p w14:paraId="2B851937" w14:textId="77777777" w:rsidR="00404101" w:rsidRPr="0022664A" w:rsidRDefault="00404101" w:rsidP="00404101">
      <w:pPr>
        <w:rPr>
          <w:rFonts w:ascii="Tahoma" w:hAnsi="Tahoma" w:cs="Tahoma"/>
          <w:sz w:val="22"/>
          <w:szCs w:val="22"/>
          <w:lang w:val="en-GB"/>
        </w:rPr>
      </w:pPr>
    </w:p>
    <w:p w14:paraId="2B851938" w14:textId="77777777" w:rsidR="00404101" w:rsidRPr="0022664A" w:rsidRDefault="00404101" w:rsidP="00404101">
      <w:pPr>
        <w:rPr>
          <w:rFonts w:ascii="Tahoma" w:hAnsi="Tahoma" w:cs="Tahoma"/>
          <w:sz w:val="22"/>
          <w:szCs w:val="22"/>
          <w:lang w:val="en-GB"/>
        </w:rPr>
      </w:pPr>
    </w:p>
    <w:p w14:paraId="2B851939" w14:textId="77777777" w:rsidR="00404101" w:rsidRPr="0022664A" w:rsidRDefault="00404101" w:rsidP="00404101">
      <w:pPr>
        <w:rPr>
          <w:rFonts w:ascii="Tahoma" w:hAnsi="Tahoma" w:cs="Tahoma"/>
          <w:sz w:val="22"/>
          <w:szCs w:val="22"/>
          <w:lang w:val="en-GB"/>
        </w:rPr>
      </w:pPr>
    </w:p>
    <w:p w14:paraId="2B85193A" w14:textId="6FC828D4" w:rsidR="004E1BFD" w:rsidRPr="0022664A" w:rsidRDefault="000861C4" w:rsidP="00BB290C">
      <w:pPr>
        <w:numPr>
          <w:ilvl w:val="0"/>
          <w:numId w:val="6"/>
        </w:numPr>
        <w:pBdr>
          <w:bottom w:val="single" w:sz="4" w:space="1" w:color="auto"/>
        </w:pBdr>
        <w:tabs>
          <w:tab w:val="left" w:pos="0"/>
        </w:tabs>
        <w:ind w:left="426" w:hanging="426"/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HEALTH PHYSICS ORGANIZATION</w:t>
      </w:r>
    </w:p>
    <w:p w14:paraId="2B85193B" w14:textId="77777777" w:rsidR="004E1BFD" w:rsidRPr="0022664A" w:rsidRDefault="004E1BFD" w:rsidP="004E1BFD">
      <w:pPr>
        <w:tabs>
          <w:tab w:val="left" w:pos="0"/>
        </w:tabs>
        <w:rPr>
          <w:rFonts w:ascii="Tahoma" w:hAnsi="Tahoma" w:cs="Tahoma"/>
          <w:b/>
          <w:sz w:val="22"/>
          <w:szCs w:val="22"/>
          <w:lang w:val="en-GB"/>
        </w:rPr>
      </w:pPr>
    </w:p>
    <w:p w14:paraId="1ED08A69" w14:textId="543C2343" w:rsidR="000F56F8" w:rsidRPr="0022664A" w:rsidRDefault="00A7089F" w:rsidP="004E1BFD">
      <w:pPr>
        <w:tabs>
          <w:tab w:val="left" w:pos="0"/>
        </w:tabs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>Undersigned states</w:t>
      </w:r>
      <w:r w:rsidR="00CE7B3A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0F56F8" w:rsidRPr="0022664A">
        <w:rPr>
          <w:rFonts w:ascii="Tahoma" w:hAnsi="Tahoma" w:cs="Tahoma"/>
          <w:sz w:val="20"/>
          <w:szCs w:val="22"/>
          <w:lang w:val="en-GB"/>
        </w:rPr>
        <w:t>:</w:t>
      </w:r>
    </w:p>
    <w:p w14:paraId="2B85193C" w14:textId="0B06920D" w:rsidR="004E1BFD" w:rsidRPr="0022664A" w:rsidRDefault="00A7089F" w:rsidP="00FA56FF">
      <w:pPr>
        <w:pStyle w:val="ListParagraph"/>
        <w:numPr>
          <w:ilvl w:val="0"/>
          <w:numId w:val="24"/>
        </w:numPr>
        <w:tabs>
          <w:tab w:val="left" w:pos="0"/>
        </w:tabs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>to have</w:t>
      </w:r>
      <w:r w:rsidR="00CE7B3A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0"/>
          <w:szCs w:val="22"/>
          <w:lang w:val="en-GB"/>
        </w:rPr>
        <w:t>checked this application form to be complete and correct</w:t>
      </w:r>
      <w:r w:rsidR="004E1BFD" w:rsidRPr="0022664A">
        <w:rPr>
          <w:rFonts w:ascii="Tahoma" w:hAnsi="Tahoma" w:cs="Tahoma"/>
          <w:sz w:val="20"/>
          <w:szCs w:val="22"/>
          <w:lang w:val="en-GB"/>
        </w:rPr>
        <w:t>.</w:t>
      </w:r>
    </w:p>
    <w:p w14:paraId="31F5E564" w14:textId="72C4CF21" w:rsidR="000F56F8" w:rsidRPr="0022664A" w:rsidRDefault="00F32701" w:rsidP="00FA56FF">
      <w:pPr>
        <w:pStyle w:val="ListParagraph"/>
        <w:numPr>
          <w:ilvl w:val="0"/>
          <w:numId w:val="24"/>
        </w:numPr>
        <w:tabs>
          <w:tab w:val="left" w:pos="0"/>
        </w:tabs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 xml:space="preserve">to ensure the </w:t>
      </w:r>
      <w:r w:rsidR="00A039B4" w:rsidRPr="0022664A">
        <w:rPr>
          <w:rFonts w:ascii="Tahoma" w:hAnsi="Tahoma" w:cs="Tahoma"/>
          <w:sz w:val="20"/>
          <w:szCs w:val="22"/>
          <w:lang w:val="en-GB"/>
        </w:rPr>
        <w:t>health physics</w:t>
      </w:r>
      <w:r w:rsidR="000F56F8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0"/>
          <w:szCs w:val="22"/>
          <w:lang w:val="en-GB"/>
        </w:rPr>
        <w:t>for the applicant</w:t>
      </w:r>
      <w:r w:rsidR="005A203E">
        <w:rPr>
          <w:rFonts w:ascii="Tahoma" w:hAnsi="Tahoma" w:cs="Tahoma"/>
          <w:sz w:val="20"/>
          <w:szCs w:val="22"/>
          <w:lang w:val="en-GB"/>
        </w:rPr>
        <w:t>.</w:t>
      </w:r>
    </w:p>
    <w:p w14:paraId="2B85193D" w14:textId="77777777" w:rsidR="004E1BFD" w:rsidRPr="0022664A" w:rsidRDefault="004E1BFD" w:rsidP="004E1BFD">
      <w:pPr>
        <w:tabs>
          <w:tab w:val="left" w:pos="0"/>
        </w:tabs>
        <w:rPr>
          <w:rFonts w:ascii="Tahoma" w:hAnsi="Tahoma" w:cs="Tahoma"/>
          <w:b/>
          <w:sz w:val="22"/>
          <w:szCs w:val="22"/>
          <w:lang w:val="en-GB"/>
        </w:rPr>
      </w:pPr>
    </w:p>
    <w:p w14:paraId="2B85193E" w14:textId="77777777" w:rsidR="004E1BFD" w:rsidRPr="0022664A" w:rsidRDefault="004E1BFD" w:rsidP="004E1BFD">
      <w:pPr>
        <w:tabs>
          <w:tab w:val="left" w:pos="0"/>
        </w:tabs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</w:tblGrid>
      <w:tr w:rsidR="004E1BFD" w:rsidRPr="005310D5" w14:paraId="2B851940" w14:textId="77777777" w:rsidTr="00242C75">
        <w:tc>
          <w:tcPr>
            <w:tcW w:w="9322" w:type="dxa"/>
            <w:shd w:val="clear" w:color="auto" w:fill="auto"/>
          </w:tcPr>
          <w:p w14:paraId="2B85193F" w14:textId="72A2C337" w:rsidR="004E1BFD" w:rsidRPr="0022664A" w:rsidRDefault="00F32701" w:rsidP="00A039B4">
            <w:pPr>
              <w:tabs>
                <w:tab w:val="left" w:pos="0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Name</w:t>
            </w:r>
            <w:r w:rsidR="000F56F8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date and signature of the </w:t>
            </w:r>
            <w:r w:rsidR="00A039B4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recognized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expert</w:t>
            </w:r>
            <w:r w:rsidR="00AC61C8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 for the health physics</w:t>
            </w:r>
            <w:r w:rsidR="004E1BFD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preceded by the handwritten statement “read and approved”</w:t>
            </w:r>
            <w:r w:rsidR="008A0F5D">
              <w:rPr>
                <w:rFonts w:ascii="Tahoma" w:hAnsi="Tahoma" w:cs="Tahoma"/>
                <w:sz w:val="20"/>
                <w:szCs w:val="22"/>
                <w:lang w:val="en-GB"/>
              </w:rPr>
              <w:t>.</w:t>
            </w:r>
          </w:p>
        </w:tc>
      </w:tr>
      <w:tr w:rsidR="004E1BFD" w:rsidRPr="0022664A" w14:paraId="2B85194A" w14:textId="77777777" w:rsidTr="00242C75">
        <w:tc>
          <w:tcPr>
            <w:tcW w:w="9322" w:type="dxa"/>
            <w:shd w:val="clear" w:color="auto" w:fill="EAF1DD"/>
          </w:tcPr>
          <w:p w14:paraId="2B851941" w14:textId="77777777" w:rsidR="004E1BFD" w:rsidRPr="0022664A" w:rsidRDefault="004E1BFD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8" w:name="Text121"/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noProof/>
                <w:sz w:val="22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fldChar w:fldCharType="end"/>
            </w:r>
            <w:bookmarkEnd w:id="128"/>
          </w:p>
          <w:p w14:paraId="2B851942" w14:textId="77777777" w:rsidR="004E1BFD" w:rsidRPr="0022664A" w:rsidRDefault="004E1BFD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43" w14:textId="77777777" w:rsidR="004E1BFD" w:rsidRPr="0022664A" w:rsidRDefault="004E1BFD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44" w14:textId="77777777" w:rsidR="00403238" w:rsidRPr="0022664A" w:rsidRDefault="00403238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45" w14:textId="77777777" w:rsidR="00403238" w:rsidRPr="0022664A" w:rsidRDefault="00403238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46" w14:textId="77777777" w:rsidR="00403238" w:rsidRPr="0022664A" w:rsidRDefault="00403238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47" w14:textId="77777777" w:rsidR="004E1BFD" w:rsidRPr="0022664A" w:rsidRDefault="004E1BFD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48" w14:textId="77777777" w:rsidR="004E1BFD" w:rsidRPr="0022664A" w:rsidRDefault="004E1BFD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14:paraId="2B851949" w14:textId="77777777" w:rsidR="004E1BFD" w:rsidRPr="0022664A" w:rsidRDefault="004E1BFD" w:rsidP="00E46880">
            <w:pPr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</w:tbl>
    <w:p w14:paraId="2B85194B" w14:textId="77777777" w:rsidR="00404101" w:rsidRPr="0022664A" w:rsidRDefault="00404101" w:rsidP="00404101">
      <w:pPr>
        <w:rPr>
          <w:rFonts w:ascii="Tahoma" w:hAnsi="Tahoma" w:cs="Tahoma"/>
          <w:sz w:val="22"/>
          <w:szCs w:val="22"/>
          <w:lang w:val="en-GB"/>
        </w:rPr>
      </w:pPr>
    </w:p>
    <w:p w14:paraId="2B85194C" w14:textId="77777777" w:rsidR="00883CF0" w:rsidRPr="0022664A" w:rsidRDefault="00883CF0" w:rsidP="00883CF0">
      <w:pPr>
        <w:rPr>
          <w:rFonts w:ascii="Tahoma" w:hAnsi="Tahoma" w:cs="Tahoma"/>
          <w:sz w:val="22"/>
          <w:szCs w:val="22"/>
          <w:lang w:val="en-GB"/>
        </w:rPr>
      </w:pPr>
    </w:p>
    <w:p w14:paraId="2B85194D" w14:textId="77777777" w:rsidR="00883CF0" w:rsidRPr="0022664A" w:rsidRDefault="00883CF0" w:rsidP="00883CF0">
      <w:pPr>
        <w:rPr>
          <w:rFonts w:ascii="Tahoma" w:hAnsi="Tahoma" w:cs="Tahoma"/>
          <w:sz w:val="22"/>
          <w:szCs w:val="22"/>
          <w:lang w:val="en-GB"/>
        </w:rPr>
      </w:pPr>
    </w:p>
    <w:p w14:paraId="2B85194E" w14:textId="77777777" w:rsidR="00883CF0" w:rsidRPr="0022664A" w:rsidRDefault="00883CF0" w:rsidP="00883CF0">
      <w:pPr>
        <w:rPr>
          <w:rFonts w:ascii="Tahoma" w:hAnsi="Tahoma" w:cs="Tahoma"/>
          <w:sz w:val="22"/>
          <w:szCs w:val="22"/>
          <w:lang w:val="en-GB"/>
        </w:rPr>
      </w:pPr>
    </w:p>
    <w:p w14:paraId="2B85194F" w14:textId="77777777" w:rsidR="00883CF0" w:rsidRPr="0022664A" w:rsidRDefault="00883CF0" w:rsidP="00883CF0">
      <w:pPr>
        <w:rPr>
          <w:rFonts w:ascii="Tahoma" w:hAnsi="Tahoma" w:cs="Tahoma"/>
          <w:sz w:val="22"/>
          <w:szCs w:val="22"/>
          <w:lang w:val="en-GB"/>
        </w:rPr>
      </w:pPr>
    </w:p>
    <w:p w14:paraId="2B851950" w14:textId="77777777" w:rsidR="00883CF0" w:rsidRPr="0022664A" w:rsidRDefault="00883CF0" w:rsidP="00883CF0">
      <w:pPr>
        <w:rPr>
          <w:rFonts w:ascii="Tahoma" w:hAnsi="Tahoma" w:cs="Tahoma"/>
          <w:sz w:val="22"/>
          <w:szCs w:val="22"/>
          <w:lang w:val="en-GB"/>
        </w:rPr>
      </w:pPr>
    </w:p>
    <w:p w14:paraId="2B851951" w14:textId="5E31E355" w:rsidR="00AB6CD2" w:rsidRPr="0022664A" w:rsidRDefault="000C3BB7" w:rsidP="003F6907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br w:type="page"/>
      </w:r>
      <w:r w:rsidR="00F32701"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ATTACHMENT</w:t>
      </w:r>
      <w:r w:rsidR="00AB6CD2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E50B9" w:rsidRPr="0022664A">
        <w:rPr>
          <w:rFonts w:ascii="Tahoma" w:hAnsi="Tahoma" w:cs="Tahoma"/>
          <w:b/>
          <w:sz w:val="22"/>
          <w:szCs w:val="22"/>
          <w:lang w:val="en-GB"/>
        </w:rPr>
        <w:t>A</w:t>
      </w:r>
      <w:r w:rsidR="00AB6CD2" w:rsidRPr="0022664A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AC61C8" w:rsidRPr="0022664A">
        <w:rPr>
          <w:rFonts w:ascii="Tahoma" w:hAnsi="Tahoma" w:cs="Tahoma"/>
          <w:b/>
          <w:sz w:val="22"/>
          <w:szCs w:val="22"/>
          <w:lang w:val="en-GB"/>
        </w:rPr>
        <w:t>Health physics organi</w:t>
      </w:r>
      <w:r w:rsidR="0022664A">
        <w:rPr>
          <w:rFonts w:ascii="Tahoma" w:hAnsi="Tahoma" w:cs="Tahoma"/>
          <w:b/>
          <w:sz w:val="22"/>
          <w:szCs w:val="22"/>
          <w:lang w:val="en-GB"/>
        </w:rPr>
        <w:t>s</w:t>
      </w:r>
      <w:r w:rsidR="00AC61C8" w:rsidRPr="0022664A">
        <w:rPr>
          <w:rFonts w:ascii="Tahoma" w:hAnsi="Tahoma" w:cs="Tahoma"/>
          <w:b/>
          <w:sz w:val="22"/>
          <w:szCs w:val="22"/>
          <w:lang w:val="en-GB"/>
        </w:rPr>
        <w:t>ations</w:t>
      </w:r>
      <w:r w:rsidR="00F32701" w:rsidRPr="0022664A">
        <w:rPr>
          <w:rFonts w:ascii="Tahoma" w:hAnsi="Tahoma" w:cs="Tahoma"/>
          <w:b/>
          <w:sz w:val="22"/>
          <w:szCs w:val="22"/>
          <w:lang w:val="en-GB"/>
        </w:rPr>
        <w:t xml:space="preserve"> for the transport of Class 7 dangerous goods</w:t>
      </w:r>
      <w:r w:rsid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22664A">
        <w:rPr>
          <w:rFonts w:ascii="Tahoma" w:hAnsi="Tahoma" w:cs="Tahoma"/>
          <w:b/>
          <w:sz w:val="22"/>
          <w:szCs w:val="22"/>
          <w:vertAlign w:val="superscript"/>
          <w:lang w:val="en-GB"/>
        </w:rPr>
        <w:t>*</w:t>
      </w:r>
    </w:p>
    <w:p w14:paraId="2B851952" w14:textId="77777777" w:rsidR="00AB6CD2" w:rsidRPr="0022664A" w:rsidRDefault="00AB6CD2" w:rsidP="00AB6CD2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953" w14:textId="77777777" w:rsidR="00AB6CD2" w:rsidRPr="005310D5" w:rsidRDefault="00AB6CD2" w:rsidP="00AB6CD2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nl-BE"/>
        </w:rPr>
      </w:pPr>
      <w:r w:rsidRPr="005310D5">
        <w:rPr>
          <w:rFonts w:ascii="Tahoma" w:hAnsi="Tahoma" w:cs="Tahoma"/>
          <w:sz w:val="22"/>
          <w:lang w:val="nl-BE"/>
        </w:rPr>
        <w:t>Vinçotte Controlatom</w:t>
      </w:r>
    </w:p>
    <w:p w14:paraId="2B851954" w14:textId="77777777" w:rsidR="00AB6CD2" w:rsidRPr="005310D5" w:rsidRDefault="00AB6CD2" w:rsidP="00AB6CD2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nl-BE"/>
        </w:rPr>
      </w:pPr>
      <w:r w:rsidRPr="005310D5">
        <w:rPr>
          <w:rFonts w:ascii="Tahoma" w:hAnsi="Tahoma" w:cs="Tahoma"/>
          <w:sz w:val="22"/>
          <w:lang w:val="nl-BE"/>
        </w:rPr>
        <w:t>Business Class Kantorenpark</w:t>
      </w:r>
    </w:p>
    <w:p w14:paraId="2B851955" w14:textId="77777777" w:rsidR="00AB6CD2" w:rsidRPr="005310D5" w:rsidRDefault="00AB6CD2" w:rsidP="00AB6CD2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nl-BE"/>
        </w:rPr>
      </w:pPr>
      <w:r w:rsidRPr="005310D5">
        <w:rPr>
          <w:rFonts w:ascii="Tahoma" w:hAnsi="Tahoma" w:cs="Tahoma"/>
          <w:sz w:val="22"/>
          <w:lang w:val="nl-BE"/>
        </w:rPr>
        <w:t>Jan Olieslagerslaan 35</w:t>
      </w:r>
    </w:p>
    <w:p w14:paraId="2B851956" w14:textId="77777777" w:rsidR="00AB6CD2" w:rsidRPr="005310D5" w:rsidRDefault="00AB6CD2" w:rsidP="00AB6CD2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nl-BE"/>
        </w:rPr>
      </w:pPr>
      <w:r w:rsidRPr="005310D5">
        <w:rPr>
          <w:rFonts w:ascii="Tahoma" w:hAnsi="Tahoma" w:cs="Tahoma"/>
          <w:sz w:val="22"/>
          <w:lang w:val="nl-BE"/>
        </w:rPr>
        <w:t>B – 1800  Vilvoorde</w:t>
      </w:r>
    </w:p>
    <w:p w14:paraId="2B851957" w14:textId="77777777" w:rsidR="00AB6CD2" w:rsidRPr="0022664A" w:rsidRDefault="00AB6CD2" w:rsidP="00AB6CD2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Tel. : 02/674.51.20</w:t>
      </w:r>
    </w:p>
    <w:p w14:paraId="2B851958" w14:textId="77777777" w:rsidR="00AB6CD2" w:rsidRPr="0022664A" w:rsidRDefault="00AB6CD2" w:rsidP="00AB6CD2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Fax : 02/674.51.40</w:t>
      </w:r>
    </w:p>
    <w:p w14:paraId="2B851959" w14:textId="5C3B25ED" w:rsidR="00AB6CD2" w:rsidRPr="0022664A" w:rsidRDefault="0041415C" w:rsidP="00AB6CD2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 xml:space="preserve">E-mail : </w:t>
      </w:r>
      <w:r w:rsidR="00AB6CD2" w:rsidRPr="0022664A">
        <w:rPr>
          <w:rFonts w:ascii="Tahoma" w:hAnsi="Tahoma" w:cs="Tahoma"/>
          <w:sz w:val="22"/>
          <w:lang w:val="en-GB"/>
        </w:rPr>
        <w:t>controlatom@vincotte.be</w:t>
      </w:r>
    </w:p>
    <w:p w14:paraId="3AEB2ADE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111A1F13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2F0CDB4D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58EEFC74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58FF0650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6535CBFF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0022AE60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50CCE662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72A00DC9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329DDE84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5B7F1600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298524D6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6D44BE84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34146C82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4A4B5490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6F256E10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04BFDEBB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2A862083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6E685931" w14:textId="77777777" w:rsidR="0022664A" w:rsidRDefault="0022664A" w:rsidP="00F77781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49BEE123" w14:textId="77777777" w:rsidR="0022664A" w:rsidRDefault="0022664A" w:rsidP="0022664A">
      <w:pPr>
        <w:pBdr>
          <w:bottom w:val="single" w:sz="4" w:space="1" w:color="auto"/>
        </w:pBdr>
        <w:rPr>
          <w:lang w:val="en-GB"/>
        </w:rPr>
      </w:pPr>
    </w:p>
    <w:p w14:paraId="34CF12E4" w14:textId="1C360015" w:rsidR="0022664A" w:rsidRPr="0022664A" w:rsidRDefault="0022664A" w:rsidP="0022664A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  <w:r>
        <w:rPr>
          <w:vertAlign w:val="superscript"/>
          <w:lang w:val="en-GB"/>
        </w:rPr>
        <w:t>*</w:t>
      </w:r>
      <w:r>
        <w:rPr>
          <w:lang w:val="en-GB"/>
        </w:rPr>
        <w:t xml:space="preserve"> </w:t>
      </w:r>
      <w:r w:rsidRPr="0022664A">
        <w:rPr>
          <w:rFonts w:ascii="Tahoma" w:hAnsi="Tahoma" w:cs="Tahoma"/>
          <w:sz w:val="20"/>
          <w:lang w:val="en-GB"/>
        </w:rPr>
        <w:t>see FANC website for the complete list of organisations:  https://fanc.fgov.be/nl/professionelen</w:t>
      </w:r>
    </w:p>
    <w:p w14:paraId="2B85195A" w14:textId="48BACCAA" w:rsidR="00CD06A2" w:rsidRPr="0022664A" w:rsidRDefault="00AB6CD2" w:rsidP="00F77781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sz w:val="22"/>
          <w:szCs w:val="22"/>
          <w:lang w:val="en-GB"/>
        </w:rPr>
        <w:br w:type="page"/>
      </w:r>
      <w:r w:rsidR="00F32701"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ATTACHMENT</w:t>
      </w:r>
      <w:r w:rsidR="00CD06A2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E50B9" w:rsidRPr="0022664A">
        <w:rPr>
          <w:rFonts w:ascii="Tahoma" w:hAnsi="Tahoma" w:cs="Tahoma"/>
          <w:b/>
          <w:sz w:val="22"/>
          <w:szCs w:val="22"/>
          <w:lang w:val="en-GB"/>
        </w:rPr>
        <w:t>B</w:t>
      </w:r>
      <w:r w:rsidR="00CD06A2" w:rsidRPr="0022664A">
        <w:rPr>
          <w:rFonts w:ascii="Tahoma" w:hAnsi="Tahoma" w:cs="Tahoma"/>
          <w:b/>
          <w:sz w:val="22"/>
          <w:szCs w:val="22"/>
          <w:lang w:val="en-GB"/>
        </w:rPr>
        <w:t>: Tab</w:t>
      </w:r>
      <w:r w:rsidR="00F32701" w:rsidRPr="0022664A">
        <w:rPr>
          <w:rFonts w:ascii="Tahoma" w:hAnsi="Tahoma" w:cs="Tahoma"/>
          <w:b/>
          <w:sz w:val="22"/>
          <w:szCs w:val="22"/>
          <w:lang w:val="en-GB"/>
        </w:rPr>
        <w:t>le</w:t>
      </w:r>
      <w:r w:rsidR="00CD06A2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F32701" w:rsidRPr="0022664A">
        <w:rPr>
          <w:rFonts w:ascii="Tahoma" w:hAnsi="Tahoma" w:cs="Tahoma"/>
          <w:b/>
          <w:sz w:val="22"/>
          <w:szCs w:val="22"/>
          <w:lang w:val="en-GB"/>
        </w:rPr>
        <w:t xml:space="preserve">with </w:t>
      </w:r>
      <w:r w:rsidR="00756DCC" w:rsidRPr="0022664A">
        <w:rPr>
          <w:rFonts w:ascii="Tahoma" w:hAnsi="Tahoma" w:cs="Tahoma"/>
          <w:b/>
          <w:sz w:val="22"/>
          <w:szCs w:val="22"/>
          <w:lang w:val="en-GB"/>
        </w:rPr>
        <w:t xml:space="preserve">UN </w:t>
      </w:r>
      <w:r w:rsidR="00CD06A2" w:rsidRPr="0022664A">
        <w:rPr>
          <w:rFonts w:ascii="Tahoma" w:hAnsi="Tahoma" w:cs="Tahoma"/>
          <w:b/>
          <w:sz w:val="22"/>
          <w:szCs w:val="22"/>
          <w:lang w:val="en-GB"/>
        </w:rPr>
        <w:t>num</w:t>
      </w:r>
      <w:r w:rsidR="00F32701" w:rsidRPr="0022664A">
        <w:rPr>
          <w:rFonts w:ascii="Tahoma" w:hAnsi="Tahoma" w:cs="Tahoma"/>
          <w:b/>
          <w:sz w:val="22"/>
          <w:szCs w:val="22"/>
          <w:lang w:val="en-GB"/>
        </w:rPr>
        <w:t>b</w:t>
      </w:r>
      <w:r w:rsidR="00CD06A2" w:rsidRPr="0022664A">
        <w:rPr>
          <w:rFonts w:ascii="Tahoma" w:hAnsi="Tahoma" w:cs="Tahoma"/>
          <w:b/>
          <w:sz w:val="22"/>
          <w:szCs w:val="22"/>
          <w:lang w:val="en-GB"/>
        </w:rPr>
        <w:t>ers</w:t>
      </w:r>
    </w:p>
    <w:p w14:paraId="2B85195B" w14:textId="77777777" w:rsidR="00221996" w:rsidRPr="0022664A" w:rsidRDefault="00CD06A2" w:rsidP="00CD06A2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tbl>
      <w:tblPr>
        <w:tblW w:w="9229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6379"/>
      </w:tblGrid>
      <w:tr w:rsidR="00F77781" w:rsidRPr="0022664A" w14:paraId="74932FF6" w14:textId="77777777" w:rsidTr="00A32A1B">
        <w:trPr>
          <w:trHeight w:val="375"/>
        </w:trPr>
        <w:tc>
          <w:tcPr>
            <w:tcW w:w="12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  <w:noWrap/>
            <w:hideMark/>
          </w:tcPr>
          <w:p w14:paraId="51EDA7C7" w14:textId="5F02872F" w:rsidR="00F77781" w:rsidRPr="0022664A" w:rsidRDefault="00F77781" w:rsidP="008C3C8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r w:rsidR="00CD4776"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GRO</w:t>
            </w:r>
            <w:r w:rsidR="008C3C86"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U</w:t>
            </w:r>
            <w:r w:rsidR="00CD4776"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P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  <w:noWrap/>
            <w:hideMark/>
          </w:tcPr>
          <w:p w14:paraId="254A5E67" w14:textId="4A8B4468" w:rsidR="00F77781" w:rsidRPr="0022664A" w:rsidRDefault="00F77781" w:rsidP="008C3C8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UN-</w:t>
            </w:r>
            <w:r w:rsidR="00CD4776"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NUM</w:t>
            </w:r>
            <w:r w:rsidR="008C3C86"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B</w:t>
            </w:r>
            <w:r w:rsidR="00CD4776"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ER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3114587B" w14:textId="074222FB" w:rsidR="00F77781" w:rsidRPr="0022664A" w:rsidRDefault="008C3C86" w:rsidP="004570E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en-GB"/>
              </w:rPr>
              <w:t>DESCRIPTION</w:t>
            </w:r>
          </w:p>
        </w:tc>
      </w:tr>
      <w:tr w:rsidR="004570E8" w:rsidRPr="005310D5" w14:paraId="24AE6371" w14:textId="77777777" w:rsidTr="00A32A1B">
        <w:trPr>
          <w:trHeight w:val="300"/>
        </w:trPr>
        <w:tc>
          <w:tcPr>
            <w:tcW w:w="129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noWrap/>
            <w:hideMark/>
          </w:tcPr>
          <w:p w14:paraId="4DA3E2EF" w14:textId="05BCF3D4" w:rsidR="00F77781" w:rsidRPr="0022664A" w:rsidRDefault="00F77781" w:rsidP="00756DCC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noWrap/>
            <w:hideMark/>
          </w:tcPr>
          <w:p w14:paraId="2345BA53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2908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hideMark/>
          </w:tcPr>
          <w:p w14:paraId="4509D147" w14:textId="68086379" w:rsidR="00F77781" w:rsidRPr="0022664A" w:rsidRDefault="005310D5" w:rsidP="00BB01D1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16" w:tooltip="Radioactive material" w:history="1">
              <w:r w:rsidR="00BB01D1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</w:t>
              </w:r>
            </w:hyperlink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, excepted package - empty packaging</w:t>
            </w:r>
          </w:p>
        </w:tc>
      </w:tr>
      <w:tr w:rsidR="004570E8" w:rsidRPr="005310D5" w14:paraId="188FC789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29A6F0" w14:textId="2A3898DF" w:rsidR="00F77781" w:rsidRPr="0022664A" w:rsidRDefault="00F77781" w:rsidP="00756DCC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group 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F62A91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2909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FCBCD4D" w14:textId="7E267E47" w:rsidR="00F77781" w:rsidRPr="0022664A" w:rsidRDefault="00BB01D1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excepted package - articles manufactured from natural or depleted uranium or natural thorium</w:t>
            </w:r>
          </w:p>
        </w:tc>
      </w:tr>
      <w:tr w:rsidR="004570E8" w:rsidRPr="005310D5" w14:paraId="373057B7" w14:textId="77777777" w:rsidTr="00A32A1B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E68DF6" w14:textId="6E04706D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group 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E1033D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2910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C461214" w14:textId="6DFDD02C" w:rsidR="00F77781" w:rsidRPr="0022664A" w:rsidRDefault="00BB01D1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excepted package - limited quantity of material</w:t>
            </w:r>
          </w:p>
        </w:tc>
      </w:tr>
      <w:tr w:rsidR="004570E8" w:rsidRPr="0022664A" w14:paraId="301534A8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A1E823" w14:textId="3451D3C9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536CB1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2911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57DA44F" w14:textId="4646FE4F" w:rsidR="00F77781" w:rsidRPr="0022664A" w:rsidRDefault="00BB01D1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excepted package - instruments or articles</w:t>
            </w:r>
          </w:p>
        </w:tc>
      </w:tr>
      <w:tr w:rsidR="004570E8" w:rsidRPr="005310D5" w14:paraId="39526F23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3891CF39" w14:textId="63225331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iCs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iCs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iCs/>
                <w:color w:val="000000"/>
                <w:sz w:val="20"/>
                <w:szCs w:val="18"/>
                <w:lang w:val="en-GB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CC78E68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iCs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iCs/>
                <w:color w:val="000000"/>
                <w:sz w:val="20"/>
                <w:szCs w:val="18"/>
                <w:lang w:val="en-GB"/>
              </w:rPr>
              <w:t>UN 3507</w:t>
            </w:r>
          </w:p>
        </w:tc>
        <w:tc>
          <w:tcPr>
            <w:tcW w:w="637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1EAEF750" w14:textId="5DA944E7" w:rsidR="00F77781" w:rsidRPr="0022664A" w:rsidRDefault="005310D5" w:rsidP="004570E8">
            <w:pPr>
              <w:spacing w:before="60" w:after="60"/>
              <w:rPr>
                <w:rFonts w:ascii="Tahoma" w:hAnsi="Tahoma" w:cs="Tahoma"/>
                <w:iCs/>
                <w:color w:val="000000"/>
                <w:sz w:val="20"/>
                <w:szCs w:val="18"/>
                <w:lang w:val="en-GB"/>
              </w:rPr>
            </w:pPr>
            <w:hyperlink r:id="rId17" w:tooltip="Uranium hexafluoride" w:history="1">
              <w:r w:rsidR="00BB01D1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Uranium hexafluoride</w:t>
              </w:r>
            </w:hyperlink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18" w:tooltip="Radioactive" w:history="1">
              <w:r w:rsidR="00BB01D1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</w:t>
              </w:r>
            </w:hyperlink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material, excepted package, less than 0.1 kg per package, non-fissile or </w:t>
            </w:r>
            <w:hyperlink r:id="rId19" w:tooltip="Fissile" w:history="1">
              <w:r w:rsidR="00BB01D1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excepted</w:t>
            </w:r>
          </w:p>
        </w:tc>
      </w:tr>
      <w:tr w:rsidR="004570E8" w:rsidRPr="005310D5" w14:paraId="7A4B0212" w14:textId="77777777" w:rsidTr="00A32A1B">
        <w:trPr>
          <w:trHeight w:val="600"/>
        </w:trPr>
        <w:tc>
          <w:tcPr>
            <w:tcW w:w="129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noWrap/>
            <w:hideMark/>
          </w:tcPr>
          <w:p w14:paraId="2A7E5899" w14:textId="296C8360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noWrap/>
            <w:hideMark/>
          </w:tcPr>
          <w:p w14:paraId="4C19B8FA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2912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hideMark/>
          </w:tcPr>
          <w:p w14:paraId="11DA2F08" w14:textId="2A37D309" w:rsidR="00F77781" w:rsidRPr="0022664A" w:rsidRDefault="00447764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low specific activity (LSA-I) [non fissile or fissile-excepted] Radon gas</w:t>
            </w:r>
          </w:p>
        </w:tc>
      </w:tr>
      <w:tr w:rsidR="004570E8" w:rsidRPr="005310D5" w14:paraId="0C8EC04B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9B6746" w14:textId="3B53F018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D5B04A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2913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ED8C1C6" w14:textId="38A7EC59" w:rsidR="00F77781" w:rsidRPr="0022664A" w:rsidRDefault="00447764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surface contaminated objects (SCO-I or SCO-II) [non fissile or fissile-excepted]</w:t>
            </w:r>
          </w:p>
        </w:tc>
      </w:tr>
      <w:tr w:rsidR="004570E8" w:rsidRPr="005310D5" w14:paraId="2E3C3C1F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73BE5C" w14:textId="0058C0CE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5AA358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2915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A392B3A" w14:textId="34FBF433" w:rsidR="00F77781" w:rsidRPr="0022664A" w:rsidRDefault="00447764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Type A package [non-special form, non fissile or fissile-excepted]</w:t>
            </w:r>
          </w:p>
        </w:tc>
      </w:tr>
      <w:tr w:rsidR="004570E8" w:rsidRPr="0022664A" w14:paraId="5D1FE1D6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DB38E4" w14:textId="5DFC48D2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22758C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2916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50432DC" w14:textId="5C95BB01" w:rsidR="00F77781" w:rsidRPr="0022664A" w:rsidRDefault="00447764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Type B(U) package [non fissile or fissile-excepted]</w:t>
            </w:r>
          </w:p>
        </w:tc>
      </w:tr>
      <w:tr w:rsidR="004570E8" w:rsidRPr="005310D5" w14:paraId="3239383A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27A643" w14:textId="6A25256E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2211D0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2917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5121840" w14:textId="42A469D2" w:rsidR="00F77781" w:rsidRPr="0022664A" w:rsidRDefault="00447764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Type B(M) package [non fissile or fissile-excepted]</w:t>
            </w:r>
          </w:p>
        </w:tc>
      </w:tr>
      <w:tr w:rsidR="004570E8" w:rsidRPr="005310D5" w14:paraId="31D10C03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2ECEE7" w14:textId="6F95AD6B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C458D9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2919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5914A03" w14:textId="3B193BD6" w:rsidR="00F77781" w:rsidRPr="0022664A" w:rsidRDefault="00447764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material, transported under special arrangement, [non fissile or fissile excepted]</w:t>
            </w:r>
          </w:p>
        </w:tc>
      </w:tr>
      <w:tr w:rsidR="004570E8" w:rsidRPr="005310D5" w14:paraId="09F5570E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C6AE66" w14:textId="5F8701E4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1D5AB1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3321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12D17C3" w14:textId="300D1CB3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20" w:tooltip="Radioactive material, low specific activity (LSA-II)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low specific activity (LSA-II)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21" w:tooltip="Non-fissile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non-fissile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or </w:t>
            </w:r>
            <w:hyperlink r:id="rId22" w:tooltip="Fissile excepted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 excepted</w:t>
              </w:r>
            </w:hyperlink>
          </w:p>
        </w:tc>
      </w:tr>
      <w:tr w:rsidR="004570E8" w:rsidRPr="005310D5" w14:paraId="0BD5CA78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1964F1" w14:textId="25D85785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423582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3322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00BB2C3" w14:textId="1CA7409F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23" w:tooltip="Radioactive material, low specific activity (LSA-III)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low specific activity (LSA-III)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24" w:tooltip="Non-fissile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non-fissile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or </w:t>
            </w:r>
            <w:hyperlink r:id="rId25" w:tooltip="Fissile excepted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 excepted</w:t>
              </w:r>
            </w:hyperlink>
          </w:p>
        </w:tc>
      </w:tr>
      <w:tr w:rsidR="004570E8" w:rsidRPr="0022664A" w14:paraId="4C6476DA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C5192A" w14:textId="05D592B8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63233E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3323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54BEA34" w14:textId="6E8644C7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26" w:tooltip="Radioactive material, Type C package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Type C package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27" w:tooltip="Non-fissile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non-fissile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or </w:t>
            </w:r>
            <w:hyperlink r:id="rId28" w:tooltip="Fissile excepted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 excepted</w:t>
              </w:r>
            </w:hyperlink>
          </w:p>
        </w:tc>
      </w:tr>
      <w:tr w:rsidR="004570E8" w:rsidRPr="005310D5" w14:paraId="2EFC1594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4530583F" w14:textId="7CF5AB06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AB63490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3332</w:t>
            </w:r>
          </w:p>
        </w:tc>
        <w:tc>
          <w:tcPr>
            <w:tcW w:w="637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6B0B63AF" w14:textId="02C92236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29" w:tooltip="Radioactive material, Type A package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Type A package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special form, </w:t>
            </w:r>
            <w:hyperlink r:id="rId30" w:tooltip="Non-fissile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non-fissile</w:t>
              </w:r>
            </w:hyperlink>
            <w:r w:rsidR="00447764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or </w:t>
            </w:r>
            <w:hyperlink r:id="rId31" w:tooltip="Fissile excepted (page does not exist)" w:history="1">
              <w:r w:rsidR="00447764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 excepted</w:t>
              </w:r>
            </w:hyperlink>
          </w:p>
        </w:tc>
      </w:tr>
      <w:tr w:rsidR="004570E8" w:rsidRPr="005310D5" w14:paraId="3226CF38" w14:textId="77777777" w:rsidTr="00A32A1B">
        <w:trPr>
          <w:trHeight w:val="300"/>
        </w:trPr>
        <w:tc>
          <w:tcPr>
            <w:tcW w:w="1291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noWrap/>
            <w:hideMark/>
          </w:tcPr>
          <w:p w14:paraId="17D4A2EA" w14:textId="1F920484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noWrap/>
            <w:hideMark/>
          </w:tcPr>
          <w:p w14:paraId="537A9DCF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3324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hideMark/>
          </w:tcPr>
          <w:p w14:paraId="2204EDE3" w14:textId="037FF0C1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32" w:tooltip="Radioactive material, low specific activity (LSA-II)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low specific activity (LSA-II)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33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5310D5" w14:paraId="464280F7" w14:textId="77777777" w:rsidTr="00A32A1B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E86233" w14:textId="52E2B1F7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0C039D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3325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AF363A4" w14:textId="60E45368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34" w:tooltip="Radioactive material, low specific activity (LSA-III)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low specific activity (LSA-III)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35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5310D5" w14:paraId="5B2FED07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5A5D46" w14:textId="63D6F998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B8FC3B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3326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4B126F2" w14:textId="2E2928DE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36" w:tooltip="Radioactive material, surface contaminated objects (SCO-I or SCO-II)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surface contaminated objects (SCO-I or SCO-II)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37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5310D5" w14:paraId="3B9CBB8A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A4FA96" w14:textId="6DE87BD8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2E2C8D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3327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26FF1D2" w14:textId="545AC340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38" w:tooltip="Radioactive material, Type A package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Type A package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39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, non-special form</w:t>
            </w:r>
          </w:p>
        </w:tc>
      </w:tr>
      <w:tr w:rsidR="004570E8" w:rsidRPr="0022664A" w14:paraId="295D2371" w14:textId="77777777" w:rsidTr="00A32A1B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D36418" w14:textId="34777DAF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B3A0B7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3328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4298EEE" w14:textId="3D12051D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40" w:tooltip="Radioactive material, Type B (U) package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Type B (U) package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41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5310D5" w14:paraId="2BB54573" w14:textId="77777777" w:rsidTr="00A32A1B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257DDD" w14:textId="6791E98F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5A82FE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3329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601FEB" w14:textId="61E244AA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42" w:tooltip="Radioactive material, Type B (M) package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Type B (M) package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43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22664A" w14:paraId="5C3A0D17" w14:textId="77777777" w:rsidTr="00A32A1B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3626C4" w14:textId="7D279F78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7A0CD1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3330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14A58B6" w14:textId="3129FD25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44" w:tooltip="Radioactive material, Type C package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Type C package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45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5310D5" w14:paraId="7B6B7436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15166E" w14:textId="3D55ECDE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0A4317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3331</w:t>
            </w:r>
          </w:p>
        </w:tc>
        <w:tc>
          <w:tcPr>
            <w:tcW w:w="637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2BCADFB" w14:textId="465F782E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46" w:tooltip="Radioactiv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material, transported under special arrangements, </w:t>
            </w:r>
            <w:hyperlink r:id="rId47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5310D5" w14:paraId="139FCEB7" w14:textId="77777777" w:rsidTr="00A32A1B">
        <w:trPr>
          <w:trHeight w:val="600"/>
        </w:trPr>
        <w:tc>
          <w:tcPr>
            <w:tcW w:w="129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64562963" w14:textId="7C15571E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587E98D9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3333</w:t>
            </w:r>
          </w:p>
        </w:tc>
        <w:tc>
          <w:tcPr>
            <w:tcW w:w="637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0BBAAD87" w14:textId="4CFA9BF9" w:rsidR="00F77781" w:rsidRPr="0022664A" w:rsidRDefault="005310D5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hyperlink r:id="rId48" w:tooltip="Radioactive material, Type A package (page does not exist)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Radioactive material, Type A package</w:t>
              </w:r>
            </w:hyperlink>
            <w:r w:rsidR="009B205D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special form, </w:t>
            </w:r>
            <w:hyperlink r:id="rId49" w:tooltip="Fissile" w:history="1">
              <w:r w:rsidR="009B205D"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fissile</w:t>
              </w:r>
            </w:hyperlink>
          </w:p>
        </w:tc>
      </w:tr>
      <w:tr w:rsidR="004570E8" w:rsidRPr="005310D5" w14:paraId="16805894" w14:textId="77777777" w:rsidTr="00A32A1B">
        <w:trPr>
          <w:trHeight w:val="300"/>
        </w:trPr>
        <w:tc>
          <w:tcPr>
            <w:tcW w:w="129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4C9FE92" w14:textId="4780541F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lastRenderedPageBreak/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04381ACF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2977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</w:tcBorders>
            <w:shd w:val="clear" w:color="auto" w:fill="auto"/>
            <w:hideMark/>
          </w:tcPr>
          <w:p w14:paraId="77691CBC" w14:textId="399ADDA7" w:rsidR="00F77781" w:rsidRPr="0022664A" w:rsidRDefault="009B205D" w:rsidP="009B205D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</w:t>
            </w:r>
            <w:r w:rsidR="00F7778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hyperlink r:id="rId50" w:tooltip="Uranium hexafluoride" w:history="1">
              <w:r w:rsidRPr="0022664A">
                <w:rPr>
                  <w:rFonts w:ascii="Tahoma" w:hAnsi="Tahoma" w:cs="Tahoma"/>
                  <w:color w:val="000000"/>
                  <w:sz w:val="20"/>
                  <w:szCs w:val="18"/>
                  <w:lang w:val="en-GB"/>
                </w:rPr>
                <w:t>Uranium hexafluoride</w:t>
              </w:r>
            </w:hyperlink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, fissile</w:t>
            </w:r>
          </w:p>
        </w:tc>
      </w:tr>
      <w:tr w:rsidR="004570E8" w:rsidRPr="005310D5" w14:paraId="7958E690" w14:textId="77777777" w:rsidTr="00A32A1B">
        <w:trPr>
          <w:trHeight w:val="600"/>
        </w:trPr>
        <w:tc>
          <w:tcPr>
            <w:tcW w:w="1291" w:type="dxa"/>
            <w:shd w:val="clear" w:color="auto" w:fill="auto"/>
            <w:noWrap/>
            <w:hideMark/>
          </w:tcPr>
          <w:p w14:paraId="54D2D80B" w14:textId="29424601" w:rsidR="00F77781" w:rsidRPr="0022664A" w:rsidRDefault="00F77781" w:rsidP="00BB01D1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</w:t>
            </w:r>
            <w:r w:rsidR="00756DCC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gro</w:t>
            </w:r>
            <w:r w:rsidR="00BB01D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</w:t>
            </w:r>
            <w:r w:rsidR="000F56F8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p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B6F344" w14:textId="77777777" w:rsidR="00F77781" w:rsidRPr="0022664A" w:rsidRDefault="00F77781" w:rsidP="004570E8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UN 2978</w:t>
            </w:r>
          </w:p>
        </w:tc>
        <w:tc>
          <w:tcPr>
            <w:tcW w:w="6379" w:type="dxa"/>
            <w:shd w:val="clear" w:color="auto" w:fill="auto"/>
            <w:hideMark/>
          </w:tcPr>
          <w:p w14:paraId="009F464F" w14:textId="55417282" w:rsidR="00F77781" w:rsidRPr="0022664A" w:rsidRDefault="009B205D" w:rsidP="004570E8">
            <w:pPr>
              <w:spacing w:before="60" w:after="60"/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</w:pP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Radioactive material</w:t>
            </w:r>
            <w:r w:rsidR="00F77781"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color w:val="000000"/>
                <w:sz w:val="20"/>
                <w:szCs w:val="18"/>
                <w:lang w:val="en-GB"/>
              </w:rPr>
              <w:t>Uranium hexafluoride, [non fissile or fissile-excepted]</w:t>
            </w:r>
          </w:p>
        </w:tc>
      </w:tr>
    </w:tbl>
    <w:p w14:paraId="06EC0F3C" w14:textId="77777777" w:rsidR="00F77781" w:rsidRPr="0022664A" w:rsidRDefault="00F77781" w:rsidP="00CD06A2">
      <w:pPr>
        <w:rPr>
          <w:rFonts w:ascii="Tahoma" w:hAnsi="Tahoma" w:cs="Tahoma"/>
          <w:b/>
          <w:sz w:val="22"/>
          <w:szCs w:val="22"/>
          <w:lang w:val="en-GB"/>
        </w:rPr>
      </w:pPr>
    </w:p>
    <w:p w14:paraId="091CA6E9" w14:textId="77777777" w:rsidR="00F77781" w:rsidRPr="0022664A" w:rsidRDefault="00F77781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</w:p>
    <w:p w14:paraId="2B8519A4" w14:textId="6DF03943" w:rsidR="00516C95" w:rsidRPr="0022664A" w:rsidRDefault="000B0238" w:rsidP="00516C95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ATTACHMENT</w:t>
      </w:r>
      <w:r w:rsidR="00516C95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2573F" w:rsidRPr="0022664A">
        <w:rPr>
          <w:rFonts w:ascii="Tahoma" w:hAnsi="Tahoma" w:cs="Tahoma"/>
          <w:b/>
          <w:sz w:val="22"/>
          <w:szCs w:val="22"/>
          <w:lang w:val="en-GB"/>
        </w:rPr>
        <w:t>4</w:t>
      </w:r>
      <w:r w:rsidR="004B0A4F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516C95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ED0A29" w:rsidRPr="0022664A">
        <w:rPr>
          <w:rFonts w:ascii="Tahoma" w:hAnsi="Tahoma" w:cs="Tahoma"/>
          <w:b/>
          <w:sz w:val="22"/>
          <w:szCs w:val="22"/>
          <w:lang w:val="en-GB"/>
        </w:rPr>
        <w:t>FORM</w:t>
      </w:r>
      <w:r w:rsidR="00F051F2" w:rsidRPr="0022664A">
        <w:rPr>
          <w:rFonts w:ascii="Tahoma" w:hAnsi="Tahoma" w:cs="Tahoma"/>
          <w:b/>
          <w:sz w:val="22"/>
          <w:szCs w:val="22"/>
          <w:lang w:val="en-GB"/>
        </w:rPr>
        <w:t xml:space="preserve"> FOR THE </w:t>
      </w:r>
      <w:r w:rsidR="00AC61C8" w:rsidRPr="0022664A">
        <w:rPr>
          <w:rFonts w:ascii="Tahoma" w:hAnsi="Tahoma" w:cs="Tahoma"/>
          <w:b/>
          <w:sz w:val="22"/>
          <w:szCs w:val="22"/>
          <w:lang w:val="en-GB"/>
        </w:rPr>
        <w:t xml:space="preserve">DESIGNATION OF THE </w:t>
      </w:r>
      <w:r w:rsidR="00F051F2" w:rsidRPr="0022664A">
        <w:rPr>
          <w:rFonts w:ascii="Tahoma" w:hAnsi="Tahoma" w:cs="Tahoma"/>
          <w:b/>
          <w:sz w:val="22"/>
          <w:szCs w:val="22"/>
          <w:lang w:val="en-GB"/>
        </w:rPr>
        <w:t>CLASS 7 SAFETY ADVIS</w:t>
      </w:r>
      <w:r w:rsidR="005A203E">
        <w:rPr>
          <w:rFonts w:ascii="Tahoma" w:hAnsi="Tahoma" w:cs="Tahoma"/>
          <w:b/>
          <w:sz w:val="22"/>
          <w:szCs w:val="22"/>
          <w:lang w:val="en-GB"/>
        </w:rPr>
        <w:t>o</w:t>
      </w:r>
      <w:r w:rsidR="00F051F2" w:rsidRPr="0022664A">
        <w:rPr>
          <w:rFonts w:ascii="Tahoma" w:hAnsi="Tahoma" w:cs="Tahoma"/>
          <w:b/>
          <w:sz w:val="22"/>
          <w:szCs w:val="22"/>
          <w:lang w:val="en-GB"/>
        </w:rPr>
        <w:t>R</w:t>
      </w:r>
    </w:p>
    <w:p w14:paraId="2B8519A5" w14:textId="77777777" w:rsidR="00ED0A29" w:rsidRPr="0022664A" w:rsidRDefault="00ED0A29" w:rsidP="00ED0A29">
      <w:pPr>
        <w:jc w:val="center"/>
        <w:rPr>
          <w:rFonts w:cs="Tahoma"/>
          <w:szCs w:val="22"/>
          <w:lang w:val="en-GB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B3C1C" w:rsidRPr="0022664A" w14:paraId="2B8519AB" w14:textId="77777777" w:rsidTr="00242C75">
        <w:tc>
          <w:tcPr>
            <w:tcW w:w="4606" w:type="dxa"/>
            <w:shd w:val="clear" w:color="auto" w:fill="auto"/>
          </w:tcPr>
          <w:p w14:paraId="2B8519A6" w14:textId="093F3B26" w:rsidR="005B3C1C" w:rsidRPr="0022664A" w:rsidRDefault="00F312E7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Company for which the Class 7 safety advis</w:t>
            </w:r>
            <w:r w:rsidR="005A203E"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r is appointed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 (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name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legal form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>, ad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d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>res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phone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, fax, e-mail,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company number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>)</w:t>
            </w:r>
          </w:p>
          <w:p w14:paraId="2B8519A7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14:paraId="2B8519A8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14:paraId="2B8519A9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  <w:tc>
          <w:tcPr>
            <w:tcW w:w="4606" w:type="dxa"/>
            <w:shd w:val="clear" w:color="auto" w:fill="EAF1DD"/>
          </w:tcPr>
          <w:p w14:paraId="385AE61F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9" w:name="Text138"/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bookmarkEnd w:id="129"/>
          </w:p>
          <w:p w14:paraId="123B06BC" w14:textId="5C9EDC13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16DAA2A9" w14:textId="10B7244A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26972D72" w14:textId="65B02E58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1460EEA7" w14:textId="562C8C54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064D1508" w14:textId="694BD7DD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66691B5E" w14:textId="73C0723B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2B8519AA" w14:textId="77777777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</w:tr>
      <w:tr w:rsidR="005B3C1C" w:rsidRPr="0022664A" w14:paraId="2B8519B1" w14:textId="77777777" w:rsidTr="00242C75">
        <w:tc>
          <w:tcPr>
            <w:tcW w:w="4606" w:type="dxa"/>
            <w:shd w:val="clear" w:color="auto" w:fill="auto"/>
          </w:tcPr>
          <w:p w14:paraId="2B8519AC" w14:textId="48C3889F" w:rsidR="005B3C1C" w:rsidRPr="0022664A" w:rsidRDefault="00F312E7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Name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,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first name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>, nationalit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y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>, ad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d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>re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s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and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date of birth of the</w:t>
            </w:r>
            <w:r w:rsidR="005B3C1C" w:rsidRPr="0022664A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Class 7 safety advis</w:t>
            </w:r>
            <w:r w:rsidR="005A203E"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r active in your company</w:t>
            </w:r>
          </w:p>
          <w:p w14:paraId="2B8519AD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14:paraId="2B8519AE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14:paraId="2B8519AF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  <w:tc>
          <w:tcPr>
            <w:tcW w:w="4606" w:type="dxa"/>
            <w:shd w:val="clear" w:color="auto" w:fill="EAF1DD"/>
          </w:tcPr>
          <w:p w14:paraId="38EB2DA1" w14:textId="77777777" w:rsidR="005B3C1C" w:rsidRPr="0022664A" w:rsidRDefault="005B3C1C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bookmarkEnd w:id="130"/>
          </w:p>
          <w:p w14:paraId="23ECDA41" w14:textId="77777777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41A4824F" w14:textId="77777777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0DEF84F2" w14:textId="77777777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  <w:p w14:paraId="2B8519B0" w14:textId="042BB4D2" w:rsidR="00FB7D3A" w:rsidRPr="0022664A" w:rsidRDefault="00FB7D3A" w:rsidP="00F36C6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</w:p>
        </w:tc>
      </w:tr>
      <w:tr w:rsidR="005B3C1C" w:rsidRPr="0022664A" w14:paraId="2B8519B6" w14:textId="77777777" w:rsidTr="00242C75">
        <w:tc>
          <w:tcPr>
            <w:tcW w:w="4606" w:type="dxa"/>
            <w:shd w:val="clear" w:color="auto" w:fill="auto"/>
          </w:tcPr>
          <w:p w14:paraId="2B8519B2" w14:textId="3F646DD7" w:rsidR="005B3C1C" w:rsidRPr="0022664A" w:rsidRDefault="00F312E7" w:rsidP="00F36C65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Place or places where the Class 7 safety advis</w:t>
            </w:r>
            <w:r w:rsidR="005A203E"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r performs his activities for the company</w:t>
            </w:r>
          </w:p>
          <w:p w14:paraId="2B8519B3" w14:textId="77777777" w:rsidR="005B3C1C" w:rsidRPr="0022664A" w:rsidRDefault="005B3C1C" w:rsidP="00F36C65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14:paraId="2B8519B4" w14:textId="77777777" w:rsidR="005B3C1C" w:rsidRPr="0022664A" w:rsidRDefault="005B3C1C" w:rsidP="00F36C65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  <w:tc>
          <w:tcPr>
            <w:tcW w:w="4606" w:type="dxa"/>
            <w:shd w:val="clear" w:color="auto" w:fill="EAF1DD"/>
          </w:tcPr>
          <w:p w14:paraId="2B8519B5" w14:textId="77777777" w:rsidR="005B3C1C" w:rsidRPr="0022664A" w:rsidRDefault="005B3C1C" w:rsidP="005B3C1C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1" w:name="Text140"/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bookmarkEnd w:id="131"/>
          </w:p>
        </w:tc>
      </w:tr>
      <w:tr w:rsidR="005B3C1C" w:rsidRPr="0022664A" w14:paraId="2B8519BC" w14:textId="77777777" w:rsidTr="00242C75">
        <w:tc>
          <w:tcPr>
            <w:tcW w:w="4606" w:type="dxa"/>
            <w:shd w:val="clear" w:color="auto" w:fill="auto"/>
          </w:tcPr>
          <w:p w14:paraId="2B8519B7" w14:textId="7BA052E0" w:rsidR="005B3C1C" w:rsidRPr="0022664A" w:rsidRDefault="00F312E7" w:rsidP="005B3C1C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Nature of the contract between the Class 7 safety advis</w:t>
            </w:r>
            <w:r w:rsidR="005A203E"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t>r and the company</w:t>
            </w:r>
          </w:p>
          <w:p w14:paraId="2B8519B8" w14:textId="77777777" w:rsidR="005B3C1C" w:rsidRPr="0022664A" w:rsidRDefault="005B3C1C" w:rsidP="00F36C65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14:paraId="2B8519B9" w14:textId="77777777" w:rsidR="005B3C1C" w:rsidRPr="0022664A" w:rsidRDefault="005B3C1C" w:rsidP="00F36C65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  <w:p w14:paraId="2B8519BA" w14:textId="77777777" w:rsidR="005B3C1C" w:rsidRPr="0022664A" w:rsidRDefault="005B3C1C" w:rsidP="00F36C65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  <w:tc>
          <w:tcPr>
            <w:tcW w:w="4606" w:type="dxa"/>
            <w:shd w:val="clear" w:color="auto" w:fill="EAF1DD"/>
          </w:tcPr>
          <w:p w14:paraId="2B8519BB" w14:textId="77777777" w:rsidR="005B3C1C" w:rsidRPr="0022664A" w:rsidRDefault="005B3C1C" w:rsidP="005B3C1C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2" w:name="Text141"/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2"/>
                <w:lang w:val="en-GB"/>
              </w:rPr>
              <w:fldChar w:fldCharType="end"/>
            </w:r>
            <w:bookmarkEnd w:id="132"/>
          </w:p>
        </w:tc>
      </w:tr>
    </w:tbl>
    <w:p w14:paraId="2B8519BD" w14:textId="77777777" w:rsidR="005B3C1C" w:rsidRPr="0022664A" w:rsidRDefault="005B3C1C" w:rsidP="005B3C1C">
      <w:pPr>
        <w:rPr>
          <w:rFonts w:ascii="Tahoma" w:hAnsi="Tahoma" w:cs="Tahoma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B3E20" w:rsidRPr="0022664A" w14:paraId="3AB9DFDD" w14:textId="77777777" w:rsidTr="00242C75">
        <w:tc>
          <w:tcPr>
            <w:tcW w:w="3070" w:type="dxa"/>
            <w:shd w:val="clear" w:color="auto" w:fill="EAF1DD" w:themeFill="accent3" w:themeFillTint="33"/>
          </w:tcPr>
          <w:p w14:paraId="22CDDF2C" w14:textId="266AF228" w:rsidR="004B3E20" w:rsidRPr="0022664A" w:rsidRDefault="00F312E7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2"/>
                <w:szCs w:val="22"/>
                <w:lang w:val="en-GB"/>
              </w:rPr>
              <w:t>Name</w:t>
            </w:r>
            <w:r w:rsidR="004B3E20" w:rsidRPr="0022664A">
              <w:rPr>
                <w:rFonts w:ascii="Tahoma" w:hAnsi="Tahoma" w:cs="Tahoma"/>
                <w:sz w:val="22"/>
                <w:szCs w:val="22"/>
                <w:lang w:val="en-GB"/>
              </w:rPr>
              <w:t>, functi</w:t>
            </w:r>
            <w:r w:rsidRPr="0022664A">
              <w:rPr>
                <w:rFonts w:ascii="Tahoma" w:hAnsi="Tahoma" w:cs="Tahoma"/>
                <w:sz w:val="22"/>
                <w:szCs w:val="22"/>
                <w:lang w:val="en-GB"/>
              </w:rPr>
              <w:t>on</w:t>
            </w:r>
            <w:r w:rsidR="004B3E20" w:rsidRPr="0022664A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1FAB6A3B" w14:textId="74B527F1" w:rsidR="004B3E20" w:rsidRPr="0022664A" w:rsidRDefault="004B3E20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3" w:name="Text142"/>
            <w:r w:rsidRPr="0022664A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2"/>
                <w:lang w:val="en-GB"/>
              </w:rPr>
            </w:r>
            <w:r w:rsidRPr="0022664A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2"/>
                <w:lang w:val="en-GB"/>
              </w:rPr>
              <w:fldChar w:fldCharType="end"/>
            </w:r>
            <w:bookmarkEnd w:id="133"/>
            <w:r w:rsidRPr="0022664A">
              <w:rPr>
                <w:rFonts w:ascii="Tahoma" w:hAnsi="Tahoma" w:cs="Tahoma"/>
                <w:sz w:val="22"/>
                <w:lang w:val="en-GB"/>
              </w:rPr>
              <w:tab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2C19AF00" w14:textId="294E217E" w:rsidR="004B3E20" w:rsidRPr="0022664A" w:rsidRDefault="004B3E20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2"/>
                <w:szCs w:val="22"/>
                <w:lang w:val="en-GB"/>
              </w:rPr>
              <w:t>Dat</w:t>
            </w:r>
            <w:r w:rsidR="00F312E7" w:rsidRPr="0022664A">
              <w:rPr>
                <w:rFonts w:ascii="Tahoma" w:hAnsi="Tahoma" w:cs="Tahoma"/>
                <w:sz w:val="22"/>
                <w:szCs w:val="22"/>
                <w:lang w:val="en-GB"/>
              </w:rPr>
              <w:t>e</w:t>
            </w:r>
            <w:r w:rsidRPr="0022664A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0E170EF0" w14:textId="705B6C29" w:rsidR="004B3E20" w:rsidRPr="0022664A" w:rsidRDefault="004B3E20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4" w:name="Text143"/>
            <w:r w:rsidRPr="0022664A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2"/>
                <w:lang w:val="en-GB"/>
              </w:rPr>
            </w:r>
            <w:r w:rsidRPr="0022664A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2"/>
                <w:lang w:val="en-GB"/>
              </w:rPr>
              <w:fldChar w:fldCharType="end"/>
            </w:r>
            <w:bookmarkEnd w:id="134"/>
          </w:p>
        </w:tc>
        <w:tc>
          <w:tcPr>
            <w:tcW w:w="3070" w:type="dxa"/>
            <w:shd w:val="clear" w:color="auto" w:fill="EAF1DD" w:themeFill="accent3" w:themeFillTint="33"/>
          </w:tcPr>
          <w:p w14:paraId="7E5166F0" w14:textId="72650501" w:rsidR="004B3E20" w:rsidRPr="0022664A" w:rsidRDefault="00F312E7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2"/>
                <w:szCs w:val="22"/>
                <w:lang w:val="en-GB"/>
              </w:rPr>
              <w:t>Signature</w:t>
            </w:r>
            <w:r w:rsidR="004B3E20" w:rsidRPr="0022664A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</w:p>
          <w:p w14:paraId="208761EC" w14:textId="0A1A50DA" w:rsidR="004B3E20" w:rsidRPr="0022664A" w:rsidRDefault="004B3E20" w:rsidP="005B3C1C">
            <w:pPr>
              <w:rPr>
                <w:rFonts w:ascii="Tahoma" w:hAnsi="Tahoma" w:cs="Tahoma"/>
                <w:sz w:val="22"/>
                <w:lang w:val="en-GB"/>
              </w:rPr>
            </w:pPr>
          </w:p>
          <w:p w14:paraId="04C462AB" w14:textId="77777777" w:rsidR="004B3E20" w:rsidRPr="0022664A" w:rsidRDefault="004B3E20" w:rsidP="005B3C1C">
            <w:pPr>
              <w:rPr>
                <w:rFonts w:ascii="Tahoma" w:hAnsi="Tahoma" w:cs="Tahoma"/>
                <w:sz w:val="22"/>
                <w:lang w:val="en-GB"/>
              </w:rPr>
            </w:pPr>
          </w:p>
          <w:p w14:paraId="7D09FBFB" w14:textId="77777777" w:rsidR="004B3E20" w:rsidRPr="0022664A" w:rsidRDefault="004B3E20" w:rsidP="005B3C1C">
            <w:pPr>
              <w:rPr>
                <w:rFonts w:ascii="Tahoma" w:hAnsi="Tahoma" w:cs="Tahoma"/>
                <w:sz w:val="22"/>
                <w:lang w:val="en-GB"/>
              </w:rPr>
            </w:pPr>
          </w:p>
          <w:p w14:paraId="0314BF6D" w14:textId="77777777" w:rsidR="004B3E20" w:rsidRPr="0022664A" w:rsidRDefault="004B3E20" w:rsidP="005B3C1C">
            <w:pPr>
              <w:rPr>
                <w:rFonts w:ascii="Tahoma" w:hAnsi="Tahoma" w:cs="Tahoma"/>
                <w:sz w:val="22"/>
                <w:lang w:val="en-GB"/>
              </w:rPr>
            </w:pPr>
          </w:p>
          <w:p w14:paraId="4E007A29" w14:textId="77777777" w:rsidR="004B3E20" w:rsidRPr="0022664A" w:rsidRDefault="004B3E20" w:rsidP="005B3C1C">
            <w:pPr>
              <w:rPr>
                <w:rFonts w:ascii="Tahoma" w:hAnsi="Tahoma" w:cs="Tahoma"/>
                <w:sz w:val="22"/>
                <w:lang w:val="en-GB"/>
              </w:rPr>
            </w:pPr>
          </w:p>
          <w:p w14:paraId="035B4E44" w14:textId="77777777" w:rsidR="004B3E20" w:rsidRPr="0022664A" w:rsidRDefault="004B3E20" w:rsidP="005B3C1C">
            <w:pPr>
              <w:rPr>
                <w:rFonts w:ascii="Tahoma" w:hAnsi="Tahoma" w:cs="Tahoma"/>
                <w:sz w:val="22"/>
                <w:lang w:val="en-GB"/>
              </w:rPr>
            </w:pPr>
          </w:p>
          <w:p w14:paraId="25A4B4D4" w14:textId="13E703BF" w:rsidR="004B3E20" w:rsidRPr="0022664A" w:rsidRDefault="004B3E20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4B3E20" w:rsidRPr="0022664A" w14:paraId="3534F5C9" w14:textId="77777777" w:rsidTr="00242C75">
        <w:tc>
          <w:tcPr>
            <w:tcW w:w="3070" w:type="dxa"/>
            <w:shd w:val="clear" w:color="auto" w:fill="EAF1DD" w:themeFill="accent3" w:themeFillTint="33"/>
          </w:tcPr>
          <w:p w14:paraId="4BC5EAB9" w14:textId="2E40C01A" w:rsidR="004B3E20" w:rsidRPr="0022664A" w:rsidRDefault="00F312E7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2"/>
                <w:szCs w:val="22"/>
                <w:lang w:val="en-GB"/>
              </w:rPr>
              <w:t>Phone</w:t>
            </w:r>
            <w:r w:rsidR="004B3E20" w:rsidRPr="0022664A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r w:rsidR="004B3E20" w:rsidRPr="0022664A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5" w:name="Text145"/>
            <w:r w:rsidR="004B3E20" w:rsidRPr="0022664A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="004B3E20" w:rsidRPr="0022664A">
              <w:rPr>
                <w:rFonts w:ascii="Tahoma" w:hAnsi="Tahoma" w:cs="Tahoma"/>
                <w:sz w:val="22"/>
                <w:lang w:val="en-GB"/>
              </w:rPr>
            </w:r>
            <w:r w:rsidR="004B3E20" w:rsidRPr="0022664A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="004B3E20"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4B3E20"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4B3E20"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4B3E20"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4B3E20"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="004B3E20" w:rsidRPr="0022664A">
              <w:rPr>
                <w:rFonts w:ascii="Tahoma" w:hAnsi="Tahoma" w:cs="Tahoma"/>
                <w:sz w:val="22"/>
                <w:lang w:val="en-GB"/>
              </w:rPr>
              <w:fldChar w:fldCharType="end"/>
            </w:r>
            <w:bookmarkEnd w:id="135"/>
          </w:p>
          <w:p w14:paraId="4AA54741" w14:textId="7236E830" w:rsidR="004B3E20" w:rsidRPr="0022664A" w:rsidRDefault="004B3E20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sz w:val="22"/>
                <w:szCs w:val="22"/>
                <w:lang w:val="en-GB"/>
              </w:rPr>
              <w:t xml:space="preserve">E-mail: </w:t>
            </w:r>
            <w:r w:rsidRPr="0022664A">
              <w:rPr>
                <w:rFonts w:ascii="Tahoma" w:hAnsi="Tahoma" w:cs="Tahoma"/>
                <w:sz w:val="22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2664A">
              <w:rPr>
                <w:rFonts w:ascii="Tahoma" w:hAnsi="Tahoma" w:cs="Tahoma"/>
                <w:sz w:val="22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2"/>
                <w:lang w:val="en-GB"/>
              </w:rPr>
            </w:r>
            <w:r w:rsidRPr="0022664A">
              <w:rPr>
                <w:rFonts w:ascii="Tahoma" w:hAnsi="Tahoma" w:cs="Tahoma"/>
                <w:sz w:val="22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2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2"/>
                <w:lang w:val="en-GB"/>
              </w:rPr>
              <w:fldChar w:fldCharType="end"/>
            </w:r>
          </w:p>
        </w:tc>
        <w:tc>
          <w:tcPr>
            <w:tcW w:w="3070" w:type="dxa"/>
            <w:shd w:val="clear" w:color="auto" w:fill="EAF1DD" w:themeFill="accent3" w:themeFillTint="33"/>
          </w:tcPr>
          <w:p w14:paraId="41AB696C" w14:textId="77777777" w:rsidR="004B3E20" w:rsidRPr="0022664A" w:rsidRDefault="004B3E20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EAF1DD" w:themeFill="accent3" w:themeFillTint="33"/>
          </w:tcPr>
          <w:p w14:paraId="67F821C8" w14:textId="77777777" w:rsidR="004B3E20" w:rsidRPr="0022664A" w:rsidRDefault="004B3E20" w:rsidP="005B3C1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4429330F" w14:textId="77777777" w:rsidR="004B3E20" w:rsidRPr="0022664A" w:rsidRDefault="004B3E20" w:rsidP="005B3C1C">
      <w:pPr>
        <w:rPr>
          <w:rFonts w:ascii="Tahoma" w:hAnsi="Tahoma" w:cs="Tahoma"/>
          <w:sz w:val="22"/>
          <w:szCs w:val="22"/>
          <w:lang w:val="en-GB"/>
        </w:rPr>
      </w:pPr>
    </w:p>
    <w:p w14:paraId="2B8519C0" w14:textId="77777777" w:rsidR="005B3C1C" w:rsidRPr="0022664A" w:rsidRDefault="005B3C1C" w:rsidP="005B3C1C">
      <w:pPr>
        <w:rPr>
          <w:rFonts w:ascii="Tahoma" w:hAnsi="Tahoma" w:cs="Tahoma"/>
          <w:sz w:val="22"/>
          <w:szCs w:val="22"/>
          <w:lang w:val="en-GB"/>
        </w:rPr>
      </w:pPr>
    </w:p>
    <w:p w14:paraId="2B8519CC" w14:textId="00525737" w:rsidR="00E92703" w:rsidRPr="0022664A" w:rsidRDefault="000A3D3A" w:rsidP="00E9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E92703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9CD" w14:textId="35569DAF" w:rsidR="00E92703" w:rsidRPr="0022664A" w:rsidRDefault="00E92703" w:rsidP="00E9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284" w:hanging="284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0A3D3A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72573F" w:rsidRPr="0022664A">
        <w:rPr>
          <w:rFonts w:ascii="Tahoma" w:hAnsi="Tahoma" w:cs="Tahoma"/>
          <w:b/>
          <w:sz w:val="20"/>
          <w:szCs w:val="20"/>
          <w:lang w:val="en-GB"/>
        </w:rPr>
        <w:t>4A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0A3D3A" w:rsidRPr="0022664A">
        <w:rPr>
          <w:rFonts w:ascii="Tahoma" w:hAnsi="Tahoma" w:cs="Tahoma"/>
          <w:sz w:val="20"/>
          <w:szCs w:val="20"/>
          <w:lang w:val="en-GB"/>
        </w:rPr>
        <w:t>Certificate of the Class 7 safety advis</w:t>
      </w:r>
      <w:r w:rsidR="005A203E">
        <w:rPr>
          <w:rFonts w:ascii="Tahoma" w:hAnsi="Tahoma" w:cs="Tahoma"/>
          <w:sz w:val="20"/>
          <w:szCs w:val="20"/>
          <w:lang w:val="en-GB"/>
        </w:rPr>
        <w:t>o</w:t>
      </w:r>
      <w:r w:rsidR="000A3D3A" w:rsidRPr="0022664A">
        <w:rPr>
          <w:rFonts w:ascii="Tahoma" w:hAnsi="Tahoma" w:cs="Tahoma"/>
          <w:sz w:val="20"/>
          <w:szCs w:val="20"/>
          <w:lang w:val="en-GB"/>
        </w:rPr>
        <w:t>r if delivered by another EU member state or another ADR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>,</w:t>
      </w:r>
      <w:r w:rsidR="000A3D3A" w:rsidRPr="0022664A">
        <w:rPr>
          <w:rFonts w:ascii="Tahoma" w:hAnsi="Tahoma" w:cs="Tahoma"/>
          <w:sz w:val="20"/>
          <w:szCs w:val="20"/>
          <w:lang w:val="en-GB"/>
        </w:rPr>
        <w:t xml:space="preserve"> RID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or </w:t>
      </w:r>
      <w:r w:rsidR="00740001" w:rsidRPr="0022664A">
        <w:rPr>
          <w:rFonts w:ascii="Tahoma" w:hAnsi="Tahoma" w:cs="Tahoma"/>
          <w:sz w:val="20"/>
          <w:szCs w:val="20"/>
          <w:lang w:val="en-GB"/>
        </w:rPr>
        <w:t>ADN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0A3D3A" w:rsidRPr="0022664A">
        <w:rPr>
          <w:rFonts w:ascii="Tahoma" w:hAnsi="Tahoma" w:cs="Tahoma"/>
          <w:sz w:val="20"/>
          <w:szCs w:val="20"/>
          <w:lang w:val="en-GB"/>
        </w:rPr>
        <w:t>treaty state</w:t>
      </w:r>
      <w:r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B8519CE" w14:textId="77777777" w:rsidR="00E92703" w:rsidRPr="0022664A" w:rsidRDefault="00E92703" w:rsidP="00ED0A29">
      <w:pPr>
        <w:rPr>
          <w:rFonts w:cs="Tahoma"/>
          <w:szCs w:val="22"/>
          <w:lang w:val="en-GB"/>
        </w:rPr>
      </w:pPr>
    </w:p>
    <w:p w14:paraId="2B8519CF" w14:textId="77777777" w:rsidR="00ED0A29" w:rsidRPr="0022664A" w:rsidRDefault="00ED0A29" w:rsidP="00ED0A29">
      <w:pPr>
        <w:rPr>
          <w:rFonts w:cs="Tahoma"/>
          <w:szCs w:val="22"/>
          <w:lang w:val="en-GB"/>
        </w:rPr>
      </w:pPr>
    </w:p>
    <w:p w14:paraId="2B8519D0" w14:textId="77777777" w:rsidR="00E92703" w:rsidRPr="0022664A" w:rsidRDefault="00E92703" w:rsidP="00ED0A29">
      <w:pPr>
        <w:rPr>
          <w:rFonts w:cs="Tahoma"/>
          <w:szCs w:val="22"/>
          <w:lang w:val="en-GB"/>
        </w:rPr>
      </w:pPr>
    </w:p>
    <w:p w14:paraId="2B8519D1" w14:textId="2C30DE43" w:rsidR="00EE3EA2" w:rsidRPr="0022664A" w:rsidRDefault="00516C95" w:rsidP="00C706DA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  <w:r w:rsidR="003A30A9"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ATTACHMENT</w:t>
      </w:r>
      <w:r w:rsidR="0071451B" w:rsidRPr="0022664A">
        <w:rPr>
          <w:rFonts w:ascii="Tahoma" w:hAnsi="Tahoma" w:cs="Tahoma"/>
          <w:b/>
          <w:sz w:val="22"/>
          <w:szCs w:val="22"/>
          <w:lang w:val="en-GB"/>
        </w:rPr>
        <w:t xml:space="preserve"> 10</w:t>
      </w:r>
      <w:r w:rsidR="004B0A4F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7D11AD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6172F3" w:rsidRPr="0022664A">
        <w:rPr>
          <w:rFonts w:ascii="Tahoma" w:hAnsi="Tahoma" w:cs="Tahoma"/>
          <w:b/>
          <w:caps/>
          <w:sz w:val="22"/>
          <w:szCs w:val="22"/>
          <w:lang w:val="en-GB"/>
        </w:rPr>
        <w:t>copy of the completed warning diagram ‘person in charge of the supervision of the transport’</w:t>
      </w:r>
    </w:p>
    <w:p w14:paraId="2B8519D2" w14:textId="77777777" w:rsidR="00EE3EA2" w:rsidRPr="0022664A" w:rsidRDefault="00EE3EA2" w:rsidP="00EE3EA2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B8519D3" w14:textId="77777777" w:rsidR="00C706DA" w:rsidRPr="0022664A" w:rsidRDefault="00034166" w:rsidP="00C706DA">
      <w:pPr>
        <w:tabs>
          <w:tab w:val="left" w:pos="-720"/>
          <w:tab w:val="left" w:pos="0"/>
          <w:tab w:val="left" w:pos="720"/>
        </w:tabs>
        <w:suppressAutoHyphens/>
        <w:rPr>
          <w:lang w:val="en-GB"/>
        </w:rPr>
      </w:pPr>
      <w:r w:rsidRPr="002266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51AE0" wp14:editId="2B851AE1">
                <wp:simplePos x="0" y="0"/>
                <wp:positionH relativeFrom="column">
                  <wp:posOffset>1642110</wp:posOffset>
                </wp:positionH>
                <wp:positionV relativeFrom="paragraph">
                  <wp:posOffset>133985</wp:posOffset>
                </wp:positionV>
                <wp:extent cx="2283460" cy="95504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1AF7" w14:textId="2A5671E8" w:rsidR="005310D5" w:rsidRPr="006172F3" w:rsidRDefault="005310D5" w:rsidP="00C46FF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</w:pPr>
                            <w:r w:rsidRPr="00991130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person in charge of the supervision of the transport</w:t>
                            </w:r>
                            <w:r w:rsidRPr="006172F3">
                              <w:rPr>
                                <w:rFonts w:ascii="Tahoma" w:hAnsi="Tahoma" w:cs="Tahoma"/>
                                <w:color w:val="FF0000"/>
                                <w:sz w:val="20"/>
                                <w:lang w:val="en-US"/>
                              </w:rPr>
                              <w:t xml:space="preserve"> *</w:t>
                            </w:r>
                            <w:r w:rsidRPr="006172F3">
                              <w:rPr>
                                <w:rFonts w:ascii="Tahoma" w:hAnsi="Tahoma" w:cs="Tahoma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14:paraId="2B851AF8" w14:textId="77777777" w:rsidR="005310D5" w:rsidRPr="006172F3" w:rsidRDefault="005310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851AF9" w14:textId="77777777" w:rsidR="005310D5" w:rsidRPr="006172F3" w:rsidRDefault="005310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851AFA" w14:textId="77777777" w:rsidR="005310D5" w:rsidRPr="006172F3" w:rsidRDefault="005310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851AFB" w14:textId="77777777" w:rsidR="005310D5" w:rsidRPr="00C706DA" w:rsidRDefault="005310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pt;margin-top:10.55pt;width:179.8pt;height:75.2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">
                <v:textbox style="mso-fit-shape-to-text:t">
                  <w:txbxContent>
                    <w:p w14:paraId="2B851AF7" w14:textId="2A5671E8" w:rsidR="005310D5" w:rsidRPr="006172F3" w:rsidRDefault="005310D5" w:rsidP="00C46FF4">
                      <w:pPr>
                        <w:jc w:val="center"/>
                        <w:rPr>
                          <w:rFonts w:ascii="Tahoma" w:hAnsi="Tahoma" w:cs="Tahoma"/>
                          <w:sz w:val="20"/>
                          <w:lang w:val="en-US"/>
                        </w:rPr>
                      </w:pPr>
                      <w:r w:rsidRPr="00991130">
                        <w:rPr>
                          <w:rFonts w:ascii="Tahoma" w:hAnsi="Tahoma" w:cs="Tahoma"/>
                          <w:sz w:val="20"/>
                          <w:lang w:val="en-US"/>
                        </w:rPr>
                        <w:t>person in charge of the supervision of the transport</w:t>
                      </w:r>
                      <w:r w:rsidRPr="006172F3">
                        <w:rPr>
                          <w:rFonts w:ascii="Tahoma" w:hAnsi="Tahoma" w:cs="Tahoma"/>
                          <w:color w:val="FF0000"/>
                          <w:sz w:val="20"/>
                          <w:lang w:val="en-US"/>
                        </w:rPr>
                        <w:t xml:space="preserve"> *</w:t>
                      </w:r>
                      <w:r w:rsidRPr="006172F3">
                        <w:rPr>
                          <w:rFonts w:ascii="Tahoma" w:hAnsi="Tahoma" w:cs="Tahoma"/>
                          <w:sz w:val="20"/>
                          <w:lang w:val="en-US"/>
                        </w:rPr>
                        <w:t>:</w:t>
                      </w:r>
                    </w:p>
                    <w:p w14:paraId="2B851AF8" w14:textId="77777777" w:rsidR="005310D5" w:rsidRPr="006172F3" w:rsidRDefault="005310D5">
                      <w:pPr>
                        <w:rPr>
                          <w:lang w:val="en-US"/>
                        </w:rPr>
                      </w:pPr>
                    </w:p>
                    <w:p w14:paraId="2B851AF9" w14:textId="77777777" w:rsidR="005310D5" w:rsidRPr="006172F3" w:rsidRDefault="005310D5">
                      <w:pPr>
                        <w:rPr>
                          <w:lang w:val="en-US"/>
                        </w:rPr>
                      </w:pPr>
                    </w:p>
                    <w:p w14:paraId="2B851AFA" w14:textId="77777777" w:rsidR="005310D5" w:rsidRPr="006172F3" w:rsidRDefault="005310D5">
                      <w:pPr>
                        <w:rPr>
                          <w:lang w:val="en-US"/>
                        </w:rPr>
                      </w:pPr>
                    </w:p>
                    <w:p w14:paraId="2B851AFB" w14:textId="77777777" w:rsidR="005310D5" w:rsidRPr="00C706DA" w:rsidRDefault="005310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519D4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lang w:val="en-GB"/>
        </w:rPr>
      </w:pPr>
    </w:p>
    <w:p w14:paraId="2B8519D5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lang w:val="en-GB"/>
        </w:rPr>
      </w:pPr>
    </w:p>
    <w:p w14:paraId="2B8519D6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szCs w:val="20"/>
          <w:lang w:val="en-GB" w:eastAsia="nl-NL"/>
        </w:rPr>
      </w:pPr>
    </w:p>
    <w:p w14:paraId="2B8519D7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9D8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9D9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9DA" w14:textId="0DF01EFA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9DB" w14:textId="4FE12427" w:rsidR="00C706DA" w:rsidRPr="0022664A" w:rsidRDefault="006172F3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  <w:r w:rsidRPr="0022664A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51AE2" wp14:editId="10A02189">
                <wp:simplePos x="0" y="0"/>
                <wp:positionH relativeFrom="column">
                  <wp:posOffset>3202305</wp:posOffset>
                </wp:positionH>
                <wp:positionV relativeFrom="paragraph">
                  <wp:posOffset>41910</wp:posOffset>
                </wp:positionV>
                <wp:extent cx="737870" cy="812165"/>
                <wp:effectExtent l="0" t="0" r="81280" b="641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2.15pt;margin-top:3.3pt;width:58.1pt;height:63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22664A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51AE4" wp14:editId="282BEEA5">
                <wp:simplePos x="0" y="0"/>
                <wp:positionH relativeFrom="column">
                  <wp:posOffset>1810385</wp:posOffset>
                </wp:positionH>
                <wp:positionV relativeFrom="paragraph">
                  <wp:posOffset>44450</wp:posOffset>
                </wp:positionV>
                <wp:extent cx="659765" cy="808990"/>
                <wp:effectExtent l="38100" t="0" r="26035" b="482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765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2.55pt;margin-top:3.5pt;width:51.95pt;height:63.7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2B8519DC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9DD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9DE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9DF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tbl>
      <w:tblPr>
        <w:tblpPr w:leftFromText="141" w:rightFromText="141" w:vertAnchor="text" w:horzAnchor="margin" w:tblpXSpec="center" w:tblpY="1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2232"/>
        <w:gridCol w:w="3113"/>
      </w:tblGrid>
      <w:tr w:rsidR="00C706DA" w:rsidRPr="005310D5" w14:paraId="2B8519E6" w14:textId="77777777" w:rsidTr="00C706DA">
        <w:trPr>
          <w:cantSplit/>
          <w:trHeight w:val="3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9E1" w14:textId="411082F6" w:rsidR="00C706DA" w:rsidRPr="0022664A" w:rsidRDefault="00AC61C8" w:rsidP="00C706DA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t>Health physics organisation</w:t>
            </w:r>
            <w:r w:rsidR="00C706DA" w:rsidRPr="0022664A">
              <w:rPr>
                <w:rFonts w:ascii="Tahoma" w:hAnsi="Tahoma" w:cs="Tahoma"/>
                <w:sz w:val="20"/>
                <w:lang w:val="en-GB"/>
              </w:rPr>
              <w:t>:</w:t>
            </w:r>
          </w:p>
          <w:p w14:paraId="2B8519E2" w14:textId="447B40F3" w:rsidR="00C706DA" w:rsidRPr="0022664A" w:rsidRDefault="006172F3" w:rsidP="00C706DA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t>Name</w:t>
            </w:r>
            <w:r w:rsidR="00C706DA" w:rsidRPr="0022664A">
              <w:rPr>
                <w:rFonts w:ascii="Tahoma" w:hAnsi="Tahoma" w:cs="Tahoma"/>
                <w:sz w:val="20"/>
                <w:lang w:val="en-GB"/>
              </w:rPr>
              <w:t>:</w:t>
            </w:r>
            <w:r w:rsidR="00AA2637" w:rsidRPr="0022664A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  <w:p w14:paraId="2B8519E3" w14:textId="1574416E" w:rsidR="00C706DA" w:rsidRPr="0022664A" w:rsidRDefault="006172F3" w:rsidP="00AA2637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t>Phone</w:t>
            </w:r>
            <w:r w:rsidR="00C706DA" w:rsidRPr="0022664A">
              <w:rPr>
                <w:rFonts w:ascii="Tahoma" w:hAnsi="Tahoma" w:cs="Tahoma"/>
                <w:sz w:val="20"/>
                <w:lang w:val="en-GB"/>
              </w:rPr>
              <w:t>.</w:t>
            </w:r>
            <w:r w:rsidR="004720C5" w:rsidRPr="0022664A">
              <w:rPr>
                <w:rFonts w:ascii="Tahoma" w:hAnsi="Tahoma" w:cs="Tahoma"/>
                <w:color w:val="FF0000"/>
                <w:sz w:val="20"/>
                <w:vertAlign w:val="superscript"/>
                <w:lang w:val="en-GB"/>
              </w:rPr>
              <w:t>a</w:t>
            </w:r>
            <w:r w:rsidR="00C706DA" w:rsidRPr="0022664A">
              <w:rPr>
                <w:rFonts w:ascii="Tahoma" w:hAnsi="Tahoma" w:cs="Tahoma"/>
                <w:sz w:val="20"/>
                <w:lang w:val="en-GB"/>
              </w:rPr>
              <w:t>:</w:t>
            </w:r>
            <w:r w:rsidR="00AA2637" w:rsidRPr="0022664A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8519E4" w14:textId="77777777" w:rsidR="00C706DA" w:rsidRPr="0022664A" w:rsidRDefault="00C706DA" w:rsidP="00C706DA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right"/>
              <w:rPr>
                <w:rFonts w:ascii="Arial" w:hAnsi="Arial" w:cs="Arial"/>
                <w:sz w:val="20"/>
                <w:lang w:val="en-GB" w:eastAsia="nl-N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9E5" w14:textId="7660EE35" w:rsidR="00C706DA" w:rsidRPr="0022664A" w:rsidRDefault="006172F3" w:rsidP="00C706DA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 w:eastAsia="nl-NL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t>Federal Agency for Nuclear Control</w:t>
            </w:r>
          </w:p>
        </w:tc>
      </w:tr>
    </w:tbl>
    <w:p w14:paraId="2B8519E7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3119"/>
      </w:tblGrid>
      <w:tr w:rsidR="0009631B" w:rsidRPr="005310D5" w14:paraId="2B8519F4" w14:textId="77777777" w:rsidTr="00413C58">
        <w:tc>
          <w:tcPr>
            <w:tcW w:w="3118" w:type="dxa"/>
            <w:shd w:val="clear" w:color="auto" w:fill="auto"/>
          </w:tcPr>
          <w:p w14:paraId="2B8519E8" w14:textId="77777777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268" w:type="dxa"/>
            <w:shd w:val="clear" w:color="auto" w:fill="auto"/>
          </w:tcPr>
          <w:p w14:paraId="2B8519E9" w14:textId="77777777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3119" w:type="dxa"/>
            <w:shd w:val="clear" w:color="auto" w:fill="auto"/>
          </w:tcPr>
          <w:p w14:paraId="2B8519EA" w14:textId="77777777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  <w:p w14:paraId="2B8519EB" w14:textId="6F6F9004" w:rsidR="0009631B" w:rsidRPr="0022664A" w:rsidRDefault="006172F3" w:rsidP="00413C58">
            <w:pPr>
              <w:numPr>
                <w:ilvl w:val="0"/>
                <w:numId w:val="21"/>
              </w:numPr>
              <w:tabs>
                <w:tab w:val="left" w:pos="-720"/>
                <w:tab w:val="left" w:pos="0"/>
                <w:tab w:val="left" w:pos="318"/>
              </w:tabs>
              <w:suppressAutoHyphens/>
              <w:rPr>
                <w:rFonts w:ascii="Arial" w:hAnsi="Arial" w:cs="Arial"/>
                <w:b/>
                <w:sz w:val="20"/>
                <w:lang w:val="en-GB"/>
              </w:rPr>
            </w:pPr>
            <w:r w:rsidRPr="0022664A">
              <w:rPr>
                <w:rFonts w:ascii="Arial" w:hAnsi="Arial" w:cs="Arial"/>
                <w:b/>
                <w:sz w:val="20"/>
                <w:lang w:val="en-GB"/>
              </w:rPr>
              <w:t>During office hours</w:t>
            </w:r>
            <w:r w:rsidR="0009631B" w:rsidRPr="0022664A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2B8519EC" w14:textId="4348621C" w:rsidR="0009631B" w:rsidRPr="0022664A" w:rsidRDefault="0009631B" w:rsidP="00413C58">
            <w:pPr>
              <w:tabs>
                <w:tab w:val="left" w:pos="-720"/>
                <w:tab w:val="left" w:pos="-284"/>
                <w:tab w:val="left" w:pos="720"/>
              </w:tabs>
              <w:suppressAutoHyphens/>
              <w:rPr>
                <w:rFonts w:ascii="Tahoma" w:hAnsi="Tahoma" w:cs="Tahoma"/>
                <w:sz w:val="18"/>
                <w:lang w:val="en-GB"/>
              </w:rPr>
            </w:pPr>
            <w:r w:rsidRPr="0022664A">
              <w:rPr>
                <w:rFonts w:ascii="Tahoma" w:hAnsi="Tahoma" w:cs="Tahoma"/>
                <w:sz w:val="18"/>
                <w:lang w:val="en-GB"/>
              </w:rPr>
              <w:t>+32(0)2/289.21.11</w:t>
            </w:r>
            <w:r w:rsidR="000F56F8" w:rsidRPr="0022664A">
              <w:rPr>
                <w:rFonts w:ascii="Tahoma" w:hAnsi="Tahoma" w:cs="Tahoma"/>
                <w:sz w:val="18"/>
                <w:lang w:val="en-GB"/>
              </w:rPr>
              <w:t xml:space="preserve"> </w:t>
            </w:r>
            <w:r w:rsidR="006172F3" w:rsidRPr="0022664A">
              <w:rPr>
                <w:rFonts w:ascii="Tahoma" w:hAnsi="Tahoma" w:cs="Tahoma"/>
                <w:sz w:val="18"/>
                <w:lang w:val="en-GB"/>
              </w:rPr>
              <w:t>and ask for the import &amp; transport office</w:t>
            </w:r>
            <w:r w:rsidR="000F56F8" w:rsidRPr="0022664A">
              <w:rPr>
                <w:rFonts w:ascii="Tahoma" w:hAnsi="Tahoma" w:cs="Tahoma"/>
                <w:sz w:val="18"/>
                <w:lang w:val="en-GB"/>
              </w:rPr>
              <w:t>.</w:t>
            </w:r>
            <w:r w:rsidRPr="0022664A">
              <w:rPr>
                <w:rFonts w:ascii="Tahoma" w:hAnsi="Tahoma" w:cs="Tahoma"/>
                <w:sz w:val="18"/>
                <w:lang w:val="en-GB"/>
              </w:rPr>
              <w:t xml:space="preserve"> </w:t>
            </w:r>
          </w:p>
          <w:p w14:paraId="2B8519ED" w14:textId="317CED50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ahoma" w:hAnsi="Tahoma" w:cs="Tahoma"/>
                <w:sz w:val="18"/>
                <w:lang w:val="en-GB"/>
              </w:rPr>
            </w:pPr>
          </w:p>
          <w:p w14:paraId="2B8519EE" w14:textId="77777777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ahoma" w:hAnsi="Tahoma" w:cs="Tahoma"/>
                <w:sz w:val="20"/>
                <w:lang w:val="en-GB"/>
              </w:rPr>
            </w:pPr>
          </w:p>
          <w:p w14:paraId="2B8519EF" w14:textId="3EF9F3F7" w:rsidR="0009631B" w:rsidRPr="0022664A" w:rsidRDefault="006172F3" w:rsidP="00413C58">
            <w:pPr>
              <w:numPr>
                <w:ilvl w:val="0"/>
                <w:numId w:val="21"/>
              </w:numPr>
              <w:tabs>
                <w:tab w:val="left" w:pos="-720"/>
                <w:tab w:val="left" w:pos="0"/>
                <w:tab w:val="left" w:pos="317"/>
              </w:tabs>
              <w:suppressAutoHyphens/>
              <w:rPr>
                <w:rFonts w:ascii="Arial" w:hAnsi="Arial" w:cs="Arial"/>
                <w:b/>
                <w:sz w:val="20"/>
                <w:lang w:val="en-GB"/>
              </w:rPr>
            </w:pPr>
            <w:r w:rsidRPr="0022664A">
              <w:rPr>
                <w:rFonts w:ascii="Arial" w:hAnsi="Arial" w:cs="Arial"/>
                <w:b/>
                <w:sz w:val="20"/>
                <w:lang w:val="en-GB"/>
              </w:rPr>
              <w:t>After office hours</w:t>
            </w:r>
            <w:r w:rsidR="0009631B" w:rsidRPr="0022664A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  <w:p w14:paraId="2B8519F0" w14:textId="20A8D6A7" w:rsidR="0009631B" w:rsidRPr="0022664A" w:rsidRDefault="006172F3" w:rsidP="00413C58">
            <w:pPr>
              <w:tabs>
                <w:tab w:val="left" w:pos="-720"/>
                <w:tab w:val="left" w:pos="0"/>
                <w:tab w:val="left" w:pos="317"/>
              </w:tabs>
              <w:suppressAutoHyphens/>
              <w:rPr>
                <w:rFonts w:ascii="Arial" w:hAnsi="Arial" w:cs="Arial"/>
                <w:sz w:val="20"/>
                <w:lang w:val="en-GB"/>
              </w:rPr>
            </w:pPr>
            <w:r w:rsidRPr="0022664A">
              <w:rPr>
                <w:rFonts w:ascii="Arial" w:hAnsi="Arial" w:cs="Arial"/>
                <w:sz w:val="18"/>
                <w:lang w:val="en-GB"/>
              </w:rPr>
              <w:t>Call the on-</w:t>
            </w:r>
            <w:r w:rsidR="002E4D51" w:rsidRPr="0022664A">
              <w:rPr>
                <w:rFonts w:ascii="Arial" w:hAnsi="Arial" w:cs="Arial"/>
                <w:sz w:val="18"/>
                <w:lang w:val="en-GB"/>
              </w:rPr>
              <w:t>call</w:t>
            </w:r>
            <w:r w:rsidRPr="0022664A">
              <w:rPr>
                <w:rFonts w:ascii="Arial" w:hAnsi="Arial" w:cs="Arial"/>
                <w:sz w:val="18"/>
                <w:lang w:val="en-GB"/>
              </w:rPr>
              <w:t xml:space="preserve"> number of the Federal Agency for Nuclear Control (FANC), which will only be communicated upon request</w:t>
            </w:r>
            <w:r w:rsidR="0009631B" w:rsidRPr="0022664A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2B8519F1" w14:textId="77777777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ahoma" w:hAnsi="Tahoma" w:cs="Tahoma"/>
                <w:sz w:val="20"/>
                <w:lang w:val="en-GB"/>
              </w:rPr>
            </w:pPr>
          </w:p>
          <w:p w14:paraId="2B8519F2" w14:textId="77777777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ahoma" w:hAnsi="Tahoma" w:cs="Tahoma"/>
                <w:sz w:val="16"/>
                <w:lang w:val="en-GB"/>
              </w:rPr>
            </w:pPr>
          </w:p>
          <w:p w14:paraId="2B8519F3" w14:textId="77777777" w:rsidR="0009631B" w:rsidRPr="0022664A" w:rsidRDefault="0009631B" w:rsidP="00413C58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</w:tr>
    </w:tbl>
    <w:p w14:paraId="2B8519F5" w14:textId="77777777" w:rsidR="00C706DA" w:rsidRPr="0022664A" w:rsidRDefault="00C706DA" w:rsidP="00C706D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2B8519F6" w14:textId="77777777" w:rsidR="0009631B" w:rsidRPr="0022664A" w:rsidRDefault="0009631B" w:rsidP="00C706D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2B8519F7" w14:textId="77777777" w:rsidR="0009631B" w:rsidRPr="0022664A" w:rsidRDefault="0009631B" w:rsidP="00C706D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2B8519F8" w14:textId="77777777" w:rsidR="0009631B" w:rsidRPr="0022664A" w:rsidRDefault="0009631B" w:rsidP="00C706D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2B8519F9" w14:textId="77777777" w:rsidR="00C706DA" w:rsidRPr="0022664A" w:rsidRDefault="00C706DA" w:rsidP="00EE3EA2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B8519FA" w14:textId="77777777" w:rsidR="00C706DA" w:rsidRPr="0022664A" w:rsidRDefault="00C706DA" w:rsidP="00EE3EA2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B8519FB" w14:textId="77777777" w:rsidR="00C706DA" w:rsidRPr="0022664A" w:rsidRDefault="00C706DA" w:rsidP="00EE3EA2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B8519FC" w14:textId="77777777" w:rsidR="00EE3EA2" w:rsidRPr="0022664A" w:rsidRDefault="00EE3EA2" w:rsidP="00EE3EA2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B8519FD" w14:textId="0376559A" w:rsidR="00C706DA" w:rsidRPr="0022664A" w:rsidRDefault="005F4973" w:rsidP="00C706DA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Information to be communicated to everyone notified</w:t>
      </w:r>
      <w:r w:rsidR="00C706DA" w:rsidRPr="0022664A">
        <w:rPr>
          <w:rFonts w:ascii="Tahoma" w:hAnsi="Tahoma" w:cs="Tahoma"/>
          <w:sz w:val="22"/>
          <w:lang w:val="en-GB"/>
        </w:rPr>
        <w:t>:</w:t>
      </w:r>
    </w:p>
    <w:p w14:paraId="2B8519FE" w14:textId="10997C9A" w:rsidR="00C706DA" w:rsidRPr="0022664A" w:rsidRDefault="005F4973" w:rsidP="00C706DA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Are there injured</w:t>
      </w:r>
      <w:r w:rsidR="00C706DA" w:rsidRPr="0022664A">
        <w:rPr>
          <w:rFonts w:ascii="Tahoma" w:hAnsi="Tahoma" w:cs="Tahoma"/>
          <w:sz w:val="22"/>
          <w:lang w:val="en-GB"/>
        </w:rPr>
        <w:t>;</w:t>
      </w:r>
    </w:p>
    <w:p w14:paraId="2B8519FF" w14:textId="11985E5E" w:rsidR="00C706DA" w:rsidRPr="0022664A" w:rsidRDefault="005F4973" w:rsidP="00C706DA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Is there a fire hazard</w:t>
      </w:r>
      <w:r w:rsidR="00C706DA" w:rsidRPr="0022664A">
        <w:rPr>
          <w:rFonts w:ascii="Tahoma" w:hAnsi="Tahoma" w:cs="Tahoma"/>
          <w:sz w:val="22"/>
          <w:lang w:val="en-GB"/>
        </w:rPr>
        <w:t>;</w:t>
      </w:r>
    </w:p>
    <w:p w14:paraId="2B851A00" w14:textId="21795450" w:rsidR="00C706DA" w:rsidRPr="0022664A" w:rsidRDefault="005F4973" w:rsidP="00C706DA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Are there traffic problems</w:t>
      </w:r>
      <w:r w:rsidR="00C706DA" w:rsidRPr="0022664A">
        <w:rPr>
          <w:rFonts w:ascii="Tahoma" w:hAnsi="Tahoma" w:cs="Tahoma"/>
          <w:sz w:val="22"/>
          <w:lang w:val="en-GB"/>
        </w:rPr>
        <w:t>;</w:t>
      </w:r>
    </w:p>
    <w:p w14:paraId="2B851A01" w14:textId="093E0F18" w:rsidR="00C706DA" w:rsidRPr="0022664A" w:rsidRDefault="005F4973" w:rsidP="00C706DA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 xml:space="preserve">Exact location of the place of accident (name of the city, name of road, number of the road, direction of traffic, </w:t>
      </w:r>
      <w:r w:rsidR="002E4D51" w:rsidRPr="0022664A">
        <w:rPr>
          <w:rFonts w:ascii="Tahoma" w:hAnsi="Tahoma" w:cs="Tahoma"/>
          <w:sz w:val="22"/>
          <w:lang w:val="en-GB"/>
        </w:rPr>
        <w:t>mileage</w:t>
      </w:r>
      <w:r w:rsidRPr="0022664A">
        <w:rPr>
          <w:rFonts w:ascii="Tahoma" w:hAnsi="Tahoma" w:cs="Tahoma"/>
          <w:sz w:val="22"/>
          <w:lang w:val="en-GB"/>
        </w:rPr>
        <w:t xml:space="preserve"> marker</w:t>
      </w:r>
      <w:r w:rsidR="00C706DA" w:rsidRPr="0022664A">
        <w:rPr>
          <w:rFonts w:ascii="Tahoma" w:hAnsi="Tahoma" w:cs="Tahoma"/>
          <w:sz w:val="22"/>
          <w:lang w:val="en-GB"/>
        </w:rPr>
        <w:t>, …);</w:t>
      </w:r>
    </w:p>
    <w:p w14:paraId="2B851A02" w14:textId="08F0B8C1" w:rsidR="00C706DA" w:rsidRPr="0022664A" w:rsidRDefault="005F4973" w:rsidP="00C706DA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Are there radioactive materials aboard</w:t>
      </w:r>
      <w:r w:rsidR="00C706DA" w:rsidRPr="0022664A">
        <w:rPr>
          <w:rFonts w:ascii="Tahoma" w:hAnsi="Tahoma" w:cs="Tahoma"/>
          <w:sz w:val="22"/>
          <w:lang w:val="en-GB"/>
        </w:rPr>
        <w:t>.</w:t>
      </w:r>
    </w:p>
    <w:p w14:paraId="2B851A03" w14:textId="788EC7F6" w:rsidR="00247C0A" w:rsidRPr="0022664A" w:rsidRDefault="00247C0A" w:rsidP="007D11AD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  <w:r w:rsidR="006172F3"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ATTACHMENT</w:t>
      </w: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 1</w:t>
      </w:r>
      <w:r w:rsidR="0071451B" w:rsidRPr="0022664A">
        <w:rPr>
          <w:rFonts w:ascii="Tahoma" w:hAnsi="Tahoma" w:cs="Tahoma"/>
          <w:b/>
          <w:sz w:val="22"/>
          <w:szCs w:val="22"/>
          <w:lang w:val="en-GB"/>
        </w:rPr>
        <w:t>0</w:t>
      </w:r>
      <w:r w:rsidRPr="0022664A">
        <w:rPr>
          <w:rFonts w:ascii="Tahoma" w:hAnsi="Tahoma" w:cs="Tahoma"/>
          <w:b/>
          <w:sz w:val="22"/>
          <w:szCs w:val="22"/>
          <w:lang w:val="en-GB"/>
        </w:rPr>
        <w:t xml:space="preserve">: </w:t>
      </w:r>
      <w:r w:rsidR="006172F3" w:rsidRPr="0022664A">
        <w:rPr>
          <w:rFonts w:ascii="Tahoma" w:hAnsi="Tahoma" w:cs="Tahoma"/>
          <w:b/>
          <w:caps/>
          <w:sz w:val="22"/>
          <w:szCs w:val="22"/>
          <w:lang w:val="en-GB"/>
        </w:rPr>
        <w:t>copy of the completed warning diagram ‘driver’</w:t>
      </w:r>
    </w:p>
    <w:p w14:paraId="2B851A04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B851A05" w14:textId="47E2ADF0" w:rsidR="00247C0A" w:rsidRPr="0022664A" w:rsidRDefault="005F4973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Tahoma" w:hAnsi="Tahoma" w:cs="Tahoma"/>
          <w:lang w:val="en-GB"/>
        </w:rPr>
      </w:pPr>
      <w:r w:rsidRPr="0022664A">
        <w:rPr>
          <w:rFonts w:ascii="Tahoma" w:hAnsi="Tahoma" w:cs="Tahoma"/>
          <w:lang w:val="en-GB"/>
        </w:rPr>
        <w:t>ONLY FOR ROAD AND RAIL</w:t>
      </w:r>
    </w:p>
    <w:p w14:paraId="2B851A06" w14:textId="4608BB66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rPr>
          <w:highlight w:val="yellow"/>
          <w:lang w:val="en-GB"/>
        </w:rPr>
      </w:pPr>
    </w:p>
    <w:p w14:paraId="2B851A07" w14:textId="580A18F0" w:rsidR="00247C0A" w:rsidRPr="0022664A" w:rsidRDefault="005F4973" w:rsidP="00247C0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highlight w:val="yellow"/>
          <w:lang w:val="en-GB"/>
        </w:rPr>
      </w:pPr>
      <w:r w:rsidRPr="0022664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51AE6" wp14:editId="2E70BD12">
                <wp:simplePos x="0" y="0"/>
                <wp:positionH relativeFrom="column">
                  <wp:posOffset>1642110</wp:posOffset>
                </wp:positionH>
                <wp:positionV relativeFrom="paragraph">
                  <wp:posOffset>103836</wp:posOffset>
                </wp:positionV>
                <wp:extent cx="2283460" cy="955040"/>
                <wp:effectExtent l="0" t="0" r="2032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1AFC" w14:textId="5C30BD7D" w:rsidR="005310D5" w:rsidRPr="00C706DA" w:rsidRDefault="005310D5" w:rsidP="00247C0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Driver</w:t>
                            </w:r>
                            <w:r w:rsidRPr="00C706DA">
                              <w:rPr>
                                <w:rFonts w:ascii="Tahoma" w:hAnsi="Tahoma" w:cs="Tahoma"/>
                                <w:sz w:val="20"/>
                              </w:rPr>
                              <w:t>:</w:t>
                            </w:r>
                          </w:p>
                          <w:p w14:paraId="2B851AFD" w14:textId="77777777" w:rsidR="005310D5" w:rsidRDefault="005310D5" w:rsidP="00247C0A"/>
                          <w:p w14:paraId="2B851AFE" w14:textId="77777777" w:rsidR="005310D5" w:rsidRDefault="005310D5" w:rsidP="00247C0A"/>
                          <w:p w14:paraId="2B851AFF" w14:textId="77777777" w:rsidR="005310D5" w:rsidRDefault="005310D5" w:rsidP="00247C0A"/>
                          <w:p w14:paraId="2B851B00" w14:textId="77777777" w:rsidR="005310D5" w:rsidRPr="00C706DA" w:rsidRDefault="005310D5" w:rsidP="00247C0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9.3pt;margin-top:8.2pt;width:179.8pt;height:7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1nJgIAAE0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">
                <v:textbox style="mso-fit-shape-to-text:t">
                  <w:txbxContent>
                    <w:p w14:paraId="2B851AFC" w14:textId="5C30BD7D" w:rsidR="005310D5" w:rsidRPr="00C706DA" w:rsidRDefault="005310D5" w:rsidP="00247C0A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Driver</w:t>
                      </w:r>
                      <w:r w:rsidRPr="00C706DA">
                        <w:rPr>
                          <w:rFonts w:ascii="Tahoma" w:hAnsi="Tahoma" w:cs="Tahoma"/>
                          <w:sz w:val="20"/>
                        </w:rPr>
                        <w:t>:</w:t>
                      </w:r>
                    </w:p>
                    <w:p w14:paraId="2B851AFD" w14:textId="77777777" w:rsidR="005310D5" w:rsidRDefault="005310D5" w:rsidP="00247C0A"/>
                    <w:p w14:paraId="2B851AFE" w14:textId="77777777" w:rsidR="005310D5" w:rsidRDefault="005310D5" w:rsidP="00247C0A"/>
                    <w:p w14:paraId="2B851AFF" w14:textId="77777777" w:rsidR="005310D5" w:rsidRDefault="005310D5" w:rsidP="00247C0A"/>
                    <w:p w14:paraId="2B851B00" w14:textId="77777777" w:rsidR="005310D5" w:rsidRPr="00C706DA" w:rsidRDefault="005310D5" w:rsidP="00247C0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51A08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0"/>
          <w:highlight w:val="yellow"/>
          <w:lang w:val="en-GB"/>
        </w:rPr>
      </w:pPr>
    </w:p>
    <w:p w14:paraId="2B851A09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szCs w:val="20"/>
          <w:highlight w:val="yellow"/>
          <w:lang w:val="en-GB" w:eastAsia="nl-NL"/>
        </w:rPr>
      </w:pPr>
    </w:p>
    <w:p w14:paraId="2B851A0A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B851A0B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B851A0C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C6834A6" w14:textId="4F8EBD1D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B851A0D" w14:textId="106D9D28" w:rsidR="00247C0A" w:rsidRPr="0022664A" w:rsidRDefault="00DB77C4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  <w:r w:rsidRPr="0022664A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51AE8" wp14:editId="226CD54D">
                <wp:simplePos x="0" y="0"/>
                <wp:positionH relativeFrom="column">
                  <wp:posOffset>3074670</wp:posOffset>
                </wp:positionH>
                <wp:positionV relativeFrom="paragraph">
                  <wp:posOffset>50165</wp:posOffset>
                </wp:positionV>
                <wp:extent cx="852170" cy="890270"/>
                <wp:effectExtent l="0" t="0" r="81280" b="622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2.1pt;margin-top:3.95pt;width:67.1pt;height:7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22664A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51AEA" wp14:editId="2B0F31C7">
                <wp:simplePos x="0" y="0"/>
                <wp:positionH relativeFrom="column">
                  <wp:posOffset>1810385</wp:posOffset>
                </wp:positionH>
                <wp:positionV relativeFrom="paragraph">
                  <wp:posOffset>50165</wp:posOffset>
                </wp:positionV>
                <wp:extent cx="793115" cy="890270"/>
                <wp:effectExtent l="38100" t="0" r="26035" b="622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115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2.55pt;margin-top:3.95pt;width:62.45pt;height:70.1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cYQQIAAGw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E11681" w:rsidRPr="0022664A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521B5" wp14:editId="5832B6BC">
                <wp:simplePos x="0" y="0"/>
                <wp:positionH relativeFrom="column">
                  <wp:posOffset>2844634</wp:posOffset>
                </wp:positionH>
                <wp:positionV relativeFrom="paragraph">
                  <wp:posOffset>50717</wp:posOffset>
                </wp:positionV>
                <wp:extent cx="803027" cy="2321698"/>
                <wp:effectExtent l="0" t="0" r="54610" b="596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027" cy="23216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4pt;margin-top:4pt;width:63.25pt;height:18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4fOQIAAGM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14:paraId="2B851A0E" w14:textId="6195BF1E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B851A0F" w14:textId="52BF2EED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B851A10" w14:textId="725FF259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B851A11" w14:textId="23D97999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p w14:paraId="2B851A12" w14:textId="58A64A63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highlight w:val="yellow"/>
          <w:lang w:val="en-GB"/>
        </w:rPr>
      </w:pPr>
    </w:p>
    <w:tbl>
      <w:tblPr>
        <w:tblpPr w:leftFromText="141" w:rightFromText="141" w:vertAnchor="text" w:horzAnchor="margin" w:tblpXSpec="center" w:tblpY="1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2232"/>
        <w:gridCol w:w="3113"/>
      </w:tblGrid>
      <w:tr w:rsidR="00247C0A" w:rsidRPr="0022664A" w14:paraId="2B851A18" w14:textId="77777777" w:rsidTr="008958E7">
        <w:trPr>
          <w:cantSplit/>
          <w:trHeight w:val="3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B712" w14:textId="1FFE0F03" w:rsidR="00E11681" w:rsidRPr="0022664A" w:rsidRDefault="00DB77C4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32"/>
                <w:lang w:val="en-GB"/>
              </w:rPr>
            </w:pPr>
            <w:r w:rsidRPr="0022664A">
              <w:rPr>
                <w:rFonts w:ascii="Tahoma" w:hAnsi="Tahoma" w:cs="Tahoma"/>
                <w:sz w:val="20"/>
                <w:lang w:val="en-GB"/>
              </w:rPr>
              <w:t>person in charge of the supervision of the transport</w:t>
            </w:r>
            <w:r w:rsidRPr="0022664A">
              <w:rPr>
                <w:rFonts w:ascii="Tahoma" w:hAnsi="Tahoma" w:cs="Tahoma"/>
                <w:color w:val="FF0000"/>
                <w:sz w:val="20"/>
                <w:lang w:val="en-GB"/>
              </w:rPr>
              <w:t xml:space="preserve"> </w:t>
            </w:r>
          </w:p>
          <w:p w14:paraId="2B851A13" w14:textId="77A293BC" w:rsidR="00247C0A" w:rsidRPr="0022664A" w:rsidRDefault="00DB77C4" w:rsidP="00E11681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="00247C0A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: </w:t>
            </w:r>
          </w:p>
          <w:p w14:paraId="25ED5A9F" w14:textId="4D4B6F27" w:rsidR="00247C0A" w:rsidRPr="0022664A" w:rsidRDefault="00DB77C4" w:rsidP="00E11681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="004720C5"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247C0A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: </w:t>
            </w:r>
          </w:p>
          <w:p w14:paraId="2B851A14" w14:textId="71B6A1B5" w:rsidR="008958E7" w:rsidRPr="0022664A" w:rsidRDefault="008958E7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32"/>
                <w:lang w:val="en-GB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851A15" w14:textId="55AD7760" w:rsidR="00247C0A" w:rsidRPr="0022664A" w:rsidRDefault="00247C0A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right"/>
              <w:rPr>
                <w:rFonts w:ascii="Arial" w:hAnsi="Arial" w:cs="Arial"/>
                <w:sz w:val="20"/>
                <w:lang w:val="en-GB" w:eastAsia="nl-N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6BC" w14:textId="77777777" w:rsidR="00E11681" w:rsidRPr="0022664A" w:rsidRDefault="00E11681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 w:eastAsia="nl-NL"/>
              </w:rPr>
            </w:pPr>
          </w:p>
          <w:p w14:paraId="7EBB247E" w14:textId="77777777" w:rsidR="00E11681" w:rsidRPr="0022664A" w:rsidRDefault="00E11681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 w:eastAsia="nl-NL"/>
              </w:rPr>
            </w:pPr>
          </w:p>
          <w:p w14:paraId="6C73F406" w14:textId="77777777" w:rsidR="00E11681" w:rsidRPr="0022664A" w:rsidRDefault="00E11681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 w:eastAsia="nl-NL"/>
              </w:rPr>
            </w:pPr>
          </w:p>
          <w:p w14:paraId="2B851A16" w14:textId="4B406C01" w:rsidR="00247C0A" w:rsidRPr="0022664A" w:rsidRDefault="00DB77C4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GB" w:eastAsia="nl-NL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 w:eastAsia="nl-NL"/>
              </w:rPr>
              <w:t>Service</w:t>
            </w:r>
            <w:r w:rsidR="00E11681" w:rsidRPr="0022664A">
              <w:rPr>
                <w:rFonts w:ascii="Tahoma" w:hAnsi="Tahoma" w:cs="Tahoma"/>
                <w:sz w:val="20"/>
                <w:szCs w:val="20"/>
                <w:lang w:val="en-GB" w:eastAsia="nl-NL"/>
              </w:rPr>
              <w:t xml:space="preserve"> 100 o</w:t>
            </w:r>
            <w:r w:rsidRPr="0022664A">
              <w:rPr>
                <w:rFonts w:ascii="Tahoma" w:hAnsi="Tahoma" w:cs="Tahoma"/>
                <w:sz w:val="20"/>
                <w:szCs w:val="20"/>
                <w:lang w:val="en-GB" w:eastAsia="nl-NL"/>
              </w:rPr>
              <w:t>r</w:t>
            </w:r>
            <w:r w:rsidR="00E11681" w:rsidRPr="0022664A">
              <w:rPr>
                <w:rFonts w:ascii="Tahoma" w:hAnsi="Tahoma" w:cs="Tahoma"/>
                <w:sz w:val="20"/>
                <w:szCs w:val="20"/>
                <w:lang w:val="en-GB" w:eastAsia="nl-NL"/>
              </w:rPr>
              <w:t xml:space="preserve"> 112</w:t>
            </w:r>
          </w:p>
          <w:p w14:paraId="2B851A17" w14:textId="77777777" w:rsidR="00247C0A" w:rsidRPr="0022664A" w:rsidRDefault="00247C0A" w:rsidP="000028F4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lang w:val="en-GB" w:eastAsia="nl-NL"/>
              </w:rPr>
            </w:pPr>
          </w:p>
        </w:tc>
      </w:tr>
    </w:tbl>
    <w:p w14:paraId="2B851A19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sz w:val="20"/>
          <w:lang w:val="en-GB"/>
        </w:rPr>
      </w:pPr>
    </w:p>
    <w:p w14:paraId="2B851A1A" w14:textId="35671672" w:rsidR="00247C0A" w:rsidRPr="0022664A" w:rsidRDefault="00DB77C4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  <w:r w:rsidRPr="0022664A">
        <w:rPr>
          <w:rFonts w:ascii="Arial" w:hAnsi="Arial" w:cs="Arial"/>
          <w:sz w:val="20"/>
          <w:szCs w:val="20"/>
          <w:lang w:val="en-GB" w:eastAsia="nl-NL"/>
        </w:rPr>
        <w:t>In case of injured or fire hazard</w:t>
      </w:r>
    </w:p>
    <w:p w14:paraId="2B851A1B" w14:textId="46974330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2B851A1C" w14:textId="33F96C51" w:rsidR="00247C0A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  <w:r w:rsidRPr="0022664A">
        <w:rPr>
          <w:rFonts w:ascii="Arial" w:hAnsi="Arial" w:cs="Arial"/>
          <w:noProof/>
          <w:sz w:val="20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6C30" wp14:editId="7208EE1C">
                <wp:simplePos x="0" y="0"/>
                <wp:positionH relativeFrom="column">
                  <wp:posOffset>3647440</wp:posOffset>
                </wp:positionH>
                <wp:positionV relativeFrom="paragraph">
                  <wp:posOffset>111125</wp:posOffset>
                </wp:positionV>
                <wp:extent cx="1988820" cy="1151890"/>
                <wp:effectExtent l="0" t="0" r="1143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70CA" w14:textId="77777777" w:rsidR="005310D5" w:rsidRDefault="005310D5">
                            <w:pPr>
                              <w:rPr>
                                <w:rFonts w:ascii="Tahoma" w:hAnsi="Tahoma" w:cs="Tahoma"/>
                                <w:sz w:val="32"/>
                                <w:lang w:val="nl-BE" w:eastAsia="nl-NL"/>
                              </w:rPr>
                            </w:pPr>
                          </w:p>
                          <w:p w14:paraId="32F22FBB" w14:textId="692FAB72" w:rsidR="005310D5" w:rsidRPr="00DB77C4" w:rsidRDefault="005310D5" w:rsidP="00E1168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BE" w:eastAsia="nl-NL"/>
                              </w:rPr>
                              <w:t>Service</w:t>
                            </w:r>
                            <w:r w:rsidRPr="00DB77C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BE" w:eastAsia="nl-NL"/>
                              </w:rPr>
                              <w:t xml:space="preserve">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7.2pt;margin-top:8.75pt;width:156.6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">
                <v:textbox>
                  <w:txbxContent>
                    <w:p w14:paraId="26BC70CA" w14:textId="77777777" w:rsidR="005310D5" w:rsidRDefault="005310D5">
                      <w:pPr>
                        <w:rPr>
                          <w:rFonts w:ascii="Tahoma" w:hAnsi="Tahoma" w:cs="Tahoma"/>
                          <w:sz w:val="32"/>
                          <w:lang w:val="nl-BE" w:eastAsia="nl-NL"/>
                        </w:rPr>
                      </w:pPr>
                    </w:p>
                    <w:p w14:paraId="32F22FBB" w14:textId="692FAB72" w:rsidR="005310D5" w:rsidRPr="00DB77C4" w:rsidRDefault="005310D5" w:rsidP="00E11681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BE" w:eastAsia="nl-NL"/>
                        </w:rPr>
                        <w:t>Service</w:t>
                      </w:r>
                      <w:r w:rsidRPr="00DB77C4">
                        <w:rPr>
                          <w:rFonts w:ascii="Tahoma" w:hAnsi="Tahoma" w:cs="Tahoma"/>
                          <w:sz w:val="20"/>
                          <w:szCs w:val="20"/>
                          <w:lang w:val="nl-BE" w:eastAsia="nl-NL"/>
                        </w:rPr>
                        <w:t xml:space="preserve"> 101</w:t>
                      </w:r>
                    </w:p>
                  </w:txbxContent>
                </v:textbox>
              </v:shape>
            </w:pict>
          </mc:Fallback>
        </mc:AlternateContent>
      </w:r>
    </w:p>
    <w:p w14:paraId="2B851A1D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050C3D7F" w14:textId="506DB2F1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241B8FF0" w14:textId="77777777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38F05948" w14:textId="77777777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1F2C9899" w14:textId="77777777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5DC8F6A2" w14:textId="77777777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6BA4800F" w14:textId="77777777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4B594C5C" w14:textId="77777777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3DCED574" w14:textId="77777777" w:rsidR="00E11681" w:rsidRPr="0022664A" w:rsidRDefault="00E11681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</w:p>
    <w:p w14:paraId="3585E18E" w14:textId="4E6EC588" w:rsidR="00E11681" w:rsidRPr="0022664A" w:rsidRDefault="00DB77C4" w:rsidP="00247C0A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  <w:szCs w:val="20"/>
          <w:lang w:val="en-GB" w:eastAsia="nl-NL"/>
        </w:rPr>
      </w:pPr>
      <w:r w:rsidRPr="0022664A">
        <w:rPr>
          <w:rFonts w:ascii="Arial" w:hAnsi="Arial" w:cs="Arial"/>
          <w:sz w:val="20"/>
          <w:szCs w:val="20"/>
          <w:lang w:val="en-GB" w:eastAsia="nl-NL"/>
        </w:rPr>
        <w:t>In case of traffic problems</w:t>
      </w:r>
    </w:p>
    <w:p w14:paraId="2BA66D61" w14:textId="77777777" w:rsidR="008958E7" w:rsidRPr="0022664A" w:rsidRDefault="008958E7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7030E581" w14:textId="77777777" w:rsidR="008958E7" w:rsidRPr="0022664A" w:rsidRDefault="008958E7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10D3CD70" w14:textId="77777777" w:rsidR="008958E7" w:rsidRPr="0022664A" w:rsidRDefault="008958E7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93F998D" w14:textId="77777777" w:rsidR="008958E7" w:rsidRPr="0022664A" w:rsidRDefault="008958E7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40F19459" w14:textId="77777777" w:rsidR="008958E7" w:rsidRPr="0022664A" w:rsidRDefault="008958E7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2B851A21" w14:textId="77777777" w:rsidR="00247C0A" w:rsidRPr="0022664A" w:rsidRDefault="00247C0A" w:rsidP="00247C0A">
      <w:pPr>
        <w:tabs>
          <w:tab w:val="left" w:pos="-720"/>
          <w:tab w:val="left" w:pos="0"/>
          <w:tab w:val="left" w:pos="720"/>
        </w:tabs>
        <w:suppressAutoHyphens/>
        <w:jc w:val="center"/>
        <w:rPr>
          <w:lang w:val="en-GB"/>
        </w:rPr>
      </w:pPr>
    </w:p>
    <w:p w14:paraId="525C6EBE" w14:textId="77777777" w:rsidR="00DB77C4" w:rsidRPr="0022664A" w:rsidRDefault="00DB77C4" w:rsidP="00DB77C4">
      <w:pPr>
        <w:tabs>
          <w:tab w:val="left" w:pos="-720"/>
          <w:tab w:val="left" w:pos="0"/>
          <w:tab w:val="left" w:pos="720"/>
        </w:tabs>
        <w:suppressAutoHyphens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Information to be communicated to everyone notified:</w:t>
      </w:r>
    </w:p>
    <w:p w14:paraId="3F11615D" w14:textId="77777777" w:rsidR="00DB77C4" w:rsidRPr="0022664A" w:rsidRDefault="00DB77C4" w:rsidP="00DB77C4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Are there injured;</w:t>
      </w:r>
    </w:p>
    <w:p w14:paraId="18D10DAC" w14:textId="77777777" w:rsidR="00DB77C4" w:rsidRPr="0022664A" w:rsidRDefault="00DB77C4" w:rsidP="00DB77C4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Is there a fire hazard;</w:t>
      </w:r>
    </w:p>
    <w:p w14:paraId="27062DA4" w14:textId="77777777" w:rsidR="00DB77C4" w:rsidRPr="0022664A" w:rsidRDefault="00DB77C4" w:rsidP="00DB77C4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Are there traffic problems;</w:t>
      </w:r>
    </w:p>
    <w:p w14:paraId="3311C239" w14:textId="216A97F0" w:rsidR="00DB77C4" w:rsidRPr="0022664A" w:rsidRDefault="00DB77C4" w:rsidP="00DB77C4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 xml:space="preserve">Exact location of the place of accident (name of the city, name of road, number of the road, direction of traffic, </w:t>
      </w:r>
      <w:r w:rsidR="002E4D51" w:rsidRPr="0022664A">
        <w:rPr>
          <w:rFonts w:ascii="Tahoma" w:hAnsi="Tahoma" w:cs="Tahoma"/>
          <w:sz w:val="22"/>
          <w:lang w:val="en-GB"/>
        </w:rPr>
        <w:t>mileage</w:t>
      </w:r>
      <w:r w:rsidR="00AC61C8" w:rsidRPr="0022664A">
        <w:rPr>
          <w:rFonts w:ascii="Tahoma" w:hAnsi="Tahoma" w:cs="Tahoma"/>
          <w:sz w:val="22"/>
          <w:lang w:val="en-GB"/>
        </w:rPr>
        <w:t xml:space="preserve"> </w:t>
      </w:r>
      <w:r w:rsidRPr="0022664A">
        <w:rPr>
          <w:rFonts w:ascii="Tahoma" w:hAnsi="Tahoma" w:cs="Tahoma"/>
          <w:sz w:val="22"/>
          <w:lang w:val="en-GB"/>
        </w:rPr>
        <w:t>marker, …);</w:t>
      </w:r>
    </w:p>
    <w:p w14:paraId="2B851A27" w14:textId="4B54CFC9" w:rsidR="00247C0A" w:rsidRPr="0022664A" w:rsidRDefault="00DB77C4" w:rsidP="00DB77C4">
      <w:pPr>
        <w:widowControl w:val="0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napToGrid w:val="0"/>
        <w:rPr>
          <w:rFonts w:ascii="Tahoma" w:hAnsi="Tahoma" w:cs="Tahoma"/>
          <w:sz w:val="22"/>
          <w:lang w:val="en-GB"/>
        </w:rPr>
      </w:pPr>
      <w:r w:rsidRPr="0022664A">
        <w:rPr>
          <w:rFonts w:ascii="Tahoma" w:hAnsi="Tahoma" w:cs="Tahoma"/>
          <w:sz w:val="22"/>
          <w:lang w:val="en-GB"/>
        </w:rPr>
        <w:t>Are there radioactive materials aboard</w:t>
      </w:r>
      <w:r w:rsidR="00247C0A" w:rsidRPr="0022664A">
        <w:rPr>
          <w:rFonts w:ascii="Tahoma" w:hAnsi="Tahoma" w:cs="Tahoma"/>
          <w:sz w:val="22"/>
          <w:lang w:val="en-GB"/>
        </w:rPr>
        <w:t>.</w:t>
      </w:r>
    </w:p>
    <w:p w14:paraId="2B851A28" w14:textId="6DB926DC" w:rsidR="007673FE" w:rsidRPr="0022664A" w:rsidRDefault="007D11AD" w:rsidP="007D11AD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  <w:r w:rsidR="00B442F7"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ATTACHMENT</w:t>
      </w:r>
      <w:r w:rsidR="0096082A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F048A5" w:rsidRPr="0022664A">
        <w:rPr>
          <w:rFonts w:ascii="Tahoma" w:hAnsi="Tahoma" w:cs="Tahoma"/>
          <w:b/>
          <w:sz w:val="22"/>
          <w:szCs w:val="22"/>
          <w:lang w:val="en-GB"/>
        </w:rPr>
        <w:t>11</w:t>
      </w:r>
      <w:r w:rsidR="004B0A4F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E53A5B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B442F7" w:rsidRPr="0022664A">
        <w:rPr>
          <w:rFonts w:ascii="Tahoma" w:hAnsi="Tahoma" w:cs="Tahoma"/>
          <w:b/>
          <w:sz w:val="22"/>
          <w:szCs w:val="22"/>
          <w:lang w:val="en-GB"/>
        </w:rPr>
        <w:t>SUBCONTRACTING</w:t>
      </w:r>
      <w:r w:rsidR="007673FE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7673FE" w:rsidRPr="0022664A">
        <w:rPr>
          <w:rFonts w:ascii="Tahoma" w:hAnsi="Tahoma" w:cs="Tahoma"/>
          <w:sz w:val="22"/>
          <w:szCs w:val="22"/>
          <w:lang w:val="en-GB"/>
        </w:rPr>
        <w:t>(</w:t>
      </w:r>
      <w:r w:rsidR="00B442F7" w:rsidRPr="0022664A">
        <w:rPr>
          <w:rFonts w:ascii="Tahoma" w:hAnsi="Tahoma" w:cs="Tahoma"/>
          <w:sz w:val="22"/>
          <w:szCs w:val="22"/>
          <w:lang w:val="en-GB"/>
        </w:rPr>
        <w:t>if applicable</w:t>
      </w:r>
      <w:r w:rsidR="007673FE" w:rsidRPr="0022664A">
        <w:rPr>
          <w:rFonts w:ascii="Tahoma" w:hAnsi="Tahoma" w:cs="Tahoma"/>
          <w:sz w:val="22"/>
          <w:szCs w:val="22"/>
          <w:lang w:val="en-GB"/>
        </w:rPr>
        <w:t>)</w:t>
      </w:r>
    </w:p>
    <w:p w14:paraId="2B851A29" w14:textId="77777777" w:rsidR="007673FE" w:rsidRPr="0022664A" w:rsidRDefault="007673FE" w:rsidP="007673FE">
      <w:pPr>
        <w:rPr>
          <w:rFonts w:ascii="Tahoma" w:hAnsi="Tahoma" w:cs="Tahoma"/>
          <w:sz w:val="22"/>
          <w:szCs w:val="22"/>
          <w:lang w:val="en-GB"/>
        </w:rPr>
      </w:pPr>
    </w:p>
    <w:p w14:paraId="2B851A2A" w14:textId="11539E65" w:rsidR="00CD06A2" w:rsidRPr="0022664A" w:rsidRDefault="00B442F7" w:rsidP="00CD06A2">
      <w:pPr>
        <w:rPr>
          <w:rFonts w:ascii="Tahoma" w:hAnsi="Tahoma" w:cs="Tahoma"/>
          <w:sz w:val="20"/>
          <w:szCs w:val="22"/>
          <w:lang w:val="en-GB"/>
        </w:rPr>
      </w:pPr>
      <w:r w:rsidRPr="0022664A">
        <w:rPr>
          <w:rFonts w:ascii="Tahoma" w:hAnsi="Tahoma" w:cs="Tahoma"/>
          <w:sz w:val="20"/>
          <w:szCs w:val="22"/>
          <w:lang w:val="en-GB"/>
        </w:rPr>
        <w:t>If transports are subcontracted</w:t>
      </w:r>
      <w:r w:rsidR="00CD06A2" w:rsidRPr="0022664A">
        <w:rPr>
          <w:rFonts w:ascii="Tahoma" w:hAnsi="Tahoma" w:cs="Tahoma"/>
          <w:sz w:val="20"/>
          <w:szCs w:val="22"/>
          <w:lang w:val="en-GB"/>
        </w:rPr>
        <w:t xml:space="preserve">, </w:t>
      </w:r>
      <w:r w:rsidRPr="0022664A">
        <w:rPr>
          <w:rFonts w:ascii="Tahoma" w:hAnsi="Tahoma" w:cs="Tahoma"/>
          <w:sz w:val="20"/>
          <w:szCs w:val="22"/>
          <w:lang w:val="en-GB"/>
        </w:rPr>
        <w:t>please add</w:t>
      </w:r>
      <w:r w:rsidR="00CD06A2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="00740001" w:rsidRPr="0022664A">
        <w:rPr>
          <w:rFonts w:ascii="Tahoma" w:hAnsi="Tahoma" w:cs="Tahoma"/>
          <w:b/>
          <w:sz w:val="20"/>
          <w:szCs w:val="22"/>
          <w:lang w:val="en-GB"/>
        </w:rPr>
        <w:t xml:space="preserve">for each </w:t>
      </w:r>
      <w:r w:rsidRPr="0022664A">
        <w:rPr>
          <w:rFonts w:ascii="Tahoma" w:hAnsi="Tahoma" w:cs="Tahoma"/>
          <w:b/>
          <w:sz w:val="20"/>
          <w:szCs w:val="22"/>
          <w:lang w:val="en-GB"/>
        </w:rPr>
        <w:t>subcontractor</w:t>
      </w:r>
      <w:r w:rsidR="00CD06A2" w:rsidRPr="0022664A">
        <w:rPr>
          <w:rFonts w:ascii="Tahoma" w:hAnsi="Tahoma" w:cs="Tahoma"/>
          <w:sz w:val="20"/>
          <w:szCs w:val="22"/>
          <w:lang w:val="en-GB"/>
        </w:rPr>
        <w:t xml:space="preserve"> </w:t>
      </w:r>
      <w:r w:rsidRPr="0022664A">
        <w:rPr>
          <w:rFonts w:ascii="Tahoma" w:hAnsi="Tahoma" w:cs="Tahoma"/>
          <w:sz w:val="20"/>
          <w:szCs w:val="22"/>
          <w:lang w:val="en-GB"/>
        </w:rPr>
        <w:t>a copy of this attachment to your application</w:t>
      </w:r>
      <w:r w:rsidR="00CD06A2" w:rsidRPr="0022664A">
        <w:rPr>
          <w:rFonts w:ascii="Tahoma" w:hAnsi="Tahoma" w:cs="Tahoma"/>
          <w:sz w:val="20"/>
          <w:szCs w:val="22"/>
          <w:lang w:val="en-GB"/>
        </w:rPr>
        <w:t xml:space="preserve">. </w:t>
      </w:r>
    </w:p>
    <w:p w14:paraId="2B851A2B" w14:textId="77777777" w:rsidR="00CD06A2" w:rsidRPr="0022664A" w:rsidRDefault="00CD06A2" w:rsidP="00CD06A2">
      <w:pPr>
        <w:rPr>
          <w:rFonts w:ascii="Tahoma" w:hAnsi="Tahoma" w:cs="Tahoma"/>
          <w:sz w:val="20"/>
          <w:szCs w:val="22"/>
          <w:lang w:val="en-GB"/>
        </w:rPr>
      </w:pPr>
    </w:p>
    <w:p w14:paraId="2B851A2C" w14:textId="6C3073DD" w:rsidR="00CD06A2" w:rsidRPr="0022664A" w:rsidRDefault="00B442F7" w:rsidP="00CD06A2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Identification of the subcontractor</w:t>
      </w:r>
      <w:r w:rsidR="004B0A4F" w:rsidRPr="0022664A">
        <w:rPr>
          <w:rFonts w:ascii="Tahoma" w:hAnsi="Tahoma" w:cs="Tahoma"/>
          <w:b/>
          <w:sz w:val="22"/>
          <w:szCs w:val="22"/>
          <w:lang w:val="en-GB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086"/>
        <w:gridCol w:w="1260"/>
        <w:gridCol w:w="1308"/>
        <w:gridCol w:w="1363"/>
        <w:gridCol w:w="369"/>
      </w:tblGrid>
      <w:tr w:rsidR="00CD06A2" w:rsidRPr="0022664A" w14:paraId="2B851A33" w14:textId="77777777" w:rsidTr="00A1163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A2D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A2E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A2F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A30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A31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14:paraId="2B851A32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442F7" w:rsidRPr="0022664A" w14:paraId="2B851A36" w14:textId="77777777" w:rsidTr="00A11631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34" w14:textId="5C1B1415" w:rsidR="00B442F7" w:rsidRPr="003E4150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="003E4150" w:rsidRPr="003E4150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35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6" w:name="Text8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6"/>
          </w:p>
        </w:tc>
      </w:tr>
      <w:tr w:rsidR="00B442F7" w:rsidRPr="0022664A" w14:paraId="2B851A39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37" w14:textId="6FCC26D5" w:rsidR="00B442F7" w:rsidRPr="0022664A" w:rsidRDefault="00B442F7" w:rsidP="007E279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Company number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ab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38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7" w:name="Text8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7"/>
          </w:p>
        </w:tc>
      </w:tr>
      <w:tr w:rsidR="00B442F7" w:rsidRPr="0022664A" w14:paraId="2B851A3C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3A" w14:textId="7F3574DE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Address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ac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3B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8" w:name="Text9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8"/>
          </w:p>
        </w:tc>
      </w:tr>
      <w:tr w:rsidR="00B442F7" w:rsidRPr="0022664A" w14:paraId="2B851A3F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3D" w14:textId="40D174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3E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9" w:name="Text91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</w:tr>
      <w:tr w:rsidR="00B442F7" w:rsidRPr="0022664A" w14:paraId="2B851A42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40" w14:textId="15F6AED6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General phone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gridSpan w:val="5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41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0" w:name="Text9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</w:tr>
      <w:tr w:rsidR="00B442F7" w:rsidRPr="0022664A" w14:paraId="2B851A45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43" w14:textId="4EB5A546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General e-mail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gridSpan w:val="5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44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1" w:name="Text9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1"/>
          </w:p>
        </w:tc>
      </w:tr>
      <w:tr w:rsidR="00CD06A2" w:rsidRPr="0022664A" w14:paraId="2B851A47" w14:textId="77777777" w:rsidTr="00A11631">
        <w:trPr>
          <w:trHeight w:val="255"/>
        </w:trPr>
        <w:tc>
          <w:tcPr>
            <w:tcW w:w="9087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46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442F7" w:rsidRPr="0022664A" w14:paraId="2B851A4B" w14:textId="77777777" w:rsidTr="00A11631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48" w14:textId="1A20FC7D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Legally represented by:</w:t>
            </w:r>
          </w:p>
        </w:tc>
        <w:tc>
          <w:tcPr>
            <w:tcW w:w="1086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49" w14:textId="05943D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300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4A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2" w:name="Text94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2"/>
          </w:p>
        </w:tc>
      </w:tr>
      <w:tr w:rsidR="00B442F7" w:rsidRPr="0022664A" w14:paraId="2B851A4F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4C" w14:textId="5035DCF2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851A4D" w14:textId="29F92C49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Function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300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4E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3" w:name="Text9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3"/>
          </w:p>
        </w:tc>
      </w:tr>
      <w:tr w:rsidR="00B442F7" w:rsidRPr="0022664A" w14:paraId="2B851A53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50" w14:textId="34CFB7A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851A51" w14:textId="6F603266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300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52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4" w:name="Text9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4"/>
          </w:p>
        </w:tc>
      </w:tr>
      <w:tr w:rsidR="00B442F7" w:rsidRPr="0022664A" w14:paraId="2B851A57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54" w14:textId="6ACD11EE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851A55" w14:textId="236614AE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300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56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5" w:name="Text9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5"/>
          </w:p>
        </w:tc>
      </w:tr>
      <w:tr w:rsidR="00B442F7" w:rsidRPr="0022664A" w14:paraId="2B851A5B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58" w14:textId="4DE3EF9A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6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59" w14:textId="0AD8A754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</w:t>
            </w:r>
            <w:r w:rsidRPr="0022664A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val="en-GB"/>
              </w:rPr>
              <w:t>a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300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5A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6" w:name="Text9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6"/>
          </w:p>
        </w:tc>
      </w:tr>
      <w:tr w:rsidR="00CD06A2" w:rsidRPr="0022664A" w14:paraId="2B851A5D" w14:textId="77777777" w:rsidTr="00A11631">
        <w:trPr>
          <w:trHeight w:val="255"/>
        </w:trPr>
        <w:tc>
          <w:tcPr>
            <w:tcW w:w="9087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5C" w14:textId="77777777" w:rsidR="00CD06A2" w:rsidRPr="0022664A" w:rsidRDefault="00CD06A2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442F7" w:rsidRPr="0022664A" w14:paraId="2B851A61" w14:textId="77777777" w:rsidTr="00A11631">
        <w:trPr>
          <w:trHeight w:val="255"/>
        </w:trPr>
        <w:tc>
          <w:tcPr>
            <w:tcW w:w="370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5E" w14:textId="27AC62AF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Contact</w:t>
            </w:r>
            <w:r w:rsidR="003E4150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  <w:bookmarkStart w:id="147" w:name="_GoBack"/>
            <w:bookmarkEnd w:id="14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86" w:type="dxa"/>
            <w:tcBorders>
              <w:top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5F" w14:textId="2429BD8C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300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60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8" w:name="Text99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8"/>
          </w:p>
        </w:tc>
      </w:tr>
      <w:tr w:rsidR="00B442F7" w:rsidRPr="0022664A" w14:paraId="2B851A65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62" w14:textId="1D514A66" w:rsidR="00B442F7" w:rsidRPr="0022664A" w:rsidRDefault="00B442F7" w:rsidP="00B442F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851A63" w14:textId="5DD92FFC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Function:</w:t>
            </w:r>
          </w:p>
        </w:tc>
        <w:tc>
          <w:tcPr>
            <w:tcW w:w="4300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64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9" w:name="Text100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9"/>
          </w:p>
        </w:tc>
      </w:tr>
      <w:tr w:rsidR="00B442F7" w:rsidRPr="0022664A" w14:paraId="2B851A69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66" w14:textId="18B20FE1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851A67" w14:textId="6BD99170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300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68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0" w:name="Text101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0"/>
          </w:p>
        </w:tc>
      </w:tr>
      <w:tr w:rsidR="00B442F7" w:rsidRPr="0022664A" w14:paraId="2B851A6D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6A" w14:textId="5D0C5A73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14:paraId="2B851A6B" w14:textId="43513C29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300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6C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1" w:name="Text102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1"/>
          </w:p>
        </w:tc>
      </w:tr>
      <w:tr w:rsidR="00B442F7" w:rsidRPr="0022664A" w14:paraId="2B851A71" w14:textId="77777777" w:rsidTr="00A11631">
        <w:trPr>
          <w:trHeight w:val="255"/>
        </w:trPr>
        <w:tc>
          <w:tcPr>
            <w:tcW w:w="3701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6E" w14:textId="59FFC9AB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6" w:type="dxa"/>
            <w:tcBorders>
              <w:bottom w:val="single" w:sz="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B851A6F" w14:textId="269D9211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300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  <w:noWrap/>
            <w:vAlign w:val="bottom"/>
          </w:tcPr>
          <w:p w14:paraId="2B851A70" w14:textId="77777777" w:rsidR="00B442F7" w:rsidRPr="0022664A" w:rsidRDefault="00B442F7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2" w:name="Text103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2"/>
          </w:p>
        </w:tc>
      </w:tr>
    </w:tbl>
    <w:p w14:paraId="2B851A72" w14:textId="77777777" w:rsidR="00CD06A2" w:rsidRPr="0022664A" w:rsidRDefault="00CD06A2" w:rsidP="00CD06A2">
      <w:pPr>
        <w:rPr>
          <w:rFonts w:ascii="Tahoma" w:hAnsi="Tahoma" w:cs="Tahoma"/>
          <w:i/>
          <w:sz w:val="22"/>
          <w:szCs w:val="22"/>
          <w:lang w:val="en-GB"/>
        </w:rPr>
      </w:pPr>
    </w:p>
    <w:p w14:paraId="2B851A73" w14:textId="77777777" w:rsidR="00A225E1" w:rsidRPr="0022664A" w:rsidRDefault="00A225E1" w:rsidP="003F6907">
      <w:pPr>
        <w:rPr>
          <w:rFonts w:ascii="Tahoma" w:hAnsi="Tahoma" w:cs="Tahoma"/>
          <w:sz w:val="20"/>
          <w:szCs w:val="22"/>
          <w:lang w:val="en-GB"/>
        </w:rPr>
      </w:pPr>
    </w:p>
    <w:p w14:paraId="2B851A74" w14:textId="208EC158" w:rsidR="00A225E1" w:rsidRPr="0022664A" w:rsidRDefault="00B442F7" w:rsidP="007568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t xml:space="preserve">A </w:t>
      </w:r>
      <w:r w:rsidRPr="0022664A">
        <w:rPr>
          <w:rFonts w:ascii="Tahoma" w:hAnsi="Tahoma" w:cs="Tahoma"/>
          <w:b/>
          <w:sz w:val="20"/>
          <w:szCs w:val="20"/>
          <w:lang w:val="en-GB"/>
        </w:rPr>
        <w:t>copy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of the following documents is added</w:t>
      </w:r>
      <w:r w:rsidR="00A225E1" w:rsidRPr="0022664A">
        <w:rPr>
          <w:rFonts w:ascii="Tahoma" w:hAnsi="Tahoma" w:cs="Tahoma"/>
          <w:sz w:val="20"/>
          <w:szCs w:val="20"/>
          <w:lang w:val="en-GB"/>
        </w:rPr>
        <w:t>:</w:t>
      </w:r>
    </w:p>
    <w:p w14:paraId="2B851A75" w14:textId="4FF031C0" w:rsidR="00A225E1" w:rsidRPr="0022664A" w:rsidRDefault="00A225E1" w:rsidP="007568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3" w:name="Check81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53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B442F7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="00F048A5" w:rsidRPr="0022664A">
        <w:rPr>
          <w:rFonts w:ascii="Tahoma" w:hAnsi="Tahoma" w:cs="Tahoma"/>
          <w:b/>
          <w:sz w:val="20"/>
          <w:szCs w:val="20"/>
          <w:lang w:val="en-GB"/>
        </w:rPr>
        <w:t xml:space="preserve"> 11A</w:t>
      </w:r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Statutes </w:t>
      </w:r>
      <w:r w:rsidR="006C0358" w:rsidRPr="0022664A">
        <w:rPr>
          <w:rFonts w:ascii="Tahoma" w:hAnsi="Tahoma" w:cs="Tahoma"/>
          <w:sz w:val="20"/>
          <w:szCs w:val="20"/>
          <w:lang w:val="en-GB"/>
        </w:rPr>
        <w:t>of the subcontractor</w:t>
      </w:r>
    </w:p>
    <w:p w14:paraId="2B851A76" w14:textId="1797E223" w:rsidR="00A225E1" w:rsidRPr="0022664A" w:rsidRDefault="00A225E1" w:rsidP="007568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92D050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4" w:name="Check82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54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B442F7" w:rsidRPr="0022664A">
        <w:rPr>
          <w:rFonts w:ascii="Tahoma" w:hAnsi="Tahoma" w:cs="Tahoma"/>
          <w:b/>
          <w:sz w:val="20"/>
          <w:szCs w:val="20"/>
          <w:lang w:val="en-GB"/>
        </w:rPr>
        <w:t>Attachment</w:t>
      </w:r>
      <w:r w:rsidR="00F048A5" w:rsidRPr="0022664A">
        <w:rPr>
          <w:rFonts w:ascii="Tahoma" w:hAnsi="Tahoma" w:cs="Tahoma"/>
          <w:b/>
          <w:sz w:val="20"/>
          <w:szCs w:val="20"/>
          <w:lang w:val="en-GB"/>
        </w:rPr>
        <w:t xml:space="preserve"> 11B</w:t>
      </w:r>
      <w:r w:rsidR="004B0A4F" w:rsidRPr="0022664A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r w:rsidR="006C0358" w:rsidRPr="0022664A">
        <w:rPr>
          <w:rFonts w:ascii="Tahoma" w:hAnsi="Tahoma" w:cs="Tahoma"/>
          <w:sz w:val="20"/>
          <w:szCs w:val="20"/>
          <w:lang w:val="en-GB"/>
        </w:rPr>
        <w:t>Mandate of the legal representative of the subcontractor</w:t>
      </w:r>
    </w:p>
    <w:p w14:paraId="2B851A77" w14:textId="77777777" w:rsidR="00CD06A2" w:rsidRPr="0022664A" w:rsidRDefault="00CD06A2" w:rsidP="00CD06A2">
      <w:pPr>
        <w:rPr>
          <w:rFonts w:ascii="Tahoma" w:hAnsi="Tahoma" w:cs="Tahoma"/>
          <w:color w:val="FF0000"/>
          <w:sz w:val="20"/>
          <w:szCs w:val="20"/>
          <w:lang w:val="en-GB"/>
        </w:rPr>
      </w:pPr>
    </w:p>
    <w:p w14:paraId="2B851A78" w14:textId="77777777" w:rsidR="00537119" w:rsidRPr="0022664A" w:rsidRDefault="00537119" w:rsidP="00B87656">
      <w:pPr>
        <w:rPr>
          <w:rFonts w:ascii="Tahoma" w:hAnsi="Tahoma" w:cs="Tahoma"/>
          <w:b/>
          <w:sz w:val="22"/>
          <w:szCs w:val="22"/>
          <w:lang w:val="en-GB"/>
        </w:rPr>
      </w:pPr>
    </w:p>
    <w:p w14:paraId="2B851A79" w14:textId="51B92DFF" w:rsidR="00B87656" w:rsidRPr="0022664A" w:rsidRDefault="006C0358" w:rsidP="00B87656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t>Nature of the transports that can be carried out by the subcontractor</w:t>
      </w:r>
      <w:r w:rsidR="00B87656" w:rsidRPr="0022664A">
        <w:rPr>
          <w:rFonts w:ascii="Tahoma" w:hAnsi="Tahoma" w:cs="Tahoma"/>
          <w:b/>
          <w:sz w:val="22"/>
          <w:szCs w:val="22"/>
          <w:lang w:val="en-GB"/>
        </w:rPr>
        <w:t>:</w:t>
      </w:r>
    </w:p>
    <w:p w14:paraId="2B851A7A" w14:textId="77777777" w:rsidR="00B87656" w:rsidRPr="0022664A" w:rsidRDefault="00B87656" w:rsidP="00B87656">
      <w:pPr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932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3402"/>
        <w:gridCol w:w="4111"/>
      </w:tblGrid>
      <w:tr w:rsidR="00FE43E0" w:rsidRPr="0022664A" w14:paraId="58C0C33D" w14:textId="77777777" w:rsidTr="00A23208">
        <w:tc>
          <w:tcPr>
            <w:tcW w:w="1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9831785" w14:textId="4C4A1A03" w:rsidR="00FE43E0" w:rsidRPr="0022664A" w:rsidRDefault="00756DCC" w:rsidP="006C035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UN </w:t>
            </w:r>
            <w:r w:rsidR="00FE43E0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gro</w:t>
            </w:r>
            <w:r w:rsidR="006C0358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u</w:t>
            </w:r>
            <w:r w:rsidR="00FE43E0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751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14:paraId="252A09A5" w14:textId="2CBFA5C4" w:rsidR="00FE43E0" w:rsidRPr="0022664A" w:rsidRDefault="00756DCC" w:rsidP="006C0358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UN </w:t>
            </w:r>
            <w:r w:rsidR="00FE43E0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num</w:t>
            </w:r>
            <w:r w:rsidR="006C0358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b</w:t>
            </w:r>
            <w:r w:rsidR="00FE43E0" w:rsidRPr="0022664A">
              <w:rPr>
                <w:rFonts w:ascii="Tahoma" w:hAnsi="Tahoma" w:cs="Tahoma"/>
                <w:b/>
                <w:sz w:val="22"/>
                <w:szCs w:val="22"/>
                <w:lang w:val="en-GB"/>
              </w:rPr>
              <w:t>ers</w:t>
            </w:r>
          </w:p>
        </w:tc>
      </w:tr>
      <w:tr w:rsidR="00FE43E0" w:rsidRPr="0022664A" w14:paraId="2F84D815" w14:textId="77777777" w:rsidTr="00A23208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760ED782" w14:textId="119B8D86" w:rsidR="00FE43E0" w:rsidRPr="0022664A" w:rsidRDefault="00FE43E0" w:rsidP="006C0358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5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</w:t>
            </w:r>
            <w:r w:rsidR="00756DCC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gro</w:t>
            </w:r>
            <w:r w:rsidR="006C0358" w:rsidRPr="0022664A">
              <w:rPr>
                <w:rFonts w:ascii="Tahoma" w:hAnsi="Tahoma" w:cs="Tahoma"/>
                <w:sz w:val="20"/>
                <w:szCs w:val="20"/>
                <w:lang w:val="en-GB"/>
              </w:rPr>
              <w:t>u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 1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326E7E61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2908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53F3154C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2911</w:t>
            </w:r>
          </w:p>
        </w:tc>
      </w:tr>
      <w:tr w:rsidR="00FE43E0" w:rsidRPr="0022664A" w14:paraId="7DC6AD37" w14:textId="77777777" w:rsidTr="00A23208"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EAF1DD"/>
          </w:tcPr>
          <w:p w14:paraId="16625E72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56CDF376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2909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3601CA9D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3507</w:t>
            </w:r>
          </w:p>
        </w:tc>
      </w:tr>
      <w:tr w:rsidR="00FE43E0" w:rsidRPr="0022664A" w14:paraId="06B4CFD4" w14:textId="77777777" w:rsidTr="00A23208">
        <w:tc>
          <w:tcPr>
            <w:tcW w:w="1809" w:type="dxa"/>
            <w:vMerge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49F0226C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1C65646D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2910</w:t>
            </w:r>
          </w:p>
        </w:tc>
        <w:tc>
          <w:tcPr>
            <w:tcW w:w="411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EAF1DD"/>
          </w:tcPr>
          <w:p w14:paraId="78CA5F3E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FE43E0" w:rsidRPr="0022664A" w14:paraId="19D9F816" w14:textId="77777777" w:rsidTr="00A23208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6195A6B2" w14:textId="20276442" w:rsidR="00FE43E0" w:rsidRPr="0022664A" w:rsidRDefault="00FE43E0" w:rsidP="006C0358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</w:t>
            </w:r>
            <w:r w:rsidR="00756DCC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gro</w:t>
            </w:r>
            <w:r w:rsidR="006C0358" w:rsidRPr="0022664A">
              <w:rPr>
                <w:rFonts w:ascii="Tahoma" w:hAnsi="Tahoma" w:cs="Tahoma"/>
                <w:sz w:val="20"/>
                <w:szCs w:val="20"/>
                <w:lang w:val="en-GB"/>
              </w:rPr>
              <w:t>u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 2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4528DAB9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2912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EAF1DD"/>
          </w:tcPr>
          <w:p w14:paraId="4B5BBFCD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2919</w:t>
            </w:r>
          </w:p>
        </w:tc>
      </w:tr>
      <w:tr w:rsidR="00FE43E0" w:rsidRPr="0022664A" w14:paraId="3437E5AA" w14:textId="77777777" w:rsidTr="00A23208">
        <w:tc>
          <w:tcPr>
            <w:tcW w:w="1809" w:type="dxa"/>
            <w:vMerge/>
            <w:shd w:val="clear" w:color="auto" w:fill="EAF1DD"/>
          </w:tcPr>
          <w:p w14:paraId="5A0F2AF3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12EF86A5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2913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0A0D1DAB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3321</w:t>
            </w:r>
          </w:p>
        </w:tc>
      </w:tr>
      <w:tr w:rsidR="00FE43E0" w:rsidRPr="0022664A" w14:paraId="1556C242" w14:textId="77777777" w:rsidTr="00A23208">
        <w:tc>
          <w:tcPr>
            <w:tcW w:w="1809" w:type="dxa"/>
            <w:vMerge/>
            <w:shd w:val="clear" w:color="auto" w:fill="EAF1DD"/>
          </w:tcPr>
          <w:p w14:paraId="5F727B9B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45FCC2C6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2915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0CC8FB20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3322</w:t>
            </w:r>
          </w:p>
        </w:tc>
      </w:tr>
      <w:tr w:rsidR="00FE43E0" w:rsidRPr="0022664A" w14:paraId="23673630" w14:textId="77777777" w:rsidTr="00A23208">
        <w:tc>
          <w:tcPr>
            <w:tcW w:w="1809" w:type="dxa"/>
            <w:vMerge/>
            <w:shd w:val="clear" w:color="auto" w:fill="EAF1DD"/>
          </w:tcPr>
          <w:p w14:paraId="3C672A54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5CCFB5E0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2916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278138A7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3323</w:t>
            </w:r>
          </w:p>
        </w:tc>
      </w:tr>
      <w:tr w:rsidR="00FE43E0" w:rsidRPr="0022664A" w14:paraId="431BAA64" w14:textId="77777777" w:rsidTr="00A23208">
        <w:tc>
          <w:tcPr>
            <w:tcW w:w="1809" w:type="dxa"/>
            <w:vMerge/>
            <w:tcBorders>
              <w:bottom w:val="nil"/>
            </w:tcBorders>
            <w:shd w:val="clear" w:color="auto" w:fill="EAF1DD"/>
          </w:tcPr>
          <w:p w14:paraId="499688E8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EAF1DD"/>
          </w:tcPr>
          <w:p w14:paraId="2F0F1256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2917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AF1DD"/>
          </w:tcPr>
          <w:p w14:paraId="703F2FDA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3332</w:t>
            </w:r>
          </w:p>
        </w:tc>
      </w:tr>
      <w:tr w:rsidR="00FE43E0" w:rsidRPr="0022664A" w14:paraId="39952A73" w14:textId="77777777" w:rsidTr="00A23208"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1764A342" w14:textId="72B8CC75" w:rsidR="00FE43E0" w:rsidRPr="0022664A" w:rsidRDefault="00FE43E0" w:rsidP="006C0358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0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</w:t>
            </w:r>
            <w:r w:rsidR="00756DCC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gro</w:t>
            </w:r>
            <w:r w:rsidR="006C0358" w:rsidRPr="0022664A">
              <w:rPr>
                <w:rFonts w:ascii="Tahoma" w:hAnsi="Tahoma" w:cs="Tahoma"/>
                <w:sz w:val="20"/>
                <w:szCs w:val="20"/>
                <w:lang w:val="en-GB"/>
              </w:rPr>
              <w:t>u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 3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0AD7E828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3324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</w:tcBorders>
            <w:shd w:val="clear" w:color="auto" w:fill="EAF1DD"/>
          </w:tcPr>
          <w:p w14:paraId="17F1FD75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3329</w:t>
            </w:r>
          </w:p>
        </w:tc>
      </w:tr>
      <w:tr w:rsidR="00FE43E0" w:rsidRPr="0022664A" w14:paraId="2DB5E68E" w14:textId="77777777" w:rsidTr="00A23208">
        <w:tc>
          <w:tcPr>
            <w:tcW w:w="1809" w:type="dxa"/>
            <w:vMerge/>
            <w:shd w:val="clear" w:color="auto" w:fill="EAF1DD"/>
          </w:tcPr>
          <w:p w14:paraId="2A8A596B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EAF1DD"/>
          </w:tcPr>
          <w:p w14:paraId="189516F8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3325</w:t>
            </w:r>
          </w:p>
        </w:tc>
        <w:tc>
          <w:tcPr>
            <w:tcW w:w="4111" w:type="dxa"/>
            <w:shd w:val="clear" w:color="auto" w:fill="EAF1DD"/>
          </w:tcPr>
          <w:p w14:paraId="2A9EEB4E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3330</w:t>
            </w:r>
          </w:p>
        </w:tc>
      </w:tr>
      <w:tr w:rsidR="00FE43E0" w:rsidRPr="0022664A" w14:paraId="2ECB5586" w14:textId="77777777" w:rsidTr="00A23208">
        <w:tc>
          <w:tcPr>
            <w:tcW w:w="1809" w:type="dxa"/>
            <w:vMerge/>
            <w:shd w:val="clear" w:color="auto" w:fill="EAF1DD"/>
          </w:tcPr>
          <w:p w14:paraId="365A998C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EAF1DD"/>
          </w:tcPr>
          <w:p w14:paraId="4CC16008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3326</w:t>
            </w:r>
          </w:p>
        </w:tc>
        <w:tc>
          <w:tcPr>
            <w:tcW w:w="4111" w:type="dxa"/>
            <w:shd w:val="clear" w:color="auto" w:fill="EAF1DD"/>
          </w:tcPr>
          <w:p w14:paraId="318DFA62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3331</w:t>
            </w:r>
          </w:p>
        </w:tc>
      </w:tr>
      <w:tr w:rsidR="00FE43E0" w:rsidRPr="0022664A" w14:paraId="5921F6CD" w14:textId="77777777" w:rsidTr="00A23208">
        <w:tc>
          <w:tcPr>
            <w:tcW w:w="1809" w:type="dxa"/>
            <w:vMerge/>
            <w:shd w:val="clear" w:color="auto" w:fill="EAF1DD"/>
          </w:tcPr>
          <w:p w14:paraId="499CB9F0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EAF1DD"/>
          </w:tcPr>
          <w:p w14:paraId="1C96183D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3327</w:t>
            </w:r>
          </w:p>
        </w:tc>
        <w:tc>
          <w:tcPr>
            <w:tcW w:w="4111" w:type="dxa"/>
            <w:shd w:val="clear" w:color="auto" w:fill="EAF1DD"/>
          </w:tcPr>
          <w:p w14:paraId="452C8CCA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3333</w:t>
            </w:r>
          </w:p>
        </w:tc>
      </w:tr>
      <w:tr w:rsidR="00FE43E0" w:rsidRPr="0022664A" w14:paraId="65B4B476" w14:textId="77777777" w:rsidTr="00A23208">
        <w:tc>
          <w:tcPr>
            <w:tcW w:w="1809" w:type="dxa"/>
            <w:vMerge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0705F303" w14:textId="77777777" w:rsidR="00FE43E0" w:rsidRPr="0022664A" w:rsidRDefault="00FE43E0" w:rsidP="00F47443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0A487A15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3328</w:t>
            </w:r>
          </w:p>
        </w:tc>
        <w:tc>
          <w:tcPr>
            <w:tcW w:w="4111" w:type="dxa"/>
            <w:tcBorders>
              <w:bottom w:val="single" w:sz="2" w:space="0" w:color="808080" w:themeColor="background1" w:themeShade="80"/>
            </w:tcBorders>
            <w:shd w:val="clear" w:color="auto" w:fill="EAF1DD"/>
          </w:tcPr>
          <w:p w14:paraId="19802FC1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FE43E0" w:rsidRPr="0022664A" w14:paraId="48C9E533" w14:textId="77777777" w:rsidTr="00A23208">
        <w:tc>
          <w:tcPr>
            <w:tcW w:w="180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607BF94B" w14:textId="2B678298" w:rsidR="00FE43E0" w:rsidRPr="0022664A" w:rsidRDefault="00FE43E0" w:rsidP="006C0358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0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8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</w:t>
            </w:r>
            <w:r w:rsidR="00756DCC"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gro</w:t>
            </w:r>
            <w:r w:rsidR="006C0358" w:rsidRPr="0022664A">
              <w:rPr>
                <w:rFonts w:ascii="Tahoma" w:hAnsi="Tahoma" w:cs="Tahoma"/>
                <w:sz w:val="20"/>
                <w:szCs w:val="20"/>
                <w:lang w:val="en-GB"/>
              </w:rPr>
              <w:t>u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>p 4</w:t>
            </w:r>
          </w:p>
        </w:tc>
        <w:tc>
          <w:tcPr>
            <w:tcW w:w="340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0F1797B4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2977</w:t>
            </w:r>
          </w:p>
        </w:tc>
        <w:tc>
          <w:tcPr>
            <w:tcW w:w="411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AF1DD"/>
          </w:tcPr>
          <w:p w14:paraId="1723859F" w14:textId="77777777" w:rsidR="00FE43E0" w:rsidRPr="0022664A" w:rsidRDefault="00FE43E0" w:rsidP="00F47443">
            <w:pPr>
              <w:tabs>
                <w:tab w:val="left" w:pos="-720"/>
                <w:tab w:val="left" w:pos="0"/>
                <w:tab w:val="left" w:pos="426"/>
              </w:tabs>
              <w:suppressAutoHyphens/>
              <w:spacing w:before="40" w:after="40"/>
              <w:ind w:left="282" w:hanging="28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5310D5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t xml:space="preserve"> UN 2978</w:t>
            </w:r>
          </w:p>
        </w:tc>
      </w:tr>
    </w:tbl>
    <w:p w14:paraId="42F788CE" w14:textId="77777777" w:rsidR="00E11681" w:rsidRPr="0022664A" w:rsidRDefault="00E11681">
      <w:pPr>
        <w:rPr>
          <w:rFonts w:ascii="Tahoma" w:hAnsi="Tahoma" w:cs="Tahoma"/>
          <w:b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br w:type="page"/>
      </w:r>
    </w:p>
    <w:p w14:paraId="2B851ABB" w14:textId="4E7D5E73" w:rsidR="004D6109" w:rsidRPr="0022664A" w:rsidRDefault="006A18A1" w:rsidP="00DD5764">
      <w:pPr>
        <w:pBdr>
          <w:bottom w:val="single" w:sz="4" w:space="1" w:color="auto"/>
        </w:pBdr>
        <w:rPr>
          <w:rFonts w:ascii="Tahoma" w:hAnsi="Tahoma" w:cs="Tahoma"/>
          <w:sz w:val="22"/>
          <w:szCs w:val="22"/>
          <w:lang w:val="en-GB"/>
        </w:rPr>
      </w:pPr>
      <w:r w:rsidRPr="0022664A">
        <w:rPr>
          <w:rFonts w:ascii="Tahoma" w:hAnsi="Tahoma" w:cs="Tahoma"/>
          <w:b/>
          <w:sz w:val="22"/>
          <w:szCs w:val="22"/>
          <w:lang w:val="en-GB"/>
        </w:rPr>
        <w:lastRenderedPageBreak/>
        <w:t>ATTACHMENT</w:t>
      </w:r>
      <w:r w:rsidR="004D6109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F048A5" w:rsidRPr="0022664A">
        <w:rPr>
          <w:rFonts w:ascii="Tahoma" w:hAnsi="Tahoma" w:cs="Tahoma"/>
          <w:b/>
          <w:sz w:val="22"/>
          <w:szCs w:val="22"/>
          <w:lang w:val="en-GB"/>
        </w:rPr>
        <w:t>11</w:t>
      </w:r>
      <w:r w:rsidR="004B0A4F" w:rsidRPr="0022664A">
        <w:rPr>
          <w:rFonts w:ascii="Tahoma" w:hAnsi="Tahoma" w:cs="Tahoma"/>
          <w:b/>
          <w:sz w:val="22"/>
          <w:szCs w:val="22"/>
          <w:lang w:val="en-GB"/>
        </w:rPr>
        <w:t>:</w:t>
      </w:r>
      <w:r w:rsidR="004D6109" w:rsidRPr="002266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SUBCONTRACTING</w:t>
      </w:r>
      <w:r w:rsidR="004D6109" w:rsidRPr="0022664A">
        <w:rPr>
          <w:rFonts w:ascii="Tahoma" w:hAnsi="Tahoma" w:cs="Tahoma"/>
          <w:b/>
          <w:sz w:val="22"/>
          <w:szCs w:val="22"/>
          <w:lang w:val="en-GB"/>
        </w:rPr>
        <w:t xml:space="preserve"> (</w:t>
      </w:r>
      <w:r w:rsidRPr="0022664A">
        <w:rPr>
          <w:rFonts w:ascii="Tahoma" w:hAnsi="Tahoma" w:cs="Tahoma"/>
          <w:b/>
          <w:sz w:val="22"/>
          <w:szCs w:val="22"/>
          <w:lang w:val="en-GB"/>
        </w:rPr>
        <w:t>page 2</w:t>
      </w:r>
      <w:r w:rsidR="004D6109" w:rsidRPr="0022664A">
        <w:rPr>
          <w:rFonts w:ascii="Tahoma" w:hAnsi="Tahoma" w:cs="Tahoma"/>
          <w:b/>
          <w:sz w:val="22"/>
          <w:szCs w:val="22"/>
          <w:lang w:val="en-GB"/>
        </w:rPr>
        <w:t>)</w:t>
      </w:r>
    </w:p>
    <w:p w14:paraId="2B851ABC" w14:textId="77777777" w:rsidR="004D6109" w:rsidRPr="0022664A" w:rsidRDefault="004D6109" w:rsidP="004D6109">
      <w:pPr>
        <w:rPr>
          <w:rFonts w:ascii="Tahoma" w:hAnsi="Tahoma" w:cs="Tahoma"/>
          <w:sz w:val="22"/>
          <w:szCs w:val="22"/>
          <w:lang w:val="en-GB"/>
        </w:rPr>
      </w:pPr>
    </w:p>
    <w:p w14:paraId="14621B5B" w14:textId="13AB0DFD" w:rsidR="00F47350" w:rsidRPr="0022664A" w:rsidRDefault="006A18A1" w:rsidP="00537119">
      <w:pPr>
        <w:rPr>
          <w:rFonts w:ascii="Tahoma" w:hAnsi="Tahoma" w:cs="Tahoma"/>
          <w:b/>
          <w:sz w:val="22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0"/>
          <w:lang w:val="en-GB"/>
        </w:rPr>
        <w:t>The applicant and subcontractor</w:t>
      </w:r>
      <w:r w:rsidR="004720C5" w:rsidRPr="0022664A">
        <w:rPr>
          <w:rFonts w:ascii="Tahoma" w:hAnsi="Tahoma" w:cs="Tahoma"/>
          <w:b/>
          <w:color w:val="FF0000"/>
          <w:sz w:val="22"/>
          <w:szCs w:val="20"/>
          <w:vertAlign w:val="superscript"/>
          <w:lang w:val="en-GB"/>
        </w:rPr>
        <w:t>a</w:t>
      </w:r>
    </w:p>
    <w:p w14:paraId="2B851ABD" w14:textId="12C02071" w:rsidR="00B079D1" w:rsidRPr="0022664A" w:rsidRDefault="00A10D2F" w:rsidP="00537119">
      <w:pPr>
        <w:rPr>
          <w:rFonts w:ascii="Tahoma" w:hAnsi="Tahoma" w:cs="Tahoma"/>
          <w:sz w:val="22"/>
          <w:szCs w:val="20"/>
          <w:lang w:val="en-GB"/>
        </w:rPr>
      </w:pPr>
      <w:r w:rsidRPr="0022664A">
        <w:rPr>
          <w:rFonts w:ascii="Tahoma" w:hAnsi="Tahoma" w:cs="Tahoma"/>
          <w:sz w:val="22"/>
          <w:szCs w:val="20"/>
          <w:lang w:val="en-GB"/>
        </w:rPr>
        <w:t xml:space="preserve"> </w:t>
      </w:r>
    </w:p>
    <w:p w14:paraId="2B851ABE" w14:textId="1A90FBCE" w:rsidR="00A10D2F" w:rsidRPr="0022664A" w:rsidRDefault="0019276B" w:rsidP="00F47350">
      <w:pPr>
        <w:ind w:left="709" w:hanging="425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9" w:name="Check118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59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A18A1" w:rsidRPr="0022664A">
        <w:rPr>
          <w:rFonts w:ascii="Tahoma" w:hAnsi="Tahoma" w:cs="Tahoma"/>
          <w:sz w:val="20"/>
          <w:szCs w:val="20"/>
          <w:lang w:val="en-GB"/>
        </w:rPr>
        <w:t xml:space="preserve">confirm that a </w:t>
      </w:r>
      <w:r w:rsidR="00A10D2F" w:rsidRPr="0022664A">
        <w:rPr>
          <w:rFonts w:ascii="Tahoma" w:hAnsi="Tahoma" w:cs="Tahoma"/>
          <w:sz w:val="20"/>
          <w:szCs w:val="20"/>
          <w:u w:val="single"/>
          <w:lang w:val="en-GB"/>
        </w:rPr>
        <w:t>contract</w:t>
      </w:r>
      <w:r w:rsidR="00A10D2F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is </w:t>
      </w:r>
      <w:r w:rsidR="006A18A1" w:rsidRPr="0022664A">
        <w:rPr>
          <w:rFonts w:ascii="Tahoma" w:hAnsi="Tahoma" w:cs="Tahoma"/>
          <w:sz w:val="20"/>
          <w:szCs w:val="20"/>
          <w:lang w:val="en-GB"/>
        </w:rPr>
        <w:t>established between both parties for subcontracting the above mentioned transports</w:t>
      </w:r>
      <w:r w:rsidR="00045018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4F2BF92" w14:textId="3B35F16E" w:rsidR="0019276B" w:rsidRPr="0022664A" w:rsidRDefault="0019276B" w:rsidP="00F47350">
      <w:pPr>
        <w:ind w:left="710" w:hanging="426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0" w:name="Check119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60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A18A1" w:rsidRPr="0022664A">
        <w:rPr>
          <w:rFonts w:ascii="Tahoma" w:hAnsi="Tahoma" w:cs="Tahoma"/>
          <w:sz w:val="20"/>
          <w:szCs w:val="20"/>
          <w:lang w:val="en-GB"/>
        </w:rPr>
        <w:t>confirm to inform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FANC </w:t>
      </w:r>
      <w:r w:rsidR="006A18A1" w:rsidRPr="0022664A">
        <w:rPr>
          <w:rFonts w:ascii="Tahoma" w:hAnsi="Tahoma" w:cs="Tahoma"/>
          <w:sz w:val="20"/>
          <w:szCs w:val="20"/>
          <w:lang w:val="en-GB"/>
        </w:rPr>
        <w:t xml:space="preserve">when the contract for subcontracting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will </w:t>
      </w:r>
      <w:r w:rsidR="006A18A1" w:rsidRPr="0022664A">
        <w:rPr>
          <w:rFonts w:ascii="Tahoma" w:hAnsi="Tahoma" w:cs="Tahoma"/>
          <w:sz w:val="20"/>
          <w:szCs w:val="20"/>
          <w:lang w:val="en-GB"/>
        </w:rPr>
        <w:t>be cancelled</w:t>
      </w:r>
      <w:r w:rsidR="00045018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414311C" w14:textId="77777777" w:rsidR="0019276B" w:rsidRPr="0022664A" w:rsidRDefault="0019276B" w:rsidP="0019276B">
      <w:pPr>
        <w:ind w:left="709" w:hanging="436"/>
        <w:rPr>
          <w:rFonts w:ascii="Tahoma" w:hAnsi="Tahoma" w:cs="Tahoma"/>
          <w:sz w:val="22"/>
          <w:szCs w:val="20"/>
          <w:lang w:val="en-GB"/>
        </w:rPr>
      </w:pPr>
    </w:p>
    <w:p w14:paraId="0750E44D" w14:textId="31E70098" w:rsidR="00AF12F8" w:rsidRPr="0022664A" w:rsidRDefault="006A18A1" w:rsidP="00AF12F8">
      <w:pPr>
        <w:ind w:left="284" w:hanging="284"/>
        <w:rPr>
          <w:rFonts w:ascii="Tahoma" w:hAnsi="Tahoma" w:cs="Tahoma"/>
          <w:b/>
          <w:sz w:val="22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0"/>
          <w:lang w:val="en-GB"/>
        </w:rPr>
        <w:t>The applicant</w:t>
      </w:r>
      <w:r w:rsidR="004720C5" w:rsidRPr="0022664A">
        <w:rPr>
          <w:rFonts w:ascii="Tahoma" w:hAnsi="Tahoma" w:cs="Tahoma"/>
          <w:b/>
          <w:color w:val="FF0000"/>
          <w:sz w:val="22"/>
          <w:szCs w:val="20"/>
          <w:vertAlign w:val="superscript"/>
          <w:lang w:val="en-GB"/>
        </w:rPr>
        <w:t>a</w:t>
      </w:r>
    </w:p>
    <w:p w14:paraId="5409F517" w14:textId="77777777" w:rsidR="00F47350" w:rsidRPr="0022664A" w:rsidRDefault="00F47350" w:rsidP="00AF12F8">
      <w:pPr>
        <w:ind w:left="284" w:hanging="284"/>
        <w:rPr>
          <w:rFonts w:ascii="Tahoma" w:hAnsi="Tahoma" w:cs="Tahoma"/>
          <w:sz w:val="22"/>
          <w:szCs w:val="20"/>
          <w:lang w:val="en-GB"/>
        </w:rPr>
      </w:pPr>
    </w:p>
    <w:p w14:paraId="4F69D8CB" w14:textId="4BA6E8D1" w:rsidR="00AF12F8" w:rsidRPr="0022664A" w:rsidRDefault="00AF12F8" w:rsidP="00AF12F8">
      <w:pPr>
        <w:ind w:left="720" w:hanging="436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1" w:name="Check120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61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6A18A1" w:rsidRPr="0022664A">
        <w:rPr>
          <w:rFonts w:ascii="Tahoma" w:hAnsi="Tahoma" w:cs="Tahoma"/>
          <w:sz w:val="20"/>
          <w:szCs w:val="20"/>
          <w:lang w:val="en-GB"/>
        </w:rPr>
        <w:t xml:space="preserve">states to supervise the compliance of the legal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requirements </w:t>
      </w:r>
      <w:r w:rsidR="006A18A1" w:rsidRPr="0022664A">
        <w:rPr>
          <w:rFonts w:ascii="Tahoma" w:hAnsi="Tahoma" w:cs="Tahoma"/>
          <w:sz w:val="20"/>
          <w:szCs w:val="20"/>
          <w:lang w:val="en-GB"/>
        </w:rPr>
        <w:t>by the subcontractor</w:t>
      </w:r>
      <w:r w:rsidR="00045018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6730E3BE" w14:textId="42337D9F" w:rsidR="0019276B" w:rsidRPr="0022664A" w:rsidRDefault="00AF12F8" w:rsidP="00045018">
      <w:pPr>
        <w:ind w:left="720" w:hanging="436"/>
        <w:rPr>
          <w:rFonts w:ascii="Tahoma" w:hAnsi="Tahoma" w:cs="Tahoma"/>
          <w:b/>
          <w:sz w:val="20"/>
          <w:szCs w:val="20"/>
          <w:lang w:val="en-GB"/>
        </w:rPr>
      </w:pP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2" w:name="Check121"/>
      <w:r w:rsidRPr="0022664A">
        <w:rPr>
          <w:rFonts w:ascii="Tahoma" w:hAnsi="Tahoma" w:cs="Tahoma"/>
          <w:b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b/>
          <w:sz w:val="20"/>
          <w:szCs w:val="20"/>
          <w:lang w:val="en-GB"/>
        </w:rPr>
      </w:r>
      <w:r w:rsidR="005310D5">
        <w:rPr>
          <w:rFonts w:ascii="Tahoma" w:hAnsi="Tahoma" w:cs="Tahoma"/>
          <w:b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b/>
          <w:sz w:val="20"/>
          <w:szCs w:val="20"/>
          <w:lang w:val="en-GB"/>
        </w:rPr>
        <w:fldChar w:fldCharType="end"/>
      </w:r>
      <w:bookmarkEnd w:id="162"/>
      <w:r w:rsidRPr="0022664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35B30" w:rsidRPr="0022664A">
        <w:rPr>
          <w:rFonts w:ascii="Tahoma" w:hAnsi="Tahoma" w:cs="Tahoma"/>
          <w:sz w:val="20"/>
          <w:szCs w:val="20"/>
          <w:lang w:val="en-GB"/>
        </w:rPr>
        <w:t xml:space="preserve">confirms to have informed the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designated health physics </w:t>
      </w:r>
      <w:r w:rsidR="002E4D51" w:rsidRPr="0022664A">
        <w:rPr>
          <w:rFonts w:ascii="Tahoma" w:hAnsi="Tahoma" w:cs="Tahoma"/>
          <w:sz w:val="20"/>
          <w:szCs w:val="20"/>
          <w:lang w:val="en-GB"/>
        </w:rPr>
        <w:t>organization</w:t>
      </w:r>
      <w:r w:rsidR="00435B30" w:rsidRPr="0022664A">
        <w:rPr>
          <w:rFonts w:ascii="Tahoma" w:hAnsi="Tahoma" w:cs="Tahoma"/>
          <w:sz w:val="20"/>
          <w:szCs w:val="20"/>
          <w:lang w:val="en-GB"/>
        </w:rPr>
        <w:t xml:space="preserve"> of the execution of transports by this subcontractor</w:t>
      </w:r>
      <w:r w:rsidR="00045018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B851AC6" w14:textId="77777777" w:rsidR="00A10D2F" w:rsidRPr="0022664A" w:rsidRDefault="00A10D2F" w:rsidP="00CD06A2">
      <w:pPr>
        <w:rPr>
          <w:rFonts w:ascii="Tahoma" w:hAnsi="Tahoma" w:cs="Tahoma"/>
          <w:b/>
          <w:sz w:val="22"/>
          <w:szCs w:val="20"/>
          <w:lang w:val="en-GB"/>
        </w:rPr>
      </w:pPr>
    </w:p>
    <w:p w14:paraId="2B851AC7" w14:textId="5FF2437D" w:rsidR="00B079D1" w:rsidRPr="0022664A" w:rsidRDefault="00435B30" w:rsidP="00A10D2F">
      <w:pPr>
        <w:ind w:left="284" w:hanging="284"/>
        <w:rPr>
          <w:rFonts w:ascii="Tahoma" w:hAnsi="Tahoma" w:cs="Tahoma"/>
          <w:b/>
          <w:sz w:val="22"/>
          <w:szCs w:val="20"/>
          <w:lang w:val="en-GB"/>
        </w:rPr>
      </w:pPr>
      <w:r w:rsidRPr="0022664A">
        <w:rPr>
          <w:rFonts w:ascii="Tahoma" w:hAnsi="Tahoma" w:cs="Tahoma"/>
          <w:b/>
          <w:sz w:val="22"/>
          <w:szCs w:val="20"/>
          <w:lang w:val="en-GB"/>
        </w:rPr>
        <w:t>The subcontractor</w:t>
      </w:r>
    </w:p>
    <w:p w14:paraId="4BE8303D" w14:textId="77777777" w:rsidR="00F47350" w:rsidRPr="0022664A" w:rsidRDefault="00F47350" w:rsidP="00A10D2F">
      <w:pPr>
        <w:ind w:left="284" w:hanging="284"/>
        <w:rPr>
          <w:rFonts w:ascii="Tahoma" w:hAnsi="Tahoma" w:cs="Tahoma"/>
          <w:sz w:val="22"/>
          <w:szCs w:val="20"/>
          <w:lang w:val="en-GB"/>
        </w:rPr>
      </w:pPr>
    </w:p>
    <w:p w14:paraId="29269EB4" w14:textId="1699B5E3" w:rsidR="00F47350" w:rsidRPr="0022664A" w:rsidRDefault="00435B30" w:rsidP="00E14359">
      <w:pPr>
        <w:tabs>
          <w:tab w:val="left" w:pos="0"/>
        </w:tabs>
        <w:rPr>
          <w:rFonts w:ascii="Tahoma" w:hAnsi="Tahoma" w:cs="Tahoma"/>
          <w:i/>
          <w:sz w:val="20"/>
          <w:szCs w:val="20"/>
          <w:lang w:val="en-GB"/>
        </w:rPr>
      </w:pPr>
      <w:r w:rsidRPr="0022664A">
        <w:rPr>
          <w:rFonts w:ascii="Tahoma" w:hAnsi="Tahoma" w:cs="Tahoma"/>
          <w:i/>
          <w:sz w:val="20"/>
          <w:szCs w:val="20"/>
          <w:lang w:val="en-GB"/>
        </w:rPr>
        <w:t>Management system</w:t>
      </w:r>
      <w:r w:rsidR="00F47350" w:rsidRPr="0022664A">
        <w:rPr>
          <w:rFonts w:ascii="Tahoma" w:hAnsi="Tahoma" w:cs="Tahoma"/>
          <w:i/>
          <w:sz w:val="20"/>
          <w:szCs w:val="20"/>
          <w:lang w:val="en-GB"/>
        </w:rPr>
        <w:t xml:space="preserve"> –</w:t>
      </w:r>
      <w:r w:rsidR="00332A4D" w:rsidRPr="0022664A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Pr="0022664A">
        <w:rPr>
          <w:rFonts w:ascii="Tahoma" w:hAnsi="Tahoma" w:cs="Tahoma"/>
          <w:i/>
          <w:sz w:val="20"/>
          <w:szCs w:val="20"/>
          <w:lang w:val="en-GB"/>
        </w:rPr>
        <w:t xml:space="preserve">Radiation protection programme </w:t>
      </w:r>
      <w:r w:rsidR="008076E1" w:rsidRPr="0022664A">
        <w:rPr>
          <w:rFonts w:ascii="Tahoma" w:hAnsi="Tahoma" w:cs="Tahoma"/>
          <w:i/>
          <w:sz w:val="20"/>
          <w:szCs w:val="20"/>
          <w:lang w:val="en-GB"/>
        </w:rPr>
        <w:t>(</w:t>
      </w:r>
      <w:r w:rsidRPr="0022664A">
        <w:rPr>
          <w:rFonts w:ascii="Tahoma" w:hAnsi="Tahoma" w:cs="Tahoma"/>
          <w:i/>
          <w:sz w:val="20"/>
          <w:szCs w:val="20"/>
          <w:lang w:val="en-GB"/>
        </w:rPr>
        <w:t>indicate one of the listed possibilities below</w:t>
      </w:r>
      <w:r w:rsidR="00332A4D" w:rsidRPr="0022664A">
        <w:rPr>
          <w:rFonts w:ascii="Tahoma" w:hAnsi="Tahoma" w:cs="Tahoma"/>
          <w:i/>
          <w:sz w:val="20"/>
          <w:szCs w:val="20"/>
          <w:lang w:val="en-GB"/>
        </w:rPr>
        <w:t>):</w:t>
      </w:r>
    </w:p>
    <w:p w14:paraId="413E0F24" w14:textId="4C671D92" w:rsidR="00F47350" w:rsidRPr="0022664A" w:rsidRDefault="00F47350" w:rsidP="00E422FE">
      <w:pPr>
        <w:ind w:left="709" w:hanging="425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3" w:name="Check123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63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>confirms to have acknowledged the radiation protection programme and management system of the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E14359" w:rsidRPr="0022664A">
        <w:rPr>
          <w:rFonts w:ascii="Tahoma" w:hAnsi="Tahoma" w:cs="Tahoma"/>
          <w:sz w:val="20"/>
          <w:szCs w:val="20"/>
          <w:u w:val="single"/>
          <w:lang w:val="en-GB"/>
        </w:rPr>
        <w:t>applicant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>for the recognition as carrier of Class 7 dangerous goods and shall apply these</w:t>
      </w:r>
      <w:r w:rsidR="009F3FA4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12752761" w14:textId="2AE63797" w:rsidR="00F47350" w:rsidRPr="0022664A" w:rsidRDefault="00F47350" w:rsidP="00E422FE">
      <w:pPr>
        <w:ind w:left="709" w:hanging="425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 xml:space="preserve">confirms to use his </w:t>
      </w:r>
      <w:r w:rsidR="00E14359" w:rsidRPr="0022664A">
        <w:rPr>
          <w:rFonts w:ascii="Tahoma" w:hAnsi="Tahoma" w:cs="Tahoma"/>
          <w:sz w:val="20"/>
          <w:szCs w:val="20"/>
          <w:u w:val="single"/>
          <w:lang w:val="en-GB"/>
        </w:rPr>
        <w:t>own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2E4D51" w:rsidRPr="0022664A">
        <w:rPr>
          <w:rFonts w:ascii="Tahoma" w:hAnsi="Tahoma" w:cs="Tahoma"/>
          <w:sz w:val="20"/>
          <w:szCs w:val="20"/>
          <w:lang w:val="en-GB"/>
        </w:rPr>
        <w:t>radiation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 xml:space="preserve"> protection programme and management system to execute the transports of Class 7 dangerous goods</w:t>
      </w:r>
      <w:r w:rsidR="00045018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>and adds these as attachment</w:t>
      </w:r>
      <w:r w:rsidRPr="0022664A">
        <w:rPr>
          <w:rFonts w:ascii="Tahoma" w:hAnsi="Tahoma" w:cs="Tahoma"/>
          <w:sz w:val="20"/>
          <w:szCs w:val="20"/>
          <w:lang w:val="en-GB"/>
        </w:rPr>
        <w:t xml:space="preserve"> (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>if not yet transferred to FANC</w:t>
      </w:r>
      <w:r w:rsidRPr="0022664A">
        <w:rPr>
          <w:rFonts w:ascii="Tahoma" w:hAnsi="Tahoma" w:cs="Tahoma"/>
          <w:sz w:val="20"/>
          <w:szCs w:val="20"/>
          <w:lang w:val="en-GB"/>
        </w:rPr>
        <w:t>).</w:t>
      </w:r>
    </w:p>
    <w:p w14:paraId="15C2ABC6" w14:textId="3D29AFF3" w:rsidR="00F47350" w:rsidRPr="0022664A" w:rsidRDefault="00F47350" w:rsidP="00E422FE">
      <w:pPr>
        <w:ind w:hanging="142"/>
        <w:rPr>
          <w:rFonts w:ascii="Tahoma" w:hAnsi="Tahoma" w:cs="Tahoma"/>
          <w:sz w:val="22"/>
          <w:szCs w:val="20"/>
          <w:lang w:val="en-GB"/>
        </w:rPr>
      </w:pPr>
    </w:p>
    <w:p w14:paraId="42EA9A2E" w14:textId="5CEF759E" w:rsidR="00F47350" w:rsidRPr="0022664A" w:rsidRDefault="00AC61C8" w:rsidP="00F47350">
      <w:pPr>
        <w:rPr>
          <w:rFonts w:ascii="Tahoma" w:hAnsi="Tahoma" w:cs="Tahoma"/>
          <w:i/>
          <w:sz w:val="20"/>
          <w:szCs w:val="20"/>
          <w:lang w:val="en-GB"/>
        </w:rPr>
      </w:pPr>
      <w:r w:rsidRPr="0022664A">
        <w:rPr>
          <w:rFonts w:ascii="Tahoma" w:hAnsi="Tahoma" w:cs="Tahoma"/>
          <w:i/>
          <w:sz w:val="20"/>
          <w:szCs w:val="20"/>
          <w:lang w:val="en-GB"/>
        </w:rPr>
        <w:t>E</w:t>
      </w:r>
      <w:r w:rsidR="00E14359" w:rsidRPr="0022664A">
        <w:rPr>
          <w:rFonts w:ascii="Tahoma" w:hAnsi="Tahoma" w:cs="Tahoma"/>
          <w:i/>
          <w:sz w:val="20"/>
          <w:szCs w:val="20"/>
          <w:lang w:val="en-GB"/>
        </w:rPr>
        <w:t>mergency procedure</w:t>
      </w:r>
      <w:r w:rsidR="00F47350" w:rsidRPr="0022664A">
        <w:rPr>
          <w:rFonts w:ascii="Tahoma" w:hAnsi="Tahoma" w:cs="Tahoma"/>
          <w:i/>
          <w:sz w:val="20"/>
          <w:szCs w:val="20"/>
          <w:lang w:val="en-GB"/>
        </w:rPr>
        <w:t xml:space="preserve"> – </w:t>
      </w:r>
      <w:r w:rsidR="00E14359" w:rsidRPr="0022664A">
        <w:rPr>
          <w:rFonts w:ascii="Tahoma" w:hAnsi="Tahoma" w:cs="Tahoma"/>
          <w:i/>
          <w:sz w:val="20"/>
          <w:szCs w:val="20"/>
          <w:lang w:val="en-GB"/>
        </w:rPr>
        <w:t>warning diagram</w:t>
      </w:r>
      <w:r w:rsidR="00332A4D" w:rsidRPr="0022664A">
        <w:rPr>
          <w:rFonts w:ascii="Tahoma" w:hAnsi="Tahoma" w:cs="Tahoma"/>
          <w:i/>
          <w:sz w:val="20"/>
          <w:szCs w:val="20"/>
          <w:lang w:val="en-GB"/>
        </w:rPr>
        <w:t xml:space="preserve"> (</w:t>
      </w:r>
      <w:r w:rsidR="00E14359" w:rsidRPr="0022664A">
        <w:rPr>
          <w:rFonts w:ascii="Tahoma" w:hAnsi="Tahoma" w:cs="Tahoma"/>
          <w:i/>
          <w:sz w:val="20"/>
          <w:szCs w:val="20"/>
          <w:lang w:val="en-GB"/>
        </w:rPr>
        <w:t>indicate one of the listed possibilities below</w:t>
      </w:r>
      <w:r w:rsidR="00332A4D" w:rsidRPr="0022664A">
        <w:rPr>
          <w:rFonts w:ascii="Tahoma" w:hAnsi="Tahoma" w:cs="Tahoma"/>
          <w:i/>
          <w:sz w:val="20"/>
          <w:szCs w:val="20"/>
          <w:lang w:val="en-GB"/>
        </w:rPr>
        <w:t>)</w:t>
      </w:r>
    </w:p>
    <w:p w14:paraId="04FEFE59" w14:textId="69801F77" w:rsidR="00F47350" w:rsidRPr="0022664A" w:rsidRDefault="00F47350" w:rsidP="00E422FE">
      <w:pPr>
        <w:ind w:left="709" w:hanging="425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4" w:name="Check124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64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 xml:space="preserve">confirms to have acknowledged the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>E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 xml:space="preserve">mergency procedure and warning diagram of the </w:t>
      </w:r>
      <w:r w:rsidR="00E14359" w:rsidRPr="0022664A">
        <w:rPr>
          <w:rFonts w:ascii="Tahoma" w:hAnsi="Tahoma" w:cs="Tahoma"/>
          <w:sz w:val="20"/>
          <w:szCs w:val="20"/>
          <w:u w:val="single"/>
          <w:lang w:val="en-GB"/>
        </w:rPr>
        <w:t>applicant</w:t>
      </w:r>
      <w:r w:rsidR="00E14359" w:rsidRPr="0022664A">
        <w:rPr>
          <w:rFonts w:ascii="Tahoma" w:hAnsi="Tahoma" w:cs="Tahoma"/>
          <w:sz w:val="20"/>
          <w:szCs w:val="20"/>
          <w:lang w:val="en-GB"/>
        </w:rPr>
        <w:t xml:space="preserve"> for the recognition as carrier of Class 7 dangerous goods and shall apply these</w:t>
      </w:r>
      <w:r w:rsidR="009F3FA4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1F0CE26F" w14:textId="7343F5BD" w:rsidR="00F47350" w:rsidRPr="0022664A" w:rsidRDefault="00F47350" w:rsidP="00E422FE">
      <w:pPr>
        <w:ind w:left="709" w:hanging="425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5" w:name="Check126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65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confirms to use his </w:t>
      </w:r>
      <w:r w:rsidR="00537261" w:rsidRPr="0022664A">
        <w:rPr>
          <w:rFonts w:ascii="Tahoma" w:hAnsi="Tahoma" w:cs="Tahoma"/>
          <w:sz w:val="20"/>
          <w:szCs w:val="20"/>
          <w:u w:val="single"/>
          <w:lang w:val="en-GB"/>
        </w:rPr>
        <w:t>own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>emergency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 procedure and warning diagram to execute the transports of Class 7 dangerous goods and adds these as attachment (if not yet transferred to FANC).</w:t>
      </w:r>
    </w:p>
    <w:p w14:paraId="16A6FB8C" w14:textId="77777777" w:rsidR="00F47350" w:rsidRPr="0022664A" w:rsidRDefault="00F47350" w:rsidP="00F47350">
      <w:pPr>
        <w:rPr>
          <w:rFonts w:ascii="Tahoma" w:hAnsi="Tahoma" w:cs="Tahoma"/>
          <w:sz w:val="22"/>
          <w:szCs w:val="20"/>
          <w:lang w:val="en-GB"/>
        </w:rPr>
      </w:pPr>
    </w:p>
    <w:p w14:paraId="51F83E97" w14:textId="49FADD41" w:rsidR="00F47350" w:rsidRPr="0022664A" w:rsidRDefault="00537261" w:rsidP="00F47350">
      <w:pPr>
        <w:rPr>
          <w:rFonts w:ascii="Tahoma" w:hAnsi="Tahoma" w:cs="Tahoma"/>
          <w:i/>
          <w:sz w:val="20"/>
          <w:szCs w:val="20"/>
          <w:lang w:val="en-GB"/>
        </w:rPr>
      </w:pPr>
      <w:r w:rsidRPr="0022664A">
        <w:rPr>
          <w:rFonts w:ascii="Tahoma" w:hAnsi="Tahoma" w:cs="Tahoma"/>
          <w:i/>
          <w:sz w:val="20"/>
          <w:szCs w:val="20"/>
          <w:lang w:val="en-GB"/>
        </w:rPr>
        <w:t>General</w:t>
      </w:r>
      <w:r w:rsidR="004720C5" w:rsidRPr="0022664A">
        <w:rPr>
          <w:rFonts w:ascii="Tahoma" w:hAnsi="Tahoma" w:cs="Tahoma"/>
          <w:i/>
          <w:color w:val="FF0000"/>
          <w:sz w:val="20"/>
          <w:szCs w:val="20"/>
          <w:vertAlign w:val="superscript"/>
          <w:lang w:val="en-GB"/>
        </w:rPr>
        <w:t>a</w:t>
      </w:r>
    </w:p>
    <w:p w14:paraId="24CE3A80" w14:textId="113747E1" w:rsidR="00F47350" w:rsidRPr="0022664A" w:rsidRDefault="00F47350" w:rsidP="00537261">
      <w:pPr>
        <w:ind w:left="284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6" w:name="Check122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66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confirms not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to 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>subcontract the transports assigned to him by the applicant</w:t>
      </w:r>
      <w:r w:rsidR="00045018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B851AC9" w14:textId="72236649" w:rsidR="00B079D1" w:rsidRPr="0022664A" w:rsidRDefault="00F47350" w:rsidP="00E422FE">
      <w:pPr>
        <w:ind w:left="709" w:hanging="425"/>
        <w:rPr>
          <w:rFonts w:ascii="Tahoma" w:hAnsi="Tahoma" w:cs="Tahoma"/>
          <w:sz w:val="20"/>
          <w:szCs w:val="20"/>
          <w:lang w:val="en-GB"/>
        </w:rPr>
      </w:pPr>
      <w:r w:rsidRPr="0022664A">
        <w:rPr>
          <w:rFonts w:ascii="Tahoma" w:hAnsi="Tahoma" w:cs="Tahoma"/>
          <w:sz w:val="20"/>
          <w:szCs w:val="20"/>
          <w:lang w:val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7" w:name="Check125"/>
      <w:r w:rsidRPr="0022664A">
        <w:rPr>
          <w:rFonts w:ascii="Tahoma" w:hAnsi="Tahoma" w:cs="Tahoma"/>
          <w:sz w:val="20"/>
          <w:szCs w:val="20"/>
          <w:lang w:val="en-GB"/>
        </w:rPr>
        <w:instrText xml:space="preserve"> FORMCHECKBOX </w:instrText>
      </w:r>
      <w:r w:rsidR="005310D5">
        <w:rPr>
          <w:rFonts w:ascii="Tahoma" w:hAnsi="Tahoma" w:cs="Tahoma"/>
          <w:sz w:val="20"/>
          <w:szCs w:val="20"/>
          <w:lang w:val="en-GB"/>
        </w:rPr>
      </w:r>
      <w:r w:rsidR="005310D5">
        <w:rPr>
          <w:rFonts w:ascii="Tahoma" w:hAnsi="Tahoma" w:cs="Tahoma"/>
          <w:sz w:val="20"/>
          <w:szCs w:val="20"/>
          <w:lang w:val="en-GB"/>
        </w:rPr>
        <w:fldChar w:fldCharType="separate"/>
      </w:r>
      <w:r w:rsidRPr="0022664A">
        <w:rPr>
          <w:rFonts w:ascii="Tahoma" w:hAnsi="Tahoma" w:cs="Tahoma"/>
          <w:sz w:val="20"/>
          <w:szCs w:val="20"/>
          <w:lang w:val="en-GB"/>
        </w:rPr>
        <w:fldChar w:fldCharType="end"/>
      </w:r>
      <w:bookmarkEnd w:id="167"/>
      <w:r w:rsidRPr="0022664A">
        <w:rPr>
          <w:rFonts w:ascii="Tahoma" w:hAnsi="Tahoma" w:cs="Tahoma"/>
          <w:sz w:val="20"/>
          <w:szCs w:val="20"/>
          <w:lang w:val="en-GB"/>
        </w:rPr>
        <w:t xml:space="preserve"> 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confirms that the drivers shall be informed </w:t>
      </w:r>
      <w:r w:rsidR="00740001" w:rsidRPr="0022664A">
        <w:rPr>
          <w:rFonts w:ascii="Tahoma" w:hAnsi="Tahoma" w:cs="Tahoma"/>
          <w:sz w:val="20"/>
          <w:szCs w:val="20"/>
          <w:lang w:val="en-GB"/>
        </w:rPr>
        <w:t xml:space="preserve">about 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 xml:space="preserve">requirements 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from the radiation protection programme, the management system and the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>emergency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 procedure regarding the </w:t>
      </w:r>
      <w:r w:rsidR="00AC61C8" w:rsidRPr="0022664A">
        <w:rPr>
          <w:rFonts w:ascii="Tahoma" w:hAnsi="Tahoma" w:cs="Tahoma"/>
          <w:sz w:val="20"/>
          <w:szCs w:val="20"/>
          <w:lang w:val="en-GB"/>
        </w:rPr>
        <w:t>responsibilities</w:t>
      </w:r>
      <w:r w:rsidR="00537261" w:rsidRPr="0022664A">
        <w:rPr>
          <w:rFonts w:ascii="Tahoma" w:hAnsi="Tahoma" w:cs="Tahoma"/>
          <w:sz w:val="20"/>
          <w:szCs w:val="20"/>
          <w:lang w:val="en-GB"/>
        </w:rPr>
        <w:t xml:space="preserve"> of the driver</w:t>
      </w:r>
      <w:r w:rsidR="00045018" w:rsidRPr="0022664A">
        <w:rPr>
          <w:rFonts w:ascii="Tahoma" w:hAnsi="Tahoma" w:cs="Tahoma"/>
          <w:sz w:val="20"/>
          <w:szCs w:val="20"/>
          <w:lang w:val="en-GB"/>
        </w:rPr>
        <w:t>.</w:t>
      </w:r>
    </w:p>
    <w:p w14:paraId="2B851ACA" w14:textId="77777777" w:rsidR="00A10D2F" w:rsidRPr="0022664A" w:rsidRDefault="00A10D2F" w:rsidP="00A10D2F">
      <w:pPr>
        <w:ind w:left="284" w:hanging="284"/>
        <w:rPr>
          <w:rFonts w:ascii="Tahoma" w:hAnsi="Tahoma" w:cs="Tahoma"/>
          <w:sz w:val="22"/>
          <w:szCs w:val="20"/>
          <w:lang w:val="en-GB"/>
        </w:rPr>
      </w:pPr>
    </w:p>
    <w:p w14:paraId="2B851ACC" w14:textId="77777777" w:rsidR="00A10D2F" w:rsidRPr="0022664A" w:rsidRDefault="00A10D2F" w:rsidP="00045018">
      <w:pPr>
        <w:rPr>
          <w:rFonts w:ascii="Tahoma" w:hAnsi="Tahoma" w:cs="Tahoma"/>
          <w:i/>
          <w:sz w:val="20"/>
          <w:szCs w:val="20"/>
          <w:lang w:val="en-GB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394"/>
      </w:tblGrid>
      <w:tr w:rsidR="00A81CAC" w:rsidRPr="005310D5" w14:paraId="2B851ACF" w14:textId="77777777" w:rsidTr="00242C75">
        <w:trPr>
          <w:trHeight w:val="255"/>
        </w:trPr>
        <w:tc>
          <w:tcPr>
            <w:tcW w:w="44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851ACD" w14:textId="5885F2FF" w:rsidR="00A81CAC" w:rsidRPr="0022664A" w:rsidRDefault="0022664A" w:rsidP="00537261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>
              <w:rPr>
                <w:rFonts w:ascii="Tahoma" w:hAnsi="Tahoma" w:cs="Tahoma"/>
                <w:sz w:val="22"/>
                <w:szCs w:val="20"/>
                <w:lang w:val="en-GB"/>
              </w:rPr>
              <w:t xml:space="preserve">Name, </w:t>
            </w:r>
            <w:r w:rsidR="00537261" w:rsidRPr="0022664A">
              <w:rPr>
                <w:rFonts w:ascii="Tahoma" w:hAnsi="Tahoma" w:cs="Tahoma"/>
                <w:sz w:val="22"/>
                <w:szCs w:val="20"/>
                <w:lang w:val="en-GB"/>
              </w:rPr>
              <w:t>date and</w:t>
            </w:r>
            <w:r w:rsidR="00A81CAC" w:rsidRPr="0022664A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r w:rsidR="00537261" w:rsidRPr="0022664A">
              <w:rPr>
                <w:rFonts w:ascii="Tahoma" w:hAnsi="Tahoma" w:cs="Tahoma"/>
                <w:sz w:val="22"/>
                <w:szCs w:val="20"/>
                <w:lang w:val="en-GB"/>
              </w:rPr>
              <w:t>signature of the legal representative of the applicant</w:t>
            </w:r>
            <w:r w:rsidR="00FC1375" w:rsidRPr="0022664A">
              <w:rPr>
                <w:rFonts w:ascii="Tahoma" w:hAnsi="Tahoma" w:cs="Tahoma"/>
                <w:sz w:val="22"/>
                <w:szCs w:val="20"/>
                <w:lang w:val="en-GB"/>
              </w:rPr>
              <w:t xml:space="preserve">, </w:t>
            </w:r>
            <w:r w:rsidR="00537261" w:rsidRPr="0022664A">
              <w:rPr>
                <w:rFonts w:ascii="Tahoma" w:hAnsi="Tahoma" w:cs="Tahoma"/>
                <w:sz w:val="22"/>
                <w:szCs w:val="20"/>
                <w:lang w:val="en-GB"/>
              </w:rPr>
              <w:t>preceded by the handwritten statement “read and approved”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.</w:t>
            </w:r>
          </w:p>
        </w:tc>
        <w:tc>
          <w:tcPr>
            <w:tcW w:w="4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851ACE" w14:textId="01C75EA1" w:rsidR="00A81CAC" w:rsidRPr="0022664A" w:rsidRDefault="0022664A" w:rsidP="00537261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r>
              <w:rPr>
                <w:rFonts w:ascii="Tahoma" w:hAnsi="Tahoma" w:cs="Tahoma"/>
                <w:sz w:val="22"/>
                <w:szCs w:val="20"/>
                <w:lang w:val="en-GB"/>
              </w:rPr>
              <w:t xml:space="preserve">Name, </w:t>
            </w:r>
            <w:r w:rsidR="00537261" w:rsidRPr="0022664A">
              <w:rPr>
                <w:rFonts w:ascii="Tahoma" w:hAnsi="Tahoma" w:cs="Tahoma"/>
                <w:sz w:val="22"/>
                <w:szCs w:val="20"/>
                <w:lang w:val="en-GB"/>
              </w:rPr>
              <w:t>date and signature of the legal representative of the subcontractor</w:t>
            </w:r>
            <w:r w:rsidR="00FC1375" w:rsidRPr="0022664A">
              <w:rPr>
                <w:rFonts w:ascii="Tahoma" w:hAnsi="Tahoma" w:cs="Tahoma"/>
                <w:sz w:val="22"/>
                <w:szCs w:val="20"/>
                <w:lang w:val="en-GB"/>
              </w:rPr>
              <w:t xml:space="preserve">, </w:t>
            </w:r>
            <w:r w:rsidR="00537261" w:rsidRPr="0022664A">
              <w:rPr>
                <w:rFonts w:ascii="Tahoma" w:hAnsi="Tahoma" w:cs="Tahoma"/>
                <w:sz w:val="22"/>
                <w:szCs w:val="20"/>
                <w:lang w:val="en-GB"/>
              </w:rPr>
              <w:t>preceded by the handwritten statement “read and approved”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.</w:t>
            </w:r>
          </w:p>
        </w:tc>
      </w:tr>
      <w:tr w:rsidR="00A81CAC" w:rsidRPr="0022664A" w14:paraId="2B851AD8" w14:textId="77777777" w:rsidTr="00242C75">
        <w:trPr>
          <w:trHeight w:val="255"/>
        </w:trPr>
        <w:tc>
          <w:tcPr>
            <w:tcW w:w="4410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</w:tcPr>
          <w:p w14:paraId="2B851AD0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8" w:name="Text86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68"/>
          </w:p>
          <w:p w14:paraId="2B851AD1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B851AD2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F3FBC82" w14:textId="77777777" w:rsidR="00332A4D" w:rsidRPr="0022664A" w:rsidRDefault="00332A4D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B851AD5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D64FF95" w14:textId="7C05AE77" w:rsidR="008076E1" w:rsidRPr="0022664A" w:rsidRDefault="008076E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DF430EC" w14:textId="77777777" w:rsidR="008076E1" w:rsidRPr="0022664A" w:rsidRDefault="008076E1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B851AD6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</w:tcPr>
          <w:p w14:paraId="2B851AD7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9" w:name="Text87"/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22664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69"/>
          </w:p>
        </w:tc>
      </w:tr>
      <w:tr w:rsidR="00A81CAC" w:rsidRPr="0022664A" w14:paraId="2B851ADB" w14:textId="77777777" w:rsidTr="00242C75">
        <w:trPr>
          <w:trHeight w:val="255"/>
        </w:trPr>
        <w:tc>
          <w:tcPr>
            <w:tcW w:w="4410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</w:tcPr>
          <w:p w14:paraId="2B851AD9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/>
          </w:tcPr>
          <w:p w14:paraId="2B851ADA" w14:textId="77777777" w:rsidR="00A81CAC" w:rsidRPr="0022664A" w:rsidRDefault="00A81CAC" w:rsidP="00F16E6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2B851ADD" w14:textId="77777777" w:rsidR="004F6590" w:rsidRPr="0022664A" w:rsidRDefault="004F6590" w:rsidP="00CD06A2">
      <w:pPr>
        <w:rPr>
          <w:rFonts w:ascii="Tahoma" w:hAnsi="Tahoma" w:cs="Tahoma"/>
          <w:sz w:val="22"/>
          <w:szCs w:val="22"/>
          <w:lang w:val="en-GB"/>
        </w:rPr>
      </w:pPr>
    </w:p>
    <w:sectPr w:rsidR="004F6590" w:rsidRPr="0022664A" w:rsidSect="00800165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footnotePr>
        <w:numFmt w:val="chicago"/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B7D45" w14:textId="77777777" w:rsidR="005310D5" w:rsidRDefault="005310D5">
      <w:r>
        <w:separator/>
      </w:r>
    </w:p>
  </w:endnote>
  <w:endnote w:type="continuationSeparator" w:id="0">
    <w:p w14:paraId="4F1C376D" w14:textId="77777777" w:rsidR="005310D5" w:rsidRDefault="005310D5">
      <w:r>
        <w:continuationSeparator/>
      </w:r>
    </w:p>
  </w:endnote>
  <w:endnote w:type="continuationNotice" w:id="1">
    <w:p w14:paraId="32FDA30B" w14:textId="77777777" w:rsidR="005310D5" w:rsidRDefault="00531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4BA6" w14:textId="77777777" w:rsidR="005310D5" w:rsidRDefault="00531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864D" w14:textId="77777777" w:rsidR="005310D5" w:rsidRDefault="00531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BA42A" w14:textId="77777777" w:rsidR="005310D5" w:rsidRDefault="00531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E2857" w14:textId="77777777" w:rsidR="005310D5" w:rsidRDefault="005310D5">
      <w:r>
        <w:separator/>
      </w:r>
    </w:p>
  </w:footnote>
  <w:footnote w:type="continuationSeparator" w:id="0">
    <w:p w14:paraId="7F0BE221" w14:textId="77777777" w:rsidR="005310D5" w:rsidRDefault="005310D5">
      <w:r>
        <w:continuationSeparator/>
      </w:r>
    </w:p>
  </w:footnote>
  <w:footnote w:type="continuationNotice" w:id="1">
    <w:p w14:paraId="549C22EB" w14:textId="77777777" w:rsidR="005310D5" w:rsidRDefault="00531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9E81" w14:textId="003AB701" w:rsidR="005310D5" w:rsidRDefault="00531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1AF2" w14:textId="678B5357" w:rsidR="005310D5" w:rsidRPr="00E96ADC" w:rsidRDefault="005310D5" w:rsidP="003421C1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6"/>
        <w:szCs w:val="18"/>
        <w:lang w:val="en-GB"/>
      </w:rPr>
    </w:pPr>
    <w:r w:rsidRPr="00E96ADC">
      <w:rPr>
        <w:rFonts w:ascii="Tahoma" w:hAnsi="Tahoma" w:cs="Tahoma"/>
        <w:sz w:val="16"/>
        <w:szCs w:val="18"/>
        <w:lang w:val="en-GB"/>
      </w:rPr>
      <w:t xml:space="preserve">Application recognition carrier  [RT*] - version 1.0 – 05/12/2017- </w:t>
    </w:r>
    <w:r w:rsidRPr="00E96ADC">
      <w:rPr>
        <w:rFonts w:ascii="Tahoma" w:hAnsi="Tahoma" w:cs="Tahoma"/>
        <w:sz w:val="16"/>
        <w:szCs w:val="18"/>
        <w:lang w:val="en-GB"/>
      </w:rPr>
      <w:fldChar w:fldCharType="begin"/>
    </w:r>
    <w:r w:rsidRPr="00E96ADC">
      <w:rPr>
        <w:rFonts w:ascii="Tahoma" w:hAnsi="Tahoma" w:cs="Tahoma"/>
        <w:sz w:val="16"/>
        <w:szCs w:val="18"/>
        <w:lang w:val="en-GB"/>
      </w:rPr>
      <w:instrText xml:space="preserve"> PAGE   \* MERGEFORMAT </w:instrText>
    </w:r>
    <w:r w:rsidRPr="00E96ADC">
      <w:rPr>
        <w:rFonts w:ascii="Tahoma" w:hAnsi="Tahoma" w:cs="Tahoma"/>
        <w:sz w:val="16"/>
        <w:szCs w:val="18"/>
        <w:lang w:val="en-GB"/>
      </w:rPr>
      <w:fldChar w:fldCharType="separate"/>
    </w:r>
    <w:r w:rsidR="003E4150">
      <w:rPr>
        <w:rFonts w:ascii="Tahoma" w:hAnsi="Tahoma" w:cs="Tahoma"/>
        <w:noProof/>
        <w:sz w:val="16"/>
        <w:szCs w:val="18"/>
        <w:lang w:val="en-GB"/>
      </w:rPr>
      <w:t>1</w:t>
    </w:r>
    <w:r w:rsidRPr="00E96ADC">
      <w:rPr>
        <w:rFonts w:ascii="Tahoma" w:hAnsi="Tahoma" w:cs="Tahoma"/>
        <w:noProof/>
        <w:sz w:val="16"/>
        <w:szCs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E0D53" w14:textId="526ED052" w:rsidR="005310D5" w:rsidRDefault="00531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5B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5AB"/>
    <w:multiLevelType w:val="hybridMultilevel"/>
    <w:tmpl w:val="586A54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5ED"/>
    <w:multiLevelType w:val="hybridMultilevel"/>
    <w:tmpl w:val="40A6B196"/>
    <w:lvl w:ilvl="0" w:tplc="50A8AED0">
      <w:start w:val="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CED"/>
    <w:multiLevelType w:val="hybridMultilevel"/>
    <w:tmpl w:val="8FD2D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B2F"/>
    <w:multiLevelType w:val="hybridMultilevel"/>
    <w:tmpl w:val="97AAD3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493E"/>
    <w:multiLevelType w:val="hybridMultilevel"/>
    <w:tmpl w:val="2316787A"/>
    <w:lvl w:ilvl="0" w:tplc="497C86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916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07C51"/>
    <w:multiLevelType w:val="hybridMultilevel"/>
    <w:tmpl w:val="08C26FF6"/>
    <w:lvl w:ilvl="0" w:tplc="1C6EFA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519D"/>
    <w:multiLevelType w:val="hybridMultilevel"/>
    <w:tmpl w:val="9840385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5EE6"/>
    <w:multiLevelType w:val="hybridMultilevel"/>
    <w:tmpl w:val="B65EC836"/>
    <w:lvl w:ilvl="0" w:tplc="A330D058">
      <w:start w:val="3"/>
      <w:numFmt w:val="upperLetter"/>
      <w:lvlText w:val="%1."/>
      <w:lvlJc w:val="left"/>
      <w:pPr>
        <w:ind w:left="2912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5C1E"/>
    <w:multiLevelType w:val="hybridMultilevel"/>
    <w:tmpl w:val="42CE611A"/>
    <w:lvl w:ilvl="0" w:tplc="028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050EF5"/>
    <w:multiLevelType w:val="hybridMultilevel"/>
    <w:tmpl w:val="E494998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3740B"/>
    <w:multiLevelType w:val="hybridMultilevel"/>
    <w:tmpl w:val="BD40B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765F5C">
      <w:start w:val="1"/>
      <w:numFmt w:val="upperLetter"/>
      <w:lvlText w:val="%2."/>
      <w:lvlJc w:val="left"/>
      <w:pPr>
        <w:ind w:left="2912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34119"/>
    <w:multiLevelType w:val="hybridMultilevel"/>
    <w:tmpl w:val="354C3378"/>
    <w:lvl w:ilvl="0" w:tplc="88B62062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57CD3"/>
    <w:multiLevelType w:val="hybridMultilevel"/>
    <w:tmpl w:val="405C799C"/>
    <w:lvl w:ilvl="0" w:tplc="3D765F5C">
      <w:start w:val="1"/>
      <w:numFmt w:val="upperLetter"/>
      <w:lvlText w:val="%1."/>
      <w:lvlJc w:val="left"/>
      <w:pPr>
        <w:ind w:left="291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5F4F"/>
    <w:multiLevelType w:val="hybridMultilevel"/>
    <w:tmpl w:val="4E3E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E1B3E"/>
    <w:multiLevelType w:val="hybridMultilevel"/>
    <w:tmpl w:val="930A5528"/>
    <w:lvl w:ilvl="0" w:tplc="028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4823"/>
    <w:multiLevelType w:val="hybridMultilevel"/>
    <w:tmpl w:val="F35A4846"/>
    <w:lvl w:ilvl="0" w:tplc="16CCDBD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B5413"/>
    <w:multiLevelType w:val="hybridMultilevel"/>
    <w:tmpl w:val="2F8C67F0"/>
    <w:lvl w:ilvl="0" w:tplc="E572CF5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46888"/>
    <w:multiLevelType w:val="hybridMultilevel"/>
    <w:tmpl w:val="A3241D8A"/>
    <w:lvl w:ilvl="0" w:tplc="88B62062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054F0"/>
    <w:multiLevelType w:val="hybridMultilevel"/>
    <w:tmpl w:val="6CB0177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77C71"/>
    <w:multiLevelType w:val="hybridMultilevel"/>
    <w:tmpl w:val="7B7E2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9B47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3EB485E"/>
    <w:multiLevelType w:val="hybridMultilevel"/>
    <w:tmpl w:val="1C9609A8"/>
    <w:lvl w:ilvl="0" w:tplc="C050368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458B1"/>
    <w:multiLevelType w:val="hybridMultilevel"/>
    <w:tmpl w:val="98FED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40A72"/>
    <w:multiLevelType w:val="hybridMultilevel"/>
    <w:tmpl w:val="2940EA2E"/>
    <w:lvl w:ilvl="0" w:tplc="7278E65E">
      <w:start w:val="5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7"/>
  </w:num>
  <w:num w:numId="5">
    <w:abstractNumId w:val="13"/>
  </w:num>
  <w:num w:numId="6">
    <w:abstractNumId w:val="24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0"/>
  </w:num>
  <w:num w:numId="13">
    <w:abstractNumId w:val="19"/>
  </w:num>
  <w:num w:numId="14">
    <w:abstractNumId w:val="6"/>
  </w:num>
  <w:num w:numId="15">
    <w:abstractNumId w:val="14"/>
  </w:num>
  <w:num w:numId="16">
    <w:abstractNumId w:val="25"/>
  </w:num>
  <w:num w:numId="17">
    <w:abstractNumId w:val="2"/>
  </w:num>
  <w:num w:numId="18">
    <w:abstractNumId w:val="23"/>
  </w:num>
  <w:num w:numId="19">
    <w:abstractNumId w:val="20"/>
  </w:num>
  <w:num w:numId="20">
    <w:abstractNumId w:val="22"/>
    <w:lvlOverride w:ilvl="0">
      <w:startOverride w:val="1"/>
    </w:lvlOverride>
  </w:num>
  <w:num w:numId="21">
    <w:abstractNumId w:val="10"/>
  </w:num>
  <w:num w:numId="22">
    <w:abstractNumId w:val="16"/>
  </w:num>
  <w:num w:numId="23">
    <w:abstractNumId w:val="11"/>
  </w:num>
  <w:num w:numId="24">
    <w:abstractNumId w:val="15"/>
  </w:num>
  <w:num w:numId="25">
    <w:abstractNumId w:val="7"/>
  </w:num>
  <w:num w:numId="2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21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68"/>
    <w:rsid w:val="00000D51"/>
    <w:rsid w:val="000028F4"/>
    <w:rsid w:val="000043A8"/>
    <w:rsid w:val="0000487B"/>
    <w:rsid w:val="00006B35"/>
    <w:rsid w:val="00006F70"/>
    <w:rsid w:val="000079B0"/>
    <w:rsid w:val="00007CF3"/>
    <w:rsid w:val="00020CCD"/>
    <w:rsid w:val="00022739"/>
    <w:rsid w:val="00025A0D"/>
    <w:rsid w:val="0003264D"/>
    <w:rsid w:val="00034166"/>
    <w:rsid w:val="000348F7"/>
    <w:rsid w:val="00037540"/>
    <w:rsid w:val="000376F3"/>
    <w:rsid w:val="00042189"/>
    <w:rsid w:val="00043444"/>
    <w:rsid w:val="00044137"/>
    <w:rsid w:val="00045018"/>
    <w:rsid w:val="00045A23"/>
    <w:rsid w:val="00047FDE"/>
    <w:rsid w:val="00052B0A"/>
    <w:rsid w:val="000537E0"/>
    <w:rsid w:val="00055775"/>
    <w:rsid w:val="00056466"/>
    <w:rsid w:val="0005753D"/>
    <w:rsid w:val="00070B5C"/>
    <w:rsid w:val="000711AF"/>
    <w:rsid w:val="000736AA"/>
    <w:rsid w:val="0007597B"/>
    <w:rsid w:val="00080B50"/>
    <w:rsid w:val="00081626"/>
    <w:rsid w:val="00083711"/>
    <w:rsid w:val="000861C4"/>
    <w:rsid w:val="00087ECD"/>
    <w:rsid w:val="00094B23"/>
    <w:rsid w:val="000956FF"/>
    <w:rsid w:val="0009631B"/>
    <w:rsid w:val="000A0000"/>
    <w:rsid w:val="000A12B5"/>
    <w:rsid w:val="000A2D5D"/>
    <w:rsid w:val="000A3CB0"/>
    <w:rsid w:val="000A3D3A"/>
    <w:rsid w:val="000A50B7"/>
    <w:rsid w:val="000A75D9"/>
    <w:rsid w:val="000A7C1F"/>
    <w:rsid w:val="000B0238"/>
    <w:rsid w:val="000B05E4"/>
    <w:rsid w:val="000B5186"/>
    <w:rsid w:val="000B637E"/>
    <w:rsid w:val="000B6673"/>
    <w:rsid w:val="000C01A6"/>
    <w:rsid w:val="000C3BB7"/>
    <w:rsid w:val="000C47EE"/>
    <w:rsid w:val="000C539E"/>
    <w:rsid w:val="000C7EB8"/>
    <w:rsid w:val="000D206F"/>
    <w:rsid w:val="000D31F2"/>
    <w:rsid w:val="000D5BEB"/>
    <w:rsid w:val="000D7231"/>
    <w:rsid w:val="000E0354"/>
    <w:rsid w:val="000E089C"/>
    <w:rsid w:val="000E1849"/>
    <w:rsid w:val="000E22E0"/>
    <w:rsid w:val="000E300E"/>
    <w:rsid w:val="000E63A8"/>
    <w:rsid w:val="000E7E19"/>
    <w:rsid w:val="000F0D79"/>
    <w:rsid w:val="000F1691"/>
    <w:rsid w:val="000F22C5"/>
    <w:rsid w:val="000F4469"/>
    <w:rsid w:val="000F47E7"/>
    <w:rsid w:val="000F4B8C"/>
    <w:rsid w:val="000F56F8"/>
    <w:rsid w:val="000F5B6D"/>
    <w:rsid w:val="00101874"/>
    <w:rsid w:val="00101DCD"/>
    <w:rsid w:val="0010270A"/>
    <w:rsid w:val="00102DA2"/>
    <w:rsid w:val="0010329E"/>
    <w:rsid w:val="001058C5"/>
    <w:rsid w:val="001107A2"/>
    <w:rsid w:val="001114CB"/>
    <w:rsid w:val="0011311F"/>
    <w:rsid w:val="00114A9A"/>
    <w:rsid w:val="001155DD"/>
    <w:rsid w:val="00115B75"/>
    <w:rsid w:val="001178D3"/>
    <w:rsid w:val="00121DAB"/>
    <w:rsid w:val="00124603"/>
    <w:rsid w:val="001249AE"/>
    <w:rsid w:val="001259F1"/>
    <w:rsid w:val="00126B92"/>
    <w:rsid w:val="0012783B"/>
    <w:rsid w:val="001350BB"/>
    <w:rsid w:val="00135479"/>
    <w:rsid w:val="00135E93"/>
    <w:rsid w:val="00137774"/>
    <w:rsid w:val="001407BC"/>
    <w:rsid w:val="00143E44"/>
    <w:rsid w:val="00147B85"/>
    <w:rsid w:val="001503C4"/>
    <w:rsid w:val="001515D5"/>
    <w:rsid w:val="0015366B"/>
    <w:rsid w:val="0015422B"/>
    <w:rsid w:val="00154782"/>
    <w:rsid w:val="00161A6E"/>
    <w:rsid w:val="00161E4A"/>
    <w:rsid w:val="001638D5"/>
    <w:rsid w:val="001658E2"/>
    <w:rsid w:val="00165F02"/>
    <w:rsid w:val="00166306"/>
    <w:rsid w:val="00166929"/>
    <w:rsid w:val="00170125"/>
    <w:rsid w:val="00173E93"/>
    <w:rsid w:val="0018163A"/>
    <w:rsid w:val="00183666"/>
    <w:rsid w:val="0018517E"/>
    <w:rsid w:val="0019276B"/>
    <w:rsid w:val="001A3323"/>
    <w:rsid w:val="001A4A15"/>
    <w:rsid w:val="001A54D5"/>
    <w:rsid w:val="001A785E"/>
    <w:rsid w:val="001B045C"/>
    <w:rsid w:val="001B1BBB"/>
    <w:rsid w:val="001B1FF6"/>
    <w:rsid w:val="001B220D"/>
    <w:rsid w:val="001B3104"/>
    <w:rsid w:val="001C3883"/>
    <w:rsid w:val="001C39B1"/>
    <w:rsid w:val="001C5177"/>
    <w:rsid w:val="001C66F2"/>
    <w:rsid w:val="001C7B20"/>
    <w:rsid w:val="001D0F66"/>
    <w:rsid w:val="001D10BB"/>
    <w:rsid w:val="001D1837"/>
    <w:rsid w:val="001D4FCE"/>
    <w:rsid w:val="001D50F5"/>
    <w:rsid w:val="001E4F67"/>
    <w:rsid w:val="001F2948"/>
    <w:rsid w:val="001F4894"/>
    <w:rsid w:val="001F7010"/>
    <w:rsid w:val="001F77C9"/>
    <w:rsid w:val="0020007E"/>
    <w:rsid w:val="00200851"/>
    <w:rsid w:val="002014CA"/>
    <w:rsid w:val="00204381"/>
    <w:rsid w:val="00205241"/>
    <w:rsid w:val="00205FBC"/>
    <w:rsid w:val="002178CA"/>
    <w:rsid w:val="002209A4"/>
    <w:rsid w:val="00221996"/>
    <w:rsid w:val="002229A8"/>
    <w:rsid w:val="0022479E"/>
    <w:rsid w:val="002255F3"/>
    <w:rsid w:val="0022664A"/>
    <w:rsid w:val="00232282"/>
    <w:rsid w:val="00237393"/>
    <w:rsid w:val="002400B8"/>
    <w:rsid w:val="00242C75"/>
    <w:rsid w:val="00244224"/>
    <w:rsid w:val="00247C0A"/>
    <w:rsid w:val="00250154"/>
    <w:rsid w:val="00250D22"/>
    <w:rsid w:val="0025135A"/>
    <w:rsid w:val="00251436"/>
    <w:rsid w:val="00252A2F"/>
    <w:rsid w:val="00257C21"/>
    <w:rsid w:val="0026099F"/>
    <w:rsid w:val="00262C4A"/>
    <w:rsid w:val="00263848"/>
    <w:rsid w:val="00265CA2"/>
    <w:rsid w:val="0026685C"/>
    <w:rsid w:val="0027182E"/>
    <w:rsid w:val="00273981"/>
    <w:rsid w:val="00273F61"/>
    <w:rsid w:val="002755B6"/>
    <w:rsid w:val="00276A97"/>
    <w:rsid w:val="00277F41"/>
    <w:rsid w:val="0028323B"/>
    <w:rsid w:val="00283DA0"/>
    <w:rsid w:val="00284782"/>
    <w:rsid w:val="002849F5"/>
    <w:rsid w:val="00296683"/>
    <w:rsid w:val="002973FD"/>
    <w:rsid w:val="002A050A"/>
    <w:rsid w:val="002A1F71"/>
    <w:rsid w:val="002A3E86"/>
    <w:rsid w:val="002A4B36"/>
    <w:rsid w:val="002A679F"/>
    <w:rsid w:val="002A6A15"/>
    <w:rsid w:val="002A718E"/>
    <w:rsid w:val="002B151A"/>
    <w:rsid w:val="002B4808"/>
    <w:rsid w:val="002B4895"/>
    <w:rsid w:val="002B6C13"/>
    <w:rsid w:val="002C0E44"/>
    <w:rsid w:val="002C2964"/>
    <w:rsid w:val="002C2C23"/>
    <w:rsid w:val="002C37E3"/>
    <w:rsid w:val="002D017D"/>
    <w:rsid w:val="002D07B4"/>
    <w:rsid w:val="002D5B6C"/>
    <w:rsid w:val="002E2239"/>
    <w:rsid w:val="002E2EEC"/>
    <w:rsid w:val="002E38CC"/>
    <w:rsid w:val="002E40AE"/>
    <w:rsid w:val="002E4D51"/>
    <w:rsid w:val="002E57D0"/>
    <w:rsid w:val="002E759B"/>
    <w:rsid w:val="002F637D"/>
    <w:rsid w:val="002F6E35"/>
    <w:rsid w:val="00300406"/>
    <w:rsid w:val="00303A4D"/>
    <w:rsid w:val="00303BA1"/>
    <w:rsid w:val="00304058"/>
    <w:rsid w:val="00305C45"/>
    <w:rsid w:val="00306CB8"/>
    <w:rsid w:val="00312C5E"/>
    <w:rsid w:val="00313B53"/>
    <w:rsid w:val="00314EF7"/>
    <w:rsid w:val="00320FC6"/>
    <w:rsid w:val="00331090"/>
    <w:rsid w:val="00331FD0"/>
    <w:rsid w:val="00332A4D"/>
    <w:rsid w:val="00334EF9"/>
    <w:rsid w:val="00335DCB"/>
    <w:rsid w:val="003362AF"/>
    <w:rsid w:val="00337F6D"/>
    <w:rsid w:val="0034062C"/>
    <w:rsid w:val="00341ACB"/>
    <w:rsid w:val="003421C1"/>
    <w:rsid w:val="00345A4C"/>
    <w:rsid w:val="00352A28"/>
    <w:rsid w:val="003535D2"/>
    <w:rsid w:val="00355DF2"/>
    <w:rsid w:val="00356A55"/>
    <w:rsid w:val="00356BAA"/>
    <w:rsid w:val="003576A3"/>
    <w:rsid w:val="003612F5"/>
    <w:rsid w:val="00362204"/>
    <w:rsid w:val="00363A84"/>
    <w:rsid w:val="00364731"/>
    <w:rsid w:val="00364AA7"/>
    <w:rsid w:val="00365231"/>
    <w:rsid w:val="00365EAA"/>
    <w:rsid w:val="00366A72"/>
    <w:rsid w:val="00370E43"/>
    <w:rsid w:val="00374486"/>
    <w:rsid w:val="00374930"/>
    <w:rsid w:val="00376CD5"/>
    <w:rsid w:val="0038094F"/>
    <w:rsid w:val="00390AD0"/>
    <w:rsid w:val="003916FD"/>
    <w:rsid w:val="00392F5C"/>
    <w:rsid w:val="003946C8"/>
    <w:rsid w:val="00396105"/>
    <w:rsid w:val="003A01F1"/>
    <w:rsid w:val="003A2D54"/>
    <w:rsid w:val="003A30A9"/>
    <w:rsid w:val="003A3871"/>
    <w:rsid w:val="003A5E69"/>
    <w:rsid w:val="003A649D"/>
    <w:rsid w:val="003A6D67"/>
    <w:rsid w:val="003A6EAF"/>
    <w:rsid w:val="003B67F9"/>
    <w:rsid w:val="003B76E6"/>
    <w:rsid w:val="003B7FB7"/>
    <w:rsid w:val="003C28FF"/>
    <w:rsid w:val="003C2B65"/>
    <w:rsid w:val="003C319B"/>
    <w:rsid w:val="003C3A46"/>
    <w:rsid w:val="003D1AD5"/>
    <w:rsid w:val="003D24CB"/>
    <w:rsid w:val="003D333E"/>
    <w:rsid w:val="003D5141"/>
    <w:rsid w:val="003D5247"/>
    <w:rsid w:val="003D73AF"/>
    <w:rsid w:val="003D7808"/>
    <w:rsid w:val="003E0A36"/>
    <w:rsid w:val="003E11FC"/>
    <w:rsid w:val="003E124F"/>
    <w:rsid w:val="003E1BBD"/>
    <w:rsid w:val="003E2914"/>
    <w:rsid w:val="003E3047"/>
    <w:rsid w:val="003E4150"/>
    <w:rsid w:val="003E550E"/>
    <w:rsid w:val="003E583C"/>
    <w:rsid w:val="003E6102"/>
    <w:rsid w:val="003E677A"/>
    <w:rsid w:val="003E6F91"/>
    <w:rsid w:val="003F118D"/>
    <w:rsid w:val="003F23D7"/>
    <w:rsid w:val="003F2EF0"/>
    <w:rsid w:val="003F6907"/>
    <w:rsid w:val="00400B81"/>
    <w:rsid w:val="00400FE2"/>
    <w:rsid w:val="0040109B"/>
    <w:rsid w:val="00402CFE"/>
    <w:rsid w:val="00403238"/>
    <w:rsid w:val="00403542"/>
    <w:rsid w:val="004039A4"/>
    <w:rsid w:val="00404101"/>
    <w:rsid w:val="00411514"/>
    <w:rsid w:val="00413C58"/>
    <w:rsid w:val="00413CA9"/>
    <w:rsid w:val="0041415C"/>
    <w:rsid w:val="00417221"/>
    <w:rsid w:val="0042216F"/>
    <w:rsid w:val="00427EBF"/>
    <w:rsid w:val="004311A7"/>
    <w:rsid w:val="00432B20"/>
    <w:rsid w:val="004333E6"/>
    <w:rsid w:val="004343F8"/>
    <w:rsid w:val="00435B30"/>
    <w:rsid w:val="00437F5E"/>
    <w:rsid w:val="00440601"/>
    <w:rsid w:val="004415EB"/>
    <w:rsid w:val="00441EB1"/>
    <w:rsid w:val="004446BD"/>
    <w:rsid w:val="004459C2"/>
    <w:rsid w:val="00447463"/>
    <w:rsid w:val="00447764"/>
    <w:rsid w:val="004478E7"/>
    <w:rsid w:val="00451568"/>
    <w:rsid w:val="0045335C"/>
    <w:rsid w:val="00455A91"/>
    <w:rsid w:val="004570E8"/>
    <w:rsid w:val="00460CA0"/>
    <w:rsid w:val="00462531"/>
    <w:rsid w:val="00466E07"/>
    <w:rsid w:val="004705E3"/>
    <w:rsid w:val="004720C5"/>
    <w:rsid w:val="00472379"/>
    <w:rsid w:val="00475424"/>
    <w:rsid w:val="00477590"/>
    <w:rsid w:val="00480032"/>
    <w:rsid w:val="00493C3D"/>
    <w:rsid w:val="004A538B"/>
    <w:rsid w:val="004A569B"/>
    <w:rsid w:val="004A59C9"/>
    <w:rsid w:val="004B0A4F"/>
    <w:rsid w:val="004B0D0D"/>
    <w:rsid w:val="004B2F06"/>
    <w:rsid w:val="004B3E20"/>
    <w:rsid w:val="004B6332"/>
    <w:rsid w:val="004C082E"/>
    <w:rsid w:val="004C2154"/>
    <w:rsid w:val="004C42FC"/>
    <w:rsid w:val="004C4489"/>
    <w:rsid w:val="004C45FE"/>
    <w:rsid w:val="004C559D"/>
    <w:rsid w:val="004C61D8"/>
    <w:rsid w:val="004D0DC8"/>
    <w:rsid w:val="004D101B"/>
    <w:rsid w:val="004D6109"/>
    <w:rsid w:val="004E0895"/>
    <w:rsid w:val="004E0D40"/>
    <w:rsid w:val="004E147E"/>
    <w:rsid w:val="004E1BFD"/>
    <w:rsid w:val="004E38E4"/>
    <w:rsid w:val="004E3C42"/>
    <w:rsid w:val="004E5395"/>
    <w:rsid w:val="004E5FB4"/>
    <w:rsid w:val="004E7351"/>
    <w:rsid w:val="004F1E1D"/>
    <w:rsid w:val="004F487B"/>
    <w:rsid w:val="004F505B"/>
    <w:rsid w:val="004F6590"/>
    <w:rsid w:val="004F7121"/>
    <w:rsid w:val="00501551"/>
    <w:rsid w:val="00502AC8"/>
    <w:rsid w:val="00504DFA"/>
    <w:rsid w:val="00506AE2"/>
    <w:rsid w:val="00514FFF"/>
    <w:rsid w:val="00515C64"/>
    <w:rsid w:val="00516C95"/>
    <w:rsid w:val="00522A38"/>
    <w:rsid w:val="00524079"/>
    <w:rsid w:val="00524813"/>
    <w:rsid w:val="00524E82"/>
    <w:rsid w:val="0052563E"/>
    <w:rsid w:val="00526F63"/>
    <w:rsid w:val="005310D5"/>
    <w:rsid w:val="00535E6E"/>
    <w:rsid w:val="00537119"/>
    <w:rsid w:val="00537261"/>
    <w:rsid w:val="0053783B"/>
    <w:rsid w:val="0054127A"/>
    <w:rsid w:val="00547D8C"/>
    <w:rsid w:val="005514F9"/>
    <w:rsid w:val="00552099"/>
    <w:rsid w:val="005522B7"/>
    <w:rsid w:val="005534BD"/>
    <w:rsid w:val="005545E9"/>
    <w:rsid w:val="00555F26"/>
    <w:rsid w:val="005567AC"/>
    <w:rsid w:val="00557D04"/>
    <w:rsid w:val="00561833"/>
    <w:rsid w:val="0056238A"/>
    <w:rsid w:val="00564FB5"/>
    <w:rsid w:val="0056729D"/>
    <w:rsid w:val="00570956"/>
    <w:rsid w:val="00571363"/>
    <w:rsid w:val="00572065"/>
    <w:rsid w:val="0057273B"/>
    <w:rsid w:val="00577C5A"/>
    <w:rsid w:val="005802B4"/>
    <w:rsid w:val="00580435"/>
    <w:rsid w:val="00581193"/>
    <w:rsid w:val="00582F8B"/>
    <w:rsid w:val="00584D2F"/>
    <w:rsid w:val="00585AD6"/>
    <w:rsid w:val="005910F8"/>
    <w:rsid w:val="00592ED7"/>
    <w:rsid w:val="00593086"/>
    <w:rsid w:val="00595BC0"/>
    <w:rsid w:val="00596E69"/>
    <w:rsid w:val="00597607"/>
    <w:rsid w:val="005A0B20"/>
    <w:rsid w:val="005A203E"/>
    <w:rsid w:val="005A5EB0"/>
    <w:rsid w:val="005A74E8"/>
    <w:rsid w:val="005B09A4"/>
    <w:rsid w:val="005B215F"/>
    <w:rsid w:val="005B2574"/>
    <w:rsid w:val="005B2674"/>
    <w:rsid w:val="005B26F1"/>
    <w:rsid w:val="005B3C1C"/>
    <w:rsid w:val="005B43EF"/>
    <w:rsid w:val="005B7281"/>
    <w:rsid w:val="005B7890"/>
    <w:rsid w:val="005B7E00"/>
    <w:rsid w:val="005C41AA"/>
    <w:rsid w:val="005D01D3"/>
    <w:rsid w:val="005D0771"/>
    <w:rsid w:val="005D7C18"/>
    <w:rsid w:val="005E13A2"/>
    <w:rsid w:val="005E4E4B"/>
    <w:rsid w:val="005F02F2"/>
    <w:rsid w:val="005F4973"/>
    <w:rsid w:val="005F49EF"/>
    <w:rsid w:val="005F5DD5"/>
    <w:rsid w:val="00601051"/>
    <w:rsid w:val="006018F7"/>
    <w:rsid w:val="00610E09"/>
    <w:rsid w:val="00614B15"/>
    <w:rsid w:val="006172F3"/>
    <w:rsid w:val="006176F7"/>
    <w:rsid w:val="00621A46"/>
    <w:rsid w:val="00621CF2"/>
    <w:rsid w:val="00623D10"/>
    <w:rsid w:val="00625F59"/>
    <w:rsid w:val="00626611"/>
    <w:rsid w:val="00630154"/>
    <w:rsid w:val="006316BD"/>
    <w:rsid w:val="0063682E"/>
    <w:rsid w:val="00637332"/>
    <w:rsid w:val="0063779D"/>
    <w:rsid w:val="00640BFA"/>
    <w:rsid w:val="006411E1"/>
    <w:rsid w:val="00641DB7"/>
    <w:rsid w:val="006432DA"/>
    <w:rsid w:val="00644324"/>
    <w:rsid w:val="00647404"/>
    <w:rsid w:val="00652639"/>
    <w:rsid w:val="00652AD0"/>
    <w:rsid w:val="00653735"/>
    <w:rsid w:val="006569BF"/>
    <w:rsid w:val="00657021"/>
    <w:rsid w:val="00657B68"/>
    <w:rsid w:val="00661EA0"/>
    <w:rsid w:val="00673F0E"/>
    <w:rsid w:val="006761B4"/>
    <w:rsid w:val="00680B71"/>
    <w:rsid w:val="00681C0B"/>
    <w:rsid w:val="00686E41"/>
    <w:rsid w:val="0068799B"/>
    <w:rsid w:val="00690BB2"/>
    <w:rsid w:val="00691A31"/>
    <w:rsid w:val="0069271F"/>
    <w:rsid w:val="00693313"/>
    <w:rsid w:val="00695563"/>
    <w:rsid w:val="00695FCB"/>
    <w:rsid w:val="006978A0"/>
    <w:rsid w:val="006A18A1"/>
    <w:rsid w:val="006B1605"/>
    <w:rsid w:val="006B1976"/>
    <w:rsid w:val="006B6AD6"/>
    <w:rsid w:val="006C0358"/>
    <w:rsid w:val="006C0B53"/>
    <w:rsid w:val="006C165F"/>
    <w:rsid w:val="006C208F"/>
    <w:rsid w:val="006C354A"/>
    <w:rsid w:val="006C5037"/>
    <w:rsid w:val="006C596B"/>
    <w:rsid w:val="006C671C"/>
    <w:rsid w:val="006C7429"/>
    <w:rsid w:val="006D2FD3"/>
    <w:rsid w:val="006D566D"/>
    <w:rsid w:val="006D651A"/>
    <w:rsid w:val="006E1B84"/>
    <w:rsid w:val="006E43C3"/>
    <w:rsid w:val="006E4D9F"/>
    <w:rsid w:val="006E6BD7"/>
    <w:rsid w:val="006F0350"/>
    <w:rsid w:val="006F11BE"/>
    <w:rsid w:val="006F5EFE"/>
    <w:rsid w:val="006F61C7"/>
    <w:rsid w:val="006F66E6"/>
    <w:rsid w:val="006F67F3"/>
    <w:rsid w:val="007003E0"/>
    <w:rsid w:val="00701D89"/>
    <w:rsid w:val="00706D9F"/>
    <w:rsid w:val="00707F75"/>
    <w:rsid w:val="007107C0"/>
    <w:rsid w:val="007110EE"/>
    <w:rsid w:val="0071451B"/>
    <w:rsid w:val="007145D5"/>
    <w:rsid w:val="00716699"/>
    <w:rsid w:val="0071706D"/>
    <w:rsid w:val="0072048C"/>
    <w:rsid w:val="0072115A"/>
    <w:rsid w:val="007228ED"/>
    <w:rsid w:val="0072337E"/>
    <w:rsid w:val="0072573F"/>
    <w:rsid w:val="0072790A"/>
    <w:rsid w:val="00730F86"/>
    <w:rsid w:val="0073240E"/>
    <w:rsid w:val="0073250D"/>
    <w:rsid w:val="0073423A"/>
    <w:rsid w:val="00734E1E"/>
    <w:rsid w:val="00740001"/>
    <w:rsid w:val="00740D7C"/>
    <w:rsid w:val="00742F6F"/>
    <w:rsid w:val="00742F98"/>
    <w:rsid w:val="0074474A"/>
    <w:rsid w:val="00744F5C"/>
    <w:rsid w:val="007467C9"/>
    <w:rsid w:val="007507CE"/>
    <w:rsid w:val="00751181"/>
    <w:rsid w:val="0075138E"/>
    <w:rsid w:val="0075686E"/>
    <w:rsid w:val="00756DCC"/>
    <w:rsid w:val="0076023C"/>
    <w:rsid w:val="0076137C"/>
    <w:rsid w:val="00761C63"/>
    <w:rsid w:val="00765255"/>
    <w:rsid w:val="007659CF"/>
    <w:rsid w:val="007673FE"/>
    <w:rsid w:val="00770ECF"/>
    <w:rsid w:val="00771324"/>
    <w:rsid w:val="00774F42"/>
    <w:rsid w:val="007762E3"/>
    <w:rsid w:val="00780A12"/>
    <w:rsid w:val="00783A71"/>
    <w:rsid w:val="00784C16"/>
    <w:rsid w:val="007851A7"/>
    <w:rsid w:val="007852CC"/>
    <w:rsid w:val="007875AC"/>
    <w:rsid w:val="0079026B"/>
    <w:rsid w:val="00790B02"/>
    <w:rsid w:val="0079125E"/>
    <w:rsid w:val="00793B22"/>
    <w:rsid w:val="00793D80"/>
    <w:rsid w:val="007951BE"/>
    <w:rsid w:val="00796F14"/>
    <w:rsid w:val="007A1405"/>
    <w:rsid w:val="007A39ED"/>
    <w:rsid w:val="007A4630"/>
    <w:rsid w:val="007A6689"/>
    <w:rsid w:val="007A67E5"/>
    <w:rsid w:val="007A7001"/>
    <w:rsid w:val="007B1374"/>
    <w:rsid w:val="007B2700"/>
    <w:rsid w:val="007B7792"/>
    <w:rsid w:val="007C1CE0"/>
    <w:rsid w:val="007C6342"/>
    <w:rsid w:val="007D0814"/>
    <w:rsid w:val="007D11AD"/>
    <w:rsid w:val="007D6CDA"/>
    <w:rsid w:val="007D77D1"/>
    <w:rsid w:val="007E2792"/>
    <w:rsid w:val="007E50B9"/>
    <w:rsid w:val="007E52CA"/>
    <w:rsid w:val="007F0838"/>
    <w:rsid w:val="007F5340"/>
    <w:rsid w:val="007F634B"/>
    <w:rsid w:val="007F7307"/>
    <w:rsid w:val="007F76D7"/>
    <w:rsid w:val="007F78F8"/>
    <w:rsid w:val="00800048"/>
    <w:rsid w:val="00800165"/>
    <w:rsid w:val="00801999"/>
    <w:rsid w:val="00801D80"/>
    <w:rsid w:val="00803B20"/>
    <w:rsid w:val="0080557D"/>
    <w:rsid w:val="0080703B"/>
    <w:rsid w:val="008076E1"/>
    <w:rsid w:val="008124D0"/>
    <w:rsid w:val="00813E89"/>
    <w:rsid w:val="00814939"/>
    <w:rsid w:val="008162D5"/>
    <w:rsid w:val="008168AA"/>
    <w:rsid w:val="00817778"/>
    <w:rsid w:val="00817D0B"/>
    <w:rsid w:val="0082646D"/>
    <w:rsid w:val="0082681E"/>
    <w:rsid w:val="00836FFC"/>
    <w:rsid w:val="00837285"/>
    <w:rsid w:val="00840C4D"/>
    <w:rsid w:val="008419D9"/>
    <w:rsid w:val="00842A47"/>
    <w:rsid w:val="0084452A"/>
    <w:rsid w:val="00844FA5"/>
    <w:rsid w:val="0085258B"/>
    <w:rsid w:val="00852921"/>
    <w:rsid w:val="00854021"/>
    <w:rsid w:val="0085548F"/>
    <w:rsid w:val="008602AE"/>
    <w:rsid w:val="00861699"/>
    <w:rsid w:val="008619A5"/>
    <w:rsid w:val="0086328F"/>
    <w:rsid w:val="00864CF6"/>
    <w:rsid w:val="00865694"/>
    <w:rsid w:val="00870031"/>
    <w:rsid w:val="008728BD"/>
    <w:rsid w:val="0087564C"/>
    <w:rsid w:val="00875ACE"/>
    <w:rsid w:val="00880B7B"/>
    <w:rsid w:val="00883CF0"/>
    <w:rsid w:val="00885324"/>
    <w:rsid w:val="008900E5"/>
    <w:rsid w:val="00890762"/>
    <w:rsid w:val="00891294"/>
    <w:rsid w:val="008915CC"/>
    <w:rsid w:val="00891E00"/>
    <w:rsid w:val="00892E0E"/>
    <w:rsid w:val="0089341C"/>
    <w:rsid w:val="008958E7"/>
    <w:rsid w:val="008A07F1"/>
    <w:rsid w:val="008A0F5D"/>
    <w:rsid w:val="008A2A0B"/>
    <w:rsid w:val="008A2A86"/>
    <w:rsid w:val="008A42DB"/>
    <w:rsid w:val="008A55C7"/>
    <w:rsid w:val="008A5B1D"/>
    <w:rsid w:val="008B4A1A"/>
    <w:rsid w:val="008B64CA"/>
    <w:rsid w:val="008B6B0A"/>
    <w:rsid w:val="008B7E92"/>
    <w:rsid w:val="008C1588"/>
    <w:rsid w:val="008C3C86"/>
    <w:rsid w:val="008C6216"/>
    <w:rsid w:val="008C6342"/>
    <w:rsid w:val="008C71B0"/>
    <w:rsid w:val="008D3F1F"/>
    <w:rsid w:val="008D4348"/>
    <w:rsid w:val="008D5242"/>
    <w:rsid w:val="008D563C"/>
    <w:rsid w:val="008D667D"/>
    <w:rsid w:val="008E13DE"/>
    <w:rsid w:val="008E242E"/>
    <w:rsid w:val="008F2C38"/>
    <w:rsid w:val="008F3714"/>
    <w:rsid w:val="008F6CFD"/>
    <w:rsid w:val="008F7189"/>
    <w:rsid w:val="00902A91"/>
    <w:rsid w:val="009037A4"/>
    <w:rsid w:val="009041F7"/>
    <w:rsid w:val="00904C78"/>
    <w:rsid w:val="00906765"/>
    <w:rsid w:val="0090752A"/>
    <w:rsid w:val="00913BDE"/>
    <w:rsid w:val="00914F3B"/>
    <w:rsid w:val="00916E7A"/>
    <w:rsid w:val="00917C17"/>
    <w:rsid w:val="00924EF2"/>
    <w:rsid w:val="0092599E"/>
    <w:rsid w:val="009265A5"/>
    <w:rsid w:val="00926644"/>
    <w:rsid w:val="00930450"/>
    <w:rsid w:val="00937E93"/>
    <w:rsid w:val="00942621"/>
    <w:rsid w:val="0094426C"/>
    <w:rsid w:val="00946084"/>
    <w:rsid w:val="00946C7F"/>
    <w:rsid w:val="00953CEE"/>
    <w:rsid w:val="00954270"/>
    <w:rsid w:val="0095505D"/>
    <w:rsid w:val="009571E0"/>
    <w:rsid w:val="0096082A"/>
    <w:rsid w:val="00966F0B"/>
    <w:rsid w:val="00970F42"/>
    <w:rsid w:val="00971B11"/>
    <w:rsid w:val="00973B04"/>
    <w:rsid w:val="0098419F"/>
    <w:rsid w:val="00984F49"/>
    <w:rsid w:val="009852DB"/>
    <w:rsid w:val="00986F52"/>
    <w:rsid w:val="00990D6A"/>
    <w:rsid w:val="00991130"/>
    <w:rsid w:val="0099137D"/>
    <w:rsid w:val="0099400B"/>
    <w:rsid w:val="009A0BCE"/>
    <w:rsid w:val="009A25D0"/>
    <w:rsid w:val="009A3224"/>
    <w:rsid w:val="009A6183"/>
    <w:rsid w:val="009A67CF"/>
    <w:rsid w:val="009B205D"/>
    <w:rsid w:val="009B27CC"/>
    <w:rsid w:val="009B7AB4"/>
    <w:rsid w:val="009C17B0"/>
    <w:rsid w:val="009C184A"/>
    <w:rsid w:val="009C4154"/>
    <w:rsid w:val="009C50C0"/>
    <w:rsid w:val="009C5D45"/>
    <w:rsid w:val="009D10DB"/>
    <w:rsid w:val="009D5302"/>
    <w:rsid w:val="009D5956"/>
    <w:rsid w:val="009D75ED"/>
    <w:rsid w:val="009D7B57"/>
    <w:rsid w:val="009E29BC"/>
    <w:rsid w:val="009E38E2"/>
    <w:rsid w:val="009E42B3"/>
    <w:rsid w:val="009E445C"/>
    <w:rsid w:val="009E756A"/>
    <w:rsid w:val="009F3FA4"/>
    <w:rsid w:val="009F481C"/>
    <w:rsid w:val="009F73FD"/>
    <w:rsid w:val="009F7FCA"/>
    <w:rsid w:val="00A039B4"/>
    <w:rsid w:val="00A045DE"/>
    <w:rsid w:val="00A059CC"/>
    <w:rsid w:val="00A1082E"/>
    <w:rsid w:val="00A10D2F"/>
    <w:rsid w:val="00A11631"/>
    <w:rsid w:val="00A11668"/>
    <w:rsid w:val="00A127FB"/>
    <w:rsid w:val="00A12EFF"/>
    <w:rsid w:val="00A1514C"/>
    <w:rsid w:val="00A161DC"/>
    <w:rsid w:val="00A16F25"/>
    <w:rsid w:val="00A225E1"/>
    <w:rsid w:val="00A23208"/>
    <w:rsid w:val="00A250D1"/>
    <w:rsid w:val="00A26D03"/>
    <w:rsid w:val="00A2799E"/>
    <w:rsid w:val="00A31518"/>
    <w:rsid w:val="00A31B40"/>
    <w:rsid w:val="00A321BE"/>
    <w:rsid w:val="00A329B1"/>
    <w:rsid w:val="00A32A1B"/>
    <w:rsid w:val="00A334E5"/>
    <w:rsid w:val="00A352D2"/>
    <w:rsid w:val="00A355EB"/>
    <w:rsid w:val="00A356D4"/>
    <w:rsid w:val="00A375FD"/>
    <w:rsid w:val="00A46E49"/>
    <w:rsid w:val="00A53BE4"/>
    <w:rsid w:val="00A53C1E"/>
    <w:rsid w:val="00A55273"/>
    <w:rsid w:val="00A605AF"/>
    <w:rsid w:val="00A60B54"/>
    <w:rsid w:val="00A60D3D"/>
    <w:rsid w:val="00A6206A"/>
    <w:rsid w:val="00A7089F"/>
    <w:rsid w:val="00A71F66"/>
    <w:rsid w:val="00A767A1"/>
    <w:rsid w:val="00A81CAC"/>
    <w:rsid w:val="00A8490B"/>
    <w:rsid w:val="00A85E98"/>
    <w:rsid w:val="00A87BC8"/>
    <w:rsid w:val="00A90951"/>
    <w:rsid w:val="00A93FBF"/>
    <w:rsid w:val="00A94497"/>
    <w:rsid w:val="00A95C85"/>
    <w:rsid w:val="00A97810"/>
    <w:rsid w:val="00AA1D6C"/>
    <w:rsid w:val="00AA2637"/>
    <w:rsid w:val="00AA35A1"/>
    <w:rsid w:val="00AA5B17"/>
    <w:rsid w:val="00AA74F6"/>
    <w:rsid w:val="00AB02E4"/>
    <w:rsid w:val="00AB19A8"/>
    <w:rsid w:val="00AB3F52"/>
    <w:rsid w:val="00AB416B"/>
    <w:rsid w:val="00AB4661"/>
    <w:rsid w:val="00AB5FAA"/>
    <w:rsid w:val="00AB6CD2"/>
    <w:rsid w:val="00AC007B"/>
    <w:rsid w:val="00AC012F"/>
    <w:rsid w:val="00AC1361"/>
    <w:rsid w:val="00AC43E4"/>
    <w:rsid w:val="00AC61C8"/>
    <w:rsid w:val="00AD0837"/>
    <w:rsid w:val="00AD3C34"/>
    <w:rsid w:val="00AD3D10"/>
    <w:rsid w:val="00AD495B"/>
    <w:rsid w:val="00AD71C7"/>
    <w:rsid w:val="00AD7467"/>
    <w:rsid w:val="00AE4A58"/>
    <w:rsid w:val="00AF12F8"/>
    <w:rsid w:val="00AF1EBF"/>
    <w:rsid w:val="00AF3DDD"/>
    <w:rsid w:val="00AF5A00"/>
    <w:rsid w:val="00AF6A51"/>
    <w:rsid w:val="00B00E71"/>
    <w:rsid w:val="00B0251D"/>
    <w:rsid w:val="00B02BF9"/>
    <w:rsid w:val="00B03001"/>
    <w:rsid w:val="00B065FD"/>
    <w:rsid w:val="00B0684E"/>
    <w:rsid w:val="00B079D1"/>
    <w:rsid w:val="00B13D93"/>
    <w:rsid w:val="00B15090"/>
    <w:rsid w:val="00B163C9"/>
    <w:rsid w:val="00B2129E"/>
    <w:rsid w:val="00B23292"/>
    <w:rsid w:val="00B25076"/>
    <w:rsid w:val="00B255A1"/>
    <w:rsid w:val="00B25E0E"/>
    <w:rsid w:val="00B26575"/>
    <w:rsid w:val="00B26723"/>
    <w:rsid w:val="00B30D4C"/>
    <w:rsid w:val="00B337CD"/>
    <w:rsid w:val="00B3383F"/>
    <w:rsid w:val="00B33A96"/>
    <w:rsid w:val="00B350C9"/>
    <w:rsid w:val="00B4023C"/>
    <w:rsid w:val="00B44087"/>
    <w:rsid w:val="00B44272"/>
    <w:rsid w:val="00B442F7"/>
    <w:rsid w:val="00B44789"/>
    <w:rsid w:val="00B453D4"/>
    <w:rsid w:val="00B47186"/>
    <w:rsid w:val="00B50BA7"/>
    <w:rsid w:val="00B522B0"/>
    <w:rsid w:val="00B52A08"/>
    <w:rsid w:val="00B57C5B"/>
    <w:rsid w:val="00B602F7"/>
    <w:rsid w:val="00B61759"/>
    <w:rsid w:val="00B70672"/>
    <w:rsid w:val="00B70727"/>
    <w:rsid w:val="00B70896"/>
    <w:rsid w:val="00B71D5F"/>
    <w:rsid w:val="00B74040"/>
    <w:rsid w:val="00B74B15"/>
    <w:rsid w:val="00B75814"/>
    <w:rsid w:val="00B758C8"/>
    <w:rsid w:val="00B76104"/>
    <w:rsid w:val="00B763DC"/>
    <w:rsid w:val="00B76D5F"/>
    <w:rsid w:val="00B7736D"/>
    <w:rsid w:val="00B84B03"/>
    <w:rsid w:val="00B87656"/>
    <w:rsid w:val="00B9128B"/>
    <w:rsid w:val="00B93AFC"/>
    <w:rsid w:val="00B94461"/>
    <w:rsid w:val="00BA1579"/>
    <w:rsid w:val="00BA3263"/>
    <w:rsid w:val="00BA35A8"/>
    <w:rsid w:val="00BA55A0"/>
    <w:rsid w:val="00BA5CEC"/>
    <w:rsid w:val="00BA6315"/>
    <w:rsid w:val="00BB01D1"/>
    <w:rsid w:val="00BB290C"/>
    <w:rsid w:val="00BB3A3C"/>
    <w:rsid w:val="00BB49C8"/>
    <w:rsid w:val="00BB4B6F"/>
    <w:rsid w:val="00BB6E16"/>
    <w:rsid w:val="00BB7A27"/>
    <w:rsid w:val="00BC03E5"/>
    <w:rsid w:val="00BC39FD"/>
    <w:rsid w:val="00BC642E"/>
    <w:rsid w:val="00BC79C1"/>
    <w:rsid w:val="00BD26BF"/>
    <w:rsid w:val="00BE0281"/>
    <w:rsid w:val="00BE0BD2"/>
    <w:rsid w:val="00BE0D58"/>
    <w:rsid w:val="00BE1617"/>
    <w:rsid w:val="00BE16D0"/>
    <w:rsid w:val="00BE1FBA"/>
    <w:rsid w:val="00BE324B"/>
    <w:rsid w:val="00BE622C"/>
    <w:rsid w:val="00BE7881"/>
    <w:rsid w:val="00BE7BBF"/>
    <w:rsid w:val="00BE7BD4"/>
    <w:rsid w:val="00BF07AA"/>
    <w:rsid w:val="00BF20FA"/>
    <w:rsid w:val="00BF3A86"/>
    <w:rsid w:val="00BF5809"/>
    <w:rsid w:val="00BF77B3"/>
    <w:rsid w:val="00C02A4B"/>
    <w:rsid w:val="00C03600"/>
    <w:rsid w:val="00C042AB"/>
    <w:rsid w:val="00C05003"/>
    <w:rsid w:val="00C100DA"/>
    <w:rsid w:val="00C124FF"/>
    <w:rsid w:val="00C26FDC"/>
    <w:rsid w:val="00C27272"/>
    <w:rsid w:val="00C27A38"/>
    <w:rsid w:val="00C30508"/>
    <w:rsid w:val="00C31889"/>
    <w:rsid w:val="00C369D0"/>
    <w:rsid w:val="00C40C6A"/>
    <w:rsid w:val="00C41F9F"/>
    <w:rsid w:val="00C42165"/>
    <w:rsid w:val="00C422A9"/>
    <w:rsid w:val="00C46EB3"/>
    <w:rsid w:val="00C46FF4"/>
    <w:rsid w:val="00C540D8"/>
    <w:rsid w:val="00C55491"/>
    <w:rsid w:val="00C561B9"/>
    <w:rsid w:val="00C6067D"/>
    <w:rsid w:val="00C61682"/>
    <w:rsid w:val="00C62138"/>
    <w:rsid w:val="00C665C9"/>
    <w:rsid w:val="00C66B1A"/>
    <w:rsid w:val="00C678F6"/>
    <w:rsid w:val="00C706DA"/>
    <w:rsid w:val="00C73E22"/>
    <w:rsid w:val="00C749EC"/>
    <w:rsid w:val="00C74BFF"/>
    <w:rsid w:val="00C75490"/>
    <w:rsid w:val="00C75FC5"/>
    <w:rsid w:val="00C767A8"/>
    <w:rsid w:val="00C7735B"/>
    <w:rsid w:val="00C82154"/>
    <w:rsid w:val="00C85D00"/>
    <w:rsid w:val="00C863A3"/>
    <w:rsid w:val="00C91637"/>
    <w:rsid w:val="00C933B0"/>
    <w:rsid w:val="00C93D30"/>
    <w:rsid w:val="00C93FD9"/>
    <w:rsid w:val="00C9776B"/>
    <w:rsid w:val="00CA010A"/>
    <w:rsid w:val="00CA030B"/>
    <w:rsid w:val="00CA1076"/>
    <w:rsid w:val="00CA1CEA"/>
    <w:rsid w:val="00CA4254"/>
    <w:rsid w:val="00CA776B"/>
    <w:rsid w:val="00CB0C9B"/>
    <w:rsid w:val="00CB1E9F"/>
    <w:rsid w:val="00CB3473"/>
    <w:rsid w:val="00CB3B6C"/>
    <w:rsid w:val="00CB4884"/>
    <w:rsid w:val="00CB7B89"/>
    <w:rsid w:val="00CC1C2F"/>
    <w:rsid w:val="00CC27B3"/>
    <w:rsid w:val="00CD06A2"/>
    <w:rsid w:val="00CD12ED"/>
    <w:rsid w:val="00CD14F6"/>
    <w:rsid w:val="00CD4776"/>
    <w:rsid w:val="00CD57A8"/>
    <w:rsid w:val="00CD75EF"/>
    <w:rsid w:val="00CD76FC"/>
    <w:rsid w:val="00CE2773"/>
    <w:rsid w:val="00CE3D58"/>
    <w:rsid w:val="00CE7B3A"/>
    <w:rsid w:val="00CF034E"/>
    <w:rsid w:val="00CF3D66"/>
    <w:rsid w:val="00D00153"/>
    <w:rsid w:val="00D024AA"/>
    <w:rsid w:val="00D036ED"/>
    <w:rsid w:val="00D03DE7"/>
    <w:rsid w:val="00D06CD6"/>
    <w:rsid w:val="00D07136"/>
    <w:rsid w:val="00D103B1"/>
    <w:rsid w:val="00D10F05"/>
    <w:rsid w:val="00D11F00"/>
    <w:rsid w:val="00D13F48"/>
    <w:rsid w:val="00D140FA"/>
    <w:rsid w:val="00D14CC1"/>
    <w:rsid w:val="00D20284"/>
    <w:rsid w:val="00D20689"/>
    <w:rsid w:val="00D20F5B"/>
    <w:rsid w:val="00D215BB"/>
    <w:rsid w:val="00D24398"/>
    <w:rsid w:val="00D24F8A"/>
    <w:rsid w:val="00D30BBD"/>
    <w:rsid w:val="00D36157"/>
    <w:rsid w:val="00D36DA4"/>
    <w:rsid w:val="00D36F1E"/>
    <w:rsid w:val="00D409CD"/>
    <w:rsid w:val="00D41C3D"/>
    <w:rsid w:val="00D46456"/>
    <w:rsid w:val="00D46E89"/>
    <w:rsid w:val="00D53277"/>
    <w:rsid w:val="00D54282"/>
    <w:rsid w:val="00D54B4D"/>
    <w:rsid w:val="00D6013D"/>
    <w:rsid w:val="00D60DC8"/>
    <w:rsid w:val="00D63F5A"/>
    <w:rsid w:val="00D65CC2"/>
    <w:rsid w:val="00D73726"/>
    <w:rsid w:val="00D74F73"/>
    <w:rsid w:val="00D75476"/>
    <w:rsid w:val="00D776F4"/>
    <w:rsid w:val="00D90E0A"/>
    <w:rsid w:val="00D92708"/>
    <w:rsid w:val="00D93B0F"/>
    <w:rsid w:val="00DA41B5"/>
    <w:rsid w:val="00DA4DAD"/>
    <w:rsid w:val="00DA5D92"/>
    <w:rsid w:val="00DA67EE"/>
    <w:rsid w:val="00DA6A17"/>
    <w:rsid w:val="00DA7B68"/>
    <w:rsid w:val="00DB1180"/>
    <w:rsid w:val="00DB3BBE"/>
    <w:rsid w:val="00DB6E01"/>
    <w:rsid w:val="00DB77C4"/>
    <w:rsid w:val="00DC29AB"/>
    <w:rsid w:val="00DC30F3"/>
    <w:rsid w:val="00DC4B50"/>
    <w:rsid w:val="00DC5B96"/>
    <w:rsid w:val="00DD3023"/>
    <w:rsid w:val="00DD34CF"/>
    <w:rsid w:val="00DD446F"/>
    <w:rsid w:val="00DD4A47"/>
    <w:rsid w:val="00DD5764"/>
    <w:rsid w:val="00DE19EB"/>
    <w:rsid w:val="00DF1BA8"/>
    <w:rsid w:val="00DF1BED"/>
    <w:rsid w:val="00DF4ADE"/>
    <w:rsid w:val="00E00CB8"/>
    <w:rsid w:val="00E028C4"/>
    <w:rsid w:val="00E04D48"/>
    <w:rsid w:val="00E10176"/>
    <w:rsid w:val="00E11681"/>
    <w:rsid w:val="00E117E5"/>
    <w:rsid w:val="00E12EEC"/>
    <w:rsid w:val="00E14359"/>
    <w:rsid w:val="00E20088"/>
    <w:rsid w:val="00E21843"/>
    <w:rsid w:val="00E26C8E"/>
    <w:rsid w:val="00E3020C"/>
    <w:rsid w:val="00E31E57"/>
    <w:rsid w:val="00E3323B"/>
    <w:rsid w:val="00E34293"/>
    <w:rsid w:val="00E40B06"/>
    <w:rsid w:val="00E422FE"/>
    <w:rsid w:val="00E46354"/>
    <w:rsid w:val="00E46880"/>
    <w:rsid w:val="00E50840"/>
    <w:rsid w:val="00E512E4"/>
    <w:rsid w:val="00E52887"/>
    <w:rsid w:val="00E53816"/>
    <w:rsid w:val="00E53A5B"/>
    <w:rsid w:val="00E545E7"/>
    <w:rsid w:val="00E5792F"/>
    <w:rsid w:val="00E6035A"/>
    <w:rsid w:val="00E60968"/>
    <w:rsid w:val="00E625BD"/>
    <w:rsid w:val="00E66045"/>
    <w:rsid w:val="00E67054"/>
    <w:rsid w:val="00E7453A"/>
    <w:rsid w:val="00E75468"/>
    <w:rsid w:val="00E76949"/>
    <w:rsid w:val="00E80041"/>
    <w:rsid w:val="00E800F1"/>
    <w:rsid w:val="00E8130A"/>
    <w:rsid w:val="00E81A9E"/>
    <w:rsid w:val="00E900B0"/>
    <w:rsid w:val="00E9165A"/>
    <w:rsid w:val="00E92703"/>
    <w:rsid w:val="00E94EA9"/>
    <w:rsid w:val="00E96ADC"/>
    <w:rsid w:val="00E97FD6"/>
    <w:rsid w:val="00EA3BA0"/>
    <w:rsid w:val="00EB0201"/>
    <w:rsid w:val="00EB09CF"/>
    <w:rsid w:val="00EB153B"/>
    <w:rsid w:val="00EB27AD"/>
    <w:rsid w:val="00EB659E"/>
    <w:rsid w:val="00EC203A"/>
    <w:rsid w:val="00EC322F"/>
    <w:rsid w:val="00EC4519"/>
    <w:rsid w:val="00EC5139"/>
    <w:rsid w:val="00EC6311"/>
    <w:rsid w:val="00ED0A29"/>
    <w:rsid w:val="00ED41E1"/>
    <w:rsid w:val="00ED72D5"/>
    <w:rsid w:val="00EE2506"/>
    <w:rsid w:val="00EE3788"/>
    <w:rsid w:val="00EE3EA2"/>
    <w:rsid w:val="00EE52DC"/>
    <w:rsid w:val="00EE6146"/>
    <w:rsid w:val="00EE67B6"/>
    <w:rsid w:val="00EE751A"/>
    <w:rsid w:val="00EF0CF4"/>
    <w:rsid w:val="00F0170F"/>
    <w:rsid w:val="00F02DCD"/>
    <w:rsid w:val="00F048A5"/>
    <w:rsid w:val="00F048F3"/>
    <w:rsid w:val="00F051F2"/>
    <w:rsid w:val="00F0616D"/>
    <w:rsid w:val="00F10026"/>
    <w:rsid w:val="00F16E6D"/>
    <w:rsid w:val="00F206FF"/>
    <w:rsid w:val="00F217F8"/>
    <w:rsid w:val="00F231D7"/>
    <w:rsid w:val="00F2519F"/>
    <w:rsid w:val="00F27521"/>
    <w:rsid w:val="00F279CD"/>
    <w:rsid w:val="00F27A6D"/>
    <w:rsid w:val="00F27B75"/>
    <w:rsid w:val="00F312E7"/>
    <w:rsid w:val="00F314A9"/>
    <w:rsid w:val="00F31D52"/>
    <w:rsid w:val="00F3262F"/>
    <w:rsid w:val="00F32701"/>
    <w:rsid w:val="00F333EC"/>
    <w:rsid w:val="00F36C65"/>
    <w:rsid w:val="00F4261E"/>
    <w:rsid w:val="00F4278A"/>
    <w:rsid w:val="00F43A1F"/>
    <w:rsid w:val="00F461FD"/>
    <w:rsid w:val="00F469D6"/>
    <w:rsid w:val="00F47350"/>
    <w:rsid w:val="00F47443"/>
    <w:rsid w:val="00F47E5A"/>
    <w:rsid w:val="00F532E2"/>
    <w:rsid w:val="00F5391E"/>
    <w:rsid w:val="00F5618E"/>
    <w:rsid w:val="00F657C9"/>
    <w:rsid w:val="00F65D21"/>
    <w:rsid w:val="00F65D9D"/>
    <w:rsid w:val="00F67144"/>
    <w:rsid w:val="00F704D1"/>
    <w:rsid w:val="00F706B3"/>
    <w:rsid w:val="00F70D2F"/>
    <w:rsid w:val="00F73108"/>
    <w:rsid w:val="00F73113"/>
    <w:rsid w:val="00F73C5F"/>
    <w:rsid w:val="00F764E0"/>
    <w:rsid w:val="00F77781"/>
    <w:rsid w:val="00F808DD"/>
    <w:rsid w:val="00F858B8"/>
    <w:rsid w:val="00F8632C"/>
    <w:rsid w:val="00F8688A"/>
    <w:rsid w:val="00F87D37"/>
    <w:rsid w:val="00F905E1"/>
    <w:rsid w:val="00F91E1C"/>
    <w:rsid w:val="00FA252C"/>
    <w:rsid w:val="00FA56FF"/>
    <w:rsid w:val="00FA631B"/>
    <w:rsid w:val="00FA6B37"/>
    <w:rsid w:val="00FA781D"/>
    <w:rsid w:val="00FB2B57"/>
    <w:rsid w:val="00FB5B38"/>
    <w:rsid w:val="00FB5E47"/>
    <w:rsid w:val="00FB63CE"/>
    <w:rsid w:val="00FB7CF0"/>
    <w:rsid w:val="00FB7D3A"/>
    <w:rsid w:val="00FC1375"/>
    <w:rsid w:val="00FC2EED"/>
    <w:rsid w:val="00FC3354"/>
    <w:rsid w:val="00FC3DEB"/>
    <w:rsid w:val="00FC44EE"/>
    <w:rsid w:val="00FC55FB"/>
    <w:rsid w:val="00FD02DA"/>
    <w:rsid w:val="00FD0F87"/>
    <w:rsid w:val="00FD2A02"/>
    <w:rsid w:val="00FD4A22"/>
    <w:rsid w:val="00FD7D86"/>
    <w:rsid w:val="00FE0634"/>
    <w:rsid w:val="00FE2200"/>
    <w:rsid w:val="00FE2E4F"/>
    <w:rsid w:val="00FE43E0"/>
    <w:rsid w:val="00FE7B23"/>
    <w:rsid w:val="00FE7BA1"/>
    <w:rsid w:val="00FF2513"/>
    <w:rsid w:val="00FF3864"/>
    <w:rsid w:val="00FF4B0D"/>
    <w:rsid w:val="00FF5641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2B85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2B4895"/>
    <w:pPr>
      <w:keepNext/>
      <w:widowControl w:val="0"/>
      <w:tabs>
        <w:tab w:val="left" w:pos="-720"/>
        <w:tab w:val="left" w:pos="0"/>
        <w:tab w:val="left" w:pos="720"/>
      </w:tabs>
      <w:suppressAutoHyphens/>
      <w:jc w:val="center"/>
      <w:outlineLvl w:val="0"/>
    </w:pPr>
    <w:rPr>
      <w:rFonts w:ascii="Tahoma" w:hAnsi="Tahoma" w:cs="Tahoma"/>
      <w:b/>
      <w:bCs/>
      <w:iCs/>
      <w:snapToGrid w:val="0"/>
      <w:spacing w:val="-3"/>
      <w:sz w:val="22"/>
      <w:szCs w:val="20"/>
      <w:u w:val="single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5468"/>
    <w:rPr>
      <w:sz w:val="20"/>
      <w:szCs w:val="20"/>
    </w:rPr>
  </w:style>
  <w:style w:type="character" w:styleId="FootnoteReference">
    <w:name w:val="footnote reference"/>
    <w:semiHidden/>
    <w:rsid w:val="00E75468"/>
    <w:rPr>
      <w:vertAlign w:val="superscript"/>
    </w:rPr>
  </w:style>
  <w:style w:type="paragraph" w:styleId="BalloonText">
    <w:name w:val="Balloon Text"/>
    <w:basedOn w:val="Normal"/>
    <w:semiHidden/>
    <w:rsid w:val="003D7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0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0B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0B06"/>
  </w:style>
  <w:style w:type="table" w:styleId="TableGrid">
    <w:name w:val="Table Grid"/>
    <w:basedOn w:val="TableNormal"/>
    <w:rsid w:val="001D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4895"/>
    <w:rPr>
      <w:rFonts w:ascii="Tahoma" w:hAnsi="Tahoma" w:cs="Tahoma"/>
      <w:b/>
      <w:bCs/>
      <w:iCs/>
      <w:snapToGrid w:val="0"/>
      <w:spacing w:val="-3"/>
      <w:sz w:val="22"/>
      <w:u w:val="single"/>
      <w:lang w:val="nl-BE" w:eastAsia="nl-NL"/>
    </w:rPr>
  </w:style>
  <w:style w:type="character" w:styleId="CommentReference">
    <w:name w:val="annotation reference"/>
    <w:rsid w:val="009852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2DB"/>
    <w:rPr>
      <w:sz w:val="20"/>
      <w:szCs w:val="20"/>
    </w:rPr>
  </w:style>
  <w:style w:type="character" w:customStyle="1" w:styleId="CommentTextChar">
    <w:name w:val="Comment Text Char"/>
    <w:link w:val="CommentText"/>
    <w:rsid w:val="009852D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852DB"/>
    <w:rPr>
      <w:b/>
      <w:bCs/>
    </w:rPr>
  </w:style>
  <w:style w:type="character" w:customStyle="1" w:styleId="CommentSubjectChar">
    <w:name w:val="Comment Subject Char"/>
    <w:link w:val="CommentSubject"/>
    <w:rsid w:val="009852DB"/>
    <w:rPr>
      <w:b/>
      <w:bCs/>
      <w:lang w:val="fr-FR" w:eastAsia="fr-FR"/>
    </w:rPr>
  </w:style>
  <w:style w:type="character" w:customStyle="1" w:styleId="FootnoteTextChar">
    <w:name w:val="Footnote Text Char"/>
    <w:link w:val="FootnoteText"/>
    <w:semiHidden/>
    <w:rsid w:val="007673FE"/>
    <w:rPr>
      <w:lang w:val="fr-FR" w:eastAsia="fr-FR"/>
    </w:rPr>
  </w:style>
  <w:style w:type="character" w:customStyle="1" w:styleId="HeaderChar">
    <w:name w:val="Header Char"/>
    <w:link w:val="Header"/>
    <w:uiPriority w:val="99"/>
    <w:rsid w:val="005514F9"/>
    <w:rPr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5514F9"/>
    <w:rPr>
      <w:sz w:val="24"/>
      <w:szCs w:val="24"/>
      <w:lang w:val="fr-FR" w:eastAsia="fr-FR"/>
    </w:rPr>
  </w:style>
  <w:style w:type="paragraph" w:styleId="EndnoteText">
    <w:name w:val="endnote text"/>
    <w:basedOn w:val="Normal"/>
    <w:link w:val="EndnoteTextChar"/>
    <w:rsid w:val="00312C5E"/>
    <w:rPr>
      <w:sz w:val="20"/>
      <w:szCs w:val="20"/>
    </w:rPr>
  </w:style>
  <w:style w:type="character" w:customStyle="1" w:styleId="EndnoteTextChar">
    <w:name w:val="Endnote Text Char"/>
    <w:link w:val="EndnoteText"/>
    <w:rsid w:val="00312C5E"/>
    <w:rPr>
      <w:lang w:val="fr-FR" w:eastAsia="fr-FR"/>
    </w:rPr>
  </w:style>
  <w:style w:type="character" w:styleId="EndnoteReference">
    <w:name w:val="endnote reference"/>
    <w:rsid w:val="00312C5E"/>
    <w:rPr>
      <w:vertAlign w:val="superscript"/>
    </w:rPr>
  </w:style>
  <w:style w:type="character" w:styleId="Hyperlink">
    <w:name w:val="Hyperlink"/>
    <w:uiPriority w:val="99"/>
    <w:unhideWhenUsed/>
    <w:rsid w:val="00B4478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595BC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C706DA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BodyTextIndent3Char">
    <w:name w:val="Body Text Indent 3 Char"/>
    <w:link w:val="BodyTextIndent3"/>
    <w:rsid w:val="00C706DA"/>
    <w:rPr>
      <w:rFonts w:ascii="Tahoma" w:hAnsi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F27A6D"/>
    <w:pPr>
      <w:ind w:left="720"/>
      <w:contextualSpacing/>
    </w:pPr>
  </w:style>
  <w:style w:type="character" w:customStyle="1" w:styleId="st1">
    <w:name w:val="st1"/>
    <w:basedOn w:val="DefaultParagraphFont"/>
    <w:rsid w:val="006F6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2B4895"/>
    <w:pPr>
      <w:keepNext/>
      <w:widowControl w:val="0"/>
      <w:tabs>
        <w:tab w:val="left" w:pos="-720"/>
        <w:tab w:val="left" w:pos="0"/>
        <w:tab w:val="left" w:pos="720"/>
      </w:tabs>
      <w:suppressAutoHyphens/>
      <w:jc w:val="center"/>
      <w:outlineLvl w:val="0"/>
    </w:pPr>
    <w:rPr>
      <w:rFonts w:ascii="Tahoma" w:hAnsi="Tahoma" w:cs="Tahoma"/>
      <w:b/>
      <w:bCs/>
      <w:iCs/>
      <w:snapToGrid w:val="0"/>
      <w:spacing w:val="-3"/>
      <w:sz w:val="22"/>
      <w:szCs w:val="20"/>
      <w:u w:val="single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75468"/>
    <w:rPr>
      <w:sz w:val="20"/>
      <w:szCs w:val="20"/>
    </w:rPr>
  </w:style>
  <w:style w:type="character" w:styleId="FootnoteReference">
    <w:name w:val="footnote reference"/>
    <w:semiHidden/>
    <w:rsid w:val="00E75468"/>
    <w:rPr>
      <w:vertAlign w:val="superscript"/>
    </w:rPr>
  </w:style>
  <w:style w:type="paragraph" w:styleId="BalloonText">
    <w:name w:val="Balloon Text"/>
    <w:basedOn w:val="Normal"/>
    <w:semiHidden/>
    <w:rsid w:val="003D7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0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0B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0B06"/>
  </w:style>
  <w:style w:type="table" w:styleId="TableGrid">
    <w:name w:val="Table Grid"/>
    <w:basedOn w:val="TableNormal"/>
    <w:rsid w:val="001D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4895"/>
    <w:rPr>
      <w:rFonts w:ascii="Tahoma" w:hAnsi="Tahoma" w:cs="Tahoma"/>
      <w:b/>
      <w:bCs/>
      <w:iCs/>
      <w:snapToGrid w:val="0"/>
      <w:spacing w:val="-3"/>
      <w:sz w:val="22"/>
      <w:u w:val="single"/>
      <w:lang w:val="nl-BE" w:eastAsia="nl-NL"/>
    </w:rPr>
  </w:style>
  <w:style w:type="character" w:styleId="CommentReference">
    <w:name w:val="annotation reference"/>
    <w:rsid w:val="009852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2DB"/>
    <w:rPr>
      <w:sz w:val="20"/>
      <w:szCs w:val="20"/>
    </w:rPr>
  </w:style>
  <w:style w:type="character" w:customStyle="1" w:styleId="CommentTextChar">
    <w:name w:val="Comment Text Char"/>
    <w:link w:val="CommentText"/>
    <w:rsid w:val="009852DB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9852DB"/>
    <w:rPr>
      <w:b/>
      <w:bCs/>
    </w:rPr>
  </w:style>
  <w:style w:type="character" w:customStyle="1" w:styleId="CommentSubjectChar">
    <w:name w:val="Comment Subject Char"/>
    <w:link w:val="CommentSubject"/>
    <w:rsid w:val="009852DB"/>
    <w:rPr>
      <w:b/>
      <w:bCs/>
      <w:lang w:val="fr-FR" w:eastAsia="fr-FR"/>
    </w:rPr>
  </w:style>
  <w:style w:type="character" w:customStyle="1" w:styleId="FootnoteTextChar">
    <w:name w:val="Footnote Text Char"/>
    <w:link w:val="FootnoteText"/>
    <w:semiHidden/>
    <w:rsid w:val="007673FE"/>
    <w:rPr>
      <w:lang w:val="fr-FR" w:eastAsia="fr-FR"/>
    </w:rPr>
  </w:style>
  <w:style w:type="character" w:customStyle="1" w:styleId="HeaderChar">
    <w:name w:val="Header Char"/>
    <w:link w:val="Header"/>
    <w:uiPriority w:val="99"/>
    <w:rsid w:val="005514F9"/>
    <w:rPr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5514F9"/>
    <w:rPr>
      <w:sz w:val="24"/>
      <w:szCs w:val="24"/>
      <w:lang w:val="fr-FR" w:eastAsia="fr-FR"/>
    </w:rPr>
  </w:style>
  <w:style w:type="paragraph" w:styleId="EndnoteText">
    <w:name w:val="endnote text"/>
    <w:basedOn w:val="Normal"/>
    <w:link w:val="EndnoteTextChar"/>
    <w:rsid w:val="00312C5E"/>
    <w:rPr>
      <w:sz w:val="20"/>
      <w:szCs w:val="20"/>
    </w:rPr>
  </w:style>
  <w:style w:type="character" w:customStyle="1" w:styleId="EndnoteTextChar">
    <w:name w:val="Endnote Text Char"/>
    <w:link w:val="EndnoteText"/>
    <w:rsid w:val="00312C5E"/>
    <w:rPr>
      <w:lang w:val="fr-FR" w:eastAsia="fr-FR"/>
    </w:rPr>
  </w:style>
  <w:style w:type="character" w:styleId="EndnoteReference">
    <w:name w:val="endnote reference"/>
    <w:rsid w:val="00312C5E"/>
    <w:rPr>
      <w:vertAlign w:val="superscript"/>
    </w:rPr>
  </w:style>
  <w:style w:type="character" w:styleId="Hyperlink">
    <w:name w:val="Hyperlink"/>
    <w:uiPriority w:val="99"/>
    <w:unhideWhenUsed/>
    <w:rsid w:val="00B4478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595BC0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C706DA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BodyTextIndent3Char">
    <w:name w:val="Body Text Indent 3 Char"/>
    <w:link w:val="BodyTextIndent3"/>
    <w:rsid w:val="00C706DA"/>
    <w:rPr>
      <w:rFonts w:ascii="Tahoma" w:hAnsi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F27A6D"/>
    <w:pPr>
      <w:ind w:left="720"/>
      <w:contextualSpacing/>
    </w:pPr>
  </w:style>
  <w:style w:type="character" w:customStyle="1" w:styleId="st1">
    <w:name w:val="st1"/>
    <w:basedOn w:val="DefaultParagraphFont"/>
    <w:rsid w:val="006F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yperlink" Target="https://en.wikipedia.org/wiki/Radioactive" TargetMode="External"/><Relationship Id="rId26" Type="http://schemas.openxmlformats.org/officeDocument/2006/relationships/hyperlink" Target="https://en.wikipedia.org/w/index.php?title=Radioactive_material,_Type_C_package&amp;action=edit&amp;redlink=1" TargetMode="External"/><Relationship Id="rId39" Type="http://schemas.openxmlformats.org/officeDocument/2006/relationships/hyperlink" Target="https://en.wikipedia.org/wiki/Fissile" TargetMode="External"/><Relationship Id="rId21" Type="http://schemas.openxmlformats.org/officeDocument/2006/relationships/hyperlink" Target="https://en.wikipedia.org/w/index.php?title=Non-fissile&amp;action=edit&amp;redlink=1" TargetMode="External"/><Relationship Id="rId34" Type="http://schemas.openxmlformats.org/officeDocument/2006/relationships/hyperlink" Target="https://en.wikipedia.org/w/index.php?title=Radioactive_material,_low_specific_activity_(LSA-III)&amp;action=edit&amp;redlink=1" TargetMode="External"/><Relationship Id="rId42" Type="http://schemas.openxmlformats.org/officeDocument/2006/relationships/hyperlink" Target="https://en.wikipedia.org/w/index.php?title=Radioactive_material,_Type_B_(M)_package&amp;action=edit&amp;redlink=1" TargetMode="External"/><Relationship Id="rId47" Type="http://schemas.openxmlformats.org/officeDocument/2006/relationships/hyperlink" Target="https://en.wikipedia.org/wiki/Fissile" TargetMode="External"/><Relationship Id="rId50" Type="http://schemas.openxmlformats.org/officeDocument/2006/relationships/hyperlink" Target="https://en.wikipedia.org/wiki/Uranium_hexafluoride" TargetMode="External"/><Relationship Id="rId55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en.wikipedia.org/wiki/Uranium_hexafluoride" TargetMode="External"/><Relationship Id="rId25" Type="http://schemas.openxmlformats.org/officeDocument/2006/relationships/hyperlink" Target="https://en.wikipedia.org/w/index.php?title=Fissile_excepted&amp;action=edit&amp;redlink=1" TargetMode="External"/><Relationship Id="rId33" Type="http://schemas.openxmlformats.org/officeDocument/2006/relationships/hyperlink" Target="https://en.wikipedia.org/wiki/Fissile" TargetMode="External"/><Relationship Id="rId38" Type="http://schemas.openxmlformats.org/officeDocument/2006/relationships/hyperlink" Target="https://en.wikipedia.org/w/index.php?title=Radioactive_material,_Type_A_package&amp;action=edit&amp;redlink=1" TargetMode="External"/><Relationship Id="rId46" Type="http://schemas.openxmlformats.org/officeDocument/2006/relationships/hyperlink" Target="https://en.wikipedia.org/wiki/Radioact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Radioactive_material" TargetMode="External"/><Relationship Id="rId20" Type="http://schemas.openxmlformats.org/officeDocument/2006/relationships/hyperlink" Target="https://en.wikipedia.org/w/index.php?title=Radioactive_material,_low_specific_activity_(LSA-II)&amp;action=edit&amp;redlink=1" TargetMode="External"/><Relationship Id="rId29" Type="http://schemas.openxmlformats.org/officeDocument/2006/relationships/hyperlink" Target="https://en.wikipedia.org/w/index.php?title=Radioactive_material,_Type_A_package&amp;action=edit&amp;redlink=1" TargetMode="External"/><Relationship Id="rId41" Type="http://schemas.openxmlformats.org/officeDocument/2006/relationships/hyperlink" Target="https://en.wikipedia.org/wiki/Fissile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s://en.wikipedia.org/w/index.php?title=Non-fissile&amp;action=edit&amp;redlink=1" TargetMode="External"/><Relationship Id="rId32" Type="http://schemas.openxmlformats.org/officeDocument/2006/relationships/hyperlink" Target="https://en.wikipedia.org/w/index.php?title=Radioactive_material,_low_specific_activity_(LSA-II)&amp;action=edit&amp;redlink=1" TargetMode="External"/><Relationship Id="rId37" Type="http://schemas.openxmlformats.org/officeDocument/2006/relationships/hyperlink" Target="https://en.wikipedia.org/wiki/Fissile" TargetMode="External"/><Relationship Id="rId40" Type="http://schemas.openxmlformats.org/officeDocument/2006/relationships/hyperlink" Target="https://en.wikipedia.org/w/index.php?title=Radioactive_material,_Type_B_(U)_package&amp;action=edit&amp;redlink=1" TargetMode="External"/><Relationship Id="rId45" Type="http://schemas.openxmlformats.org/officeDocument/2006/relationships/hyperlink" Target="https://en.wikipedia.org/wiki/Fissile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yperlink" Target="https://en.wikipedia.org/w/index.php?title=Radioactive_material,_low_specific_activity_(LSA-III)&amp;action=edit&amp;redlink=1" TargetMode="External"/><Relationship Id="rId28" Type="http://schemas.openxmlformats.org/officeDocument/2006/relationships/hyperlink" Target="https://en.wikipedia.org/w/index.php?title=Fissile_excepted&amp;action=edit&amp;redlink=1" TargetMode="External"/><Relationship Id="rId36" Type="http://schemas.openxmlformats.org/officeDocument/2006/relationships/hyperlink" Target="https://en.wikipedia.org/w/index.php?title=Radioactive_material,_surface_contaminated_objects_(SCO-I_or_SCO-II)&amp;action=edit&amp;redlink=1" TargetMode="External"/><Relationship Id="rId49" Type="http://schemas.openxmlformats.org/officeDocument/2006/relationships/hyperlink" Target="https://en.wikipedia.org/wiki/Fissile" TargetMode="External"/><Relationship Id="rId57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hyperlink" Target="https://en.wikipedia.org/wiki/Fissile" TargetMode="External"/><Relationship Id="rId31" Type="http://schemas.openxmlformats.org/officeDocument/2006/relationships/hyperlink" Target="https://en.wikipedia.org/w/index.php?title=Fissile_excepted&amp;action=edit&amp;redlink=1" TargetMode="External"/><Relationship Id="rId44" Type="http://schemas.openxmlformats.org/officeDocument/2006/relationships/hyperlink" Target="https://en.wikipedia.org/w/index.php?title=Radioactive_material,_Type_C_package&amp;action=edit&amp;redlink=1" TargetMode="External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yperlink" Target="https://en.wikipedia.org/w/index.php?title=Fissile_excepted&amp;action=edit&amp;redlink=1" TargetMode="External"/><Relationship Id="rId27" Type="http://schemas.openxmlformats.org/officeDocument/2006/relationships/hyperlink" Target="https://en.wikipedia.org/w/index.php?title=Non-fissile&amp;action=edit&amp;redlink=1" TargetMode="External"/><Relationship Id="rId30" Type="http://schemas.openxmlformats.org/officeDocument/2006/relationships/hyperlink" Target="https://en.wikipedia.org/w/index.php?title=Non-fissile&amp;action=edit&amp;redlink=1" TargetMode="External"/><Relationship Id="rId35" Type="http://schemas.openxmlformats.org/officeDocument/2006/relationships/hyperlink" Target="https://en.wikipedia.org/wiki/Fissile" TargetMode="External"/><Relationship Id="rId43" Type="http://schemas.openxmlformats.org/officeDocument/2006/relationships/hyperlink" Target="https://en.wikipedia.org/wiki/Fissile" TargetMode="External"/><Relationship Id="rId48" Type="http://schemas.openxmlformats.org/officeDocument/2006/relationships/hyperlink" Target="https://en.wikipedia.org/w/index.php?title=Radioactive_material,_Type_A_package&amp;action=edit&amp;redlink=1" TargetMode="External"/><Relationship Id="rId56" Type="http://schemas.openxmlformats.org/officeDocument/2006/relationships/footer" Target="footer3.xml"/><Relationship Id="rId8" Type="http://schemas.openxmlformats.org/officeDocument/2006/relationships/numbering" Target="numbering.xml"/><Relationship Id="rId51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BE60F938944FE45A42C2A89C9C97827" ma:contentTypeVersion="118" ma:contentTypeDescription="" ma:contentTypeScope="" ma:versionID="19e337990ff7a2e4dc2c9b19e1ad195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5b33cc3d94fafa6d42543757a62ac3e9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17</Value>
      <Value>1</Value>
    </TaxCatchAll>
    <Document_x0020_Author xmlns="119472a5-db12-430b-a358-c31149a57590">IDE</Document_x0020_Author>
    <Document_x0020_Status xmlns="119472a5-db12-430b-a358-c31149a57590">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1.3. Manage Projects</TermName>
          <TermId xmlns="http://schemas.microsoft.com/office/infopath/2007/PartnerControls">51a8e9f2-2053-4ad1-ad16-9504a14b2a9e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EN</Value>
    </Document_x0020_Language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c5c3e52c-56b5-4ec9-86bd-461043f23eb4">BVVER-63-6609</_dlc_DocId>
    <_dlc_DocIdUrl xmlns="c5c3e52c-56b5-4ec9-86bd-461043f23eb4">
      <Url>http://dms.fanc.be/sites/BVVER/_layouts/DocIdRedir.aspx?ID=BVVER-63-6609</Url>
      <Description>BVVER-63-6609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356B-A128-46BF-A7BF-A4984A32B744}"/>
</file>

<file path=customXml/itemProps2.xml><?xml version="1.0" encoding="utf-8"?>
<ds:datastoreItem xmlns:ds="http://schemas.openxmlformats.org/officeDocument/2006/customXml" ds:itemID="{AA575A03-D480-4D37-B585-62017ABBC50B}"/>
</file>

<file path=customXml/itemProps3.xml><?xml version="1.0" encoding="utf-8"?>
<ds:datastoreItem xmlns:ds="http://schemas.openxmlformats.org/officeDocument/2006/customXml" ds:itemID="{548A2C42-FD7D-4267-9772-E8D806559F2A}"/>
</file>

<file path=customXml/itemProps4.xml><?xml version="1.0" encoding="utf-8"?>
<ds:datastoreItem xmlns:ds="http://schemas.openxmlformats.org/officeDocument/2006/customXml" ds:itemID="{06D362BB-0D6F-4C73-8B6E-AE6063846D40}"/>
</file>

<file path=customXml/itemProps5.xml><?xml version="1.0" encoding="utf-8"?>
<ds:datastoreItem xmlns:ds="http://schemas.openxmlformats.org/officeDocument/2006/customXml" ds:itemID="{6CE9BEC0-F89A-47EE-8777-9773D23F6291}"/>
</file>

<file path=customXml/itemProps6.xml><?xml version="1.0" encoding="utf-8"?>
<ds:datastoreItem xmlns:ds="http://schemas.openxmlformats.org/officeDocument/2006/customXml" ds:itemID="{0E417EEF-B295-4B29-9602-2A69B9904E44}"/>
</file>

<file path=customXml/itemProps7.xml><?xml version="1.0" encoding="utf-8"?>
<ds:datastoreItem xmlns:ds="http://schemas.openxmlformats.org/officeDocument/2006/customXml" ds:itemID="{064EB475-907A-42EE-B176-E0DF42C27D34}"/>
</file>

<file path=docProps/app.xml><?xml version="1.0" encoding="utf-8"?>
<Properties xmlns="http://schemas.openxmlformats.org/officeDocument/2006/extended-properties" xmlns:vt="http://schemas.openxmlformats.org/officeDocument/2006/docPropsVTypes">
  <Template>359C507C</Template>
  <TotalTime>0</TotalTime>
  <Pages>23</Pages>
  <Words>5375</Words>
  <Characters>30638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EKENNINGSAANVRAAG VERVOERDER</vt:lpstr>
      <vt:lpstr>NIEUWE/EERSTE REGISTRATIE</vt:lpstr>
    </vt:vector>
  </TitlesOfParts>
  <Company>Fanc</Company>
  <LinksUpToDate>false</LinksUpToDate>
  <CharactersWithSpaces>35942</CharactersWithSpaces>
  <SharedDoc>false</SharedDoc>
  <HLinks>
    <vt:vector size="24" baseType="variant">
      <vt:variant>
        <vt:i4>786446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Maritiem</vt:lpwstr>
      </vt:variant>
      <vt:variant>
        <vt:i4>2031644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Spoor</vt:lpwstr>
      </vt:variant>
      <vt:variant>
        <vt:i4>1900559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Lucht</vt:lpwstr>
      </vt:variant>
      <vt:variant>
        <vt:i4>6619255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Weg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EKENNINGSAANVRAAG VERVOERDER</dc:title>
  <dc:creator>Ilse.DECONINCK@FANC.FGOV.BE</dc:creator>
  <cp:lastModifiedBy>LIEBENS Martine</cp:lastModifiedBy>
  <cp:revision>2</cp:revision>
  <cp:lastPrinted>2018-01-31T10:40:00Z</cp:lastPrinted>
  <dcterms:created xsi:type="dcterms:W3CDTF">2018-05-04T08:53:00Z</dcterms:created>
  <dcterms:modified xsi:type="dcterms:W3CDTF">2018-05-04T08:53:00Z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_x0020_Activity">
    <vt:lpwstr>17;#1.3. Manage Projects|51a8e9f2-2053-4ad1-ad16-9504a14b2a9e</vt:lpwstr>
  </property>
  <property fmtid="{D5CDD505-2E9C-101B-9397-08002B2CF9AE}" pid="3" name="Document_x0020_Source">
    <vt:lpwstr>1;#BVVER|84f05112-a7b1-4318-b84d-7802681e14a5</vt:lpwstr>
  </property>
  <property fmtid="{D5CDD505-2E9C-101B-9397-08002B2CF9AE}" pid="4" name="Service1">
    <vt:lpwstr>1;#BVVER|84f05112-a7b1-4318-b84d-7802681e14a5</vt:lpwstr>
  </property>
  <property fmtid="{D5CDD505-2E9C-101B-9397-08002B2CF9AE}" pid="5" name="Generic_x0020_Document_x0020_Format">
    <vt:lpwstr/>
  </property>
  <property fmtid="{D5CDD505-2E9C-101B-9397-08002B2CF9AE}" pid="6" name="Document Source">
    <vt:lpwstr>1;#BVVER|84f05112-a7b1-4318-b84d-7802681e14a5</vt:lpwstr>
  </property>
  <property fmtid="{D5CDD505-2E9C-101B-9397-08002B2CF9AE}" pid="7" name="Agency Activity">
    <vt:lpwstr>17;#1.3. Manage Projects|51a8e9f2-2053-4ad1-ad16-9504a14b2a9e</vt:lpwstr>
  </property>
  <property fmtid="{D5CDD505-2E9C-101B-9397-08002B2CF9AE}" pid="8" name="o9a30a38194b44769263f484ed5e765a">
    <vt:lpwstr/>
  </property>
  <property fmtid="{D5CDD505-2E9C-101B-9397-08002B2CF9AE}" pid="9" name="f9ffb0958e184490b7ecd4fb05aa6644">
    <vt:lpwstr/>
  </property>
  <property fmtid="{D5CDD505-2E9C-101B-9397-08002B2CF9AE}" pid="10" name="Outgoing_x0020_Format">
    <vt:lpwstr/>
  </property>
  <property fmtid="{D5CDD505-2E9C-101B-9397-08002B2CF9AE}" pid="11" name="Incoming_x0020_Format">
    <vt:lpwstr/>
  </property>
  <property fmtid="{D5CDD505-2E9C-101B-9397-08002B2CF9AE}" pid="12" name="_dlc_DocId">
    <vt:lpwstr>BVVER-63-5140</vt:lpwstr>
  </property>
  <property fmtid="{D5CDD505-2E9C-101B-9397-08002B2CF9AE}" pid="13" name="_dlc_DocIdItemGuid">
    <vt:lpwstr>425969e7-27ad-4447-8a70-a2202f9ea018</vt:lpwstr>
  </property>
  <property fmtid="{D5CDD505-2E9C-101B-9397-08002B2CF9AE}" pid="14" name="_dlc_DocIdUrl">
    <vt:lpwstr>http://dms.fanc.be/sites/BVVER/_layouts/DocIdRedir.aspx?ID=BVVER-63-5140, BVVER-63-5140</vt:lpwstr>
  </property>
  <property fmtid="{D5CDD505-2E9C-101B-9397-08002B2CF9AE}" pid="15" name="ContentTypeId">
    <vt:lpwstr>0x010100A3B0B320266E22429DFC4891FFEA609800FBE60F938944FE45A42C2A89C9C97827</vt:lpwstr>
  </property>
  <property fmtid="{D5CDD505-2E9C-101B-9397-08002B2CF9AE}" pid="16" name="Generic Document Format">
    <vt:lpwstr/>
  </property>
  <property fmtid="{D5CDD505-2E9C-101B-9397-08002B2CF9AE}" pid="17" name="Outgoing Format">
    <vt:lpwstr/>
  </property>
  <property fmtid="{D5CDD505-2E9C-101B-9397-08002B2CF9AE}" pid="18" name="Incoming Format">
    <vt:lpwstr/>
  </property>
</Properties>
</file>