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722A9" w14:textId="77777777" w:rsidR="00402DDF" w:rsidRPr="00541F7A" w:rsidRDefault="00402DDF" w:rsidP="00402DDF">
      <w:pPr>
        <w:jc w:val="center"/>
        <w:rPr>
          <w:rFonts w:ascii="Tahoma" w:hAnsi="Tahoma" w:cs="Tahoma"/>
          <w:sz w:val="72"/>
          <w:szCs w:val="72"/>
          <w:lang w:val="en-GB"/>
        </w:rPr>
      </w:pPr>
      <w:r w:rsidRPr="00424FFD">
        <w:rPr>
          <w:rFonts w:ascii="Tahoma" w:hAnsi="Tahoma" w:cs="Tahoma"/>
          <w:noProof/>
        </w:rPr>
        <w:drawing>
          <wp:anchor distT="0" distB="0" distL="114300" distR="114300" simplePos="0" relativeHeight="251660800" behindDoc="1" locked="0" layoutInCell="1" allowOverlap="1" wp14:anchorId="56F98356" wp14:editId="3D306132">
            <wp:simplePos x="0" y="0"/>
            <wp:positionH relativeFrom="page">
              <wp:posOffset>2607945</wp:posOffset>
            </wp:positionH>
            <wp:positionV relativeFrom="page">
              <wp:posOffset>1078865</wp:posOffset>
            </wp:positionV>
            <wp:extent cx="2159000" cy="617855"/>
            <wp:effectExtent l="0" t="0" r="0" b="0"/>
            <wp:wrapNone/>
            <wp:docPr id="9" name="Picture 9" descr="LOGO EN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23496" w14:textId="77777777" w:rsidR="00E40352" w:rsidRPr="001D1A60" w:rsidRDefault="00E40352" w:rsidP="00E40352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val="en-GB" w:eastAsia="fr-FR"/>
        </w:rPr>
      </w:pPr>
    </w:p>
    <w:p w14:paraId="139E2F15" w14:textId="2F2D5D13" w:rsidR="00E40352" w:rsidRPr="001D1A60" w:rsidRDefault="00033D70" w:rsidP="00E403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spacing w:after="0" w:line="240" w:lineRule="auto"/>
        <w:jc w:val="center"/>
        <w:rPr>
          <w:rFonts w:ascii="Tahoma" w:eastAsia="Times New Roman" w:hAnsi="Tahoma" w:cs="Tahoma"/>
          <w:b/>
          <w:sz w:val="48"/>
          <w:szCs w:val="72"/>
          <w:u w:val="single"/>
          <w:lang w:val="en-GB" w:eastAsia="fr-FR"/>
        </w:rPr>
      </w:pPr>
      <w:r w:rsidRPr="00541F7A">
        <w:rPr>
          <w:rFonts w:ascii="Tahoma" w:hAnsi="Tahoma" w:cs="Tahoma"/>
          <w:sz w:val="48"/>
          <w:szCs w:val="72"/>
          <w:lang w:val="en-GB"/>
        </w:rPr>
        <w:t xml:space="preserve">Application form for the recognition as </w:t>
      </w:r>
      <w:r w:rsidRPr="001D1A60">
        <w:rPr>
          <w:rFonts w:ascii="Tahoma" w:eastAsia="Times New Roman" w:hAnsi="Tahoma" w:cs="Tahoma"/>
          <w:b/>
          <w:sz w:val="48"/>
          <w:szCs w:val="72"/>
          <w:u w:val="single"/>
          <w:lang w:val="en-GB" w:eastAsia="fr-FR"/>
        </w:rPr>
        <w:t>multimodal transport organization or interruption site</w:t>
      </w:r>
    </w:p>
    <w:p w14:paraId="0C16AC2A" w14:textId="71E379F8" w:rsidR="00E40352" w:rsidRPr="001D1A60" w:rsidRDefault="00033D70" w:rsidP="00033D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jc w:val="center"/>
        <w:rPr>
          <w:rFonts w:ascii="Tahoma" w:hAnsi="Tahoma" w:cs="Tahoma"/>
          <w:sz w:val="48"/>
          <w:szCs w:val="72"/>
          <w:lang w:val="en-GB"/>
        </w:rPr>
      </w:pPr>
      <w:r w:rsidRPr="001D1A60">
        <w:rPr>
          <w:rFonts w:ascii="Tahoma" w:hAnsi="Tahoma" w:cs="Tahoma"/>
          <w:sz w:val="48"/>
          <w:szCs w:val="72"/>
          <w:lang w:val="en-GB"/>
        </w:rPr>
        <w:t xml:space="preserve">of Class 7 dangerous goods </w:t>
      </w:r>
      <w:r w:rsidR="00E40352" w:rsidRPr="001D1A60">
        <w:rPr>
          <w:rFonts w:ascii="Tahoma" w:eastAsia="Times New Roman" w:hAnsi="Tahoma" w:cs="Tahoma"/>
          <w:sz w:val="48"/>
          <w:szCs w:val="72"/>
          <w:lang w:val="en-GB" w:eastAsia="fr-FR"/>
        </w:rPr>
        <w:t>(</w:t>
      </w:r>
      <w:r w:rsidRPr="001D1A60">
        <w:rPr>
          <w:rFonts w:ascii="Tahoma" w:eastAsia="Times New Roman" w:hAnsi="Tahoma" w:cs="Tahoma"/>
          <w:sz w:val="48"/>
          <w:szCs w:val="72"/>
          <w:lang w:val="en-GB" w:eastAsia="fr-FR"/>
        </w:rPr>
        <w:t>airport handler</w:t>
      </w:r>
      <w:r w:rsidR="00E40352" w:rsidRPr="001D1A60">
        <w:rPr>
          <w:rFonts w:ascii="Tahoma" w:eastAsia="Times New Roman" w:hAnsi="Tahoma" w:cs="Tahoma"/>
          <w:sz w:val="48"/>
          <w:szCs w:val="72"/>
          <w:lang w:val="en-GB" w:eastAsia="fr-FR"/>
        </w:rPr>
        <w:t xml:space="preserve">, </w:t>
      </w:r>
      <w:r w:rsidRPr="001D1A60">
        <w:rPr>
          <w:rFonts w:ascii="Tahoma" w:eastAsia="Times New Roman" w:hAnsi="Tahoma" w:cs="Tahoma"/>
          <w:sz w:val="48"/>
          <w:szCs w:val="72"/>
          <w:lang w:val="en-GB" w:eastAsia="fr-FR"/>
        </w:rPr>
        <w:t>port handler</w:t>
      </w:r>
      <w:r w:rsidR="00E40352" w:rsidRPr="001D1A60">
        <w:rPr>
          <w:rFonts w:ascii="Tahoma" w:eastAsia="Times New Roman" w:hAnsi="Tahoma" w:cs="Tahoma"/>
          <w:sz w:val="48"/>
          <w:szCs w:val="72"/>
          <w:lang w:val="en-GB" w:eastAsia="fr-FR"/>
        </w:rPr>
        <w:t xml:space="preserve">, </w:t>
      </w:r>
      <w:r w:rsidRPr="001D1A60">
        <w:rPr>
          <w:rFonts w:ascii="Tahoma" w:eastAsia="Times New Roman" w:hAnsi="Tahoma" w:cs="Tahoma"/>
          <w:sz w:val="48"/>
          <w:szCs w:val="72"/>
          <w:lang w:val="en-GB" w:eastAsia="fr-FR"/>
        </w:rPr>
        <w:t>interruption site</w:t>
      </w:r>
      <w:r w:rsidR="00E40352" w:rsidRPr="001D1A60">
        <w:rPr>
          <w:rFonts w:ascii="Tahoma" w:eastAsia="Times New Roman" w:hAnsi="Tahoma" w:cs="Tahoma"/>
          <w:sz w:val="48"/>
          <w:szCs w:val="72"/>
          <w:lang w:val="en-GB" w:eastAsia="fr-FR"/>
        </w:rPr>
        <w:t xml:space="preserve">) </w:t>
      </w:r>
    </w:p>
    <w:p w14:paraId="5CD777CF" w14:textId="77777777" w:rsidR="00E40352" w:rsidRPr="001D1A60" w:rsidRDefault="00E40352" w:rsidP="00E40352">
      <w:pPr>
        <w:spacing w:after="0" w:line="240" w:lineRule="auto"/>
        <w:jc w:val="center"/>
        <w:rPr>
          <w:rFonts w:ascii="Tahoma" w:eastAsia="Times New Roman" w:hAnsi="Tahoma" w:cs="Tahoma"/>
          <w:sz w:val="56"/>
          <w:szCs w:val="72"/>
          <w:lang w:val="en-GB" w:eastAsia="fr-FR"/>
        </w:rPr>
      </w:pPr>
    </w:p>
    <w:p w14:paraId="58C0E30D" w14:textId="77777777" w:rsidR="00033D70" w:rsidRPr="00541F7A" w:rsidRDefault="00033D70" w:rsidP="00033D70">
      <w:pPr>
        <w:rPr>
          <w:rFonts w:ascii="Tahoma" w:hAnsi="Tahoma" w:cs="Tahoma"/>
          <w:u w:val="single"/>
          <w:lang w:val="en-GB"/>
        </w:rPr>
      </w:pPr>
      <w:r w:rsidRPr="00541F7A">
        <w:rPr>
          <w:rFonts w:ascii="Tahoma" w:hAnsi="Tahoma" w:cs="Tahoma"/>
          <w:u w:val="single"/>
          <w:lang w:val="en-GB"/>
        </w:rPr>
        <w:t>GENERAL INSTRUCTIONS:</w:t>
      </w:r>
    </w:p>
    <w:p w14:paraId="7AD36101" w14:textId="77777777" w:rsidR="00033D70" w:rsidRPr="00541F7A" w:rsidRDefault="00033D70" w:rsidP="00033D70">
      <w:pPr>
        <w:rPr>
          <w:rFonts w:ascii="Tahoma" w:hAnsi="Tahoma" w:cs="Tahoma"/>
          <w:u w:val="single"/>
          <w:lang w:val="en-GB"/>
        </w:rPr>
      </w:pPr>
    </w:p>
    <w:p w14:paraId="1A3D6A29" w14:textId="77777777" w:rsidR="00033D70" w:rsidRPr="00541F7A" w:rsidRDefault="00033D70" w:rsidP="00033D70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541F7A">
        <w:rPr>
          <w:rFonts w:ascii="Tahoma" w:hAnsi="Tahoma" w:cs="Tahoma"/>
          <w:lang w:val="en-GB"/>
        </w:rPr>
        <w:t xml:space="preserve">Fill in the form completely and correctly. The footnotes are important. </w:t>
      </w:r>
    </w:p>
    <w:p w14:paraId="411E780B" w14:textId="57E1E0E0" w:rsidR="00033D70" w:rsidRPr="00541F7A" w:rsidRDefault="00033D70" w:rsidP="00033D70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541F7A">
        <w:rPr>
          <w:rFonts w:ascii="Tahoma" w:hAnsi="Tahoma" w:cs="Tahoma"/>
          <w:lang w:val="en-GB"/>
        </w:rPr>
        <w:t xml:space="preserve"> ‘RD Transport’ means the Royal Decree of 22/10/2017 on the transport of Class 7 dangerous goods.</w:t>
      </w:r>
    </w:p>
    <w:p w14:paraId="48F00CF8" w14:textId="77777777" w:rsidR="00033D70" w:rsidRPr="00541F7A" w:rsidRDefault="00033D70" w:rsidP="00033D70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541F7A">
        <w:rPr>
          <w:rFonts w:ascii="Tahoma" w:hAnsi="Tahoma" w:cs="Tahoma"/>
          <w:lang w:val="en-GB"/>
        </w:rPr>
        <w:t>Each attachment has to be provided with a reference and date.</w:t>
      </w:r>
    </w:p>
    <w:p w14:paraId="3C2E712B" w14:textId="41C92BF0" w:rsidR="00033D70" w:rsidRPr="00541F7A" w:rsidRDefault="00033D70" w:rsidP="00033D70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541F7A">
        <w:rPr>
          <w:rFonts w:ascii="Tahoma" w:hAnsi="Tahoma" w:cs="Tahoma"/>
          <w:lang w:val="en-GB"/>
        </w:rPr>
        <w:t xml:space="preserve">This form needs to be sent to FANC, filled in and signed by the applicant, </w:t>
      </w:r>
      <w:r w:rsidRPr="00541F7A">
        <w:rPr>
          <w:rFonts w:ascii="Tahoma" w:hAnsi="Tahoma" w:cs="Tahoma"/>
          <w:b/>
          <w:lang w:val="en-GB"/>
        </w:rPr>
        <w:t xml:space="preserve">and co-signed by the health physics </w:t>
      </w:r>
      <w:r w:rsidR="001133A2" w:rsidRPr="00541F7A">
        <w:rPr>
          <w:rFonts w:ascii="Tahoma" w:hAnsi="Tahoma" w:cs="Tahoma"/>
          <w:b/>
          <w:lang w:val="en-GB"/>
        </w:rPr>
        <w:t>organization</w:t>
      </w:r>
      <w:r w:rsidR="001133A2" w:rsidRPr="00541F7A">
        <w:rPr>
          <w:rFonts w:ascii="Tahoma" w:hAnsi="Tahoma" w:cs="Tahoma"/>
          <w:lang w:val="en-GB"/>
        </w:rPr>
        <w:t xml:space="preserve"> </w:t>
      </w:r>
      <w:r w:rsidRPr="00541F7A">
        <w:rPr>
          <w:rFonts w:ascii="Tahoma" w:hAnsi="Tahoma" w:cs="Tahoma"/>
          <w:lang w:val="en-GB"/>
        </w:rPr>
        <w:t>(see attachment A).</w:t>
      </w:r>
    </w:p>
    <w:p w14:paraId="5CB847C0" w14:textId="77777777" w:rsidR="00033D70" w:rsidRPr="00541F7A" w:rsidRDefault="00033D70" w:rsidP="00033D70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541F7A">
        <w:rPr>
          <w:rFonts w:ascii="Tahoma" w:hAnsi="Tahoma" w:cs="Tahoma"/>
          <w:lang w:val="en-GB"/>
        </w:rPr>
        <w:t>The application form and attachments need to be sent in a pdf-format, each attachment needs to be a separate pdf-file with the correct reference (starting with Attachment 1, Attachment 4A,…).</w:t>
      </w:r>
    </w:p>
    <w:p w14:paraId="24A57561" w14:textId="79F7BFEE" w:rsidR="00033D70" w:rsidRPr="00541F7A" w:rsidRDefault="00033D70" w:rsidP="00033D70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541F7A">
        <w:rPr>
          <w:rFonts w:ascii="Tahoma" w:hAnsi="Tahoma" w:cs="Tahoma"/>
          <w:lang w:val="en-GB"/>
        </w:rPr>
        <w:t xml:space="preserve">If this document or the attachment(s) contain(s) information or data that is classified according the Royal Decree of 17/10/2011 </w:t>
      </w:r>
      <w:r w:rsidRPr="00541F7A">
        <w:rPr>
          <w:rFonts w:ascii="Tahoma" w:hAnsi="Tahoma" w:cs="Tahoma"/>
          <w:b/>
          <w:lang w:val="en-GB"/>
        </w:rPr>
        <w:t>regarding the categorisation and the protection of nuclear-related documents</w:t>
      </w:r>
      <w:r w:rsidRPr="00541F7A">
        <w:rPr>
          <w:rFonts w:ascii="Tahoma" w:hAnsi="Tahoma" w:cs="Tahoma"/>
          <w:lang w:val="en-GB"/>
        </w:rPr>
        <w:t xml:space="preserve">, the rules for the transfer of </w:t>
      </w:r>
      <w:r w:rsidR="002202EE" w:rsidRPr="00541F7A">
        <w:rPr>
          <w:rFonts w:ascii="Tahoma" w:hAnsi="Tahoma" w:cs="Tahoma"/>
          <w:lang w:val="en-GB"/>
        </w:rPr>
        <w:t xml:space="preserve">these </w:t>
      </w:r>
      <w:r w:rsidRPr="00541F7A">
        <w:rPr>
          <w:rFonts w:ascii="Tahoma" w:hAnsi="Tahoma" w:cs="Tahoma"/>
          <w:lang w:val="en-GB"/>
        </w:rPr>
        <w:t>kind of documents must be applied.</w:t>
      </w:r>
    </w:p>
    <w:p w14:paraId="7A94E1E7" w14:textId="77777777" w:rsidR="00033D70" w:rsidRPr="00541F7A" w:rsidRDefault="00033D70" w:rsidP="00033D70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541F7A">
        <w:rPr>
          <w:rFonts w:ascii="Tahoma" w:hAnsi="Tahoma" w:cs="Tahoma"/>
          <w:lang w:val="en-GB"/>
        </w:rPr>
        <w:t xml:space="preserve">Documents are to be sent by e-mail to </w:t>
      </w:r>
      <w:r w:rsidRPr="00541F7A">
        <w:rPr>
          <w:rFonts w:ascii="Tahoma" w:hAnsi="Tahoma" w:cs="Tahoma"/>
          <w:b/>
          <w:lang w:val="en-GB"/>
        </w:rPr>
        <w:t>transport@fanc.fgov.be</w:t>
      </w:r>
      <w:r w:rsidRPr="00541F7A">
        <w:rPr>
          <w:rFonts w:ascii="Tahoma" w:hAnsi="Tahoma" w:cs="Tahoma"/>
          <w:lang w:val="en-GB"/>
        </w:rPr>
        <w:t>.</w:t>
      </w:r>
    </w:p>
    <w:p w14:paraId="3CAB48B0" w14:textId="77777777" w:rsidR="00033D70" w:rsidRPr="00541F7A" w:rsidRDefault="00033D70" w:rsidP="00033D70">
      <w:pPr>
        <w:numPr>
          <w:ilvl w:val="0"/>
          <w:numId w:val="1"/>
        </w:numPr>
        <w:spacing w:after="60" w:line="240" w:lineRule="auto"/>
        <w:jc w:val="both"/>
        <w:rPr>
          <w:rFonts w:ascii="Tahoma" w:hAnsi="Tahoma" w:cs="Tahoma"/>
          <w:lang w:val="en-GB"/>
        </w:rPr>
      </w:pPr>
      <w:r w:rsidRPr="00541F7A">
        <w:rPr>
          <w:rFonts w:ascii="Tahoma" w:hAnsi="Tahoma" w:cs="Tahoma"/>
          <w:lang w:val="en-GB"/>
        </w:rPr>
        <w:t>Meaning of the foot notes in the form :</w:t>
      </w:r>
    </w:p>
    <w:p w14:paraId="121065D3" w14:textId="77777777" w:rsidR="00033D70" w:rsidRPr="00541F7A" w:rsidRDefault="00033D70" w:rsidP="00033D70">
      <w:pPr>
        <w:pStyle w:val="Footer"/>
        <w:tabs>
          <w:tab w:val="center" w:pos="1276"/>
        </w:tabs>
        <w:ind w:left="1832" w:hanging="556"/>
        <w:rPr>
          <w:rFonts w:ascii="Tahoma" w:hAnsi="Tahoma" w:cs="Tahoma"/>
        </w:rPr>
      </w:pPr>
      <w:r w:rsidRPr="00541F7A">
        <w:rPr>
          <w:rFonts w:ascii="Tahoma" w:hAnsi="Tahoma" w:cs="Tahoma"/>
          <w:color w:val="FF0000"/>
          <w:vertAlign w:val="superscript"/>
        </w:rPr>
        <w:t>a</w:t>
      </w:r>
      <w:r w:rsidRPr="00541F7A">
        <w:rPr>
          <w:rFonts w:ascii="Tahoma" w:hAnsi="Tahoma" w:cs="Tahoma"/>
        </w:rPr>
        <w:t>: Mandatory fields</w:t>
      </w:r>
    </w:p>
    <w:p w14:paraId="1A1F19FC" w14:textId="308B025A" w:rsidR="00033D70" w:rsidRPr="00541F7A" w:rsidRDefault="00033D70" w:rsidP="00033D70">
      <w:pPr>
        <w:pStyle w:val="Footer"/>
        <w:ind w:left="1276"/>
        <w:rPr>
          <w:rFonts w:ascii="Tahoma" w:hAnsi="Tahoma" w:cs="Tahoma"/>
        </w:rPr>
      </w:pPr>
      <w:r w:rsidRPr="00541F7A">
        <w:rPr>
          <w:rFonts w:ascii="Tahoma" w:hAnsi="Tahoma" w:cs="Tahoma"/>
          <w:color w:val="FF0000"/>
          <w:vertAlign w:val="superscript"/>
        </w:rPr>
        <w:t>b</w:t>
      </w:r>
      <w:r w:rsidRPr="00541F7A">
        <w:rPr>
          <w:rFonts w:ascii="Tahoma" w:hAnsi="Tahoma" w:cs="Tahoma"/>
        </w:rPr>
        <w:t>: As mentioned in the Banque-Carrefour des Entreprises (BCE)</w:t>
      </w:r>
    </w:p>
    <w:p w14:paraId="36349337" w14:textId="77777777" w:rsidR="00033D70" w:rsidRPr="00541F7A" w:rsidRDefault="00033D70" w:rsidP="00033D70">
      <w:pPr>
        <w:pStyle w:val="Footer"/>
        <w:ind w:left="1276"/>
        <w:rPr>
          <w:rFonts w:ascii="Tahoma" w:hAnsi="Tahoma" w:cs="Tahoma"/>
        </w:rPr>
      </w:pPr>
      <w:r w:rsidRPr="00541F7A">
        <w:rPr>
          <w:rFonts w:ascii="Tahoma" w:hAnsi="Tahoma" w:cs="Tahoma"/>
          <w:color w:val="FF0000"/>
          <w:vertAlign w:val="superscript"/>
        </w:rPr>
        <w:t>c</w:t>
      </w:r>
      <w:r w:rsidRPr="00541F7A">
        <w:rPr>
          <w:rFonts w:ascii="Tahoma" w:hAnsi="Tahoma" w:cs="Tahoma"/>
        </w:rPr>
        <w:t>: Only to be filled in by Belgian companies if the BCE number is different or by foreign companies</w:t>
      </w:r>
    </w:p>
    <w:p w14:paraId="1A008770" w14:textId="5FE5F7F5" w:rsidR="00033D70" w:rsidRPr="00541F7A" w:rsidRDefault="00033D70" w:rsidP="00033D70">
      <w:pPr>
        <w:ind w:left="1276"/>
        <w:rPr>
          <w:rFonts w:ascii="Tahoma" w:hAnsi="Tahoma" w:cs="Tahoma"/>
          <w:lang w:val="en-GB"/>
        </w:rPr>
      </w:pPr>
      <w:r w:rsidRPr="00541F7A">
        <w:rPr>
          <w:rFonts w:ascii="Tahoma" w:hAnsi="Tahoma" w:cs="Tahoma"/>
          <w:color w:val="FF0000"/>
          <w:vertAlign w:val="superscript"/>
          <w:lang w:val="en-GB"/>
        </w:rPr>
        <w:t>d</w:t>
      </w:r>
      <w:r w:rsidRPr="00541F7A">
        <w:rPr>
          <w:rFonts w:ascii="Tahoma" w:hAnsi="Tahoma" w:cs="Tahoma"/>
          <w:lang w:val="en-GB"/>
        </w:rPr>
        <w:t xml:space="preserve">: When </w:t>
      </w:r>
      <w:r w:rsidR="00610655" w:rsidRPr="00541F7A">
        <w:rPr>
          <w:rFonts w:ascii="Tahoma" w:hAnsi="Tahoma" w:cs="Tahoma"/>
          <w:lang w:val="en-GB"/>
        </w:rPr>
        <w:t>this concerns</w:t>
      </w:r>
      <w:r w:rsidRPr="00541F7A">
        <w:rPr>
          <w:rFonts w:ascii="Tahoma" w:hAnsi="Tahoma" w:cs="Tahoma"/>
          <w:lang w:val="en-GB"/>
        </w:rPr>
        <w:t xml:space="preserve"> an external service</w:t>
      </w:r>
    </w:p>
    <w:p w14:paraId="5424B045" w14:textId="07F4E34E" w:rsidR="00E40352" w:rsidRPr="001D1A60" w:rsidRDefault="00E40352" w:rsidP="00E40352">
      <w:pPr>
        <w:spacing w:after="0" w:line="240" w:lineRule="auto"/>
        <w:ind w:left="1276"/>
        <w:rPr>
          <w:rFonts w:ascii="Tahoma" w:eastAsia="Times New Roman" w:hAnsi="Tahoma" w:cs="Tahoma"/>
          <w:b/>
          <w:sz w:val="32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br w:type="page"/>
      </w:r>
    </w:p>
    <w:p w14:paraId="1E8B1871" w14:textId="016BEEEC" w:rsidR="00E40352" w:rsidRPr="001D1A60" w:rsidRDefault="00FB109A" w:rsidP="00E40352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lastRenderedPageBreak/>
        <w:t>SECTION</w:t>
      </w:r>
      <w:r w:rsidR="00E40352"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t xml:space="preserve"> </w:t>
      </w:r>
      <w:r w:rsidRPr="00541F7A">
        <w:rPr>
          <w:rFonts w:ascii="Tahoma" w:hAnsi="Tahoma" w:cs="Tahoma"/>
          <w:b/>
          <w:sz w:val="32"/>
          <w:lang w:val="en-GB"/>
        </w:rPr>
        <w:t>I: GENERAL INFORMATION</w:t>
      </w:r>
    </w:p>
    <w:p w14:paraId="59356491" w14:textId="77777777" w:rsidR="00E40352" w:rsidRPr="001D1A60" w:rsidRDefault="00E40352" w:rsidP="00E40352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 w:eastAsia="fr-FR"/>
        </w:rPr>
      </w:pPr>
    </w:p>
    <w:p w14:paraId="705FED62" w14:textId="626025D5" w:rsidR="00E40352" w:rsidRPr="001D1A60" w:rsidRDefault="00FB109A" w:rsidP="00FB109A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hAnsi="Tahoma" w:cs="Tahoma"/>
          <w:b/>
          <w:lang w:val="en-GB"/>
        </w:rPr>
      </w:pPr>
      <w:r w:rsidRPr="001D1A60">
        <w:rPr>
          <w:rFonts w:ascii="Tahoma" w:eastAsia="Times New Roman" w:hAnsi="Tahoma" w:cs="Tahoma"/>
          <w:b/>
          <w:sz w:val="24"/>
          <w:szCs w:val="24"/>
          <w:lang w:val="en-GB" w:eastAsia="fr-FR"/>
        </w:rPr>
        <w:t>IDENTIFICATION OF THE COMPANY AND RESPONSIBLE PERSONS</w:t>
      </w:r>
    </w:p>
    <w:p w14:paraId="2B22B938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lang w:val="en-GB" w:eastAsia="fr-FR"/>
        </w:rPr>
      </w:pPr>
    </w:p>
    <w:p w14:paraId="73AC0C66" w14:textId="77777777" w:rsidR="007339A7" w:rsidRPr="00541F7A" w:rsidRDefault="007339A7" w:rsidP="007339A7">
      <w:pPr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  <w:b/>
          <w:lang w:val="en-GB"/>
        </w:rPr>
      </w:pPr>
      <w:r w:rsidRPr="00541F7A">
        <w:rPr>
          <w:rFonts w:ascii="Tahoma" w:hAnsi="Tahoma" w:cs="Tahoma"/>
          <w:b/>
          <w:lang w:val="en-GB"/>
        </w:rPr>
        <w:t>Head office</w:t>
      </w:r>
    </w:p>
    <w:p w14:paraId="20E3233B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lang w:val="en-GB" w:eastAsia="fr-FR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160"/>
        <w:gridCol w:w="4789"/>
      </w:tblGrid>
      <w:tr w:rsidR="00A20054" w:rsidRPr="00541F7A" w14:paraId="55959E8B" w14:textId="77777777" w:rsidTr="00A20054">
        <w:trPr>
          <w:trHeight w:val="255"/>
        </w:trPr>
        <w:tc>
          <w:tcPr>
            <w:tcW w:w="44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4CB5757" w14:textId="1E0684AF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1D1A60" w:rsidRPr="001D1A60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7E27454" w14:textId="04C8311D" w:rsidR="00A20054" w:rsidRPr="001D1A60" w:rsidRDefault="00A20054" w:rsidP="006561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0"/>
          </w:p>
        </w:tc>
      </w:tr>
      <w:tr w:rsidR="00A20054" w:rsidRPr="00541F7A" w14:paraId="298BD4F5" w14:textId="77777777" w:rsidTr="00A20054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7F02724" w14:textId="61478F51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Company number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ab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31A7875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</w:instrText>
            </w:r>
            <w:bookmarkStart w:id="1" w:name="Text26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"/>
          </w:p>
        </w:tc>
      </w:tr>
      <w:tr w:rsidR="00A20054" w:rsidRPr="00541F7A" w14:paraId="0DB80284" w14:textId="77777777" w:rsidTr="00A20054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475742C" w14:textId="109AA572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Address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ac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8F6C387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2"/>
          </w:p>
        </w:tc>
      </w:tr>
      <w:tr w:rsidR="00A20054" w:rsidRPr="00541F7A" w14:paraId="325A0440" w14:textId="77777777" w:rsidTr="00A20054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74527B7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311864C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A20054" w:rsidRPr="00541F7A" w14:paraId="49555FF6" w14:textId="77777777" w:rsidTr="00A20054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261E1A4" w14:textId="32576135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General phone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01A3AFA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3"/>
          </w:p>
        </w:tc>
      </w:tr>
      <w:tr w:rsidR="00A20054" w:rsidRPr="00541F7A" w14:paraId="407BE9AD" w14:textId="77777777" w:rsidTr="00A20054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B4F43B8" w14:textId="6CD37699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General e-mail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AE5E480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4"/>
          </w:p>
        </w:tc>
      </w:tr>
      <w:tr w:rsidR="00A20054" w:rsidRPr="00541F7A" w14:paraId="57814577" w14:textId="77777777" w:rsidTr="00A20054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CC07041" w14:textId="66ED6B5E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Website: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D9F68B9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5"/>
          </w:p>
        </w:tc>
      </w:tr>
      <w:tr w:rsidR="00E40352" w:rsidRPr="00541F7A" w14:paraId="2559C4C9" w14:textId="77777777" w:rsidTr="00A20054">
        <w:trPr>
          <w:trHeight w:val="255"/>
        </w:trPr>
        <w:tc>
          <w:tcPr>
            <w:tcW w:w="9229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552D248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</w:tr>
      <w:tr w:rsidR="00A20054" w:rsidRPr="00541F7A" w14:paraId="37555FCE" w14:textId="77777777" w:rsidTr="00A20054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FDF286F" w14:textId="6B08FAEB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Legally represented by:</w:t>
            </w:r>
          </w:p>
        </w:tc>
        <w:tc>
          <w:tcPr>
            <w:tcW w:w="1160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F1F2D3A" w14:textId="5363CA40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A16CA22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6"/>
          </w:p>
        </w:tc>
      </w:tr>
      <w:tr w:rsidR="00A20054" w:rsidRPr="00541F7A" w14:paraId="5BE027E5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149396D" w14:textId="246FF466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512CF166" w14:textId="6BD52688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Function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435B7FC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7"/>
          </w:p>
        </w:tc>
      </w:tr>
      <w:tr w:rsidR="00A20054" w:rsidRPr="00541F7A" w14:paraId="2E0631E8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16764DE" w14:textId="499AE1DF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369568F9" w14:textId="59AC66CC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CE8E782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8"/>
          </w:p>
        </w:tc>
      </w:tr>
      <w:tr w:rsidR="00A20054" w:rsidRPr="00541F7A" w14:paraId="751672D5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EB5564A" w14:textId="39B64095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4DBC39E3" w14:textId="4BEBA12E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9058D9C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9"/>
          </w:p>
        </w:tc>
      </w:tr>
      <w:tr w:rsidR="00A20054" w:rsidRPr="00541F7A" w14:paraId="6CA40916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9405B6C" w14:textId="121B0DFB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5003CCA" w14:textId="59B2CC94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528E347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0"/>
          </w:p>
        </w:tc>
      </w:tr>
      <w:tr w:rsidR="00E40352" w:rsidRPr="00541F7A" w14:paraId="7620264B" w14:textId="77777777" w:rsidTr="00A20054">
        <w:trPr>
          <w:trHeight w:val="255"/>
        </w:trPr>
        <w:tc>
          <w:tcPr>
            <w:tcW w:w="9229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BFD7937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</w:tr>
      <w:tr w:rsidR="00A20054" w:rsidRPr="00541F7A" w14:paraId="681807B1" w14:textId="77777777" w:rsidTr="00A20054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A69FA11" w14:textId="2E2442FE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 xml:space="preserve">Contact </w:t>
            </w:r>
            <w:r w:rsidR="001D1A60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1160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EAB2A87" w14:textId="3CEFC4B9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78B5A67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1"/>
          </w:p>
        </w:tc>
      </w:tr>
      <w:tr w:rsidR="00A20054" w:rsidRPr="00541F7A" w14:paraId="478E84B4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CEC0F2D" w14:textId="13798CBA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(for content-related questions)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070F378C" w14:textId="7D1206DE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DD2B59F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2"/>
          </w:p>
        </w:tc>
      </w:tr>
      <w:tr w:rsidR="00A20054" w:rsidRPr="00541F7A" w14:paraId="0DB4BE48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185D577" w14:textId="547AE903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465B1B89" w14:textId="512F3081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03C206D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3"/>
          </w:p>
        </w:tc>
      </w:tr>
      <w:tr w:rsidR="00A20054" w:rsidRPr="00541F7A" w14:paraId="488711A3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9F48AF9" w14:textId="21CD09B1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658462D9" w14:textId="707AD0AC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2D10A5B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4"/>
          </w:p>
        </w:tc>
      </w:tr>
      <w:tr w:rsidR="00A20054" w:rsidRPr="00541F7A" w14:paraId="7E9E359F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0BC661F" w14:textId="622BF750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6A666D0" w14:textId="75A83EC9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8C31234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5"/>
          </w:p>
        </w:tc>
      </w:tr>
    </w:tbl>
    <w:p w14:paraId="167C01B6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</w:p>
    <w:p w14:paraId="2E5A5AA4" w14:textId="4282A015" w:rsidR="00E40352" w:rsidRPr="001D1A60" w:rsidRDefault="00A20054" w:rsidP="00E403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5B540FE8" w14:textId="4B547E94" w:rsidR="00E40352" w:rsidRPr="001D1A60" w:rsidRDefault="00E40352" w:rsidP="001D1A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6"/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bookmarkEnd w:id="16"/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A20054" w:rsidRPr="001D1A60">
        <w:rPr>
          <w:rFonts w:ascii="Tahoma" w:hAnsi="Tahoma" w:cs="Tahoma"/>
          <w:b/>
          <w:sz w:val="20"/>
          <w:szCs w:val="20"/>
          <w:lang w:val="en-GB"/>
        </w:rPr>
        <w:t xml:space="preserve">Attachment 1: </w:t>
      </w:r>
      <w:r w:rsidR="00A20054" w:rsidRPr="001D1A60">
        <w:rPr>
          <w:rFonts w:ascii="Tahoma" w:hAnsi="Tahoma" w:cs="Tahoma"/>
          <w:sz w:val="20"/>
          <w:szCs w:val="20"/>
          <w:lang w:val="en-GB"/>
        </w:rPr>
        <w:t>Statutes of the company</w:t>
      </w:r>
    </w:p>
    <w:p w14:paraId="42F31850" w14:textId="15DCFE29" w:rsidR="00E40352" w:rsidRPr="001D1A60" w:rsidRDefault="00E40352" w:rsidP="001D1A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7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7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A20054" w:rsidRPr="001D1A60">
        <w:rPr>
          <w:rFonts w:ascii="Tahoma" w:hAnsi="Tahoma" w:cs="Tahoma"/>
          <w:b/>
          <w:sz w:val="20"/>
          <w:szCs w:val="20"/>
          <w:lang w:val="en-GB"/>
        </w:rPr>
        <w:t>Attachment 2:</w:t>
      </w:r>
      <w:r w:rsidR="00A20054" w:rsidRPr="001D1A60">
        <w:rPr>
          <w:rFonts w:ascii="Tahoma" w:hAnsi="Tahoma" w:cs="Tahoma"/>
          <w:sz w:val="20"/>
          <w:szCs w:val="20"/>
          <w:lang w:val="en-GB"/>
        </w:rPr>
        <w:t xml:space="preserve"> Mandate of the legal representative</w:t>
      </w:r>
    </w:p>
    <w:p w14:paraId="02F89786" w14:textId="52663387" w:rsidR="00E40352" w:rsidRPr="001D1A60" w:rsidRDefault="00E40352" w:rsidP="001D1A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A20054" w:rsidRPr="001D1A60">
        <w:rPr>
          <w:rFonts w:ascii="Tahoma" w:hAnsi="Tahoma" w:cs="Tahoma"/>
          <w:b/>
          <w:sz w:val="20"/>
          <w:szCs w:val="20"/>
          <w:lang w:val="en-GB"/>
        </w:rPr>
        <w:t>Attachment 3:</w:t>
      </w:r>
      <w:r w:rsidR="00A20054" w:rsidRPr="001D1A60">
        <w:rPr>
          <w:rFonts w:ascii="Tahoma" w:hAnsi="Tahoma" w:cs="Tahoma"/>
          <w:sz w:val="20"/>
          <w:szCs w:val="20"/>
          <w:lang w:val="en-GB"/>
        </w:rPr>
        <w:t xml:space="preserve"> Organization chart of the company</w:t>
      </w:r>
    </w:p>
    <w:p w14:paraId="15D996B8" w14:textId="0AF62204" w:rsidR="00E40352" w:rsidRPr="001D1A60" w:rsidRDefault="00E40352" w:rsidP="00E40352">
      <w:pPr>
        <w:tabs>
          <w:tab w:val="left" w:pos="130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</w:p>
    <w:p w14:paraId="5777DCAC" w14:textId="4C044F05" w:rsidR="00E40352" w:rsidRPr="001D1A60" w:rsidRDefault="00A20054" w:rsidP="00E40352">
      <w:pPr>
        <w:numPr>
          <w:ilvl w:val="1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hAnsi="Tahoma" w:cs="Tahoma"/>
          <w:b/>
          <w:lang w:val="en-GB"/>
        </w:rPr>
        <w:t>Operational office (if different from the head office</w:t>
      </w:r>
      <w:r w:rsidR="00E40352" w:rsidRPr="001D1A60">
        <w:rPr>
          <w:rFonts w:ascii="Tahoma" w:eastAsia="Times New Roman" w:hAnsi="Tahoma" w:cs="Tahoma"/>
          <w:b/>
          <w:lang w:val="en-GB" w:eastAsia="fr-FR"/>
        </w:rPr>
        <w:t>)</w:t>
      </w:r>
    </w:p>
    <w:p w14:paraId="2C599C6F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 w:eastAsia="fr-FR"/>
        </w:rPr>
      </w:pPr>
    </w:p>
    <w:tbl>
      <w:tblPr>
        <w:tblW w:w="923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164"/>
        <w:gridCol w:w="4789"/>
      </w:tblGrid>
      <w:tr w:rsidR="00A20054" w:rsidRPr="00541F7A" w14:paraId="7B0E2CD0" w14:textId="77777777" w:rsidTr="00A20054">
        <w:trPr>
          <w:trHeight w:val="255"/>
        </w:trPr>
        <w:tc>
          <w:tcPr>
            <w:tcW w:w="444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4D32206" w14:textId="5D82D0F9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2CCEF89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8"/>
          </w:p>
        </w:tc>
      </w:tr>
      <w:tr w:rsidR="00A20054" w:rsidRPr="00541F7A" w14:paraId="2C218D90" w14:textId="77777777" w:rsidTr="00A20054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9DA23CB" w14:textId="146653DD" w:rsidR="00A20054" w:rsidRPr="001D1A60" w:rsidRDefault="00A20054" w:rsidP="005F5E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Address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5F5E56"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c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09C02BA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9"/>
          </w:p>
        </w:tc>
      </w:tr>
      <w:tr w:rsidR="00A20054" w:rsidRPr="00541F7A" w14:paraId="5F92DB6A" w14:textId="77777777" w:rsidTr="00A20054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E4087AF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CA20B28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A20054" w:rsidRPr="00541F7A" w14:paraId="15B39368" w14:textId="77777777" w:rsidTr="00A20054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FF86234" w14:textId="601DB563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General phone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6DC1F90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20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  </w:t>
            </w:r>
          </w:p>
        </w:tc>
      </w:tr>
      <w:tr w:rsidR="00A20054" w:rsidRPr="00541F7A" w14:paraId="5EE2C8DD" w14:textId="77777777" w:rsidTr="00A20054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52ACA2F" w14:textId="043BFD14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Website: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59B38E6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21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  </w:t>
            </w:r>
          </w:p>
        </w:tc>
      </w:tr>
      <w:tr w:rsidR="00E40352" w:rsidRPr="00541F7A" w14:paraId="73BEB81F" w14:textId="77777777" w:rsidTr="00A20054">
        <w:trPr>
          <w:trHeight w:val="255"/>
        </w:trPr>
        <w:tc>
          <w:tcPr>
            <w:tcW w:w="923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D40A31F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</w:tr>
      <w:tr w:rsidR="00A20054" w:rsidRPr="00541F7A" w14:paraId="3BCB70A6" w14:textId="77777777" w:rsidTr="00A20054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6AA719F" w14:textId="512FBD11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Legally represented by:</w:t>
            </w:r>
          </w:p>
        </w:tc>
        <w:tc>
          <w:tcPr>
            <w:tcW w:w="1164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3D5E46A" w14:textId="3A6BCB81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FA86F87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22"/>
          </w:p>
        </w:tc>
      </w:tr>
      <w:tr w:rsidR="00A20054" w:rsidRPr="00541F7A" w14:paraId="6CF27A60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6AD6BA5" w14:textId="226AC3E1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46075C87" w14:textId="35FF6E3C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Function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3757ABD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23"/>
          </w:p>
        </w:tc>
      </w:tr>
      <w:tr w:rsidR="00A20054" w:rsidRPr="00541F7A" w14:paraId="34EB39CB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D4DAD49" w14:textId="34AC014E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17FD9F77" w14:textId="5998AE7E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7DB58D1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24"/>
          </w:p>
        </w:tc>
      </w:tr>
      <w:tr w:rsidR="00A20054" w:rsidRPr="00541F7A" w14:paraId="4A340467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F1501EE" w14:textId="10C94E6E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23F7D17E" w14:textId="4C16002A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52C93EE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25"/>
          </w:p>
        </w:tc>
      </w:tr>
      <w:tr w:rsidR="00A20054" w:rsidRPr="00541F7A" w14:paraId="0CFD382E" w14:textId="77777777" w:rsidTr="00A20054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899AF52" w14:textId="4469FA83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AE7B6B4" w14:textId="42CB1F72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658F008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26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 </w:t>
            </w:r>
          </w:p>
        </w:tc>
      </w:tr>
    </w:tbl>
    <w:p w14:paraId="6960E4F2" w14:textId="77777777" w:rsidR="00E40352" w:rsidRPr="001D1A60" w:rsidRDefault="00E40352" w:rsidP="00E4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tbl>
      <w:tblPr>
        <w:tblW w:w="9233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164"/>
        <w:gridCol w:w="4789"/>
      </w:tblGrid>
      <w:tr w:rsidR="00A20054" w:rsidRPr="00541F7A" w14:paraId="64DD8489" w14:textId="77777777" w:rsidTr="00A20054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14:paraId="453C0682" w14:textId="1F83AC53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Contact</w:t>
            </w:r>
            <w:r w:rsidR="001D1A60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2AD286F7" w14:textId="512F7D71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789" w:type="dxa"/>
            <w:shd w:val="clear" w:color="auto" w:fill="EAF1DD"/>
            <w:noWrap/>
            <w:vAlign w:val="bottom"/>
          </w:tcPr>
          <w:p w14:paraId="69906E1F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27"/>
          </w:p>
        </w:tc>
      </w:tr>
      <w:tr w:rsidR="00A20054" w:rsidRPr="00541F7A" w14:paraId="08EBACF1" w14:textId="77777777" w:rsidTr="00A20054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14:paraId="21325D7A" w14:textId="748743DD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(if different)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2438E5C4" w14:textId="296F800F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4789" w:type="dxa"/>
            <w:shd w:val="clear" w:color="auto" w:fill="EAF1DD"/>
            <w:noWrap/>
            <w:vAlign w:val="bottom"/>
          </w:tcPr>
          <w:p w14:paraId="35D35EE1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28"/>
          </w:p>
        </w:tc>
      </w:tr>
      <w:tr w:rsidR="00A20054" w:rsidRPr="00541F7A" w14:paraId="2EEA4421" w14:textId="77777777" w:rsidTr="00A20054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14:paraId="54564CCD" w14:textId="06DFA2DC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0DCD379B" w14:textId="228731BC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4789" w:type="dxa"/>
            <w:shd w:val="clear" w:color="auto" w:fill="EAF1DD"/>
            <w:noWrap/>
            <w:vAlign w:val="bottom"/>
          </w:tcPr>
          <w:p w14:paraId="14DAF4B3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29"/>
          </w:p>
        </w:tc>
      </w:tr>
      <w:tr w:rsidR="00A20054" w:rsidRPr="00541F7A" w14:paraId="281D8115" w14:textId="77777777" w:rsidTr="00A20054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14:paraId="6C447C4E" w14:textId="06B77F5A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1A619FC5" w14:textId="5797E4A1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4789" w:type="dxa"/>
            <w:shd w:val="clear" w:color="auto" w:fill="EAF1DD"/>
            <w:noWrap/>
            <w:vAlign w:val="bottom"/>
          </w:tcPr>
          <w:p w14:paraId="2E3AFD8B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30"/>
          </w:p>
        </w:tc>
      </w:tr>
      <w:tr w:rsidR="00A20054" w:rsidRPr="00541F7A" w14:paraId="3D869951" w14:textId="77777777" w:rsidTr="00A20054">
        <w:trPr>
          <w:trHeight w:val="255"/>
        </w:trPr>
        <w:tc>
          <w:tcPr>
            <w:tcW w:w="3280" w:type="dxa"/>
            <w:shd w:val="clear" w:color="auto" w:fill="auto"/>
            <w:noWrap/>
            <w:vAlign w:val="bottom"/>
          </w:tcPr>
          <w:p w14:paraId="0EEDD654" w14:textId="7A375E50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554403DF" w14:textId="212772FC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789" w:type="dxa"/>
            <w:shd w:val="clear" w:color="auto" w:fill="EAF1DD"/>
            <w:noWrap/>
            <w:vAlign w:val="bottom"/>
          </w:tcPr>
          <w:p w14:paraId="2D55540F" w14:textId="77777777" w:rsidR="00A20054" w:rsidRPr="001D1A60" w:rsidRDefault="00A2005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31"/>
          </w:p>
        </w:tc>
      </w:tr>
    </w:tbl>
    <w:p w14:paraId="6FB49868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7E47C1C4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br w:type="page"/>
      </w:r>
    </w:p>
    <w:p w14:paraId="606275AC" w14:textId="77777777" w:rsidR="00B76456" w:rsidRPr="00541F7A" w:rsidRDefault="00B76456" w:rsidP="00B76456">
      <w:pPr>
        <w:numPr>
          <w:ilvl w:val="1"/>
          <w:numId w:val="2"/>
        </w:numPr>
        <w:spacing w:after="0" w:line="240" w:lineRule="auto"/>
        <w:ind w:left="512" w:hanging="512"/>
        <w:rPr>
          <w:rFonts w:ascii="Tahoma" w:hAnsi="Tahoma" w:cs="Tahoma"/>
          <w:b/>
          <w:lang w:val="en-GB"/>
        </w:rPr>
      </w:pPr>
      <w:r w:rsidRPr="00541F7A">
        <w:rPr>
          <w:rFonts w:ascii="Tahoma" w:hAnsi="Tahoma" w:cs="Tahoma"/>
          <w:b/>
          <w:lang w:val="en-GB"/>
        </w:rPr>
        <w:lastRenderedPageBreak/>
        <w:t>Invoicing details</w:t>
      </w:r>
    </w:p>
    <w:p w14:paraId="6376E7A1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tbl>
      <w:tblPr>
        <w:tblW w:w="9229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E40352" w:rsidRPr="00541F7A" w14:paraId="68926DC1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63A0F057" w14:textId="0E1A77EE" w:rsidR="00E40352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3031262E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078A5F05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5489640C" w14:textId="240A368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Address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35CFFF85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3B45D289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626C0427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64E834FE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080E6622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00AA9895" w14:textId="7BAF0091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VAT-number: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BAC3232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5B2D8068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B70EDA6" w14:textId="6F0B4D42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Reference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659B97C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</w:tbl>
    <w:p w14:paraId="7BA3FA5F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</w:p>
    <w:p w14:paraId="3A3DE9DF" w14:textId="77777777" w:rsidR="00745AB1" w:rsidRPr="00541F7A" w:rsidRDefault="00745AB1" w:rsidP="00745AB1">
      <w:pPr>
        <w:pStyle w:val="FootnoteText"/>
        <w:numPr>
          <w:ilvl w:val="1"/>
          <w:numId w:val="2"/>
        </w:numPr>
        <w:ind w:left="567" w:hanging="567"/>
        <w:rPr>
          <w:rFonts w:ascii="Tahoma" w:hAnsi="Tahoma" w:cs="Tahoma"/>
          <w:b/>
          <w:sz w:val="22"/>
          <w:lang w:val="en-GB"/>
        </w:rPr>
      </w:pPr>
      <w:r w:rsidRPr="00541F7A">
        <w:rPr>
          <w:rFonts w:ascii="Tahoma" w:hAnsi="Tahoma" w:cs="Tahoma"/>
          <w:b/>
          <w:sz w:val="22"/>
          <w:lang w:val="en-GB"/>
        </w:rPr>
        <w:t>Language of the recognition</w:t>
      </w:r>
    </w:p>
    <w:p w14:paraId="248EDEF6" w14:textId="77777777" w:rsidR="00E40352" w:rsidRPr="001D1A60" w:rsidRDefault="00E40352" w:rsidP="00E40352">
      <w:pPr>
        <w:spacing w:after="0" w:line="240" w:lineRule="auto"/>
        <w:ind w:left="567"/>
        <w:rPr>
          <w:rFonts w:ascii="Tahoma" w:eastAsia="Times New Roman" w:hAnsi="Tahoma" w:cs="Tahoma"/>
          <w:b/>
          <w:szCs w:val="20"/>
          <w:lang w:val="en-GB" w:eastAsia="fr-FR"/>
        </w:rPr>
      </w:pPr>
    </w:p>
    <w:tbl>
      <w:tblPr>
        <w:tblW w:w="9229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745AB1" w:rsidRPr="00541F7A" w14:paraId="0DCE7BF7" w14:textId="77777777" w:rsidTr="00402DDF">
        <w:trPr>
          <w:trHeight w:val="255"/>
        </w:trPr>
        <w:tc>
          <w:tcPr>
            <w:tcW w:w="3276" w:type="dxa"/>
            <w:vMerge w:val="restart"/>
            <w:shd w:val="clear" w:color="auto" w:fill="auto"/>
            <w:noWrap/>
          </w:tcPr>
          <w:p w14:paraId="180C4BC0" w14:textId="301ABC7B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Recognition to be delivered in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AC2CA0F" w14:textId="5C7112F5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F7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1D1A60" w:rsidRPr="001D1A60">
              <w:rPr>
                <w:rFonts w:ascii="Tahoma" w:hAnsi="Tahoma" w:cs="Tahoma"/>
                <w:noProof/>
                <w:sz w:val="20"/>
                <w:szCs w:val="20"/>
                <w:lang w:val="en-GB"/>
              </w:rPr>
            </w:r>
            <w:r w:rsidR="001D1A60" w:rsidRPr="001D1A6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separate"/>
            </w:r>
            <w:r w:rsidRPr="001D1A6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end"/>
            </w:r>
            <w:r w:rsidRPr="00541F7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 xml:space="preserve"> Dutch</w:t>
            </w:r>
          </w:p>
        </w:tc>
      </w:tr>
      <w:tr w:rsidR="00745AB1" w:rsidRPr="00541F7A" w14:paraId="1F3445DF" w14:textId="77777777" w:rsidTr="00402DDF">
        <w:trPr>
          <w:trHeight w:val="255"/>
        </w:trPr>
        <w:tc>
          <w:tcPr>
            <w:tcW w:w="3276" w:type="dxa"/>
            <w:vMerge/>
            <w:shd w:val="clear" w:color="auto" w:fill="auto"/>
            <w:noWrap/>
            <w:vAlign w:val="bottom"/>
          </w:tcPr>
          <w:p w14:paraId="45767664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6CA8B4FD" w14:textId="58C1728C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F7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1D1A60" w:rsidRPr="001D1A60">
              <w:rPr>
                <w:rFonts w:ascii="Tahoma" w:hAnsi="Tahoma" w:cs="Tahoma"/>
                <w:noProof/>
                <w:sz w:val="20"/>
                <w:szCs w:val="20"/>
                <w:lang w:val="en-GB"/>
              </w:rPr>
            </w:r>
            <w:r w:rsidR="001D1A60" w:rsidRPr="001D1A6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separate"/>
            </w:r>
            <w:r w:rsidRPr="001D1A60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end"/>
            </w:r>
            <w:r w:rsidRPr="00541F7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 xml:space="preserve"> French</w:t>
            </w:r>
          </w:p>
        </w:tc>
      </w:tr>
    </w:tbl>
    <w:p w14:paraId="33694E82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Cs w:val="20"/>
          <w:lang w:val="en-GB" w:eastAsia="fr-FR"/>
        </w:rPr>
      </w:pPr>
    </w:p>
    <w:p w14:paraId="1A32BB62" w14:textId="77777777" w:rsidR="00745AB1" w:rsidRPr="00541F7A" w:rsidRDefault="00745AB1" w:rsidP="00745AB1">
      <w:pPr>
        <w:pStyle w:val="ListParagraph"/>
        <w:numPr>
          <w:ilvl w:val="1"/>
          <w:numId w:val="2"/>
        </w:numPr>
        <w:spacing w:after="0" w:line="240" w:lineRule="auto"/>
        <w:ind w:left="512" w:hanging="567"/>
        <w:rPr>
          <w:rFonts w:ascii="Tahoma" w:hAnsi="Tahoma" w:cs="Tahoma"/>
          <w:b/>
        </w:rPr>
      </w:pPr>
      <w:r w:rsidRPr="00541F7A">
        <w:rPr>
          <w:rFonts w:ascii="Tahoma" w:hAnsi="Tahoma" w:cs="Tahoma"/>
          <w:b/>
        </w:rPr>
        <w:t>Person in charge of the supervision of the transport</w:t>
      </w:r>
    </w:p>
    <w:p w14:paraId="109C5DC2" w14:textId="77777777" w:rsidR="00E40352" w:rsidRPr="00541F7A" w:rsidRDefault="00E40352" w:rsidP="00E4035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745AB1" w:rsidRPr="00541F7A" w14:paraId="4DF2EAFE" w14:textId="77777777" w:rsidTr="00745AB1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9C584FC" w14:textId="5151E1DE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98BA984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32"/>
          </w:p>
        </w:tc>
      </w:tr>
      <w:tr w:rsidR="00745AB1" w:rsidRPr="00541F7A" w14:paraId="0EF3BA58" w14:textId="77777777" w:rsidTr="00745AB1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B2DFB65" w14:textId="7D9BA903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E124BD3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33"/>
          </w:p>
        </w:tc>
      </w:tr>
      <w:tr w:rsidR="00745AB1" w:rsidRPr="00541F7A" w14:paraId="2A7828C5" w14:textId="77777777" w:rsidTr="00745AB1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7406988" w14:textId="0E7CD8D8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D1D5CA6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34"/>
          </w:p>
        </w:tc>
      </w:tr>
      <w:tr w:rsidR="00745AB1" w:rsidRPr="00541F7A" w14:paraId="2840D96C" w14:textId="77777777" w:rsidTr="00745AB1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EC0C696" w14:textId="5E8B3AF9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48F4B1A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35"/>
          </w:p>
        </w:tc>
      </w:tr>
      <w:tr w:rsidR="00E40352" w:rsidRPr="00541F7A" w14:paraId="119C1745" w14:textId="77777777" w:rsidTr="00745AB1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AE1C7D2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59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2BB96FC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</w:tr>
      <w:tr w:rsidR="00745AB1" w:rsidRPr="00541F7A" w14:paraId="24D2E162" w14:textId="77777777" w:rsidTr="00745AB1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C355DC0" w14:textId="1770966F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 back-up: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65A649F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36"/>
          </w:p>
        </w:tc>
      </w:tr>
      <w:tr w:rsidR="00745AB1" w:rsidRPr="00541F7A" w14:paraId="674BDC6B" w14:textId="77777777" w:rsidTr="00745AB1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91D3A3A" w14:textId="42A02E19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Phone back-up: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14FA3CF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079A5A16" w14:textId="77777777" w:rsidTr="00745AB1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453D2C1" w14:textId="49CC6D8E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Mobile back-up: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EC93244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3C26CFE7" w14:textId="77777777" w:rsidTr="00745AB1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77EA960" w14:textId="36FC6970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E-mail back-up: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134A83B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</w:tbl>
    <w:p w14:paraId="38029D0C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 w:eastAsia="fr-FR"/>
        </w:rPr>
      </w:pPr>
    </w:p>
    <w:p w14:paraId="2A50B5FD" w14:textId="77777777" w:rsidR="00745AB1" w:rsidRPr="00541F7A" w:rsidRDefault="00745AB1" w:rsidP="00745AB1">
      <w:pPr>
        <w:numPr>
          <w:ilvl w:val="1"/>
          <w:numId w:val="2"/>
        </w:numPr>
        <w:spacing w:after="0" w:line="240" w:lineRule="auto"/>
        <w:ind w:left="512" w:hanging="512"/>
        <w:rPr>
          <w:rFonts w:ascii="Tahoma" w:hAnsi="Tahoma" w:cs="Tahoma"/>
          <w:b/>
          <w:lang w:val="en-GB"/>
        </w:rPr>
      </w:pPr>
      <w:r w:rsidRPr="00541F7A">
        <w:rPr>
          <w:rFonts w:ascii="Tahoma" w:hAnsi="Tahoma" w:cs="Tahoma"/>
          <w:b/>
          <w:lang w:val="en-GB"/>
        </w:rPr>
        <w:t>Health physics organization</w:t>
      </w:r>
    </w:p>
    <w:p w14:paraId="24662734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 w:eastAsia="fr-FR"/>
        </w:rPr>
      </w:pPr>
    </w:p>
    <w:tbl>
      <w:tblPr>
        <w:tblW w:w="9229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745AB1" w:rsidRPr="00541F7A" w14:paraId="3DFCAEBA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7DFACC48" w14:textId="14B55988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 recognized expert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197BD08F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</w:p>
        </w:tc>
      </w:tr>
      <w:tr w:rsidR="00745AB1" w:rsidRPr="00541F7A" w14:paraId="58D5936E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1C7F8ED" w14:textId="6E00353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 company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ad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0FA57065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445EE654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1485BA68" w14:textId="45BAD3C5" w:rsidR="00745AB1" w:rsidRPr="001D1A60" w:rsidRDefault="00745AB1" w:rsidP="00573F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Address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573F5A"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c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694CDA48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675FEDC8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07B70D1F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147F0142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181BBFD3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66320352" w14:textId="64B2224B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7B64FAF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60DD59E6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7B9AAD8F" w14:textId="77D2236B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780131B8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47423519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6CEC8B6" w14:textId="189E2C76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65F6C721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</w:tbl>
    <w:p w14:paraId="51FBE070" w14:textId="5EC238DA" w:rsidR="00E40352" w:rsidRPr="001D1A60" w:rsidRDefault="00745AB1" w:rsidP="00745AB1">
      <w:pPr>
        <w:pStyle w:val="Heading1"/>
        <w:jc w:val="left"/>
        <w:rPr>
          <w:b w:val="0"/>
          <w:sz w:val="18"/>
          <w:u w:val="none"/>
          <w:lang w:val="en-GB"/>
        </w:rPr>
      </w:pPr>
      <w:r w:rsidRPr="001D1A60">
        <w:rPr>
          <w:b w:val="0"/>
          <w:sz w:val="18"/>
          <w:u w:val="none"/>
          <w:lang w:val="en-GB"/>
        </w:rPr>
        <w:t>The health physics organizations for the transport of Class 7 dangerous goods can be found in attachment A, this list is kept up-to-date on the website www.fanc.fgov.be</w:t>
      </w:r>
      <w:r w:rsidR="00E40352" w:rsidRPr="001D1A60">
        <w:rPr>
          <w:b w:val="0"/>
          <w:sz w:val="18"/>
          <w:u w:val="none"/>
          <w:lang w:val="en-GB"/>
        </w:rPr>
        <w:t>.</w:t>
      </w:r>
    </w:p>
    <w:p w14:paraId="46DE1928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</w:p>
    <w:p w14:paraId="5177DFA8" w14:textId="7BD01BDE" w:rsidR="00E40352" w:rsidRPr="001D1A60" w:rsidRDefault="00745AB1" w:rsidP="00E40352">
      <w:pPr>
        <w:numPr>
          <w:ilvl w:val="1"/>
          <w:numId w:val="2"/>
        </w:numPr>
        <w:spacing w:after="0" w:line="240" w:lineRule="auto"/>
        <w:ind w:left="512" w:hanging="512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hAnsi="Tahoma" w:cs="Tahoma"/>
          <w:b/>
          <w:lang w:val="en-GB"/>
        </w:rPr>
        <w:t>Class 7 safety advis</w:t>
      </w:r>
      <w:r w:rsidR="001D1A60">
        <w:rPr>
          <w:rFonts w:ascii="Tahoma" w:hAnsi="Tahoma" w:cs="Tahoma"/>
          <w:b/>
          <w:lang w:val="en-GB"/>
        </w:rPr>
        <w:t>o</w:t>
      </w:r>
      <w:r w:rsidRPr="001D1A60">
        <w:rPr>
          <w:rFonts w:ascii="Tahoma" w:hAnsi="Tahoma" w:cs="Tahoma"/>
          <w:b/>
          <w:lang w:val="en-GB"/>
        </w:rPr>
        <w:t>r</w:t>
      </w:r>
      <w:r w:rsidRPr="001D1A60">
        <w:rPr>
          <w:rFonts w:ascii="Tahoma" w:hAnsi="Tahoma" w:cs="Tahoma"/>
          <w:i/>
          <w:lang w:val="en-GB"/>
        </w:rPr>
        <w:t xml:space="preserve"> </w:t>
      </w:r>
      <w:r w:rsidRPr="001D1A60">
        <w:rPr>
          <w:rFonts w:ascii="Tahoma" w:hAnsi="Tahoma" w:cs="Tahoma"/>
          <w:lang w:val="en-GB"/>
        </w:rPr>
        <w:t xml:space="preserve">(only to be filled in for </w:t>
      </w:r>
      <w:r w:rsidRPr="001D1A60">
        <w:rPr>
          <w:rFonts w:ascii="Tahoma" w:hAnsi="Tahoma" w:cs="Tahoma"/>
          <w:b/>
          <w:u w:val="single"/>
          <w:lang w:val="en-GB"/>
        </w:rPr>
        <w:t>road,</w:t>
      </w:r>
      <w:r w:rsidRPr="001D1A60">
        <w:rPr>
          <w:rFonts w:ascii="Tahoma" w:hAnsi="Tahoma" w:cs="Tahoma"/>
          <w:lang w:val="en-GB"/>
        </w:rPr>
        <w:t xml:space="preserve"> </w:t>
      </w:r>
      <w:r w:rsidRPr="001D1A60">
        <w:rPr>
          <w:rFonts w:ascii="Tahoma" w:hAnsi="Tahoma" w:cs="Tahoma"/>
          <w:b/>
          <w:u w:val="single"/>
          <w:lang w:val="en-GB"/>
        </w:rPr>
        <w:t>rail and inland waterways, and also places of handling ( loading and unloading ) of  dangerous goods</w:t>
      </w:r>
      <w:r w:rsidR="00E40352" w:rsidRPr="001D1A60">
        <w:rPr>
          <w:rFonts w:ascii="Tahoma" w:eastAsia="Times New Roman" w:hAnsi="Tahoma" w:cs="Tahoma"/>
          <w:lang w:val="en-GB" w:eastAsia="fr-FR"/>
        </w:rPr>
        <w:t>)</w:t>
      </w:r>
    </w:p>
    <w:p w14:paraId="7ECC1ED9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 w:eastAsia="fr-FR"/>
        </w:rPr>
      </w:pPr>
    </w:p>
    <w:tbl>
      <w:tblPr>
        <w:tblW w:w="9229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745AB1" w:rsidRPr="00541F7A" w14:paraId="6A245DCE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77C85D78" w14:textId="71ABC7AA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5CB6C159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37"/>
          </w:p>
        </w:tc>
      </w:tr>
      <w:tr w:rsidR="00745AB1" w:rsidRPr="00541F7A" w14:paraId="4C9EAA79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102F85F3" w14:textId="349EF492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Address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0A327427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38"/>
          </w:p>
        </w:tc>
      </w:tr>
      <w:tr w:rsidR="00745AB1" w:rsidRPr="00541F7A" w14:paraId="6BECF3D4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7DFEC789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3239BBF8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745AB1" w:rsidRPr="00541F7A" w14:paraId="262974C7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7C530AF1" w14:textId="561A46BF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 company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d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18D7B438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39"/>
          </w:p>
        </w:tc>
      </w:tr>
      <w:tr w:rsidR="00745AB1" w:rsidRPr="00541F7A" w14:paraId="2DC943A5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1F71C51F" w14:textId="5A37DB94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6AA3ED08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40"/>
          </w:p>
        </w:tc>
      </w:tr>
      <w:tr w:rsidR="00745AB1" w:rsidRPr="00541F7A" w14:paraId="14F6313D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1D34CE76" w14:textId="24378A0A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0DE13D37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41"/>
          </w:p>
        </w:tc>
      </w:tr>
      <w:tr w:rsidR="00745AB1" w:rsidRPr="00541F7A" w14:paraId="38B56587" w14:textId="77777777" w:rsidTr="00745AB1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43CBA4DC" w14:textId="73E6A6B5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7680727F" w14:textId="77777777" w:rsidR="00745AB1" w:rsidRPr="001D1A60" w:rsidRDefault="00745AB1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42"/>
          </w:p>
        </w:tc>
      </w:tr>
    </w:tbl>
    <w:p w14:paraId="2204BB65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GB" w:eastAsia="nl-NL"/>
        </w:rPr>
      </w:pPr>
    </w:p>
    <w:p w14:paraId="2A95D2E1" w14:textId="17076072" w:rsidR="00E40352" w:rsidRPr="001D1A60" w:rsidRDefault="00745AB1" w:rsidP="00E403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 is added</w:t>
      </w:r>
      <w:r w:rsidR="00E40352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:</w:t>
      </w:r>
    </w:p>
    <w:p w14:paraId="50C7DCA0" w14:textId="54F5EB92" w:rsidR="00E40352" w:rsidRPr="001D1A60" w:rsidRDefault="00E40352" w:rsidP="00E403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09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3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745AB1" w:rsidRPr="001D1A60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t xml:space="preserve">Attachment 4: </w:t>
      </w:r>
      <w:r w:rsidR="00745AB1" w:rsidRPr="001D1A60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designation of the Class 7 safety advis</w:t>
      </w:r>
      <w:r w:rsidR="001D1A60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o</w:t>
      </w:r>
      <w:r w:rsidR="00745AB1" w:rsidRPr="001D1A60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r</w:t>
      </w:r>
    </w:p>
    <w:p w14:paraId="1E67CCA1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GB" w:eastAsia="nl-NL"/>
        </w:rPr>
      </w:pPr>
    </w:p>
    <w:p w14:paraId="0F22028D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 w:val="24"/>
          <w:lang w:val="en-GB" w:eastAsia="fr-FR"/>
        </w:rPr>
      </w:pPr>
      <w:r w:rsidRPr="001D1A60">
        <w:rPr>
          <w:rFonts w:ascii="Tahoma" w:eastAsia="Times New Roman" w:hAnsi="Tahoma" w:cs="Tahoma"/>
          <w:b/>
          <w:sz w:val="24"/>
          <w:lang w:val="en-GB" w:eastAsia="fr-FR"/>
        </w:rPr>
        <w:br w:type="page"/>
      </w:r>
    </w:p>
    <w:p w14:paraId="5A30E166" w14:textId="77777777" w:rsidR="00CE0D34" w:rsidRPr="00541F7A" w:rsidRDefault="00CE0D34" w:rsidP="00CE0D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hAnsi="Tahoma" w:cs="Tahoma"/>
          <w:b/>
        </w:rPr>
      </w:pPr>
      <w:r w:rsidRPr="00541F7A">
        <w:rPr>
          <w:rFonts w:ascii="Tahoma" w:hAnsi="Tahoma" w:cs="Tahoma"/>
          <w:b/>
        </w:rPr>
        <w:lastRenderedPageBreak/>
        <w:t>TYPE OF APPLICATION</w:t>
      </w:r>
    </w:p>
    <w:p w14:paraId="7622E5B0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GB" w:eastAsia="nl-NL"/>
        </w:rPr>
      </w:pPr>
    </w:p>
    <w:p w14:paraId="327ED0E0" w14:textId="77777777" w:rsidR="00CE0D34" w:rsidRPr="00541F7A" w:rsidRDefault="00CE0D34" w:rsidP="00CE0D34">
      <w:pPr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  <w:b/>
          <w:bCs/>
          <w:iCs/>
          <w:snapToGrid w:val="0"/>
          <w:spacing w:val="-3"/>
          <w:szCs w:val="20"/>
          <w:lang w:val="en-GB" w:eastAsia="nl-NL"/>
        </w:rPr>
      </w:pPr>
      <w:r w:rsidRPr="00541F7A">
        <w:rPr>
          <w:rFonts w:ascii="Tahoma" w:hAnsi="Tahoma" w:cs="Tahoma"/>
          <w:b/>
          <w:bCs/>
          <w:iCs/>
          <w:snapToGrid w:val="0"/>
          <w:spacing w:val="-3"/>
          <w:szCs w:val="20"/>
          <w:lang w:val="en-GB" w:eastAsia="nl-NL"/>
        </w:rPr>
        <w:t>Type of recognition</w:t>
      </w:r>
    </w:p>
    <w:p w14:paraId="30C63BDD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GB" w:eastAsia="nl-NL"/>
        </w:rPr>
      </w:pPr>
    </w:p>
    <w:p w14:paraId="3FF35178" w14:textId="1402A4F3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4"/>
      <w:r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4"/>
      <w:r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541F7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New recognition</w:t>
      </w:r>
    </w:p>
    <w:p w14:paraId="74894DAB" w14:textId="65605515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5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5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541F7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Prolongation – Reference previous recognition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: 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6" w:name="Text61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FORMTEXT </w:instrTex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6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</w:p>
    <w:p w14:paraId="52759A99" w14:textId="6F16437C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72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7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541F7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Modification recognition – Reference recognition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: 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8" w:name="Text124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FORMTEXT </w:instrTex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8"/>
    </w:p>
    <w:p w14:paraId="04B8B4A1" w14:textId="247DE769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="00CE0D34" w:rsidRPr="00541F7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It concerns the following modifications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:</w:t>
      </w:r>
    </w:p>
    <w:p w14:paraId="3CF63E2F" w14:textId="4DBC08FC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73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9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541F7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Data regarding the company</w:t>
      </w:r>
    </w:p>
    <w:p w14:paraId="4DBC65AB" w14:textId="58EC1EDF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Nature of the Class 7 dangerous goods</w:t>
      </w:r>
    </w:p>
    <w:p w14:paraId="4F952DBB" w14:textId="329D9BAB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Nature of the handling</w:t>
      </w:r>
    </w:p>
    <w:p w14:paraId="29084C41" w14:textId="381C22B6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Place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(terminal, </w:t>
      </w:r>
      <w:r w:rsidR="00CE0D34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quay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, </w:t>
      </w:r>
      <w:r w:rsidR="00CE0D34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warehouse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,..)</w:t>
      </w:r>
    </w:p>
    <w:p w14:paraId="3E6233FA" w14:textId="329BEA9A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1D1A60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Radiation protection programme</w:t>
      </w:r>
    </w:p>
    <w:p w14:paraId="5870D9E8" w14:textId="780A830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Subcontractor</w:t>
      </w:r>
    </w:p>
    <w:p w14:paraId="7C647C2F" w14:textId="3B89E556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/>
          <w:iCs/>
          <w:snapToGrid w:val="0"/>
          <w:spacing w:val="-3"/>
          <w:sz w:val="20"/>
          <w:szCs w:val="20"/>
          <w:lang w:val="en-GB" w:eastAsia="nl-NL"/>
        </w:rPr>
        <w:tab/>
      </w:r>
      <w:r w:rsidRPr="001D1A60">
        <w:rPr>
          <w:rFonts w:ascii="Tahoma" w:eastAsia="Times New Roman" w:hAnsi="Tahoma" w:cs="Tahoma"/>
          <w:bCs/>
          <w:i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Cs/>
          <w:i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1D1A60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Other, specify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: 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50" w:name="Text125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FORMTEXT </w:instrTex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50"/>
    </w:p>
    <w:p w14:paraId="35FD0E49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GB" w:eastAsia="nl-NL"/>
        </w:rPr>
      </w:pPr>
    </w:p>
    <w:p w14:paraId="4819E00F" w14:textId="4FAA2B0F" w:rsidR="00E40352" w:rsidRPr="001D1A60" w:rsidRDefault="00CE0D34" w:rsidP="00E40352">
      <w:pPr>
        <w:numPr>
          <w:ilvl w:val="1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GB" w:eastAsia="nl-NL"/>
        </w:rPr>
        <w:t>Nature of the recognition</w:t>
      </w:r>
    </w:p>
    <w:p w14:paraId="23B57B9D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GB" w:eastAsia="nl-NL"/>
        </w:rPr>
      </w:pPr>
    </w:p>
    <w:p w14:paraId="0453F98D" w14:textId="2FEC6DAF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heck1"/>
      <w:r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51"/>
      <w:r w:rsidRPr="001D1A60">
        <w:rPr>
          <w:rFonts w:ascii="Tahoma" w:eastAsia="Times New Roman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Airport handler</w:t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 </w:t>
      </w:r>
    </w:p>
    <w:p w14:paraId="24993C97" w14:textId="662C1FF0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52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Port handler</w:t>
      </w:r>
    </w:p>
    <w:p w14:paraId="25B62055" w14:textId="08702963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2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1D1A60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53"/>
      <w:r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E0D34" w:rsidRPr="001D1A60"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Interruption site</w:t>
      </w:r>
    </w:p>
    <w:p w14:paraId="57032E8D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en-GB" w:eastAsia="nl-NL"/>
        </w:rPr>
      </w:pPr>
    </w:p>
    <w:p w14:paraId="21278DBC" w14:textId="77777777" w:rsidR="00DF37BE" w:rsidRPr="00541F7A" w:rsidRDefault="00DF37BE" w:rsidP="00DF37BE">
      <w:pPr>
        <w:numPr>
          <w:ilvl w:val="0"/>
          <w:numId w:val="2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ahoma" w:hAnsi="Tahoma" w:cs="Tahoma"/>
          <w:b/>
          <w:lang w:val="en-GB"/>
        </w:rPr>
      </w:pPr>
      <w:r w:rsidRPr="00541F7A">
        <w:rPr>
          <w:rFonts w:ascii="Tahoma" w:hAnsi="Tahoma" w:cs="Tahoma"/>
          <w:b/>
          <w:lang w:val="en-GB"/>
        </w:rPr>
        <w:t>DESCRIPTION OF THE DOCUMENTS</w:t>
      </w:r>
    </w:p>
    <w:p w14:paraId="7E0D4542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0B8FEF2B" w14:textId="77777777" w:rsidR="00DF37BE" w:rsidRPr="00541F7A" w:rsidRDefault="00DF37BE" w:rsidP="00DF37BE">
      <w:pPr>
        <w:numPr>
          <w:ilvl w:val="0"/>
          <w:numId w:val="3"/>
        </w:numPr>
        <w:spacing w:after="0" w:line="240" w:lineRule="auto"/>
        <w:ind w:left="426" w:hanging="426"/>
        <w:rPr>
          <w:rFonts w:ascii="Tahoma" w:hAnsi="Tahoma" w:cs="Tahoma"/>
          <w:b/>
          <w:lang w:val="en-GB"/>
        </w:rPr>
      </w:pPr>
      <w:r w:rsidRPr="00541F7A">
        <w:rPr>
          <w:rFonts w:ascii="Tahoma" w:hAnsi="Tahoma" w:cs="Tahoma"/>
          <w:b/>
          <w:lang w:val="en-GB"/>
        </w:rPr>
        <w:t>Management system</w:t>
      </w:r>
    </w:p>
    <w:p w14:paraId="157C4FC6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 w:val="20"/>
          <w:lang w:val="en-GB" w:eastAsia="fr-FR"/>
        </w:rPr>
      </w:pPr>
    </w:p>
    <w:p w14:paraId="5D0D206A" w14:textId="0CDA81C1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9"/>
      <w:r w:rsidRPr="001D1A60">
        <w:rPr>
          <w:rFonts w:ascii="Tahoma" w:eastAsia="Times New Roman" w:hAnsi="Tahoma" w:cs="Tahoma"/>
          <w:b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end"/>
      </w:r>
      <w:bookmarkEnd w:id="54"/>
      <w:r w:rsidRPr="001D1A60">
        <w:rPr>
          <w:rFonts w:ascii="Tahoma" w:eastAsia="Times New Roman" w:hAnsi="Tahoma" w:cs="Tahoma"/>
          <w:b/>
          <w:sz w:val="20"/>
          <w:lang w:val="en-GB" w:eastAsia="fr-FR"/>
        </w:rPr>
        <w:t xml:space="preserve"> </w:t>
      </w:r>
      <w:r w:rsidR="00DE735A" w:rsidRPr="001D1A60">
        <w:rPr>
          <w:rFonts w:ascii="Tahoma" w:hAnsi="Tahoma" w:cs="Tahoma"/>
          <w:sz w:val="20"/>
          <w:lang w:val="en-GB"/>
        </w:rPr>
        <w:t xml:space="preserve">The applicant states to dispose of a management system based upon the international, national or other norms that are acceptable for the </w:t>
      </w:r>
      <w:r w:rsidR="001D1A60" w:rsidRPr="001D1A60">
        <w:rPr>
          <w:rFonts w:ascii="Tahoma" w:hAnsi="Tahoma" w:cs="Tahoma"/>
          <w:sz w:val="20"/>
          <w:lang w:val="en-GB"/>
        </w:rPr>
        <w:t>competent</w:t>
      </w:r>
      <w:r w:rsidR="00DE735A" w:rsidRPr="001D1A60">
        <w:rPr>
          <w:rFonts w:ascii="Tahoma" w:hAnsi="Tahoma" w:cs="Tahoma"/>
          <w:sz w:val="20"/>
          <w:lang w:val="en-GB"/>
        </w:rPr>
        <w:t xml:space="preserve"> authority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5BA17945" w14:textId="7777777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/>
          <w:sz w:val="20"/>
          <w:lang w:val="en-GB" w:eastAsia="fr-FR"/>
        </w:rPr>
      </w:pPr>
    </w:p>
    <w:p w14:paraId="5CB62215" w14:textId="37B335AF" w:rsidR="00E40352" w:rsidRPr="001D1A60" w:rsidRDefault="00DE735A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08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lang w:val="en-GB" w:eastAsia="fr-FR"/>
        </w:rPr>
        <w:t>Reference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t xml:space="preserve">: 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5" w:name="Text66"/>
      <w:r w:rsidR="00E40352" w:rsidRPr="001D1A60">
        <w:rPr>
          <w:rFonts w:ascii="Tahoma" w:eastAsia="Times New Roman" w:hAnsi="Tahoma" w:cs="Tahoma"/>
          <w:sz w:val="20"/>
          <w:lang w:val="en-GB" w:eastAsia="fr-FR"/>
        </w:rPr>
        <w:instrText xml:space="preserve"> FORMTEXT </w:instrTex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fldChar w:fldCharType="separate"/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fldChar w:fldCharType="end"/>
      </w:r>
      <w:bookmarkEnd w:id="55"/>
      <w:r w:rsidR="00E40352" w:rsidRPr="001D1A60">
        <w:rPr>
          <w:rFonts w:ascii="Tahoma" w:eastAsia="Times New Roman" w:hAnsi="Tahoma" w:cs="Tahoma"/>
          <w:sz w:val="20"/>
          <w:lang w:val="en-GB" w:eastAsia="fr-FR"/>
        </w:rPr>
        <w:t xml:space="preserve"> - dat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e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t xml:space="preserve">: 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instrText xml:space="preserve"> FORMTEXT </w:instrTex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fldChar w:fldCharType="separate"/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fldChar w:fldCharType="end"/>
      </w:r>
    </w:p>
    <w:p w14:paraId="52466D8C" w14:textId="35B0807C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2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lang w:val="en-GB" w:eastAsia="fr-FR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0"/>
      <w:r w:rsidRPr="001D1A60">
        <w:rPr>
          <w:rFonts w:ascii="Tahoma" w:eastAsia="Times New Roman" w:hAnsi="Tahoma" w:cs="Tahoma"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lang w:val="en-GB" w:eastAsia="fr-FR"/>
        </w:rPr>
        <w:fldChar w:fldCharType="end"/>
      </w:r>
      <w:bookmarkEnd w:id="56"/>
      <w:r w:rsidRPr="001D1A60">
        <w:rPr>
          <w:rFonts w:ascii="Tahoma" w:eastAsia="Times New Roman" w:hAnsi="Tahoma" w:cs="Tahoma"/>
          <w:sz w:val="20"/>
          <w:lang w:val="en-GB" w:eastAsia="fr-FR"/>
        </w:rPr>
        <w:t xml:space="preserve"> </w:t>
      </w:r>
      <w:r w:rsidR="00DE735A" w:rsidRPr="001D1A60">
        <w:rPr>
          <w:rFonts w:ascii="Tahoma" w:hAnsi="Tahoma" w:cs="Tahoma"/>
          <w:sz w:val="20"/>
          <w:lang w:val="en-GB"/>
        </w:rPr>
        <w:t>The management system has been certified according</w:t>
      </w:r>
      <w:r w:rsidRPr="001D1A60">
        <w:rPr>
          <w:rFonts w:ascii="Tahoma" w:eastAsia="Times New Roman" w:hAnsi="Tahoma" w:cs="Tahoma"/>
          <w:sz w:val="20"/>
          <w:lang w:val="en-GB" w:eastAsia="fr-FR"/>
        </w:rPr>
        <w:t xml:space="preserve">: </w:t>
      </w:r>
      <w:r w:rsidRPr="001D1A60">
        <w:rPr>
          <w:rFonts w:ascii="Tahoma" w:eastAsia="Times New Roman" w:hAnsi="Tahoma" w:cs="Tahoma"/>
          <w:sz w:val="20"/>
          <w:highlight w:val="lightGray"/>
          <w:lang w:val="en-GB" w:eastAsia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7" w:name="Text22"/>
      <w:r w:rsidRPr="001D1A60">
        <w:rPr>
          <w:rFonts w:ascii="Tahoma" w:eastAsia="Times New Roman" w:hAnsi="Tahoma" w:cs="Tahoma"/>
          <w:sz w:val="20"/>
          <w:highlight w:val="lightGray"/>
          <w:lang w:val="en-GB" w:eastAsia="fr-FR"/>
        </w:rPr>
        <w:instrText xml:space="preserve"> FORMTEXT </w:instrText>
      </w:r>
      <w:r w:rsidRPr="001D1A60">
        <w:rPr>
          <w:rFonts w:ascii="Tahoma" w:eastAsia="Times New Roman" w:hAnsi="Tahoma" w:cs="Tahoma"/>
          <w:sz w:val="20"/>
          <w:highlight w:val="lightGray"/>
          <w:lang w:val="en-GB" w:eastAsia="fr-FR"/>
        </w:rPr>
      </w:r>
      <w:r w:rsidRPr="001D1A60">
        <w:rPr>
          <w:rFonts w:ascii="Tahoma" w:eastAsia="Times New Roman" w:hAnsi="Tahoma" w:cs="Tahoma"/>
          <w:sz w:val="20"/>
          <w:highlight w:val="lightGray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noProof/>
          <w:sz w:val="20"/>
          <w:highlight w:val="lightGray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highlight w:val="lightGray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highlight w:val="lightGray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highlight w:val="lightGray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highlight w:val="lightGray"/>
          <w:lang w:val="en-GB" w:eastAsia="fr-FR"/>
        </w:rPr>
        <w:t> </w:t>
      </w:r>
      <w:r w:rsidRPr="001D1A60">
        <w:rPr>
          <w:rFonts w:ascii="Tahoma" w:eastAsia="Times New Roman" w:hAnsi="Tahoma" w:cs="Tahoma"/>
          <w:sz w:val="20"/>
          <w:highlight w:val="lightGray"/>
          <w:lang w:val="en-GB" w:eastAsia="fr-FR"/>
        </w:rPr>
        <w:fldChar w:fldCharType="end"/>
      </w:r>
      <w:bookmarkEnd w:id="57"/>
    </w:p>
    <w:p w14:paraId="72E57F9A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695D3ECA" w14:textId="0F25547F" w:rsidR="00E40352" w:rsidRPr="001D1A60" w:rsidRDefault="00DE735A" w:rsidP="00E403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393EB15C" w14:textId="21A699CC" w:rsidR="00E40352" w:rsidRPr="001D1A60" w:rsidRDefault="00E40352" w:rsidP="00E403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DE735A" w:rsidRPr="001D1A60">
        <w:rPr>
          <w:rFonts w:ascii="Tahoma" w:hAnsi="Tahoma" w:cs="Tahoma"/>
          <w:b/>
          <w:sz w:val="20"/>
          <w:szCs w:val="20"/>
          <w:lang w:val="en-GB"/>
        </w:rPr>
        <w:t xml:space="preserve">Attachment 5: </w:t>
      </w:r>
      <w:r w:rsidR="00DE735A" w:rsidRPr="001D1A60">
        <w:rPr>
          <w:rFonts w:ascii="Tahoma" w:hAnsi="Tahoma" w:cs="Tahoma"/>
          <w:sz w:val="20"/>
          <w:szCs w:val="20"/>
          <w:lang w:val="en-GB"/>
        </w:rPr>
        <w:t>Description of the management system (ex. quality manual or equal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)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</w:p>
    <w:p w14:paraId="3526F86E" w14:textId="790DB2C9" w:rsidR="00E40352" w:rsidRPr="001D1A60" w:rsidRDefault="00E40352" w:rsidP="00E403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DE735A" w:rsidRPr="001D1A60">
        <w:rPr>
          <w:rFonts w:ascii="Tahoma" w:hAnsi="Tahoma" w:cs="Tahoma"/>
          <w:b/>
          <w:sz w:val="20"/>
          <w:szCs w:val="20"/>
          <w:lang w:val="en-GB"/>
        </w:rPr>
        <w:t xml:space="preserve">Attachment 6: </w:t>
      </w:r>
      <w:r w:rsidR="00DE735A" w:rsidRPr="001D1A60">
        <w:rPr>
          <w:rFonts w:ascii="Tahoma" w:hAnsi="Tahoma" w:cs="Tahoma"/>
          <w:sz w:val="20"/>
          <w:szCs w:val="20"/>
          <w:lang w:val="en-GB"/>
        </w:rPr>
        <w:t>List of procedures and instructions regarding the transport of Class 7 dangerous goods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33155DEB" w14:textId="2D499A9A" w:rsidR="00E40352" w:rsidRPr="001D1A60" w:rsidRDefault="00E40352" w:rsidP="00E403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DE735A" w:rsidRPr="001D1A60">
        <w:rPr>
          <w:rFonts w:ascii="Tahoma" w:hAnsi="Tahoma" w:cs="Tahoma"/>
          <w:b/>
          <w:sz w:val="20"/>
          <w:szCs w:val="20"/>
          <w:lang w:val="en-GB"/>
        </w:rPr>
        <w:t xml:space="preserve">Attachment 7: </w:t>
      </w:r>
      <w:r w:rsidR="00DE735A" w:rsidRPr="001D1A60">
        <w:rPr>
          <w:rFonts w:ascii="Tahoma" w:hAnsi="Tahoma" w:cs="Tahoma"/>
          <w:sz w:val="20"/>
          <w:szCs w:val="20"/>
          <w:lang w:val="en-GB"/>
        </w:rPr>
        <w:t>Description of the treatment and follow-up of non-conformities</w:t>
      </w:r>
    </w:p>
    <w:p w14:paraId="55C0BE90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58AAACBE" w14:textId="77777777" w:rsidR="00DE735A" w:rsidRPr="00541F7A" w:rsidRDefault="00DE735A" w:rsidP="00DE735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Tahoma" w:hAnsi="Tahoma" w:cs="Tahoma"/>
          <w:b/>
          <w:lang w:val="en-GB"/>
        </w:rPr>
      </w:pPr>
      <w:r w:rsidRPr="00541F7A">
        <w:rPr>
          <w:rFonts w:ascii="Tahoma" w:hAnsi="Tahoma" w:cs="Tahoma"/>
          <w:b/>
          <w:lang w:val="en-GB"/>
        </w:rPr>
        <w:t>Radiation protection programme</w:t>
      </w:r>
    </w:p>
    <w:p w14:paraId="74251D9D" w14:textId="77777777" w:rsidR="00E40352" w:rsidRPr="001D1A60" w:rsidRDefault="00E40352" w:rsidP="00E4035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4EEE13D5" w14:textId="03D291D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before="60"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DE735A" w:rsidRPr="001D1A60">
        <w:rPr>
          <w:rFonts w:ascii="Tahoma" w:hAnsi="Tahoma" w:cs="Tahoma"/>
          <w:sz w:val="20"/>
          <w:lang w:val="en-GB"/>
        </w:rPr>
        <w:t xml:space="preserve">The applicant states to dispose of a radiation protection programme regarding the handling of Class 7 dangerous goods or the interruption of transports </w:t>
      </w:r>
      <w:r w:rsidR="00295DC0" w:rsidRPr="001D1A60">
        <w:rPr>
          <w:rFonts w:ascii="Tahoma" w:hAnsi="Tahoma" w:cs="Tahoma"/>
          <w:sz w:val="20"/>
          <w:lang w:val="en-GB"/>
        </w:rPr>
        <w:t>as indicated in</w:t>
      </w:r>
      <w:r w:rsidR="00DE735A" w:rsidRPr="001D1A60">
        <w:rPr>
          <w:rFonts w:ascii="Tahoma" w:hAnsi="Tahoma" w:cs="Tahoma"/>
          <w:sz w:val="20"/>
          <w:lang w:val="en-GB"/>
        </w:rPr>
        <w:t xml:space="preserve"> the applicable modal regulations </w:t>
      </w:r>
      <w:r w:rsidR="005D5283" w:rsidRPr="001D1A60">
        <w:rPr>
          <w:rFonts w:ascii="Tahoma" w:hAnsi="Tahoma" w:cs="Tahoma"/>
          <w:sz w:val="20"/>
          <w:lang w:val="en-GB"/>
        </w:rPr>
        <w:t>for the transport of dangerous goods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. </w:t>
      </w:r>
    </w:p>
    <w:p w14:paraId="1E7BBFB4" w14:textId="7777777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</w:p>
    <w:p w14:paraId="0C761065" w14:textId="0750C2F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2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5D5283" w:rsidRPr="001D1A60">
        <w:rPr>
          <w:rFonts w:ascii="Tahoma" w:hAnsi="Tahoma" w:cs="Tahoma"/>
          <w:sz w:val="20"/>
          <w:lang w:val="en-GB"/>
        </w:rPr>
        <w:t>The applicant states to dispose of a risk and work</w:t>
      </w:r>
      <w:r w:rsidR="00541F7A">
        <w:rPr>
          <w:rFonts w:ascii="Tahoma" w:hAnsi="Tahoma" w:cs="Tahoma"/>
          <w:sz w:val="20"/>
          <w:lang w:val="en-GB"/>
        </w:rPr>
        <w:t>station</w:t>
      </w:r>
      <w:r w:rsidR="005D5283" w:rsidRPr="001D1A60">
        <w:rPr>
          <w:rFonts w:ascii="Tahoma" w:hAnsi="Tahoma" w:cs="Tahoma"/>
          <w:sz w:val="20"/>
          <w:lang w:val="en-GB"/>
        </w:rPr>
        <w:t xml:space="preserve"> analysis as indicated in the RD Transport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285FA86B" w14:textId="77777777" w:rsidR="00E40352" w:rsidRPr="001D1A60" w:rsidRDefault="00E40352" w:rsidP="00E4035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</w:p>
    <w:p w14:paraId="78CCCD69" w14:textId="103A9560" w:rsidR="00E40352" w:rsidRPr="001D1A60" w:rsidRDefault="005D5283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 is added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63F12C5B" w14:textId="12DD3A3A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5D5283" w:rsidRPr="001D1A60">
        <w:rPr>
          <w:rFonts w:ascii="Tahoma" w:hAnsi="Tahoma" w:cs="Tahoma"/>
          <w:b/>
          <w:sz w:val="20"/>
          <w:szCs w:val="20"/>
          <w:lang w:val="en-GB"/>
        </w:rPr>
        <w:t xml:space="preserve">Attachment 8: </w:t>
      </w:r>
      <w:r w:rsidR="005D5283" w:rsidRPr="001D1A60">
        <w:rPr>
          <w:rFonts w:ascii="Tahoma" w:hAnsi="Tahoma" w:cs="Tahoma"/>
          <w:sz w:val="20"/>
          <w:szCs w:val="20"/>
          <w:lang w:val="en-GB"/>
        </w:rPr>
        <w:t>A copy of the  radiation protection programme</w:t>
      </w:r>
      <w:r w:rsidR="005D5283" w:rsidRPr="001D1A60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5D5283" w:rsidRPr="001D1A60">
        <w:rPr>
          <w:rFonts w:ascii="Tahoma" w:hAnsi="Tahoma" w:cs="Tahoma"/>
          <w:sz w:val="20"/>
          <w:szCs w:val="20"/>
          <w:lang w:val="en-GB"/>
        </w:rPr>
        <w:t xml:space="preserve"> approved by the health physics organization.</w:t>
      </w:r>
    </w:p>
    <w:p w14:paraId="363F7899" w14:textId="132FD845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5D5283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9: </w:t>
      </w:r>
      <w:bookmarkStart w:id="58" w:name="Lucht"/>
      <w:bookmarkEnd w:id="58"/>
      <w:r w:rsidR="005D528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A copy of the ri</w:t>
      </w:r>
      <w:r w:rsidR="00DF396C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sk and work post analysis appro</w:t>
      </w:r>
      <w:r w:rsidR="005D528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ved by the health physics organization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3C0261BF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5670564C" w14:textId="77777777" w:rsidR="005D5283" w:rsidRPr="001D1A60" w:rsidRDefault="005D5283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426C9FE6" w14:textId="2681A3A9" w:rsidR="00E40352" w:rsidRPr="00541F7A" w:rsidRDefault="005D5283" w:rsidP="005D5283">
      <w:pPr>
        <w:numPr>
          <w:ilvl w:val="0"/>
          <w:numId w:val="3"/>
        </w:numPr>
        <w:spacing w:after="0" w:line="240" w:lineRule="auto"/>
        <w:ind w:left="426" w:hanging="426"/>
        <w:rPr>
          <w:rFonts w:ascii="Tahoma" w:hAnsi="Tahoma" w:cs="Tahoma"/>
          <w:b/>
          <w:lang w:val="en-GB"/>
        </w:rPr>
      </w:pPr>
      <w:r w:rsidRPr="00541F7A">
        <w:rPr>
          <w:rFonts w:ascii="Tahoma" w:hAnsi="Tahoma" w:cs="Tahoma"/>
          <w:b/>
          <w:lang w:val="en-GB"/>
        </w:rPr>
        <w:lastRenderedPageBreak/>
        <w:t>Security</w:t>
      </w:r>
    </w:p>
    <w:p w14:paraId="5C3F0748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79072EFE" w14:textId="13882450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5"/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bookmarkEnd w:id="59"/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5D5283" w:rsidRPr="001D1A60">
        <w:rPr>
          <w:rFonts w:ascii="Tahoma" w:hAnsi="Tahoma" w:cs="Tahoma"/>
          <w:sz w:val="20"/>
          <w:szCs w:val="20"/>
          <w:lang w:val="en-GB"/>
        </w:rPr>
        <w:t>The applicant states to fulfil the requirements of the security conditions regarding</w:t>
      </w:r>
      <w:r w:rsidR="00295DC0" w:rsidRPr="001D1A60">
        <w:rPr>
          <w:rFonts w:ascii="Tahoma" w:hAnsi="Tahoma" w:cs="Tahoma"/>
          <w:sz w:val="20"/>
          <w:szCs w:val="20"/>
          <w:lang w:val="en-GB"/>
        </w:rPr>
        <w:t xml:space="preserve"> the handling or interruption of transports of the Class 7 dangerous goods as indicated in the applicable regulations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23A2BE50" w14:textId="7777777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</w:p>
    <w:p w14:paraId="356BB617" w14:textId="5E157255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2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lang w:val="en-GB" w:eastAsia="fr-FR"/>
        </w:rPr>
        <w:t xml:space="preserve"> </w:t>
      </w:r>
      <w:r w:rsidR="00295DC0" w:rsidRPr="001D1A60">
        <w:rPr>
          <w:rFonts w:ascii="Tahoma" w:hAnsi="Tahoma" w:cs="Tahoma"/>
          <w:sz w:val="20"/>
          <w:lang w:val="en-GB"/>
        </w:rPr>
        <w:t>The applicant states to fulfil the provisions regarding the security for the handling or interruption of transports of nuclear materials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00355E96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</w:p>
    <w:p w14:paraId="1A7A45E2" w14:textId="76678F73" w:rsidR="00E40352" w:rsidRPr="001D1A60" w:rsidRDefault="00295DC0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 is added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5FD7BB14" w14:textId="5ECE4462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295DC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10: </w:t>
      </w:r>
      <w:r w:rsidR="00295DC0" w:rsidRPr="001D1A60">
        <w:rPr>
          <w:rFonts w:ascii="Tahoma" w:hAnsi="Tahoma" w:cs="Tahoma"/>
          <w:sz w:val="20"/>
          <w:szCs w:val="20"/>
          <w:lang w:val="en-GB"/>
        </w:rPr>
        <w:t>A copy of the security plan (if applicable and not yet available at the FANC Nuclear Security office)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7230DD83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4A07761B" w14:textId="77777777" w:rsidR="00295DC0" w:rsidRPr="00541F7A" w:rsidRDefault="00295DC0" w:rsidP="00295DC0">
      <w:pPr>
        <w:numPr>
          <w:ilvl w:val="0"/>
          <w:numId w:val="3"/>
        </w:numPr>
        <w:spacing w:after="0" w:line="240" w:lineRule="auto"/>
        <w:ind w:left="426" w:hanging="426"/>
        <w:rPr>
          <w:rFonts w:ascii="Tahoma" w:hAnsi="Tahoma" w:cs="Tahoma"/>
          <w:b/>
          <w:lang w:val="en-GB"/>
        </w:rPr>
      </w:pPr>
      <w:r w:rsidRPr="00541F7A">
        <w:rPr>
          <w:rFonts w:ascii="Tahoma" w:hAnsi="Tahoma" w:cs="Tahoma"/>
          <w:b/>
          <w:lang w:val="en-GB"/>
        </w:rPr>
        <w:t>Emergency plan</w:t>
      </w:r>
    </w:p>
    <w:p w14:paraId="6C1C035F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09BA3C6A" w14:textId="2E0D7A8E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295DC0" w:rsidRPr="001D1A60">
        <w:rPr>
          <w:rFonts w:ascii="Tahoma" w:hAnsi="Tahoma" w:cs="Tahoma"/>
          <w:sz w:val="20"/>
          <w:lang w:val="en-GB"/>
        </w:rPr>
        <w:t xml:space="preserve">The applicant states to dispose of an </w:t>
      </w:r>
      <w:r w:rsidR="00295DC0" w:rsidRPr="001D1A60">
        <w:rPr>
          <w:rFonts w:ascii="Tahoma" w:hAnsi="Tahoma" w:cs="Tahoma"/>
          <w:sz w:val="20"/>
          <w:szCs w:val="20"/>
          <w:lang w:val="en-GB"/>
        </w:rPr>
        <w:t>internal emergency plan adjusted on the handling or interruption of transports of the Class 7 dangerous goods.</w:t>
      </w:r>
    </w:p>
    <w:p w14:paraId="48AC6D5F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</w:p>
    <w:p w14:paraId="19ECBE90" w14:textId="246578E5" w:rsidR="00E40352" w:rsidRPr="001D1A60" w:rsidRDefault="00295DC0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 is added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2A57671E" w14:textId="59E933B4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295DC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11: </w:t>
      </w:r>
      <w:r w:rsidR="00295DC0" w:rsidRPr="001D1A60">
        <w:rPr>
          <w:rFonts w:ascii="Tahoma" w:hAnsi="Tahoma" w:cs="Tahoma"/>
          <w:sz w:val="20"/>
          <w:szCs w:val="20"/>
          <w:lang w:val="en-GB"/>
        </w:rPr>
        <w:t>A copy of the complet</w:t>
      </w:r>
      <w:r w:rsidR="00DF396C" w:rsidRPr="001D1A60">
        <w:rPr>
          <w:rFonts w:ascii="Tahoma" w:hAnsi="Tahoma" w:cs="Tahoma"/>
          <w:sz w:val="20"/>
          <w:szCs w:val="20"/>
          <w:lang w:val="en-GB"/>
        </w:rPr>
        <w:t>ed warning diagram</w:t>
      </w:r>
    </w:p>
    <w:p w14:paraId="761BA457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</w:p>
    <w:p w14:paraId="1D7C9186" w14:textId="15414F42" w:rsidR="00E40352" w:rsidRPr="001D1A60" w:rsidRDefault="00D06F0B" w:rsidP="00E40352">
      <w:pPr>
        <w:numPr>
          <w:ilvl w:val="0"/>
          <w:numId w:val="3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b/>
          <w:lang w:val="en-GB"/>
        </w:rPr>
        <w:t>Subcontracting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E40352" w:rsidRPr="001D1A60">
        <w:rPr>
          <w:rFonts w:ascii="Tahoma" w:eastAsia="Times New Roman" w:hAnsi="Tahoma" w:cs="Tahoma"/>
          <w:lang w:val="en-GB" w:eastAsia="fr-FR"/>
        </w:rPr>
        <w:t>(</w:t>
      </w:r>
      <w:r w:rsidRPr="001D1A60">
        <w:rPr>
          <w:rFonts w:ascii="Tahoma" w:eastAsia="Times New Roman" w:hAnsi="Tahoma" w:cs="Tahoma"/>
          <w:lang w:val="en-GB" w:eastAsia="fr-FR"/>
        </w:rPr>
        <w:t>not possible for interruption sites</w:t>
      </w:r>
      <w:r w:rsidR="00E40352" w:rsidRPr="001D1A60">
        <w:rPr>
          <w:rFonts w:ascii="Tahoma" w:eastAsia="Times New Roman" w:hAnsi="Tahoma" w:cs="Tahoma"/>
          <w:lang w:val="en-GB" w:eastAsia="fr-FR"/>
        </w:rPr>
        <w:t>)</w:t>
      </w:r>
    </w:p>
    <w:p w14:paraId="4EE77528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</w:p>
    <w:p w14:paraId="20865135" w14:textId="5686AA78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ind w:left="284" w:hanging="284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lang w:val="en-GB" w:eastAsia="fr-FR"/>
        </w:rPr>
        <w:t xml:space="preserve"> </w:t>
      </w:r>
      <w:r w:rsidR="00D06F0B" w:rsidRPr="001D1A60">
        <w:rPr>
          <w:rFonts w:ascii="Tahoma" w:hAnsi="Tahoma" w:cs="Tahoma"/>
          <w:sz w:val="20"/>
          <w:lang w:val="en-GB"/>
        </w:rPr>
        <w:t xml:space="preserve">The applicant states to use subcontractors and adds a </w:t>
      </w:r>
      <w:r w:rsidR="00D06F0B" w:rsidRPr="001D1A60">
        <w:rPr>
          <w:rFonts w:ascii="Tahoma" w:hAnsi="Tahoma" w:cs="Tahoma"/>
          <w:sz w:val="20"/>
          <w:u w:val="single"/>
          <w:lang w:val="en-GB"/>
        </w:rPr>
        <w:t>filled in</w:t>
      </w:r>
      <w:r w:rsidR="00D06F0B" w:rsidRPr="001D1A60">
        <w:rPr>
          <w:rFonts w:ascii="Tahoma" w:hAnsi="Tahoma" w:cs="Tahoma"/>
          <w:sz w:val="20"/>
          <w:lang w:val="en-GB"/>
        </w:rPr>
        <w:t xml:space="preserve"> and </w:t>
      </w:r>
      <w:r w:rsidR="00D06F0B" w:rsidRPr="001D1A60">
        <w:rPr>
          <w:rFonts w:ascii="Tahoma" w:hAnsi="Tahoma" w:cs="Tahoma"/>
          <w:sz w:val="20"/>
          <w:u w:val="single"/>
          <w:lang w:val="en-GB"/>
        </w:rPr>
        <w:t>signed</w:t>
      </w:r>
      <w:r w:rsidR="00D06F0B" w:rsidRPr="001D1A60">
        <w:rPr>
          <w:rFonts w:ascii="Tahoma" w:hAnsi="Tahoma" w:cs="Tahoma"/>
          <w:sz w:val="20"/>
          <w:lang w:val="en-GB"/>
        </w:rPr>
        <w:t xml:space="preserve"> form in attachment 12 for </w:t>
      </w:r>
      <w:r w:rsidR="00D06F0B" w:rsidRPr="001D1A60">
        <w:rPr>
          <w:rFonts w:ascii="Tahoma" w:hAnsi="Tahoma" w:cs="Tahoma"/>
          <w:sz w:val="20"/>
          <w:u w:val="single"/>
          <w:lang w:val="en-GB"/>
        </w:rPr>
        <w:t>each</w:t>
      </w:r>
      <w:r w:rsidR="00D06F0B" w:rsidRPr="001D1A60">
        <w:rPr>
          <w:rFonts w:ascii="Tahoma" w:hAnsi="Tahoma" w:cs="Tahoma"/>
          <w:sz w:val="20"/>
          <w:lang w:val="en-GB"/>
        </w:rPr>
        <w:t xml:space="preserve"> subcontractor</w:t>
      </w:r>
      <w:r w:rsidRPr="001D1A60">
        <w:rPr>
          <w:rFonts w:ascii="Tahoma" w:eastAsia="Times New Roman" w:hAnsi="Tahoma" w:cs="Tahoma"/>
          <w:sz w:val="20"/>
          <w:lang w:val="en-GB" w:eastAsia="fr-FR"/>
        </w:rPr>
        <w:t xml:space="preserve">. </w:t>
      </w:r>
    </w:p>
    <w:p w14:paraId="5BE61147" w14:textId="7A79D621" w:rsidR="00E40352" w:rsidRPr="001D1A60" w:rsidRDefault="00D06F0B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hAnsi="Tahoma" w:cs="Tahoma"/>
          <w:sz w:val="20"/>
          <w:lang w:val="en-GB"/>
        </w:rPr>
        <w:t>Number of subcontractors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t xml:space="preserve">: 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60" w:name="Text128"/>
      <w:r w:rsidR="00E40352" w:rsidRPr="001D1A60">
        <w:rPr>
          <w:rFonts w:ascii="Tahoma" w:eastAsia="Times New Roman" w:hAnsi="Tahoma" w:cs="Tahoma"/>
          <w:sz w:val="20"/>
          <w:lang w:val="en-GB" w:eastAsia="fr-FR"/>
        </w:rPr>
        <w:instrText xml:space="preserve"> FORMTEXT </w:instrTex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fldChar w:fldCharType="separate"/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fldChar w:fldCharType="end"/>
      </w:r>
      <w:bookmarkEnd w:id="60"/>
    </w:p>
    <w:p w14:paraId="2431C562" w14:textId="7777777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lang w:val="en-GB" w:eastAsia="fr-FR"/>
        </w:rPr>
      </w:pPr>
    </w:p>
    <w:p w14:paraId="246E0C5B" w14:textId="2C9D7A6F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20" w:line="240" w:lineRule="auto"/>
        <w:rPr>
          <w:rFonts w:ascii="Tahoma" w:eastAsia="Times New Roman" w:hAnsi="Tahoma" w:cs="Tahoma"/>
          <w:b/>
          <w:sz w:val="24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t xml:space="preserve"> </w:t>
      </w:r>
      <w:r w:rsidR="00D06F0B" w:rsidRPr="001D1A60">
        <w:rPr>
          <w:rFonts w:ascii="Tahoma" w:hAnsi="Tahoma" w:cs="Tahoma"/>
          <w:sz w:val="20"/>
          <w:lang w:val="en-GB"/>
        </w:rPr>
        <w:t>Not applicable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2CDCCB0A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highlight w:val="yellow"/>
          <w:lang w:val="en-GB" w:eastAsia="fr-FR"/>
        </w:rPr>
      </w:pPr>
    </w:p>
    <w:p w14:paraId="2D65F927" w14:textId="6DF44D1D" w:rsidR="00E40352" w:rsidRPr="001D1A60" w:rsidRDefault="00D06F0B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Pr="001D1A60">
        <w:rPr>
          <w:rFonts w:ascii="Tahoma" w:hAnsi="Tahoma" w:cs="Tahoma"/>
          <w:b/>
          <w:sz w:val="20"/>
          <w:lang w:val="en-GB"/>
        </w:rPr>
        <w:t xml:space="preserve"> for each subcontractor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t>:</w:t>
      </w:r>
    </w:p>
    <w:p w14:paraId="3C1421B0" w14:textId="111608DD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t xml:space="preserve"> </w:t>
      </w:r>
      <w:r w:rsidR="00D06F0B" w:rsidRPr="001D1A60">
        <w:rPr>
          <w:rFonts w:ascii="Tahoma" w:eastAsia="Times New Roman" w:hAnsi="Tahoma" w:cs="Tahoma"/>
          <w:b/>
          <w:sz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t xml:space="preserve"> 12: </w:t>
      </w:r>
      <w:r w:rsidR="00D06F0B" w:rsidRPr="001D1A60">
        <w:rPr>
          <w:rFonts w:ascii="Tahoma" w:hAnsi="Tahoma" w:cs="Tahoma"/>
          <w:sz w:val="20"/>
          <w:lang w:val="en-GB"/>
        </w:rPr>
        <w:t>Subcontracting</w:t>
      </w:r>
    </w:p>
    <w:p w14:paraId="6B5D3294" w14:textId="25E258CF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lang w:val="en-GB" w:eastAsia="fr-FR"/>
        </w:rPr>
        <w:tab/>
      </w:r>
      <w:r w:rsidRPr="001D1A60">
        <w:rPr>
          <w:rFonts w:ascii="Tahoma" w:eastAsia="Times New Roman" w:hAnsi="Tahoma" w:cs="Tahoma"/>
          <w:sz w:val="20"/>
          <w:lang w:val="en-GB" w:eastAsia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lang w:val="en-GB" w:eastAsia="fr-FR"/>
        </w:rPr>
        <w:fldChar w:fldCharType="end"/>
      </w:r>
      <w:r w:rsidR="00D06F0B" w:rsidRPr="001D1A60">
        <w:rPr>
          <w:rFonts w:ascii="Tahoma" w:eastAsia="Times New Roman" w:hAnsi="Tahoma" w:cs="Tahoma"/>
          <w:b/>
          <w:sz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t xml:space="preserve"> 12A: </w:t>
      </w:r>
      <w:r w:rsidR="00D06F0B" w:rsidRPr="001D1A60">
        <w:rPr>
          <w:rFonts w:ascii="Tahoma" w:hAnsi="Tahoma" w:cs="Tahoma"/>
          <w:sz w:val="20"/>
          <w:szCs w:val="20"/>
          <w:lang w:val="en-GB"/>
        </w:rPr>
        <w:t>Statutes of each subcontractor</w:t>
      </w:r>
    </w:p>
    <w:p w14:paraId="716A4934" w14:textId="71376AE1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lang w:val="en-GB" w:eastAsia="fr-FR"/>
        </w:rPr>
        <w:tab/>
      </w:r>
      <w:r w:rsidRPr="001D1A60">
        <w:rPr>
          <w:rFonts w:ascii="Tahoma" w:eastAsia="Times New Roman" w:hAnsi="Tahoma" w:cs="Tahoma"/>
          <w:sz w:val="20"/>
          <w:lang w:val="en-GB" w:eastAsia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lang w:val="en-GB" w:eastAsia="fr-FR"/>
        </w:rPr>
        <w:fldChar w:fldCharType="end"/>
      </w:r>
      <w:r w:rsidR="00D06F0B" w:rsidRPr="001D1A60">
        <w:rPr>
          <w:rFonts w:ascii="Tahoma" w:eastAsia="Times New Roman" w:hAnsi="Tahoma" w:cs="Tahoma"/>
          <w:b/>
          <w:sz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t xml:space="preserve"> 12B: </w:t>
      </w:r>
      <w:r w:rsidR="00D06F0B" w:rsidRPr="001D1A60">
        <w:rPr>
          <w:rFonts w:ascii="Tahoma" w:hAnsi="Tahoma" w:cs="Tahoma"/>
          <w:sz w:val="20"/>
          <w:szCs w:val="20"/>
          <w:lang w:val="en-GB"/>
        </w:rPr>
        <w:t xml:space="preserve">Mandate of the legal representative </w:t>
      </w:r>
      <w:r w:rsidR="00D06F0B" w:rsidRPr="001D1A60">
        <w:rPr>
          <w:rFonts w:ascii="Tahoma" w:hAnsi="Tahoma" w:cs="Tahoma"/>
          <w:sz w:val="20"/>
          <w:lang w:val="en-GB"/>
        </w:rPr>
        <w:t xml:space="preserve">for </w:t>
      </w:r>
      <w:r w:rsidR="00D06F0B" w:rsidRPr="001D1A60">
        <w:rPr>
          <w:rFonts w:ascii="Tahoma" w:hAnsi="Tahoma" w:cs="Tahoma"/>
          <w:sz w:val="20"/>
          <w:szCs w:val="20"/>
          <w:lang w:val="en-GB"/>
        </w:rPr>
        <w:t>each subcontractor</w:t>
      </w:r>
    </w:p>
    <w:p w14:paraId="1587503F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highlight w:val="magenta"/>
          <w:lang w:val="en-GB" w:eastAsia="fr-FR"/>
        </w:rPr>
      </w:pPr>
    </w:p>
    <w:p w14:paraId="031E3A36" w14:textId="7F6657F5" w:rsidR="00E40352" w:rsidRPr="001D1A60" w:rsidRDefault="00D06F0B" w:rsidP="00E40352">
      <w:pPr>
        <w:numPr>
          <w:ilvl w:val="0"/>
          <w:numId w:val="3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>Recognized carrier</w:t>
      </w:r>
    </w:p>
    <w:p w14:paraId="39ABDB5F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highlight w:val="yellow"/>
          <w:lang w:val="en-GB" w:eastAsia="fr-FR"/>
        </w:rPr>
      </w:pPr>
    </w:p>
    <w:p w14:paraId="110B965F" w14:textId="455B32A3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lang w:val="en-GB" w:eastAsia="fr-FR"/>
        </w:rPr>
        <w:t xml:space="preserve"> </w:t>
      </w:r>
      <w:r w:rsidR="00D06F0B" w:rsidRPr="001D1A60">
        <w:rPr>
          <w:rFonts w:ascii="Tahoma" w:eastAsia="Times New Roman" w:hAnsi="Tahoma" w:cs="Tahoma"/>
          <w:sz w:val="20"/>
          <w:lang w:val="en-GB" w:eastAsia="fr-FR"/>
        </w:rPr>
        <w:t>The applicant states to ensure that the Class 7 dangerous goods shall only be trusted to a recognized carrier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0494703D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4DA290B4" w14:textId="704AD46C" w:rsidR="00E40352" w:rsidRPr="001D1A60" w:rsidRDefault="00D06F0B" w:rsidP="00E40352">
      <w:pPr>
        <w:numPr>
          <w:ilvl w:val="0"/>
          <w:numId w:val="3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>Insurance</w:t>
      </w:r>
    </w:p>
    <w:p w14:paraId="70961A3C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</w:p>
    <w:p w14:paraId="49796FA0" w14:textId="2C563F79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2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  <w:lang w:val="en-GB" w:eastAsia="fr-FR"/>
        </w:rPr>
        <w:sectPr w:rsidR="00E40352" w:rsidRPr="001D1A60" w:rsidSect="00402DDF">
          <w:headerReference w:type="default" r:id="rId15"/>
          <w:footnotePr>
            <w:numFmt w:val="chicago"/>
            <w:numRestart w:val="eachSect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lang w:val="en-GB" w:eastAsia="fr-FR"/>
        </w:rPr>
        <w:t xml:space="preserve"> </w:t>
      </w:r>
      <w:r w:rsidR="00D06F0B" w:rsidRPr="001D1A60">
        <w:rPr>
          <w:rFonts w:ascii="Tahoma" w:hAnsi="Tahoma" w:cs="Tahoma"/>
          <w:sz w:val="20"/>
          <w:lang w:val="en-GB"/>
        </w:rPr>
        <w:t>The applicant states to dispose of a third party liability insurance covering the handling or interruption of transport of Class 7 dangerous goods</w:t>
      </w:r>
      <w:r w:rsidRPr="001D1A60">
        <w:rPr>
          <w:rFonts w:ascii="Tahoma" w:eastAsia="Times New Roman" w:hAnsi="Tahoma" w:cs="Tahoma"/>
          <w:sz w:val="20"/>
          <w:lang w:val="en-GB" w:eastAsia="fr-FR"/>
        </w:rPr>
        <w:t xml:space="preserve">. </w:t>
      </w:r>
    </w:p>
    <w:p w14:paraId="52BC2251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167D6B6C" w14:textId="631A856D" w:rsidR="00E40352" w:rsidRPr="001D1A60" w:rsidRDefault="0089479B" w:rsidP="00E40352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t>SECTION</w:t>
      </w:r>
      <w:r w:rsidR="00E40352"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t xml:space="preserve"> II: </w:t>
      </w:r>
      <w:r w:rsidRPr="001D1A60">
        <w:rPr>
          <w:rFonts w:ascii="Tahoma" w:hAnsi="Tahoma" w:cs="Tahoma"/>
          <w:b/>
          <w:sz w:val="32"/>
          <w:lang w:val="en-GB"/>
        </w:rPr>
        <w:t>SPECIFIC INFORMATION</w:t>
      </w:r>
    </w:p>
    <w:p w14:paraId="648EDA96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i/>
          <w:lang w:val="en-GB" w:eastAsia="fr-FR"/>
        </w:rPr>
      </w:pPr>
    </w:p>
    <w:p w14:paraId="576489DA" w14:textId="2E054AD3" w:rsidR="00E40352" w:rsidRPr="001D1A60" w:rsidRDefault="0089479B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t>Click on the link to go to the corresponding section</w:t>
      </w:r>
      <w:r w:rsidR="00E40352" w:rsidRPr="001D1A60">
        <w:rPr>
          <w:rFonts w:ascii="Tahoma" w:eastAsia="Times New Roman" w:hAnsi="Tahoma" w:cs="Tahoma"/>
          <w:lang w:val="en-GB" w:eastAsia="fr-FR"/>
        </w:rPr>
        <w:t xml:space="preserve"> </w:t>
      </w:r>
    </w:p>
    <w:p w14:paraId="47095679" w14:textId="13E07CE6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t>(</w:t>
      </w:r>
      <w:r w:rsidR="0089479B" w:rsidRPr="001D1A60">
        <w:rPr>
          <w:rFonts w:ascii="Tahoma" w:hAnsi="Tahoma" w:cs="Tahoma"/>
          <w:lang w:val="en-GB"/>
        </w:rPr>
        <w:t>Ctrl button + click on link</w:t>
      </w:r>
      <w:r w:rsidRPr="001D1A60">
        <w:rPr>
          <w:rFonts w:ascii="Tahoma" w:eastAsia="Times New Roman" w:hAnsi="Tahoma" w:cs="Tahoma"/>
          <w:lang w:val="en-GB" w:eastAsia="fr-FR"/>
        </w:rPr>
        <w:t>):</w:t>
      </w:r>
    </w:p>
    <w:p w14:paraId="4C473779" w14:textId="77777777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6327FCCA" w14:textId="6F45EE93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FF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/>
      </w:r>
      <w:r w:rsidRPr="001D1A60">
        <w:rPr>
          <w:rFonts w:ascii="Tahoma" w:eastAsia="Times New Roman" w:hAnsi="Tahoma" w:cs="Tahoma"/>
          <w:lang w:val="en-GB" w:eastAsia="fr-FR"/>
        </w:rPr>
        <w:instrText xml:space="preserve"> HYPERLINK  \l "Weg" </w:instrText>
      </w:r>
      <w:r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="0089479B" w:rsidRPr="001D1A60">
        <w:rPr>
          <w:rFonts w:ascii="Tahoma" w:eastAsia="Times New Roman" w:hAnsi="Tahoma" w:cs="Tahoma"/>
          <w:color w:val="0000FF"/>
          <w:lang w:val="en-GB" w:eastAsia="fr-FR"/>
        </w:rPr>
        <w:t>SECTION</w:t>
      </w:r>
      <w:r w:rsidRPr="001D1A60">
        <w:rPr>
          <w:rFonts w:ascii="Tahoma" w:eastAsia="Times New Roman" w:hAnsi="Tahoma" w:cs="Tahoma"/>
          <w:color w:val="0000FF"/>
          <w:lang w:val="en-GB" w:eastAsia="fr-FR"/>
        </w:rPr>
        <w:t xml:space="preserve"> II – 1: </w:t>
      </w:r>
      <w:r w:rsidR="0089479B" w:rsidRPr="001D1A60">
        <w:rPr>
          <w:rFonts w:ascii="Tahoma" w:eastAsia="Times New Roman" w:hAnsi="Tahoma" w:cs="Tahoma"/>
          <w:color w:val="0000FF"/>
          <w:lang w:val="en-GB" w:eastAsia="fr-FR"/>
        </w:rPr>
        <w:t>airport handler</w:t>
      </w:r>
    </w:p>
    <w:p w14:paraId="1019B770" w14:textId="61ED03E8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FF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lang w:val="en-GB" w:eastAsia="fr-FR"/>
        </w:rPr>
        <w:fldChar w:fldCharType="begin"/>
      </w:r>
      <w:r w:rsidRPr="001D1A60">
        <w:rPr>
          <w:rFonts w:ascii="Tahoma" w:eastAsia="Times New Roman" w:hAnsi="Tahoma" w:cs="Tahoma"/>
          <w:lang w:val="en-GB" w:eastAsia="fr-FR"/>
        </w:rPr>
        <w:instrText xml:space="preserve"> HYPERLINK  \l "haven" </w:instrText>
      </w:r>
      <w:r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="0089479B" w:rsidRPr="001D1A60">
        <w:rPr>
          <w:rFonts w:ascii="Tahoma" w:eastAsia="Times New Roman" w:hAnsi="Tahoma" w:cs="Tahoma"/>
          <w:color w:val="0000FF"/>
          <w:lang w:val="en-GB" w:eastAsia="fr-FR"/>
        </w:rPr>
        <w:t>SECTION II – 2: port handler</w:t>
      </w:r>
    </w:p>
    <w:p w14:paraId="459F064C" w14:textId="3BEEFC7B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FF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lang w:val="en-GB" w:eastAsia="fr-FR"/>
        </w:rPr>
        <w:fldChar w:fldCharType="begin"/>
      </w:r>
      <w:r w:rsidRPr="001D1A60">
        <w:rPr>
          <w:rFonts w:ascii="Tahoma" w:eastAsia="Times New Roman" w:hAnsi="Tahoma" w:cs="Tahoma"/>
          <w:lang w:val="en-GB" w:eastAsia="fr-FR"/>
        </w:rPr>
        <w:instrText>HYPERLINK  \l "onderbreking"</w:instrText>
      </w:r>
      <w:r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="0089479B" w:rsidRPr="001D1A60">
        <w:rPr>
          <w:rFonts w:ascii="Tahoma" w:eastAsia="Times New Roman" w:hAnsi="Tahoma" w:cs="Tahoma"/>
          <w:color w:val="0000FF"/>
          <w:lang w:val="en-GB" w:eastAsia="fr-FR"/>
        </w:rPr>
        <w:t>SECTION</w:t>
      </w:r>
      <w:r w:rsidRPr="001D1A60">
        <w:rPr>
          <w:rFonts w:ascii="Tahoma" w:eastAsia="Times New Roman" w:hAnsi="Tahoma" w:cs="Tahoma"/>
          <w:color w:val="0000FF"/>
          <w:lang w:val="en-GB" w:eastAsia="fr-FR"/>
        </w:rPr>
        <w:t xml:space="preserve"> II – 3: </w:t>
      </w:r>
      <w:r w:rsidR="0089479B" w:rsidRPr="001D1A60">
        <w:rPr>
          <w:rFonts w:ascii="Tahoma" w:eastAsia="Times New Roman" w:hAnsi="Tahoma" w:cs="Tahoma"/>
          <w:color w:val="0000FF"/>
          <w:lang w:val="en-GB" w:eastAsia="fr-FR"/>
        </w:rPr>
        <w:t>interruption site</w:t>
      </w:r>
    </w:p>
    <w:p w14:paraId="00C17DCF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i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end"/>
      </w:r>
    </w:p>
    <w:p w14:paraId="1A042CC4" w14:textId="3D427D07" w:rsidR="00E40352" w:rsidRPr="001D1A60" w:rsidRDefault="0089479B" w:rsidP="00E4035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  <w:lang w:val="en-GB" w:eastAsia="fr-FR"/>
        </w:rPr>
      </w:pPr>
      <w:bookmarkStart w:id="61" w:name="Weg"/>
      <w:r w:rsidRPr="001D1A60">
        <w:rPr>
          <w:rFonts w:ascii="Tahoma" w:eastAsia="Times New Roman" w:hAnsi="Tahoma" w:cs="Tahoma"/>
          <w:b/>
          <w:sz w:val="24"/>
          <w:lang w:val="en-GB" w:eastAsia="fr-FR"/>
        </w:rPr>
        <w:t>AIRPORT HANDLER</w:t>
      </w:r>
    </w:p>
    <w:bookmarkEnd w:id="61"/>
    <w:p w14:paraId="2D362862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i/>
          <w:lang w:val="en-GB" w:eastAsia="fr-FR"/>
        </w:rPr>
      </w:pPr>
    </w:p>
    <w:p w14:paraId="11B7FA07" w14:textId="3B55C945" w:rsidR="00E40352" w:rsidRPr="001D1A60" w:rsidRDefault="00C45971" w:rsidP="00E40352">
      <w:pPr>
        <w:numPr>
          <w:ilvl w:val="1"/>
          <w:numId w:val="5"/>
        </w:numPr>
        <w:spacing w:after="0" w:line="240" w:lineRule="auto"/>
        <w:ind w:left="426" w:hanging="426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>Nature of the activities</w:t>
      </w:r>
    </w:p>
    <w:p w14:paraId="59FFA623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3F9568C4" w14:textId="3141D9FB" w:rsidR="00E40352" w:rsidRPr="001D1A60" w:rsidRDefault="0089479B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The application regards the following activities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61E0F37A" w14:textId="6AD3DFB6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89479B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Warehousing</w:t>
      </w:r>
    </w:p>
    <w:p w14:paraId="0DE98C14" w14:textId="4F2FC752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11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62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89479B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Transport to and from aircraft</w:t>
      </w:r>
    </w:p>
    <w:p w14:paraId="53AF9F4D" w14:textId="7CC63395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12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63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89479B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Loading and unloading of aircraft</w:t>
      </w:r>
    </w:p>
    <w:p w14:paraId="137F241E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0F994FE5" w14:textId="61DA6959" w:rsidR="00E40352" w:rsidRPr="001D1A60" w:rsidRDefault="0089479B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079AB220" w14:textId="5AC73384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89479B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13: </w:t>
      </w:r>
      <w:r w:rsidR="0089479B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Description of the activities regarding the handling of Class 7 dangerous goods (aim/reason of handling and transport, how to load and unload aircraft, used resources,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…)</w:t>
      </w:r>
    </w:p>
    <w:p w14:paraId="54B0365D" w14:textId="528FE7B8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568" w:hanging="568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ab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27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64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89479B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13A: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89479B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Indication of the place in the warehouse for storage in transit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(plan)</w:t>
      </w:r>
    </w:p>
    <w:p w14:paraId="0722653B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tbl>
      <w:tblPr>
        <w:tblW w:w="9356" w:type="dxa"/>
        <w:tblInd w:w="-7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E40352" w:rsidRPr="00541F7A" w14:paraId="5A243B3C" w14:textId="77777777" w:rsidTr="00402DDF">
        <w:trPr>
          <w:trHeight w:val="255"/>
        </w:trPr>
        <w:tc>
          <w:tcPr>
            <w:tcW w:w="6663" w:type="dxa"/>
            <w:shd w:val="clear" w:color="auto" w:fill="auto"/>
            <w:noWrap/>
            <w:vAlign w:val="bottom"/>
          </w:tcPr>
          <w:p w14:paraId="4D923AEF" w14:textId="0D485F70" w:rsidR="00E40352" w:rsidRPr="001D1A60" w:rsidRDefault="0089479B" w:rsidP="008947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Estimated number of people involved in the handling of Class 7 dangerous goods</w:t>
            </w:r>
          </w:p>
        </w:tc>
        <w:tc>
          <w:tcPr>
            <w:tcW w:w="2693" w:type="dxa"/>
            <w:shd w:val="clear" w:color="auto" w:fill="EAF1DD"/>
            <w:noWrap/>
          </w:tcPr>
          <w:p w14:paraId="7DEBCCFF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</w:p>
        </w:tc>
      </w:tr>
    </w:tbl>
    <w:p w14:paraId="3B015C84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</w:p>
    <w:p w14:paraId="3E470720" w14:textId="3E4EDAA6" w:rsidR="00E40352" w:rsidRPr="001D1A60" w:rsidRDefault="00C45971" w:rsidP="00E40352">
      <w:pPr>
        <w:numPr>
          <w:ilvl w:val="1"/>
          <w:numId w:val="5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Cs w:val="20"/>
          <w:lang w:val="en-GB" w:eastAsia="fr-FR"/>
        </w:rPr>
        <w:t>Airport</w:t>
      </w:r>
    </w:p>
    <w:p w14:paraId="45E921EE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Cs w:val="20"/>
          <w:lang w:val="en-GB" w:eastAsia="fr-FR"/>
        </w:rPr>
      </w:pPr>
    </w:p>
    <w:p w14:paraId="1BC76FFE" w14:textId="107DE0B8" w:rsidR="00E40352" w:rsidRPr="001D1A60" w:rsidRDefault="00C45971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The application regards the following airport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4D203685" w14:textId="7777777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Brussels Airport</w:t>
      </w:r>
    </w:p>
    <w:p w14:paraId="67D85E96" w14:textId="7777777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Liège Airport</w:t>
      </w:r>
    </w:p>
    <w:p w14:paraId="72B18B43" w14:textId="4FE59454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C45971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Other, specify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: 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65" w:name="Text133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FORMTEXT </w:instrTex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65"/>
    </w:p>
    <w:p w14:paraId="20388353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Cs w:val="20"/>
          <w:lang w:val="en-GB" w:eastAsia="fr-FR"/>
        </w:rPr>
      </w:pPr>
    </w:p>
    <w:p w14:paraId="3312D5E7" w14:textId="7D6A3813" w:rsidR="00E40352" w:rsidRPr="001D1A60" w:rsidRDefault="00C45971" w:rsidP="00E40352">
      <w:pPr>
        <w:numPr>
          <w:ilvl w:val="1"/>
          <w:numId w:val="5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Cs w:val="20"/>
          <w:lang w:val="en-GB" w:eastAsia="fr-FR"/>
        </w:rPr>
        <w:t>Storage</w:t>
      </w:r>
      <w:r w:rsidR="00E40352" w:rsidRPr="001D1A60">
        <w:rPr>
          <w:rFonts w:ascii="Tahoma" w:eastAsia="Times New Roman" w:hAnsi="Tahoma" w:cs="Tahoma"/>
          <w:b/>
          <w:szCs w:val="20"/>
          <w:lang w:val="en-GB" w:eastAsia="fr-FR"/>
        </w:rPr>
        <w:t xml:space="preserve"> in transit</w:t>
      </w:r>
    </w:p>
    <w:p w14:paraId="74A4D515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Cs w:val="20"/>
          <w:lang w:val="en-GB" w:eastAsia="fr-FR"/>
        </w:rPr>
      </w:pPr>
    </w:p>
    <w:p w14:paraId="728F827C" w14:textId="2DCF4FDF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C45971" w:rsidRPr="001D1A60">
        <w:rPr>
          <w:rFonts w:ascii="Tahoma" w:eastAsia="Times New Roman" w:hAnsi="Tahoma" w:cs="Tahoma"/>
          <w:sz w:val="20"/>
          <w:lang w:val="en-GB" w:eastAsia="fr-FR"/>
        </w:rPr>
        <w:t>The applicant states that the storage in transit of Class 7 dangerous goods is foreseen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068DB2A1" w14:textId="2E564786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C45971" w:rsidRPr="001D1A60">
        <w:rPr>
          <w:rFonts w:ascii="Tahoma" w:eastAsia="Times New Roman" w:hAnsi="Tahoma" w:cs="Tahoma"/>
          <w:sz w:val="20"/>
          <w:lang w:val="en-GB" w:eastAsia="fr-FR"/>
        </w:rPr>
        <w:t>The applicant confirms that the Class 7 dangerous goods are stored for maximum 24h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050A8D67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sz w:val="24"/>
          <w:lang w:val="en-GB" w:eastAsia="fr-FR"/>
        </w:rPr>
      </w:pPr>
    </w:p>
    <w:p w14:paraId="00DF63C4" w14:textId="62CBA516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C45971" w:rsidRPr="001D1A60">
        <w:rPr>
          <w:rFonts w:ascii="Tahoma" w:eastAsia="Times New Roman" w:hAnsi="Tahoma" w:cs="Tahoma"/>
          <w:sz w:val="20"/>
          <w:lang w:val="en-GB" w:eastAsia="fr-FR"/>
        </w:rPr>
        <w:t>The applicant states that while preparing the management system, risk and work post analysis and radiation protection programme, the aspect of storage in transit is taken into account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15030449" w14:textId="7B4954E5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t xml:space="preserve"> </w:t>
      </w:r>
      <w:r w:rsidR="00C45971" w:rsidRPr="001D1A60">
        <w:rPr>
          <w:rFonts w:ascii="Tahoma" w:eastAsia="Times New Roman" w:hAnsi="Tahoma" w:cs="Tahoma"/>
          <w:sz w:val="20"/>
          <w:lang w:val="en-GB" w:eastAsia="fr-FR"/>
        </w:rPr>
        <w:t>Not applicable</w:t>
      </w:r>
    </w:p>
    <w:p w14:paraId="591918BD" w14:textId="77777777" w:rsidR="00C45971" w:rsidRPr="001D1A60" w:rsidRDefault="00C45971" w:rsidP="00C45971">
      <w:pPr>
        <w:spacing w:after="0" w:line="240" w:lineRule="auto"/>
        <w:rPr>
          <w:rFonts w:ascii="Tahoma" w:eastAsia="Times New Roman" w:hAnsi="Tahoma" w:cs="Tahoma"/>
          <w:b/>
          <w:szCs w:val="20"/>
          <w:lang w:val="en-GB" w:eastAsia="fr-FR"/>
        </w:rPr>
      </w:pPr>
    </w:p>
    <w:p w14:paraId="5579098C" w14:textId="3F27C7EC" w:rsidR="00E40352" w:rsidRPr="001D1A60" w:rsidRDefault="009411E4" w:rsidP="009411E4">
      <w:pPr>
        <w:numPr>
          <w:ilvl w:val="1"/>
          <w:numId w:val="5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Cs w:val="20"/>
          <w:lang w:val="en-GB" w:eastAsia="fr-FR"/>
        </w:rPr>
        <w:t>Airlines</w:t>
      </w:r>
    </w:p>
    <w:p w14:paraId="1F702367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lang w:val="en-GB" w:eastAsia="fr-FR"/>
        </w:rPr>
      </w:pPr>
    </w:p>
    <w:p w14:paraId="2C0AF8FE" w14:textId="299CAB34" w:rsidR="00E40352" w:rsidRPr="001D1A60" w:rsidRDefault="00C45971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 is added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3BFEE232" w14:textId="2817DB2E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C45971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14: </w:t>
      </w:r>
      <w:r w:rsidR="00C45971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Overview of the airlines and activities executed for these airlines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3C385B4D" w14:textId="6DF0233D" w:rsidR="00E40352" w:rsidRPr="001D1A60" w:rsidRDefault="00E40352" w:rsidP="00E40352">
      <w:pPr>
        <w:numPr>
          <w:ilvl w:val="0"/>
          <w:numId w:val="6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  <w:lang w:val="en-GB" w:eastAsia="fr-FR"/>
        </w:rPr>
      </w:pPr>
      <w:r w:rsidRPr="001D1A60">
        <w:rPr>
          <w:rFonts w:ascii="Tahoma" w:eastAsia="Times New Roman" w:hAnsi="Tahoma" w:cs="Tahoma"/>
          <w:b/>
          <w:sz w:val="24"/>
          <w:lang w:val="en-GB" w:eastAsia="fr-FR"/>
        </w:rPr>
        <w:br w:type="page"/>
      </w:r>
      <w:bookmarkStart w:id="66" w:name="Luchthaven"/>
      <w:bookmarkStart w:id="67" w:name="haven"/>
      <w:r w:rsidR="00C45971" w:rsidRPr="001D1A60">
        <w:rPr>
          <w:rFonts w:ascii="Tahoma" w:eastAsia="Times New Roman" w:hAnsi="Tahoma" w:cs="Tahoma"/>
          <w:b/>
          <w:sz w:val="24"/>
          <w:lang w:val="en-GB" w:eastAsia="fr-FR"/>
        </w:rPr>
        <w:lastRenderedPageBreak/>
        <w:t>PORT HANDLER</w:t>
      </w:r>
      <w:bookmarkEnd w:id="66"/>
      <w:bookmarkEnd w:id="67"/>
    </w:p>
    <w:p w14:paraId="59136938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3DD78FF8" w14:textId="77777777" w:rsidR="00C45971" w:rsidRPr="001D1A60" w:rsidRDefault="00C45971" w:rsidP="00C45971">
      <w:pPr>
        <w:numPr>
          <w:ilvl w:val="1"/>
          <w:numId w:val="5"/>
        </w:numPr>
        <w:spacing w:after="0" w:line="240" w:lineRule="auto"/>
        <w:ind w:left="426" w:hanging="426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>Nature of the activities</w:t>
      </w:r>
    </w:p>
    <w:p w14:paraId="37D8502F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lang w:val="en-GB" w:eastAsia="fr-FR"/>
        </w:rPr>
      </w:pPr>
    </w:p>
    <w:p w14:paraId="0088DFB6" w14:textId="7C11E8ED" w:rsidR="00E40352" w:rsidRPr="001D1A60" w:rsidRDefault="00C45971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The application regards the following activities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1DFB0B48" w14:textId="5C802E3C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C45971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Loading of ships</w:t>
      </w:r>
    </w:p>
    <w:p w14:paraId="42EC8B8B" w14:textId="0CBE65DD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C45971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Unloading of ships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</w:p>
    <w:p w14:paraId="07B2364B" w14:textId="0207413A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924CD5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Keep on</w:t>
      </w:r>
      <w:r w:rsidR="00541F7A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924CD5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board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</w:p>
    <w:p w14:paraId="5AD98E7F" w14:textId="7777777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Roll-on/Roll-off</w:t>
      </w:r>
    </w:p>
    <w:p w14:paraId="673C8144" w14:textId="35FDA5F5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924CD5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Other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; </w:t>
      </w:r>
      <w:r w:rsidR="00924CD5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specify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: 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68" w:name="Text134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FORMTEXT </w:instrTex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68"/>
    </w:p>
    <w:p w14:paraId="1737F375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lang w:val="en-GB" w:eastAsia="fr-FR"/>
        </w:rPr>
      </w:pPr>
    </w:p>
    <w:p w14:paraId="58839C9B" w14:textId="4F3DF7CD" w:rsidR="00E40352" w:rsidRPr="001D1A60" w:rsidRDefault="00924CD5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 is added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4C1BBCA0" w14:textId="6F8F561C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924CD5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13: </w:t>
      </w:r>
      <w:r w:rsidR="00924CD5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Description of the activities regarding the handling of Class 7 dangerous goods (aim/reason of handling and transport, how to load and unload ships, used resources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, …)</w:t>
      </w:r>
    </w:p>
    <w:p w14:paraId="5F20298E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6FE707D9" w14:textId="3B8A2D25" w:rsidR="00E40352" w:rsidRPr="001D1A60" w:rsidRDefault="00924CD5" w:rsidP="00E40352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Cs w:val="20"/>
          <w:lang w:val="en-GB" w:eastAsia="fr-FR"/>
        </w:rPr>
        <w:t>Port</w:t>
      </w:r>
    </w:p>
    <w:p w14:paraId="0D24F2D1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lang w:val="en-GB" w:eastAsia="fr-FR"/>
        </w:rPr>
      </w:pPr>
    </w:p>
    <w:tbl>
      <w:tblPr>
        <w:tblW w:w="0" w:type="auto"/>
        <w:tblInd w:w="-7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E40352" w:rsidRPr="001D1A60" w14:paraId="58EF6FCB" w14:textId="77777777" w:rsidTr="006561F8">
        <w:trPr>
          <w:trHeight w:val="255"/>
        </w:trPr>
        <w:tc>
          <w:tcPr>
            <w:tcW w:w="439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</w:tcPr>
          <w:p w14:paraId="5D83ED74" w14:textId="5D6E5593" w:rsidR="00E40352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The activities are executed in the following port</w:t>
            </w:r>
            <w:r w:rsidR="00E40352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49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9395774" w14:textId="43650220" w:rsidR="00E40352" w:rsidRPr="00424FFD" w:rsidRDefault="00E40352" w:rsidP="00E40352">
            <w:pPr>
              <w:spacing w:before="60"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8"/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bookmarkEnd w:id="69"/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t xml:space="preserve"> Antwerp</w:t>
            </w:r>
          </w:p>
          <w:p w14:paraId="17DCCE97" w14:textId="77777777" w:rsidR="00E40352" w:rsidRPr="00424FFD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9"/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bookmarkEnd w:id="70"/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t xml:space="preserve"> Zeebrugge</w:t>
            </w:r>
          </w:p>
          <w:p w14:paraId="0CEE3B58" w14:textId="150F6756" w:rsidR="00E40352" w:rsidRPr="00424FFD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t xml:space="preserve"> G</w:t>
            </w:r>
            <w:r w:rsidR="00924CD5"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t>h</w:t>
            </w:r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t>ent</w:t>
            </w:r>
          </w:p>
          <w:p w14:paraId="2A675332" w14:textId="686485FE" w:rsidR="00E40352" w:rsidRPr="00424FFD" w:rsidRDefault="00E40352" w:rsidP="00924CD5">
            <w:pPr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val="nl-BE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0"/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bookmarkEnd w:id="71"/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t xml:space="preserve"> </w:t>
            </w:r>
            <w:r w:rsidR="00924CD5"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t>Other</w:t>
            </w:r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t xml:space="preserve">, </w:t>
            </w:r>
            <w:r w:rsidR="00924CD5"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t>specify</w:t>
            </w:r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t xml:space="preserve">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2" w:name="Text129"/>
            <w:r w:rsidRPr="00424FFD">
              <w:rPr>
                <w:rFonts w:ascii="Tahoma" w:eastAsia="Times New Roman" w:hAnsi="Tahoma" w:cs="Tahoma"/>
                <w:noProof/>
                <w:sz w:val="20"/>
                <w:szCs w:val="20"/>
                <w:lang w:val="nl-BE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bookmarkEnd w:id="72"/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</w:p>
        </w:tc>
      </w:tr>
      <w:tr w:rsidR="00E40352" w:rsidRPr="00541F7A" w14:paraId="2077DFFE" w14:textId="77777777" w:rsidTr="006561F8">
        <w:trPr>
          <w:trHeight w:val="255"/>
        </w:trPr>
        <w:tc>
          <w:tcPr>
            <w:tcW w:w="4395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4A09549" w14:textId="27238A14" w:rsidR="00E40352" w:rsidRPr="001D1A60" w:rsidRDefault="00924CD5" w:rsidP="00924CD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The activities are executed on the following </w:t>
            </w:r>
            <w:r w:rsidR="00E40352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terminals/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quays</w:t>
            </w:r>
            <w:r w:rsidR="00E40352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49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F8C09DB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Terminal: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3" w:name="Text130"/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bookmarkEnd w:id="73"/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4A62E575" w14:textId="69328D0B" w:rsidR="00E40352" w:rsidRPr="001D1A60" w:rsidRDefault="00924CD5" w:rsidP="00E40352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Quay</w:t>
            </w:r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: </w:t>
            </w:r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4" w:name="Text131"/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bookmarkEnd w:id="74"/>
            <w:r w:rsidR="00E40352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4F099D9C" w14:textId="0A3A4C5F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-&gt; ISPS </w:t>
            </w:r>
            <w:r w:rsidR="00924CD5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certified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?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1"/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bookmarkEnd w:id="75"/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  <w:r w:rsidR="00924CD5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Yes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/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2"/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bookmarkEnd w:id="76"/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N</w:t>
            </w:r>
            <w:r w:rsidR="00924CD5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o</w:t>
            </w:r>
          </w:p>
          <w:p w14:paraId="3EF036EC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</w:p>
        </w:tc>
      </w:tr>
      <w:tr w:rsidR="00E40352" w:rsidRPr="00541F7A" w14:paraId="22B1A913" w14:textId="77777777" w:rsidTr="006561F8">
        <w:trPr>
          <w:trHeight w:val="255"/>
        </w:trPr>
        <w:tc>
          <w:tcPr>
            <w:tcW w:w="439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1D8C819" w14:textId="77777777" w:rsidR="00E40352" w:rsidRPr="001D1A60" w:rsidRDefault="00E40352" w:rsidP="00E4035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4961" w:type="dxa"/>
            <w:tcBorders>
              <w:lef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BA240C7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Terminal: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2A9BF0B4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Quay: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3B6DFE23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-&gt; ISPS certified?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Yes/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No</w:t>
            </w:r>
          </w:p>
          <w:p w14:paraId="3994F617" w14:textId="05BB48E7" w:rsidR="00E40352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</w:tc>
      </w:tr>
      <w:tr w:rsidR="00E40352" w:rsidRPr="00541F7A" w14:paraId="773804CF" w14:textId="77777777" w:rsidTr="006561F8">
        <w:trPr>
          <w:trHeight w:val="255"/>
        </w:trPr>
        <w:tc>
          <w:tcPr>
            <w:tcW w:w="439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4AFF3C7" w14:textId="77777777" w:rsidR="00E40352" w:rsidRPr="001D1A60" w:rsidRDefault="00E40352" w:rsidP="00E4035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4961" w:type="dxa"/>
            <w:tcBorders>
              <w:lef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09E3D9A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Terminal: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71AE0254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Quay: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3B9C31FF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-&gt; ISPS certified?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Yes/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No</w:t>
            </w:r>
          </w:p>
          <w:p w14:paraId="16D151B3" w14:textId="7236E99D" w:rsidR="00E40352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</w:tc>
      </w:tr>
      <w:tr w:rsidR="00E40352" w:rsidRPr="00541F7A" w14:paraId="2A81DAE5" w14:textId="77777777" w:rsidTr="006561F8">
        <w:trPr>
          <w:trHeight w:val="255"/>
        </w:trPr>
        <w:tc>
          <w:tcPr>
            <w:tcW w:w="439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B1D6FA9" w14:textId="77777777" w:rsidR="00E40352" w:rsidRPr="001D1A60" w:rsidRDefault="00E40352" w:rsidP="00E4035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4961" w:type="dxa"/>
            <w:tcBorders>
              <w:lef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6DA3F28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Terminal: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3DB5C9FB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Quay: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021283F8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-&gt; ISPS certified?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Yes/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No</w:t>
            </w:r>
          </w:p>
          <w:p w14:paraId="6D3BCF05" w14:textId="1B5D7625" w:rsidR="00E40352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</w:tc>
      </w:tr>
      <w:tr w:rsidR="00E40352" w:rsidRPr="00541F7A" w14:paraId="1DDD7BE9" w14:textId="77777777" w:rsidTr="006561F8">
        <w:trPr>
          <w:trHeight w:val="255"/>
        </w:trPr>
        <w:tc>
          <w:tcPr>
            <w:tcW w:w="439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2B74235" w14:textId="77777777" w:rsidR="00E40352" w:rsidRPr="001D1A60" w:rsidRDefault="00E40352" w:rsidP="00E4035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4961" w:type="dxa"/>
            <w:tcBorders>
              <w:lef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632A947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Terminal: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2094DF1D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Quay: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0A40189B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-&gt; ISPS certified?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Yes/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No</w:t>
            </w:r>
          </w:p>
          <w:p w14:paraId="0E884C22" w14:textId="57FCA735" w:rsidR="00E40352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</w:tc>
      </w:tr>
      <w:tr w:rsidR="00E40352" w:rsidRPr="00541F7A" w14:paraId="4CBACF32" w14:textId="77777777" w:rsidTr="006561F8">
        <w:trPr>
          <w:trHeight w:val="255"/>
        </w:trPr>
        <w:tc>
          <w:tcPr>
            <w:tcW w:w="439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4E75F07" w14:textId="77777777" w:rsidR="00E40352" w:rsidRPr="001D1A60" w:rsidRDefault="00E40352" w:rsidP="00E4035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496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896AE12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Terminal: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07A0ACBA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Quay: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</w:t>
            </w:r>
          </w:p>
          <w:p w14:paraId="3A0F1A49" w14:textId="77777777" w:rsidR="00924CD5" w:rsidRPr="001D1A60" w:rsidRDefault="00924CD5" w:rsidP="00924CD5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-&gt; ISPS certified? 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Yes/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 xml:space="preserve"> No</w:t>
            </w:r>
          </w:p>
          <w:p w14:paraId="4BBDD5AB" w14:textId="307CA36F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</w:p>
        </w:tc>
      </w:tr>
    </w:tbl>
    <w:p w14:paraId="35AB9558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lang w:val="en-GB" w:eastAsia="fr-FR"/>
        </w:rPr>
      </w:pPr>
    </w:p>
    <w:p w14:paraId="128D2531" w14:textId="77777777" w:rsidR="00E40352" w:rsidRPr="001D1A60" w:rsidRDefault="00E40352" w:rsidP="00E40352">
      <w:pPr>
        <w:rPr>
          <w:rFonts w:ascii="Tahoma" w:eastAsia="Times New Roman" w:hAnsi="Tahoma" w:cs="Tahoma"/>
          <w:b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Cs w:val="20"/>
          <w:lang w:val="en-GB" w:eastAsia="fr-FR"/>
        </w:rPr>
        <w:br w:type="page"/>
      </w:r>
    </w:p>
    <w:p w14:paraId="4BD88292" w14:textId="19C37262" w:rsidR="00E40352" w:rsidRPr="001D1A60" w:rsidRDefault="00924CD5" w:rsidP="00E40352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Cs w:val="20"/>
          <w:lang w:val="en-GB" w:eastAsia="fr-FR"/>
        </w:rPr>
        <w:lastRenderedPageBreak/>
        <w:t>Storage</w:t>
      </w:r>
      <w:r w:rsidR="00E40352" w:rsidRPr="001D1A60">
        <w:rPr>
          <w:rFonts w:ascii="Tahoma" w:eastAsia="Times New Roman" w:hAnsi="Tahoma" w:cs="Tahoma"/>
          <w:b/>
          <w:szCs w:val="20"/>
          <w:lang w:val="en-GB" w:eastAsia="fr-FR"/>
        </w:rPr>
        <w:t xml:space="preserve"> in transit</w:t>
      </w:r>
    </w:p>
    <w:p w14:paraId="4C15F69A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 w:val="24"/>
          <w:lang w:val="en-GB" w:eastAsia="fr-FR"/>
        </w:rPr>
      </w:pPr>
    </w:p>
    <w:p w14:paraId="01A24A71" w14:textId="367CBC1B" w:rsidR="00E40352" w:rsidRPr="001D1A60" w:rsidRDefault="00E40352" w:rsidP="00E40352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924CD5" w:rsidRPr="001D1A60">
        <w:rPr>
          <w:rFonts w:ascii="Tahoma" w:eastAsia="Times New Roman" w:hAnsi="Tahoma" w:cs="Tahoma"/>
          <w:sz w:val="20"/>
          <w:lang w:val="en-GB" w:eastAsia="fr-FR"/>
        </w:rPr>
        <w:t>The applicant states that the storage in transit of Class 7 dangerous goods is foreseen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4A0E7205" w14:textId="046D177C" w:rsidR="00E40352" w:rsidRPr="001D1A60" w:rsidRDefault="00E40352" w:rsidP="00E40352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924CD5" w:rsidRPr="001D1A60">
        <w:rPr>
          <w:rFonts w:ascii="Tahoma" w:eastAsia="Times New Roman" w:hAnsi="Tahoma" w:cs="Tahoma"/>
          <w:sz w:val="20"/>
          <w:lang w:val="en-GB" w:eastAsia="fr-FR"/>
        </w:rPr>
        <w:t>The applicant confirms that the Class 7 dangerous goods are stored for maximum 8h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273900A9" w14:textId="0310B705" w:rsidR="00E40352" w:rsidRPr="001D1A60" w:rsidRDefault="00E40352" w:rsidP="00E40352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284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lang w:val="en-GB" w:eastAsia="fr-FR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18"/>
      <w:r w:rsidRPr="001D1A60">
        <w:rPr>
          <w:rFonts w:ascii="Tahoma" w:eastAsia="Times New Roman" w:hAnsi="Tahoma" w:cs="Tahoma"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lang w:val="en-GB" w:eastAsia="fr-FR"/>
        </w:rPr>
        <w:fldChar w:fldCharType="end"/>
      </w:r>
      <w:bookmarkEnd w:id="77"/>
      <w:r w:rsidRPr="001D1A60">
        <w:rPr>
          <w:rFonts w:ascii="Tahoma" w:eastAsia="Times New Roman" w:hAnsi="Tahoma" w:cs="Tahoma"/>
          <w:sz w:val="20"/>
          <w:lang w:val="en-GB" w:eastAsia="fr-FR"/>
        </w:rPr>
        <w:t xml:space="preserve"> </w:t>
      </w:r>
      <w:r w:rsidR="00924CD5" w:rsidRPr="001D1A60">
        <w:rPr>
          <w:rFonts w:ascii="Tahoma" w:eastAsia="Times New Roman" w:hAnsi="Tahoma" w:cs="Tahoma"/>
          <w:sz w:val="20"/>
          <w:lang w:val="en-GB" w:eastAsia="fr-FR"/>
        </w:rPr>
        <w:t xml:space="preserve">The applicant confirms that 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"</w:t>
      </w:r>
      <w:r w:rsidR="009411E4" w:rsidRPr="001D1A60">
        <w:rPr>
          <w:rFonts w:ascii="Tahoma" w:eastAsia="Times New Roman" w:hAnsi="Tahoma" w:cs="Tahoma"/>
          <w:sz w:val="20"/>
          <w:lang w:val="en-GB" w:eastAsia="fr-FR"/>
        </w:rPr>
        <w:t>extended stay</w:t>
      </w:r>
      <w:r w:rsidRPr="001D1A60">
        <w:rPr>
          <w:rFonts w:ascii="Tahoma" w:eastAsia="Times New Roman" w:hAnsi="Tahoma" w:cs="Tahoma"/>
          <w:sz w:val="20"/>
          <w:lang w:val="en-GB" w:eastAsia="fr-FR"/>
        </w:rPr>
        <w:t xml:space="preserve">" </w:t>
      </w:r>
      <w:r w:rsidR="009411E4" w:rsidRPr="001D1A60">
        <w:rPr>
          <w:rFonts w:ascii="Tahoma" w:eastAsia="Times New Roman" w:hAnsi="Tahoma" w:cs="Tahoma"/>
          <w:sz w:val="20"/>
          <w:lang w:val="en-GB" w:eastAsia="fr-FR"/>
        </w:rPr>
        <w:t>is applied for if the storage in transit exceeds 8h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50DB2657" w14:textId="77777777" w:rsidR="00E40352" w:rsidRPr="001D1A60" w:rsidRDefault="00E40352" w:rsidP="00E40352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</w:p>
    <w:p w14:paraId="025AB45F" w14:textId="3158D6E0" w:rsidR="00E40352" w:rsidRPr="001D1A60" w:rsidRDefault="009411E4" w:rsidP="00E40352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Description of the place where the Class 7 dangerous goods are stored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: 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FORMTEXT </w:instrTex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="00E40352"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</w:p>
    <w:p w14:paraId="6CC64F0A" w14:textId="77777777" w:rsidR="00E40352" w:rsidRPr="001D1A60" w:rsidRDefault="00E40352" w:rsidP="00E40352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</w:p>
    <w:p w14:paraId="0ED32B20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 w:val="24"/>
          <w:lang w:val="en-GB" w:eastAsia="fr-FR"/>
        </w:rPr>
      </w:pPr>
    </w:p>
    <w:p w14:paraId="562A11A9" w14:textId="3144605E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shd w:val="clear" w:color="auto" w:fill="EAF1DD"/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9411E4" w:rsidRPr="001D1A60">
        <w:rPr>
          <w:rFonts w:ascii="Tahoma" w:eastAsia="Times New Roman" w:hAnsi="Tahoma" w:cs="Tahoma"/>
          <w:sz w:val="20"/>
          <w:lang w:val="en-GB" w:eastAsia="fr-FR"/>
        </w:rPr>
        <w:t>The applicant states that while preparing the management system, risk and work post analysis and radiation protection programme, the aspect of storage in transit is taken into account</w:t>
      </w:r>
      <w:r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26F47296" w14:textId="1438D09E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</w:r>
      <w:r w:rsidR="001D1A60"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i/>
          <w:sz w:val="20"/>
          <w:lang w:val="en-GB" w:eastAsia="fr-FR"/>
        </w:rPr>
        <w:t xml:space="preserve"> </w:t>
      </w:r>
      <w:r w:rsidR="009411E4" w:rsidRPr="001D1A60">
        <w:rPr>
          <w:rFonts w:ascii="Tahoma" w:eastAsia="Times New Roman" w:hAnsi="Tahoma" w:cs="Tahoma"/>
          <w:sz w:val="20"/>
          <w:lang w:val="en-GB" w:eastAsia="fr-FR"/>
        </w:rPr>
        <w:t>Not applicable</w:t>
      </w:r>
    </w:p>
    <w:p w14:paraId="0ADCB771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Cs w:val="20"/>
          <w:lang w:val="en-GB" w:eastAsia="fr-FR"/>
        </w:rPr>
      </w:pPr>
    </w:p>
    <w:p w14:paraId="50762073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Cs w:val="20"/>
          <w:lang w:val="en-GB" w:eastAsia="fr-FR"/>
        </w:rPr>
      </w:pPr>
    </w:p>
    <w:p w14:paraId="5EC7B0AB" w14:textId="514895B1" w:rsidR="00E40352" w:rsidRPr="001D1A60" w:rsidRDefault="009411E4" w:rsidP="00E40352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Cs w:val="20"/>
          <w:lang w:val="en-GB" w:eastAsia="fr-FR"/>
        </w:rPr>
        <w:t>Shipping companies</w:t>
      </w:r>
    </w:p>
    <w:p w14:paraId="2DD1889B" w14:textId="77777777" w:rsidR="00E40352" w:rsidRPr="001D1A60" w:rsidRDefault="00E40352" w:rsidP="00E40352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lang w:val="en-GB" w:eastAsia="fr-FR"/>
        </w:rPr>
      </w:pPr>
    </w:p>
    <w:p w14:paraId="5A727F25" w14:textId="595162ED" w:rsidR="00E40352" w:rsidRPr="001D1A60" w:rsidRDefault="009411E4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 is added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75848A4D" w14:textId="336EFB21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9411E4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14: </w:t>
      </w:r>
      <w:r w:rsidR="009411E4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Overview of the shipping companies and activities executed for these shipping companies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78BAA055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 w:val="24"/>
          <w:lang w:val="en-GB" w:eastAsia="fr-FR"/>
        </w:rPr>
      </w:pPr>
      <w:r w:rsidRPr="001D1A60">
        <w:rPr>
          <w:rFonts w:ascii="Tahoma" w:eastAsia="Times New Roman" w:hAnsi="Tahoma" w:cs="Tahoma"/>
          <w:b/>
          <w:sz w:val="24"/>
          <w:lang w:val="en-GB" w:eastAsia="fr-FR"/>
        </w:rPr>
        <w:br w:type="page"/>
      </w:r>
    </w:p>
    <w:p w14:paraId="2AA5E088" w14:textId="6AA20C86" w:rsidR="00E40352" w:rsidRPr="001D1A60" w:rsidRDefault="009411E4" w:rsidP="00E4035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  <w:lang w:val="en-GB" w:eastAsia="fr-FR"/>
        </w:rPr>
      </w:pPr>
      <w:bookmarkStart w:id="78" w:name="onderbreking"/>
      <w:r w:rsidRPr="001D1A60">
        <w:rPr>
          <w:rFonts w:ascii="Tahoma" w:eastAsia="Times New Roman" w:hAnsi="Tahoma" w:cs="Tahoma"/>
          <w:b/>
          <w:sz w:val="24"/>
          <w:lang w:val="en-GB" w:eastAsia="fr-FR"/>
        </w:rPr>
        <w:lastRenderedPageBreak/>
        <w:t>INTERRUPTION SITE</w:t>
      </w:r>
    </w:p>
    <w:bookmarkEnd w:id="78"/>
    <w:p w14:paraId="38A37A6D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729C8A33" w14:textId="35BE742D" w:rsidR="00E40352" w:rsidRPr="001D1A60" w:rsidRDefault="009411E4" w:rsidP="00E40352">
      <w:pPr>
        <w:numPr>
          <w:ilvl w:val="0"/>
          <w:numId w:val="8"/>
        </w:numPr>
        <w:spacing w:after="0" w:line="240" w:lineRule="auto"/>
        <w:ind w:left="426" w:hanging="426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>Activities</w:t>
      </w:r>
    </w:p>
    <w:p w14:paraId="7A6EC83A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tbl>
      <w:tblPr>
        <w:tblW w:w="0" w:type="auto"/>
        <w:tblInd w:w="-7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E40352" w:rsidRPr="00541F7A" w14:paraId="05F9C313" w14:textId="77777777" w:rsidTr="006561F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14:paraId="07044319" w14:textId="18E299F4" w:rsidR="00E40352" w:rsidRPr="001D1A60" w:rsidRDefault="009411E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Place of the interruption site</w:t>
            </w:r>
            <w:r w:rsidR="00E40352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, ad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d</w:t>
            </w:r>
            <w:r w:rsidR="00E40352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res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s</w:t>
            </w:r>
            <w:r w:rsidR="00E40352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:</w:t>
            </w: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498ECA75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</w:p>
        </w:tc>
      </w:tr>
      <w:tr w:rsidR="00E40352" w:rsidRPr="00541F7A" w14:paraId="51E97DDF" w14:textId="77777777" w:rsidTr="006561F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14:paraId="59BD57D6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4FDFA5D3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E40352" w:rsidRPr="00541F7A" w14:paraId="2615F237" w14:textId="77777777" w:rsidTr="006561F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14:paraId="058EB546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4961" w:type="dxa"/>
            <w:shd w:val="clear" w:color="auto" w:fill="EAF1DD"/>
            <w:noWrap/>
            <w:vAlign w:val="bottom"/>
          </w:tcPr>
          <w:p w14:paraId="4ECCE910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</w:tbl>
    <w:p w14:paraId="32F9F4EF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3A363D35" w14:textId="0BFD8684" w:rsidR="00E40352" w:rsidRPr="001D1A60" w:rsidRDefault="009411E4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>Nature of the transport that will be interrupted</w:t>
      </w:r>
      <w:r w:rsidR="00E40352" w:rsidRPr="001D1A60">
        <w:rPr>
          <w:rFonts w:ascii="Tahoma" w:eastAsia="Times New Roman" w:hAnsi="Tahoma" w:cs="Tahoma"/>
          <w:b/>
          <w:lang w:val="en-GB" w:eastAsia="fr-FR"/>
        </w:rPr>
        <w:t>:</w:t>
      </w:r>
    </w:p>
    <w:p w14:paraId="4DD6DF90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tbl>
      <w:tblPr>
        <w:tblW w:w="932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3402"/>
        <w:gridCol w:w="4111"/>
      </w:tblGrid>
      <w:tr w:rsidR="00E40352" w:rsidRPr="00541F7A" w14:paraId="122CE884" w14:textId="77777777" w:rsidTr="00402DDF">
        <w:tc>
          <w:tcPr>
            <w:tcW w:w="1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474B71D3" w14:textId="151D1056" w:rsidR="00E40352" w:rsidRPr="001D1A60" w:rsidRDefault="00D22E2D" w:rsidP="00D22E2D">
            <w:pPr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  <w:t xml:space="preserve">UN </w:t>
            </w:r>
            <w:r w:rsidR="00E40352" w:rsidRPr="001D1A60">
              <w:rPr>
                <w:rFonts w:ascii="Tahoma" w:eastAsia="Times New Roman" w:hAnsi="Tahoma" w:cs="Tahoma"/>
                <w:b/>
                <w:lang w:val="en-GB" w:eastAsia="fr-FR"/>
              </w:rPr>
              <w:t>gro</w:t>
            </w: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  <w:t>u</w:t>
            </w:r>
            <w:r w:rsidR="00E40352" w:rsidRPr="001D1A60">
              <w:rPr>
                <w:rFonts w:ascii="Tahoma" w:eastAsia="Times New Roman" w:hAnsi="Tahoma" w:cs="Tahoma"/>
                <w:b/>
                <w:lang w:val="en-GB" w:eastAsia="fr-FR"/>
              </w:rPr>
              <w:t>p</w:t>
            </w:r>
          </w:p>
        </w:tc>
        <w:tc>
          <w:tcPr>
            <w:tcW w:w="751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345A95AD" w14:textId="5FFDA38E" w:rsidR="00E40352" w:rsidRPr="001D1A60" w:rsidRDefault="00E40352" w:rsidP="00D22E2D">
            <w:pPr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  <w:t>UN</w:t>
            </w:r>
            <w:r w:rsidR="00D22E2D" w:rsidRPr="001D1A60">
              <w:rPr>
                <w:rFonts w:ascii="Tahoma" w:eastAsia="Times New Roman" w:hAnsi="Tahoma" w:cs="Tahoma"/>
                <w:b/>
                <w:lang w:val="en-GB" w:eastAsia="fr-FR"/>
              </w:rPr>
              <w:t xml:space="preserve"> numbers</w:t>
            </w:r>
          </w:p>
        </w:tc>
      </w:tr>
      <w:tr w:rsidR="00E40352" w:rsidRPr="00541F7A" w14:paraId="1F1E8672" w14:textId="77777777" w:rsidTr="00402DDF">
        <w:tc>
          <w:tcPr>
            <w:tcW w:w="1809" w:type="dxa"/>
            <w:vMerge w:val="restart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5FE0BB2F" w14:textId="512197C1" w:rsidR="00E40352" w:rsidRPr="001D1A60" w:rsidRDefault="00E40352" w:rsidP="00D22E2D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105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79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</w:t>
            </w:r>
            <w:r w:rsidR="00D22E2D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group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1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4B79F2DC" w14:textId="1F9A2A81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2908</w:t>
            </w:r>
          </w:p>
        </w:tc>
        <w:tc>
          <w:tcPr>
            <w:tcW w:w="411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2066B445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2911</w:t>
            </w:r>
          </w:p>
        </w:tc>
      </w:tr>
      <w:tr w:rsidR="00E40352" w:rsidRPr="00541F7A" w14:paraId="27F2D9E4" w14:textId="77777777" w:rsidTr="00402DDF"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EAF1DD"/>
          </w:tcPr>
          <w:p w14:paraId="711892E9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56C8EA22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2909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AF1DD"/>
          </w:tcPr>
          <w:p w14:paraId="74CAECFF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3507</w:t>
            </w:r>
          </w:p>
        </w:tc>
      </w:tr>
      <w:tr w:rsidR="00E40352" w:rsidRPr="00541F7A" w14:paraId="4C88EB5A" w14:textId="77777777" w:rsidTr="00402DDF">
        <w:tc>
          <w:tcPr>
            <w:tcW w:w="1809" w:type="dxa"/>
            <w:vMerge/>
            <w:tcBorders>
              <w:top w:val="nil"/>
              <w:bottom w:val="single" w:sz="2" w:space="0" w:color="808080" w:themeColor="background1" w:themeShade="80"/>
            </w:tcBorders>
            <w:shd w:val="clear" w:color="auto" w:fill="EAF1DD"/>
          </w:tcPr>
          <w:p w14:paraId="2A9DBED8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3402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EAF1DD"/>
          </w:tcPr>
          <w:p w14:paraId="00AF3519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2910</w:t>
            </w:r>
          </w:p>
        </w:tc>
        <w:tc>
          <w:tcPr>
            <w:tcW w:w="411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EAF1DD"/>
          </w:tcPr>
          <w:p w14:paraId="5C949E47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</w:tr>
      <w:tr w:rsidR="00E40352" w:rsidRPr="00541F7A" w14:paraId="483EE9FC" w14:textId="77777777" w:rsidTr="00402DDF">
        <w:tc>
          <w:tcPr>
            <w:tcW w:w="1809" w:type="dxa"/>
            <w:vMerge w:val="restart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3BB9ADAB" w14:textId="1493302A" w:rsidR="00E40352" w:rsidRPr="001D1A60" w:rsidRDefault="00E40352" w:rsidP="00D22E2D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06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80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</w:t>
            </w:r>
            <w:r w:rsidR="00D22E2D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group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2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5D484805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2912</w:t>
            </w:r>
          </w:p>
        </w:tc>
        <w:tc>
          <w:tcPr>
            <w:tcW w:w="411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38FFCBEC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2919</w:t>
            </w:r>
          </w:p>
        </w:tc>
      </w:tr>
      <w:tr w:rsidR="00E40352" w:rsidRPr="00541F7A" w14:paraId="7B436BB7" w14:textId="77777777" w:rsidTr="00402DDF">
        <w:tc>
          <w:tcPr>
            <w:tcW w:w="1809" w:type="dxa"/>
            <w:vMerge/>
            <w:shd w:val="clear" w:color="auto" w:fill="EAF1DD"/>
          </w:tcPr>
          <w:p w14:paraId="30A34CCD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03C62FAA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2913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AF1DD"/>
          </w:tcPr>
          <w:p w14:paraId="651F4268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3321</w:t>
            </w:r>
          </w:p>
        </w:tc>
      </w:tr>
      <w:tr w:rsidR="00E40352" w:rsidRPr="00541F7A" w14:paraId="06D410D8" w14:textId="77777777" w:rsidTr="00402DDF">
        <w:tc>
          <w:tcPr>
            <w:tcW w:w="1809" w:type="dxa"/>
            <w:vMerge/>
            <w:shd w:val="clear" w:color="auto" w:fill="EAF1DD"/>
          </w:tcPr>
          <w:p w14:paraId="648846CF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5B1172A7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2915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AF1DD"/>
          </w:tcPr>
          <w:p w14:paraId="47684962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3322</w:t>
            </w:r>
          </w:p>
        </w:tc>
      </w:tr>
      <w:tr w:rsidR="00E40352" w:rsidRPr="00541F7A" w14:paraId="77FE7BC2" w14:textId="77777777" w:rsidTr="00402DDF">
        <w:tc>
          <w:tcPr>
            <w:tcW w:w="1809" w:type="dxa"/>
            <w:vMerge/>
            <w:shd w:val="clear" w:color="auto" w:fill="EAF1DD"/>
          </w:tcPr>
          <w:p w14:paraId="1096D296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05198D1A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2916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AF1DD"/>
          </w:tcPr>
          <w:p w14:paraId="4046D24C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3323</w:t>
            </w:r>
          </w:p>
        </w:tc>
      </w:tr>
      <w:tr w:rsidR="00E40352" w:rsidRPr="00541F7A" w14:paraId="657FCAE4" w14:textId="77777777" w:rsidTr="00402DDF">
        <w:tc>
          <w:tcPr>
            <w:tcW w:w="1809" w:type="dxa"/>
            <w:vMerge/>
            <w:tcBorders>
              <w:bottom w:val="nil"/>
            </w:tcBorders>
            <w:shd w:val="clear" w:color="auto" w:fill="EAF1DD"/>
          </w:tcPr>
          <w:p w14:paraId="78DEAC9F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1191463A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2917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AF1DD"/>
          </w:tcPr>
          <w:p w14:paraId="0D3FD94B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3332</w:t>
            </w:r>
          </w:p>
        </w:tc>
      </w:tr>
      <w:tr w:rsidR="00E40352" w:rsidRPr="00541F7A" w14:paraId="1B2C3632" w14:textId="77777777" w:rsidTr="00402DDF">
        <w:tc>
          <w:tcPr>
            <w:tcW w:w="1809" w:type="dxa"/>
            <w:vMerge w:val="restart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729772F4" w14:textId="67277B7B" w:rsidR="00E40352" w:rsidRPr="001D1A60" w:rsidRDefault="00E40352" w:rsidP="00D22E2D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07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81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</w:t>
            </w:r>
            <w:r w:rsidR="00D22E2D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group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3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3721EA96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3324</w:t>
            </w:r>
          </w:p>
        </w:tc>
        <w:tc>
          <w:tcPr>
            <w:tcW w:w="4111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2B313E35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3329</w:t>
            </w:r>
          </w:p>
        </w:tc>
      </w:tr>
      <w:tr w:rsidR="00E40352" w:rsidRPr="00541F7A" w14:paraId="479525D2" w14:textId="77777777" w:rsidTr="00402DDF">
        <w:tc>
          <w:tcPr>
            <w:tcW w:w="1809" w:type="dxa"/>
            <w:vMerge/>
            <w:shd w:val="clear" w:color="auto" w:fill="EAF1DD"/>
          </w:tcPr>
          <w:p w14:paraId="0A27E5D2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3402" w:type="dxa"/>
            <w:shd w:val="clear" w:color="auto" w:fill="EAF1DD"/>
          </w:tcPr>
          <w:p w14:paraId="37A871F8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3325</w:t>
            </w:r>
          </w:p>
        </w:tc>
        <w:tc>
          <w:tcPr>
            <w:tcW w:w="4111" w:type="dxa"/>
            <w:shd w:val="clear" w:color="auto" w:fill="EAF1DD"/>
          </w:tcPr>
          <w:p w14:paraId="54291846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3330</w:t>
            </w:r>
          </w:p>
        </w:tc>
      </w:tr>
      <w:tr w:rsidR="00E40352" w:rsidRPr="00541F7A" w14:paraId="5867C32C" w14:textId="77777777" w:rsidTr="00402DDF">
        <w:tc>
          <w:tcPr>
            <w:tcW w:w="1809" w:type="dxa"/>
            <w:vMerge/>
            <w:shd w:val="clear" w:color="auto" w:fill="EAF1DD"/>
          </w:tcPr>
          <w:p w14:paraId="3FD8D4D0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3402" w:type="dxa"/>
            <w:shd w:val="clear" w:color="auto" w:fill="EAF1DD"/>
          </w:tcPr>
          <w:p w14:paraId="7C68FC23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3326</w:t>
            </w:r>
          </w:p>
        </w:tc>
        <w:tc>
          <w:tcPr>
            <w:tcW w:w="4111" w:type="dxa"/>
            <w:shd w:val="clear" w:color="auto" w:fill="EAF1DD"/>
          </w:tcPr>
          <w:p w14:paraId="629DBCFB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3331</w:t>
            </w:r>
          </w:p>
        </w:tc>
      </w:tr>
      <w:tr w:rsidR="00E40352" w:rsidRPr="00541F7A" w14:paraId="0D839F56" w14:textId="77777777" w:rsidTr="00402DDF">
        <w:tc>
          <w:tcPr>
            <w:tcW w:w="1809" w:type="dxa"/>
            <w:vMerge/>
            <w:shd w:val="clear" w:color="auto" w:fill="EAF1DD"/>
          </w:tcPr>
          <w:p w14:paraId="1FB74E98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3402" w:type="dxa"/>
            <w:shd w:val="clear" w:color="auto" w:fill="EAF1DD"/>
          </w:tcPr>
          <w:p w14:paraId="564EEE5D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3327</w:t>
            </w:r>
          </w:p>
        </w:tc>
        <w:tc>
          <w:tcPr>
            <w:tcW w:w="4111" w:type="dxa"/>
            <w:shd w:val="clear" w:color="auto" w:fill="EAF1DD"/>
          </w:tcPr>
          <w:p w14:paraId="2D1B5B20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3333</w:t>
            </w:r>
          </w:p>
        </w:tc>
      </w:tr>
      <w:tr w:rsidR="00E40352" w:rsidRPr="00541F7A" w14:paraId="4BA946CB" w14:textId="77777777" w:rsidTr="00402DDF">
        <w:tc>
          <w:tcPr>
            <w:tcW w:w="1809" w:type="dxa"/>
            <w:vMerge/>
            <w:tcBorders>
              <w:bottom w:val="single" w:sz="2" w:space="0" w:color="808080" w:themeColor="background1" w:themeShade="80"/>
            </w:tcBorders>
            <w:shd w:val="clear" w:color="auto" w:fill="EAF1DD"/>
          </w:tcPr>
          <w:p w14:paraId="0D846F60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3402" w:type="dxa"/>
            <w:tcBorders>
              <w:bottom w:val="single" w:sz="2" w:space="0" w:color="808080" w:themeColor="background1" w:themeShade="80"/>
            </w:tcBorders>
            <w:shd w:val="clear" w:color="auto" w:fill="EAF1DD"/>
          </w:tcPr>
          <w:p w14:paraId="2CB17424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3328</w:t>
            </w:r>
          </w:p>
        </w:tc>
        <w:tc>
          <w:tcPr>
            <w:tcW w:w="4111" w:type="dxa"/>
            <w:tcBorders>
              <w:bottom w:val="single" w:sz="2" w:space="0" w:color="808080" w:themeColor="background1" w:themeShade="80"/>
            </w:tcBorders>
            <w:shd w:val="clear" w:color="auto" w:fill="EAF1DD"/>
          </w:tcPr>
          <w:p w14:paraId="2EC160BF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</w:tr>
      <w:tr w:rsidR="00E40352" w:rsidRPr="00541F7A" w14:paraId="5E2D8847" w14:textId="77777777" w:rsidTr="00402DDF">
        <w:tc>
          <w:tcPr>
            <w:tcW w:w="1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380DB78F" w14:textId="68BCB03D" w:rsidR="00E40352" w:rsidRPr="001D1A60" w:rsidRDefault="00E40352" w:rsidP="00D22E2D">
            <w:pPr>
              <w:spacing w:before="60" w:after="2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08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82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</w:t>
            </w:r>
            <w:r w:rsidR="00D22E2D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group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4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0147AC50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2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2977</w:t>
            </w:r>
          </w:p>
        </w:tc>
        <w:tc>
          <w:tcPr>
            <w:tcW w:w="41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35AA37DA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60" w:after="20" w:line="240" w:lineRule="auto"/>
              <w:ind w:left="282" w:hanging="282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="001D1A60"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 xml:space="preserve"> UN 2978</w:t>
            </w:r>
          </w:p>
        </w:tc>
      </w:tr>
    </w:tbl>
    <w:p w14:paraId="13D1E82F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76C50520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7F628359" w14:textId="25AA5931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D22E2D"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="00D22E2D"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="00D22E2D"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0155EEBD" w14:textId="22B69C00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D22E2D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13: </w:t>
      </w:r>
      <w:r w:rsidR="00D22E2D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Description of the transports of Class 7 dangerous goods that can be interrupted (type of transports, number and type of vehicles</w:t>
      </w:r>
      <w:r w:rsidR="003D7ECD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, type of radioactive materials, maximum interruption period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, …)</w:t>
      </w:r>
    </w:p>
    <w:p w14:paraId="58B47072" w14:textId="73A8847C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ab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ab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28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83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D22E2D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13A: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Plan </w:t>
      </w:r>
      <w:r w:rsidR="003D7ECD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of the interruption site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, </w:t>
      </w:r>
      <w:r w:rsidR="003D7ECD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with indication of the precise spot where the vehicles shall be parked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1D4AB091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55645FE0" w14:textId="3BD09777" w:rsidR="00E40352" w:rsidRPr="001D1A60" w:rsidRDefault="003D7ECD" w:rsidP="00E40352">
      <w:pPr>
        <w:numPr>
          <w:ilvl w:val="0"/>
          <w:numId w:val="8"/>
        </w:numPr>
        <w:spacing w:after="0" w:line="240" w:lineRule="auto"/>
        <w:ind w:left="426" w:hanging="426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>Storage in transit</w:t>
      </w:r>
    </w:p>
    <w:p w14:paraId="06BEECDE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6591C7FA" w14:textId="615A6154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before="60" w:after="2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3D7ECD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The applicant states to </w:t>
      </w:r>
      <w:r w:rsidR="00541F7A" w:rsidRPr="00541F7A">
        <w:rPr>
          <w:rFonts w:ascii="Tahoma" w:eastAsia="Times New Roman" w:hAnsi="Tahoma" w:cs="Tahoma"/>
          <w:sz w:val="20"/>
          <w:szCs w:val="20"/>
          <w:lang w:val="en-GB" w:eastAsia="fr-FR"/>
        </w:rPr>
        <w:t>fulfil</w:t>
      </w:r>
      <w:r w:rsidR="003D7ECD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the conditions as mentioned in the </w:t>
      </w:r>
      <w:r w:rsidR="009521B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FANC </w:t>
      </w:r>
      <w:r w:rsidR="003D7ECD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regulation regarding the interruption of transport obligations other than storage in transit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24B1BF07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51FA3706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</w:p>
    <w:p w14:paraId="071DC5F6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i/>
          <w:lang w:val="en-GB" w:eastAsia="fr-FR"/>
        </w:rPr>
      </w:pPr>
    </w:p>
    <w:p w14:paraId="1C402D9C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br w:type="page"/>
      </w:r>
    </w:p>
    <w:p w14:paraId="652278D6" w14:textId="58C72AA4" w:rsidR="00E40352" w:rsidRPr="001D1A60" w:rsidRDefault="00DF396C" w:rsidP="00E40352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lastRenderedPageBreak/>
        <w:t>SECTION</w:t>
      </w:r>
      <w:r w:rsidR="00E40352"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t xml:space="preserve"> III: </w:t>
      </w:r>
      <w:r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t>ATTACHMENTS</w:t>
      </w:r>
      <w:r w:rsidR="00E40352"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t xml:space="preserve"> </w:t>
      </w:r>
    </w:p>
    <w:p w14:paraId="7682884C" w14:textId="77777777" w:rsidR="00E40352" w:rsidRPr="001D1A60" w:rsidRDefault="00E40352" w:rsidP="00E40352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</w:p>
    <w:p w14:paraId="08B3D4A8" w14:textId="5AF4E661" w:rsidR="00E40352" w:rsidRPr="001D1A60" w:rsidRDefault="00DF396C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hAnsi="Tahoma" w:cs="Tahoma"/>
          <w:b/>
          <w:lang w:val="en-GB"/>
        </w:rPr>
        <w:t>FOLLOWING DOCUMENTS ARE PART OF THE APPLICATION FOR RECOGNITION</w:t>
      </w:r>
      <w:r w:rsidR="00E40352" w:rsidRPr="001D1A60">
        <w:rPr>
          <w:rFonts w:ascii="Tahoma" w:eastAsia="Times New Roman" w:hAnsi="Tahoma" w:cs="Tahoma"/>
          <w:b/>
          <w:lang w:val="en-GB" w:eastAsia="fr-FR"/>
        </w:rPr>
        <w:t>:</w:t>
      </w:r>
    </w:p>
    <w:p w14:paraId="75F1ED0C" w14:textId="1DA02159" w:rsidR="00E40352" w:rsidRPr="001D1A60" w:rsidRDefault="00DF396C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hAnsi="Tahoma" w:cs="Tahoma"/>
          <w:b/>
          <w:lang w:val="en-GB"/>
        </w:rPr>
        <w:t>Please indicate the added attachments</w:t>
      </w:r>
      <w:r w:rsidR="00E40352" w:rsidRPr="001D1A60">
        <w:rPr>
          <w:rFonts w:ascii="Tahoma" w:eastAsia="Times New Roman" w:hAnsi="Tahoma" w:cs="Tahoma"/>
          <w:b/>
          <w:lang w:val="en-GB" w:eastAsia="fr-FR"/>
        </w:rPr>
        <w:t>:</w:t>
      </w:r>
    </w:p>
    <w:p w14:paraId="5D1FD227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28CE187B" w14:textId="6C164E77" w:rsidR="00E40352" w:rsidRPr="001D1A60" w:rsidRDefault="00DF396C" w:rsidP="00E40352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>General</w:t>
      </w:r>
      <w:r w:rsidR="00E40352" w:rsidRPr="001D1A60">
        <w:rPr>
          <w:rFonts w:ascii="Tahoma" w:eastAsia="Times New Roman" w:hAnsi="Tahoma" w:cs="Tahoma"/>
          <w:b/>
          <w:lang w:val="en-GB" w:eastAsia="fr-FR"/>
        </w:rPr>
        <w:t>:</w:t>
      </w:r>
    </w:p>
    <w:p w14:paraId="058DF942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32A012E6" w14:textId="1E48ADFE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heck23"/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bookmarkEnd w:id="84"/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1: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Statutes of the company</w:t>
      </w:r>
    </w:p>
    <w:p w14:paraId="4201C4B1" w14:textId="19DA842A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24"/>
      <w:r w:rsidRPr="001D1A60">
        <w:rPr>
          <w:rFonts w:ascii="Tahoma" w:eastAsia="Times New Roman" w:hAnsi="Tahoma" w:cs="Tahoma"/>
          <w:b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lang w:val="en-GB" w:eastAsia="fr-FR"/>
        </w:rPr>
        <w:fldChar w:fldCharType="end"/>
      </w:r>
      <w:bookmarkEnd w:id="85"/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2: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Mandate of the legal representative</w:t>
      </w:r>
    </w:p>
    <w:p w14:paraId="58E38A8C" w14:textId="4F012579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6" w:name="Check25"/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bookmarkEnd w:id="86"/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3: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Organization chart of the company</w:t>
      </w:r>
    </w:p>
    <w:p w14:paraId="2C470B4E" w14:textId="67A5C7EE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7" w:name="Check26"/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bookmarkEnd w:id="87"/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4: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Designation of the Class 7 safety advis</w:t>
      </w:r>
      <w:r w:rsidR="001D1A60">
        <w:rPr>
          <w:rFonts w:ascii="Tahoma" w:hAnsi="Tahoma" w:cs="Tahoma"/>
          <w:lang w:val="en-GB"/>
        </w:rPr>
        <w:t>o</w:t>
      </w:r>
      <w:r w:rsidR="00DF396C" w:rsidRPr="001D1A60">
        <w:rPr>
          <w:rFonts w:ascii="Tahoma" w:hAnsi="Tahoma" w:cs="Tahoma"/>
          <w:lang w:val="en-GB"/>
        </w:rPr>
        <w:t>r</w:t>
      </w:r>
    </w:p>
    <w:p w14:paraId="3C897F23" w14:textId="33EAED18" w:rsidR="00E40352" w:rsidRPr="001D1A60" w:rsidRDefault="00E40352" w:rsidP="00E40352">
      <w:pPr>
        <w:spacing w:after="0" w:line="240" w:lineRule="auto"/>
        <w:ind w:left="567" w:hanging="567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tab/>
      </w: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10"/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bookmarkEnd w:id="88"/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4A: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Certificate of the Class 7 safety advis</w:t>
      </w:r>
      <w:r w:rsidR="001D1A60">
        <w:rPr>
          <w:rFonts w:ascii="Tahoma" w:hAnsi="Tahoma" w:cs="Tahoma"/>
          <w:lang w:val="en-GB"/>
        </w:rPr>
        <w:t>o</w:t>
      </w:r>
      <w:r w:rsidR="00DF396C" w:rsidRPr="001D1A60">
        <w:rPr>
          <w:rFonts w:ascii="Tahoma" w:hAnsi="Tahoma" w:cs="Tahoma"/>
          <w:lang w:val="en-GB"/>
        </w:rPr>
        <w:t>r if delivered by another EU member state or another ADR, RID or ADN treaty state</w:t>
      </w:r>
      <w:r w:rsidRPr="001D1A60">
        <w:rPr>
          <w:rFonts w:ascii="Tahoma" w:eastAsia="Times New Roman" w:hAnsi="Tahoma" w:cs="Tahoma"/>
          <w:lang w:val="en-GB" w:eastAsia="fr-FR"/>
        </w:rPr>
        <w:t>.</w:t>
      </w:r>
    </w:p>
    <w:p w14:paraId="01DF265A" w14:textId="65141EE0" w:rsidR="00E40352" w:rsidRPr="001D1A60" w:rsidRDefault="00E40352" w:rsidP="00E40352">
      <w:pPr>
        <w:spacing w:after="0" w:line="240" w:lineRule="auto"/>
        <w:ind w:left="426" w:hanging="426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5: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Description of the management system (ex. quality manual or equal</w:t>
      </w:r>
      <w:r w:rsidRPr="001D1A60">
        <w:rPr>
          <w:rFonts w:ascii="Tahoma" w:eastAsia="Times New Roman" w:hAnsi="Tahoma" w:cs="Tahoma"/>
          <w:lang w:val="en-GB" w:eastAsia="fr-FR"/>
        </w:rPr>
        <w:t xml:space="preserve">) </w:t>
      </w:r>
    </w:p>
    <w:p w14:paraId="68CF0CDB" w14:textId="57BE4772" w:rsidR="00E40352" w:rsidRPr="001D1A60" w:rsidRDefault="00E40352" w:rsidP="00E40352">
      <w:pPr>
        <w:spacing w:after="0" w:line="240" w:lineRule="auto"/>
        <w:ind w:left="426" w:hanging="426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6: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List of procedures and instructions regarding the transport of Class 7 dangerous goods</w:t>
      </w:r>
    </w:p>
    <w:p w14:paraId="6A2D164F" w14:textId="51547A5A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7: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Description of the treatment and follow-up of non-conformities</w:t>
      </w:r>
    </w:p>
    <w:p w14:paraId="5EBDC2FE" w14:textId="1303B949" w:rsidR="00E40352" w:rsidRPr="001D1A60" w:rsidRDefault="00E40352" w:rsidP="00E40352">
      <w:pPr>
        <w:spacing w:after="0" w:line="240" w:lineRule="auto"/>
        <w:ind w:left="284" w:hanging="284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27"/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bookmarkEnd w:id="89"/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8: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A copy of the radiation protection programme approved by the health physics organization</w:t>
      </w:r>
    </w:p>
    <w:p w14:paraId="30EE7280" w14:textId="69D89E7E" w:rsidR="00E40352" w:rsidRPr="001D1A60" w:rsidRDefault="00E40352" w:rsidP="00E40352">
      <w:pPr>
        <w:spacing w:after="0" w:line="240" w:lineRule="auto"/>
        <w:ind w:left="284" w:hanging="284"/>
        <w:rPr>
          <w:rFonts w:ascii="Tahoma" w:hAnsi="Tahoma" w:cs="Tahoma"/>
          <w:lang w:val="en-GB"/>
        </w:rPr>
      </w:pPr>
      <w:r w:rsidRPr="001D1A60">
        <w:rPr>
          <w:rFonts w:ascii="Tahoma" w:eastAsia="Times New Roman" w:hAnsi="Tahoma" w:cs="Tahoma"/>
          <w:b/>
          <w:szCs w:val="20"/>
          <w:lang w:val="en-GB" w:eastAsia="fr-FR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16"/>
      <w:r w:rsidRPr="001D1A60">
        <w:rPr>
          <w:rFonts w:ascii="Tahoma" w:eastAsia="Times New Roman" w:hAnsi="Tahoma" w:cs="Tahoma"/>
          <w:b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Cs w:val="20"/>
          <w:lang w:val="en-GB" w:eastAsia="fr-FR"/>
        </w:rPr>
        <w:fldChar w:fldCharType="end"/>
      </w:r>
      <w:bookmarkEnd w:id="90"/>
      <w:r w:rsidRPr="001D1A60">
        <w:rPr>
          <w:rFonts w:ascii="Tahoma" w:eastAsia="Times New Roman" w:hAnsi="Tahoma" w:cs="Tahoma"/>
          <w:b/>
          <w:szCs w:val="20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szCs w:val="20"/>
          <w:lang w:val="en-GB" w:eastAsia="fr-FR"/>
        </w:rPr>
        <w:t>9</w:t>
      </w:r>
      <w:r w:rsidRPr="001D1A60">
        <w:rPr>
          <w:rFonts w:ascii="Tahoma" w:hAnsi="Tahoma" w:cs="Tahoma"/>
          <w:lang w:val="en-GB"/>
        </w:rPr>
        <w:t xml:space="preserve">: </w:t>
      </w:r>
      <w:r w:rsidR="00DF396C" w:rsidRPr="001D1A60">
        <w:rPr>
          <w:rFonts w:ascii="Tahoma" w:hAnsi="Tahoma" w:cs="Tahoma"/>
          <w:lang w:val="en-GB"/>
        </w:rPr>
        <w:t>A copy of the risk and work post analysis approved by the health physics organization</w:t>
      </w:r>
    </w:p>
    <w:p w14:paraId="46AB6560" w14:textId="50F69269" w:rsidR="00E40352" w:rsidRPr="001D1A60" w:rsidRDefault="00E40352" w:rsidP="00E40352">
      <w:pPr>
        <w:spacing w:after="0" w:line="240" w:lineRule="auto"/>
        <w:ind w:left="426" w:hanging="426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10: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A copy of the security plan (if applicable and not yet available at the FANC Nuclear Security office</w:t>
      </w:r>
      <w:r w:rsidRPr="001D1A60">
        <w:rPr>
          <w:rFonts w:ascii="Tahoma" w:eastAsia="Times New Roman" w:hAnsi="Tahoma" w:cs="Tahoma"/>
          <w:lang w:val="en-GB" w:eastAsia="fr-FR"/>
        </w:rPr>
        <w:t>)</w:t>
      </w:r>
    </w:p>
    <w:p w14:paraId="385CFBA7" w14:textId="1CAC5B4B" w:rsidR="00E40352" w:rsidRPr="001D1A60" w:rsidRDefault="00E40352" w:rsidP="00E40352">
      <w:pPr>
        <w:spacing w:after="0" w:line="240" w:lineRule="auto"/>
        <w:ind w:left="284" w:hanging="284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11: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A copy of the completed warning diagram</w:t>
      </w:r>
    </w:p>
    <w:p w14:paraId="622EFF19" w14:textId="6CBF3DAE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12: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Subcontracting</w:t>
      </w:r>
    </w:p>
    <w:p w14:paraId="3FFD3C39" w14:textId="329FC43E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tab/>
      </w: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0"/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bookmarkEnd w:id="91"/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12A: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Statutes of each subcontractor</w:t>
      </w:r>
    </w:p>
    <w:p w14:paraId="70FC1DE3" w14:textId="499AF308" w:rsidR="00E40352" w:rsidRPr="001D1A60" w:rsidRDefault="00E40352" w:rsidP="00E40352">
      <w:pPr>
        <w:spacing w:after="0" w:line="240" w:lineRule="auto"/>
        <w:ind w:left="709" w:hanging="709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tab/>
      </w: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1"/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bookmarkEnd w:id="92"/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12B: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hAnsi="Tahoma" w:cs="Tahoma"/>
          <w:lang w:val="en-GB"/>
        </w:rPr>
        <w:t>Mandate of the legal representative for each subcontractor</w:t>
      </w:r>
    </w:p>
    <w:p w14:paraId="13137CBD" w14:textId="6B176288" w:rsidR="00E40352" w:rsidRPr="001D1A60" w:rsidRDefault="00E40352" w:rsidP="00E40352">
      <w:pPr>
        <w:spacing w:after="0" w:line="240" w:lineRule="auto"/>
        <w:ind w:left="284" w:hanging="284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4"/>
      <w:r w:rsidRPr="001D1A60">
        <w:rPr>
          <w:rFonts w:ascii="Tahoma" w:eastAsia="Times New Roman" w:hAnsi="Tahoma" w:cs="Tahoma"/>
          <w:b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lang w:val="en-GB" w:eastAsia="fr-FR"/>
        </w:rPr>
        <w:fldChar w:fldCharType="end"/>
      </w:r>
      <w:bookmarkEnd w:id="93"/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13: </w:t>
      </w:r>
      <w:r w:rsidR="00DF396C" w:rsidRPr="001D1A60">
        <w:rPr>
          <w:rFonts w:ascii="Tahoma" w:hAnsi="Tahoma" w:cs="Tahoma"/>
          <w:lang w:val="en-GB"/>
        </w:rPr>
        <w:t>Description of the activities regarding the handling of Class 7 dangerous goods (aim/reason of handling and transport, how to load and unload ships, used resources, …)</w:t>
      </w:r>
    </w:p>
    <w:p w14:paraId="6DA50818" w14:textId="7E50E825" w:rsidR="00E40352" w:rsidRPr="001D1A60" w:rsidRDefault="00E40352" w:rsidP="00E40352">
      <w:pPr>
        <w:spacing w:after="0" w:line="240" w:lineRule="auto"/>
        <w:ind w:left="709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13A</w:t>
      </w:r>
      <w:r w:rsidRPr="001D1A60">
        <w:rPr>
          <w:rFonts w:ascii="Tahoma" w:hAnsi="Tahoma" w:cs="Tahoma"/>
          <w:b/>
          <w:lang w:val="en-GB"/>
        </w:rPr>
        <w:t>:</w:t>
      </w:r>
      <w:r w:rsidRPr="001D1A60">
        <w:rPr>
          <w:rFonts w:ascii="Tahoma" w:hAnsi="Tahoma" w:cs="Tahoma"/>
          <w:lang w:val="en-GB"/>
        </w:rPr>
        <w:t xml:space="preserve"> </w:t>
      </w:r>
      <w:r w:rsidR="00DF396C" w:rsidRPr="001D1A60">
        <w:rPr>
          <w:rFonts w:ascii="Tahoma" w:hAnsi="Tahoma" w:cs="Tahoma"/>
          <w:lang w:val="en-GB"/>
        </w:rPr>
        <w:t>Plan of the interruption site, with indication of the precise spot where the vehicles shall be parked</w:t>
      </w:r>
      <w:r w:rsidRPr="001D1A60">
        <w:rPr>
          <w:rFonts w:ascii="Tahoma" w:hAnsi="Tahoma" w:cs="Tahoma"/>
          <w:lang w:val="en-GB"/>
        </w:rPr>
        <w:t xml:space="preserve"> </w:t>
      </w:r>
    </w:p>
    <w:p w14:paraId="6F346BB7" w14:textId="5014B80C" w:rsidR="00E40352" w:rsidRPr="001D1A60" w:rsidRDefault="00E40352" w:rsidP="00E40352">
      <w:pPr>
        <w:spacing w:after="0" w:line="240" w:lineRule="auto"/>
        <w:ind w:left="284" w:hanging="284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b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</w:t>
      </w:r>
      <w:r w:rsidR="00DF396C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14: </w:t>
      </w:r>
      <w:r w:rsidR="00BA3D67" w:rsidRPr="001D1A60">
        <w:rPr>
          <w:rFonts w:ascii="Tahoma" w:hAnsi="Tahoma" w:cs="Tahoma"/>
          <w:lang w:val="en-GB"/>
        </w:rPr>
        <w:t>Overview of the airlines/shipping companies and activities executed for these airlines/shipping companies</w:t>
      </w:r>
      <w:r w:rsidRPr="001D1A60">
        <w:rPr>
          <w:rFonts w:ascii="Tahoma" w:eastAsia="Times New Roman" w:hAnsi="Tahoma" w:cs="Tahoma"/>
          <w:lang w:val="en-GB" w:eastAsia="fr-FR"/>
        </w:rPr>
        <w:t>.</w:t>
      </w:r>
    </w:p>
    <w:p w14:paraId="49153401" w14:textId="77777777" w:rsidR="00E40352" w:rsidRPr="001D1A60" w:rsidRDefault="00E40352" w:rsidP="00E40352">
      <w:pPr>
        <w:spacing w:after="0" w:line="240" w:lineRule="auto"/>
        <w:ind w:left="284" w:hanging="284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tab/>
      </w:r>
    </w:p>
    <w:p w14:paraId="4D78F330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341656B3" w14:textId="3BFBA554" w:rsidR="00E40352" w:rsidRPr="001D1A60" w:rsidRDefault="00BA3D67" w:rsidP="00E40352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 xml:space="preserve">Additional </w:t>
      </w:r>
      <w:r w:rsidR="00E40352" w:rsidRPr="001D1A60">
        <w:rPr>
          <w:rFonts w:ascii="Tahoma" w:eastAsia="Times New Roman" w:hAnsi="Tahoma" w:cs="Tahoma"/>
          <w:b/>
          <w:lang w:val="en-GB" w:eastAsia="fr-FR"/>
        </w:rPr>
        <w:t>document</w:t>
      </w:r>
      <w:r w:rsidRPr="001D1A60">
        <w:rPr>
          <w:rFonts w:ascii="Tahoma" w:eastAsia="Times New Roman" w:hAnsi="Tahoma" w:cs="Tahoma"/>
          <w:b/>
          <w:lang w:val="en-GB" w:eastAsia="fr-FR"/>
        </w:rPr>
        <w:t>s</w:t>
      </w:r>
      <w:r w:rsidR="00E40352" w:rsidRPr="001D1A60">
        <w:rPr>
          <w:rFonts w:ascii="Tahoma" w:eastAsia="Times New Roman" w:hAnsi="Tahoma" w:cs="Tahoma"/>
          <w:b/>
          <w:lang w:val="en-GB" w:eastAsia="fr-FR"/>
        </w:rPr>
        <w:t>:</w:t>
      </w:r>
    </w:p>
    <w:p w14:paraId="5808D7D5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664CF92B" w14:textId="252C82AB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55"/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bookmarkEnd w:id="94"/>
      <w:r w:rsidRPr="001D1A60">
        <w:rPr>
          <w:rFonts w:ascii="Tahoma" w:eastAsia="Times New Roman" w:hAnsi="Tahoma" w:cs="Tahoma"/>
          <w:lang w:val="en-GB" w:eastAsia="fr-FR"/>
        </w:rPr>
        <w:t xml:space="preserve">  </w:t>
      </w:r>
      <w:r w:rsidR="00BA3D67" w:rsidRPr="001D1A60">
        <w:rPr>
          <w:rFonts w:ascii="Tahoma" w:eastAsia="Times New Roman" w:hAnsi="Tahoma" w:cs="Tahoma"/>
          <w:b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15: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95" w:name="Text74"/>
      <w:r w:rsidRPr="001D1A60">
        <w:rPr>
          <w:rFonts w:ascii="Tahoma" w:eastAsia="Times New Roman" w:hAnsi="Tahoma" w:cs="Tahoma"/>
          <w:lang w:val="en-GB" w:eastAsia="fr-FR"/>
        </w:rPr>
        <w:instrText xml:space="preserve"> FORMTEXT </w:instrText>
      </w:r>
      <w:r w:rsidRPr="001D1A60">
        <w:rPr>
          <w:rFonts w:ascii="Tahoma" w:eastAsia="Times New Roman" w:hAnsi="Tahoma" w:cs="Tahoma"/>
          <w:lang w:val="en-GB" w:eastAsia="fr-FR"/>
        </w:rPr>
      </w:r>
      <w:r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bookmarkEnd w:id="95"/>
    </w:p>
    <w:p w14:paraId="31FFCAF4" w14:textId="0CF343D6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56"/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bookmarkEnd w:id="96"/>
      <w:r w:rsidRPr="001D1A60">
        <w:rPr>
          <w:rFonts w:ascii="Tahoma" w:eastAsia="Times New Roman" w:hAnsi="Tahoma" w:cs="Tahoma"/>
          <w:lang w:val="en-GB" w:eastAsia="fr-FR"/>
        </w:rPr>
        <w:t xml:space="preserve">  </w:t>
      </w:r>
      <w:r w:rsidR="00BA3D67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16: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FORMTEXT </w:instrText>
      </w:r>
      <w:r w:rsidRPr="001D1A60">
        <w:rPr>
          <w:rFonts w:ascii="Tahoma" w:eastAsia="Times New Roman" w:hAnsi="Tahoma" w:cs="Tahoma"/>
          <w:lang w:val="en-GB" w:eastAsia="fr-FR"/>
        </w:rPr>
      </w:r>
      <w:r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</w:p>
    <w:p w14:paraId="3D19AE6F" w14:textId="1BB15459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lang w:val="en-GB" w:eastAsia="fr-FR"/>
        </w:rPr>
        <w:t xml:space="preserve">  </w:t>
      </w:r>
      <w:r w:rsidR="00BA3D67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17: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FORMTEXT </w:instrText>
      </w:r>
      <w:r w:rsidRPr="001D1A60">
        <w:rPr>
          <w:rFonts w:ascii="Tahoma" w:eastAsia="Times New Roman" w:hAnsi="Tahoma" w:cs="Tahoma"/>
          <w:lang w:val="en-GB" w:eastAsia="fr-FR"/>
        </w:rPr>
      </w:r>
      <w:r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</w:p>
    <w:p w14:paraId="1D45B038" w14:textId="5296FE61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lang w:val="en-GB" w:eastAsia="fr-FR"/>
        </w:rPr>
        <w:t xml:space="preserve">  </w:t>
      </w:r>
      <w:r w:rsidR="00BA3D67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18: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FORMTEXT </w:instrText>
      </w:r>
      <w:r w:rsidRPr="001D1A60">
        <w:rPr>
          <w:rFonts w:ascii="Tahoma" w:eastAsia="Times New Roman" w:hAnsi="Tahoma" w:cs="Tahoma"/>
          <w:lang w:val="en-GB" w:eastAsia="fr-FR"/>
        </w:rPr>
      </w:r>
      <w:r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</w:p>
    <w:p w14:paraId="15860A4C" w14:textId="17F83E0B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lang w:val="en-GB" w:eastAsia="fr-FR"/>
        </w:rPr>
      </w:r>
      <w:r w:rsidR="001D1A60"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lang w:val="en-GB" w:eastAsia="fr-FR"/>
        </w:rPr>
        <w:t xml:space="preserve">  </w:t>
      </w:r>
      <w:r w:rsidR="00BA3D67" w:rsidRPr="001D1A60">
        <w:rPr>
          <w:rFonts w:ascii="Tahoma" w:eastAsia="Times New Roman" w:hAnsi="Tahoma" w:cs="Tahoma"/>
          <w:b/>
          <w:lang w:val="en-GB" w:eastAsia="fr-FR"/>
        </w:rPr>
        <w:t xml:space="preserve">Attachment </w:t>
      </w:r>
      <w:r w:rsidRPr="001D1A60">
        <w:rPr>
          <w:rFonts w:ascii="Tahoma" w:eastAsia="Times New Roman" w:hAnsi="Tahoma" w:cs="Tahoma"/>
          <w:b/>
          <w:lang w:val="en-GB" w:eastAsia="fr-FR"/>
        </w:rPr>
        <w:t>19:</w:t>
      </w:r>
      <w:r w:rsidRPr="001D1A60">
        <w:rPr>
          <w:rFonts w:ascii="Tahoma" w:eastAsia="Times New Roman" w:hAnsi="Tahoma" w:cs="Tahoma"/>
          <w:lang w:val="en-GB" w:eastAsia="fr-FR"/>
        </w:rPr>
        <w:t xml:space="preserve"> </w:t>
      </w:r>
      <w:r w:rsidRPr="001D1A60">
        <w:rPr>
          <w:rFonts w:ascii="Tahoma" w:eastAsia="Times New Roman" w:hAnsi="Tahoma" w:cs="Tahoma"/>
          <w:lang w:val="en-GB" w:eastAsia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D1A60">
        <w:rPr>
          <w:rFonts w:ascii="Tahoma" w:eastAsia="Times New Roman" w:hAnsi="Tahoma" w:cs="Tahoma"/>
          <w:lang w:val="en-GB" w:eastAsia="fr-FR"/>
        </w:rPr>
        <w:instrText xml:space="preserve"> FORMTEXT </w:instrText>
      </w:r>
      <w:r w:rsidRPr="001D1A60">
        <w:rPr>
          <w:rFonts w:ascii="Tahoma" w:eastAsia="Times New Roman" w:hAnsi="Tahoma" w:cs="Tahoma"/>
          <w:lang w:val="en-GB" w:eastAsia="fr-FR"/>
        </w:rPr>
      </w:r>
      <w:r w:rsidRPr="001D1A60">
        <w:rPr>
          <w:rFonts w:ascii="Tahoma" w:eastAsia="Times New Roman" w:hAnsi="Tahoma" w:cs="Tahoma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lang w:val="en-GB" w:eastAsia="fr-FR"/>
        </w:rPr>
        <w:t> </w:t>
      </w:r>
      <w:r w:rsidRPr="001D1A60">
        <w:rPr>
          <w:rFonts w:ascii="Tahoma" w:eastAsia="Times New Roman" w:hAnsi="Tahoma" w:cs="Tahoma"/>
          <w:lang w:val="en-GB" w:eastAsia="fr-FR"/>
        </w:rPr>
        <w:fldChar w:fldCharType="end"/>
      </w:r>
    </w:p>
    <w:p w14:paraId="5245B0B1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56986126" w14:textId="6354B7C5" w:rsidR="00E40352" w:rsidRPr="001D1A60" w:rsidRDefault="00BA3D67" w:rsidP="00E40352">
      <w:pPr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hAnsi="Tahoma" w:cs="Tahoma"/>
          <w:sz w:val="20"/>
          <w:lang w:val="en-GB"/>
        </w:rPr>
        <w:t>The documents that are not part of the application for recognition can, if necessary, be requested by FANC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2ED3C965" w14:textId="6677C612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br w:type="page"/>
      </w:r>
      <w:r w:rsidR="00410714"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lastRenderedPageBreak/>
        <w:t>SECTION</w:t>
      </w:r>
      <w:r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t xml:space="preserve"> IV: </w:t>
      </w:r>
      <w:r w:rsidR="00410714" w:rsidRPr="001D1A60">
        <w:rPr>
          <w:rFonts w:ascii="Tahoma" w:eastAsia="Times New Roman" w:hAnsi="Tahoma" w:cs="Tahoma"/>
          <w:b/>
          <w:sz w:val="32"/>
          <w:szCs w:val="24"/>
          <w:lang w:val="en-GB" w:eastAsia="fr-FR"/>
        </w:rPr>
        <w:t>SIGNATURE</w:t>
      </w:r>
    </w:p>
    <w:p w14:paraId="0DE1F253" w14:textId="1EB87FF5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301A0A55" w14:textId="337DBB2F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720B30D9" w14:textId="54F5C6F8" w:rsidR="00E40352" w:rsidRPr="001D1A60" w:rsidRDefault="00410714" w:rsidP="00E40352">
      <w:pPr>
        <w:numPr>
          <w:ilvl w:val="0"/>
          <w:numId w:val="4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 w:hanging="426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>LEGAL REPRESENTATIVE</w:t>
      </w:r>
    </w:p>
    <w:p w14:paraId="325DEA19" w14:textId="77777777" w:rsidR="00E40352" w:rsidRPr="001D1A60" w:rsidRDefault="00E40352" w:rsidP="00E4035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57EA7EE6" w14:textId="441ADBC1" w:rsidR="00E40352" w:rsidRPr="001D1A60" w:rsidRDefault="00410714" w:rsidP="00E4035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hAnsi="Tahoma" w:cs="Tahoma"/>
          <w:sz w:val="20"/>
          <w:lang w:val="en-GB"/>
        </w:rPr>
        <w:t>Undersigned states to have completed this application form tru</w:t>
      </w:r>
      <w:r w:rsidR="001133A2" w:rsidRPr="001D1A60">
        <w:rPr>
          <w:rFonts w:ascii="Tahoma" w:hAnsi="Tahoma" w:cs="Tahoma"/>
          <w:sz w:val="20"/>
          <w:lang w:val="en-GB"/>
        </w:rPr>
        <w:t>ly</w:t>
      </w:r>
      <w:r w:rsidRPr="001D1A60">
        <w:rPr>
          <w:rFonts w:ascii="Tahoma" w:hAnsi="Tahoma" w:cs="Tahoma"/>
          <w:sz w:val="20"/>
          <w:lang w:val="en-GB"/>
        </w:rPr>
        <w:t xml:space="preserve"> and correct</w:t>
      </w:r>
      <w:r w:rsidR="001133A2" w:rsidRPr="001D1A60">
        <w:rPr>
          <w:rFonts w:ascii="Tahoma" w:hAnsi="Tahoma" w:cs="Tahoma"/>
          <w:sz w:val="20"/>
          <w:lang w:val="en-GB"/>
        </w:rPr>
        <w:t>ly</w:t>
      </w:r>
      <w:r w:rsidRPr="001D1A60">
        <w:rPr>
          <w:rFonts w:ascii="Tahoma" w:hAnsi="Tahoma" w:cs="Tahoma"/>
          <w:sz w:val="20"/>
          <w:lang w:val="en-GB"/>
        </w:rPr>
        <w:t>, and notes that an incorrect or incomplete application form can result in an annulment of the application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t>.</w:t>
      </w:r>
    </w:p>
    <w:p w14:paraId="5A1311C6" w14:textId="77777777" w:rsidR="00E40352" w:rsidRPr="001D1A60" w:rsidRDefault="00E40352" w:rsidP="00E4035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</w:p>
    <w:p w14:paraId="289DB910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0"/>
      </w:tblGrid>
      <w:tr w:rsidR="00E40352" w:rsidRPr="00541F7A" w14:paraId="0FB7195E" w14:textId="77777777" w:rsidTr="00402DDF">
        <w:tc>
          <w:tcPr>
            <w:tcW w:w="9210" w:type="dxa"/>
            <w:shd w:val="clear" w:color="auto" w:fill="auto"/>
          </w:tcPr>
          <w:p w14:paraId="45D17660" w14:textId="7982D8C8" w:rsidR="00E40352" w:rsidRPr="001D1A60" w:rsidRDefault="00541F7A" w:rsidP="00541F7A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lang w:val="en-GB" w:eastAsia="fr-FR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Name, d</w:t>
            </w:r>
            <w:r w:rsidR="00410714" w:rsidRPr="001D1A60">
              <w:rPr>
                <w:rFonts w:ascii="Tahoma" w:hAnsi="Tahoma" w:cs="Tahoma"/>
                <w:sz w:val="20"/>
                <w:lang w:val="en-GB"/>
              </w:rPr>
              <w:t>ate and signature of the legal representative, preceded by the handwritten statement “read and approved</w:t>
            </w:r>
            <w:r w:rsidR="00E40352"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t>”</w:t>
            </w:r>
            <w:r w:rsidR="00E40352" w:rsidRPr="001D1A60">
              <w:rPr>
                <w:rFonts w:ascii="Tahoma" w:eastAsia="Times New Roman" w:hAnsi="Tahoma" w:cs="Tahoma"/>
                <w:color w:val="FF0000"/>
                <w:sz w:val="20"/>
                <w:vertAlign w:val="superscript"/>
                <w:lang w:val="en-GB" w:eastAsia="fr-FR"/>
              </w:rPr>
              <w:t>a</w:t>
            </w:r>
            <w:r w:rsidR="001D1A60"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t>:</w:t>
            </w:r>
          </w:p>
        </w:tc>
      </w:tr>
      <w:tr w:rsidR="00E40352" w:rsidRPr="00541F7A" w14:paraId="533A140F" w14:textId="77777777" w:rsidTr="00402DDF">
        <w:tc>
          <w:tcPr>
            <w:tcW w:w="9210" w:type="dxa"/>
            <w:shd w:val="clear" w:color="auto" w:fill="EAF1DD"/>
          </w:tcPr>
          <w:p w14:paraId="7E54F27A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b/>
                <w:noProof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b/>
                <w:noProof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b/>
                <w:noProof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b/>
                <w:noProof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b/>
                <w:noProof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  <w:fldChar w:fldCharType="end"/>
            </w:r>
          </w:p>
          <w:p w14:paraId="1BE72F87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  <w:p w14:paraId="0F17159A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  <w:p w14:paraId="03A47A55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  <w:p w14:paraId="57F5C9FF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  <w:p w14:paraId="0B53218B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  <w:p w14:paraId="0F3A862D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</w:tc>
      </w:tr>
    </w:tbl>
    <w:p w14:paraId="762067A0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54345FB5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784882E2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10D21A08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0281E9F3" w14:textId="77777777" w:rsidR="00410714" w:rsidRPr="00541F7A" w:rsidRDefault="00410714" w:rsidP="00410714">
      <w:pPr>
        <w:numPr>
          <w:ilvl w:val="0"/>
          <w:numId w:val="4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 w:hanging="426"/>
        <w:rPr>
          <w:rFonts w:ascii="Tahoma" w:hAnsi="Tahoma" w:cs="Tahoma"/>
          <w:b/>
          <w:lang w:val="en-GB"/>
        </w:rPr>
      </w:pPr>
      <w:r w:rsidRPr="00541F7A">
        <w:rPr>
          <w:rFonts w:ascii="Tahoma" w:hAnsi="Tahoma" w:cs="Tahoma"/>
          <w:b/>
          <w:lang w:val="en-GB"/>
        </w:rPr>
        <w:t>HEALTH PHYSICS ORGANIZATION</w:t>
      </w:r>
    </w:p>
    <w:p w14:paraId="3740BB9A" w14:textId="77777777" w:rsidR="00E40352" w:rsidRPr="001D1A60" w:rsidRDefault="00E40352" w:rsidP="00E4035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4969D9C9" w14:textId="1B8AC757" w:rsidR="00E40352" w:rsidRPr="001D1A60" w:rsidRDefault="00410714" w:rsidP="00E4035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541F7A">
        <w:rPr>
          <w:rFonts w:ascii="Tahoma" w:hAnsi="Tahoma" w:cs="Tahoma"/>
          <w:sz w:val="20"/>
          <w:lang w:val="en-GB"/>
        </w:rPr>
        <w:t>Undersigned states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t>:</w:t>
      </w:r>
    </w:p>
    <w:p w14:paraId="67774924" w14:textId="77777777" w:rsidR="00410714" w:rsidRPr="001D1A60" w:rsidRDefault="00410714" w:rsidP="00410714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ahoma" w:hAnsi="Tahoma" w:cs="Tahoma"/>
          <w:sz w:val="20"/>
        </w:rPr>
      </w:pPr>
      <w:r w:rsidRPr="001D1A60">
        <w:rPr>
          <w:rFonts w:ascii="Tahoma" w:hAnsi="Tahoma" w:cs="Tahoma"/>
          <w:sz w:val="20"/>
        </w:rPr>
        <w:t>to have checked this application form to be complete and correct.</w:t>
      </w:r>
    </w:p>
    <w:p w14:paraId="0DE9C011" w14:textId="446A6348" w:rsidR="00E40352" w:rsidRPr="001D1A60" w:rsidRDefault="00410714" w:rsidP="00410714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ahoma" w:hAnsi="Tahoma" w:cs="Tahoma"/>
          <w:sz w:val="20"/>
        </w:rPr>
      </w:pPr>
      <w:r w:rsidRPr="001D1A60">
        <w:rPr>
          <w:rFonts w:ascii="Tahoma" w:hAnsi="Tahoma" w:cs="Tahoma"/>
          <w:sz w:val="20"/>
        </w:rPr>
        <w:t>to ensure the health physics for th</w:t>
      </w:r>
      <w:r w:rsidR="001133A2" w:rsidRPr="001D1A60">
        <w:rPr>
          <w:rFonts w:ascii="Tahoma" w:hAnsi="Tahoma" w:cs="Tahoma"/>
          <w:sz w:val="20"/>
        </w:rPr>
        <w:t>is</w:t>
      </w:r>
      <w:r w:rsidRPr="001D1A60">
        <w:rPr>
          <w:rFonts w:ascii="Tahoma" w:hAnsi="Tahoma" w:cs="Tahoma"/>
          <w:sz w:val="20"/>
        </w:rPr>
        <w:t xml:space="preserve"> applica</w:t>
      </w:r>
      <w:r w:rsidR="001133A2" w:rsidRPr="001D1A60">
        <w:rPr>
          <w:rFonts w:ascii="Tahoma" w:hAnsi="Tahoma" w:cs="Tahoma"/>
          <w:sz w:val="20"/>
        </w:rPr>
        <w:t>tio</w:t>
      </w:r>
      <w:r w:rsidRPr="001D1A60">
        <w:rPr>
          <w:rFonts w:ascii="Tahoma" w:hAnsi="Tahoma" w:cs="Tahoma"/>
          <w:sz w:val="20"/>
        </w:rPr>
        <w:t>n</w:t>
      </w:r>
      <w:r w:rsidR="001133A2" w:rsidRPr="001D1A60">
        <w:rPr>
          <w:rFonts w:ascii="Tahoma" w:hAnsi="Tahoma" w:cs="Tahoma"/>
          <w:sz w:val="20"/>
        </w:rPr>
        <w:t>.</w:t>
      </w:r>
    </w:p>
    <w:p w14:paraId="5B7A0B7D" w14:textId="77777777" w:rsidR="00E40352" w:rsidRPr="001D1A60" w:rsidRDefault="00E40352" w:rsidP="00E4035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7417A6E7" w14:textId="77777777" w:rsidR="00E40352" w:rsidRPr="001D1A60" w:rsidRDefault="00E40352" w:rsidP="00E4035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0"/>
      </w:tblGrid>
      <w:tr w:rsidR="00E40352" w:rsidRPr="00541F7A" w14:paraId="030831FA" w14:textId="77777777" w:rsidTr="00402DDF">
        <w:tc>
          <w:tcPr>
            <w:tcW w:w="9210" w:type="dxa"/>
            <w:shd w:val="clear" w:color="auto" w:fill="auto"/>
          </w:tcPr>
          <w:p w14:paraId="4A6AECB8" w14:textId="2BC36146" w:rsidR="00E40352" w:rsidRPr="001D1A60" w:rsidRDefault="00410714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lang w:val="en-GB" w:eastAsia="fr-FR"/>
              </w:rPr>
            </w:pPr>
            <w:r w:rsidRPr="001D1A60">
              <w:rPr>
                <w:rFonts w:ascii="Tahoma" w:hAnsi="Tahoma" w:cs="Tahoma"/>
                <w:sz w:val="20"/>
                <w:lang w:val="en-GB"/>
              </w:rPr>
              <w:t>Name, date and signature of the recognized expert for the health physics, preceded by the handwritten statement “read and approved</w:t>
            </w:r>
            <w:r w:rsidR="00E40352"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t>”</w:t>
            </w:r>
            <w:r w:rsidR="00E40352" w:rsidRPr="001D1A60">
              <w:rPr>
                <w:rFonts w:ascii="Tahoma" w:eastAsia="Times New Roman" w:hAnsi="Tahoma" w:cs="Tahoma"/>
                <w:color w:val="FF0000"/>
                <w:sz w:val="20"/>
                <w:vertAlign w:val="superscript"/>
                <w:lang w:val="en-GB" w:eastAsia="fr-FR"/>
              </w:rPr>
              <w:t xml:space="preserve"> a</w:t>
            </w:r>
            <w:r w:rsidR="001D1A60"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t>.</w:t>
            </w:r>
          </w:p>
        </w:tc>
      </w:tr>
      <w:tr w:rsidR="00E40352" w:rsidRPr="00541F7A" w14:paraId="34996510" w14:textId="77777777" w:rsidTr="00402DDF">
        <w:tc>
          <w:tcPr>
            <w:tcW w:w="9210" w:type="dxa"/>
            <w:shd w:val="clear" w:color="auto" w:fill="EAF1DD"/>
          </w:tcPr>
          <w:p w14:paraId="6C720335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7" w:name="Text121"/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b/>
                <w:noProof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b/>
                <w:noProof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b/>
                <w:noProof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b/>
                <w:noProof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b/>
                <w:noProof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b/>
                <w:lang w:val="en-GB" w:eastAsia="fr-FR"/>
              </w:rPr>
              <w:fldChar w:fldCharType="end"/>
            </w:r>
            <w:bookmarkEnd w:id="97"/>
          </w:p>
          <w:p w14:paraId="6CF1FBB8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  <w:p w14:paraId="1A52AF2B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  <w:p w14:paraId="7116B8B2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  <w:p w14:paraId="0FB867B9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  <w:p w14:paraId="306FDCA1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  <w:p w14:paraId="4E6FDDB6" w14:textId="77777777" w:rsidR="00E40352" w:rsidRPr="001D1A60" w:rsidRDefault="00E40352" w:rsidP="00E40352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lang w:val="en-GB" w:eastAsia="fr-FR"/>
              </w:rPr>
            </w:pPr>
          </w:p>
        </w:tc>
      </w:tr>
    </w:tbl>
    <w:p w14:paraId="7BC6D766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164253ED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099A65EC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0344B267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7D7CDE93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3A73A058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00DB32CE" w14:textId="406F9A3F" w:rsidR="00E40352" w:rsidRPr="001D1A60" w:rsidRDefault="00E40352" w:rsidP="00E40352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lang w:val="en-GB" w:eastAsia="fr-FR"/>
        </w:rPr>
        <w:br w:type="page"/>
      </w:r>
      <w:r w:rsidR="00410714" w:rsidRPr="001D1A60">
        <w:rPr>
          <w:rFonts w:ascii="Tahoma" w:hAnsi="Tahoma" w:cs="Tahoma"/>
          <w:b/>
          <w:lang w:val="en-GB"/>
        </w:rPr>
        <w:lastRenderedPageBreak/>
        <w:t xml:space="preserve">ATTACHMENT A: Health physics </w:t>
      </w:r>
      <w:r w:rsidR="001133A2" w:rsidRPr="001D1A60">
        <w:rPr>
          <w:rFonts w:ascii="Tahoma" w:hAnsi="Tahoma" w:cs="Tahoma"/>
          <w:b/>
          <w:lang w:val="en-GB"/>
        </w:rPr>
        <w:t>organizations</w:t>
      </w:r>
      <w:r w:rsidR="00410714" w:rsidRPr="001D1A60">
        <w:rPr>
          <w:rFonts w:ascii="Tahoma" w:hAnsi="Tahoma" w:cs="Tahoma"/>
          <w:b/>
          <w:lang w:val="en-GB"/>
        </w:rPr>
        <w:t xml:space="preserve"> for the transport of Class 7 dangerous goods</w:t>
      </w:r>
      <w:r w:rsidR="00541F7A">
        <w:rPr>
          <w:rFonts w:ascii="Tahoma" w:hAnsi="Tahoma" w:cs="Tahoma"/>
          <w:b/>
          <w:lang w:val="en-GB"/>
        </w:rPr>
        <w:t xml:space="preserve"> </w:t>
      </w:r>
      <w:r w:rsidR="00541F7A">
        <w:rPr>
          <w:rFonts w:ascii="Tahoma" w:hAnsi="Tahoma" w:cs="Tahoma"/>
          <w:b/>
          <w:vertAlign w:val="superscript"/>
          <w:lang w:val="en-GB"/>
        </w:rPr>
        <w:t>*</w:t>
      </w:r>
    </w:p>
    <w:p w14:paraId="7438AC59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3D38D648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szCs w:val="24"/>
          <w:lang w:val="en-GB" w:eastAsia="fr-FR"/>
        </w:rPr>
        <w:t>Vincotte Controlatom</w:t>
      </w:r>
    </w:p>
    <w:p w14:paraId="48816870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szCs w:val="24"/>
          <w:lang w:val="en-GB" w:eastAsia="fr-FR"/>
        </w:rPr>
        <w:t>Business Class Kantorenpark</w:t>
      </w:r>
    </w:p>
    <w:p w14:paraId="27907A30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szCs w:val="24"/>
          <w:lang w:val="en-GB" w:eastAsia="fr-FR"/>
        </w:rPr>
        <w:t>Jan Olieslagerslaan 35</w:t>
      </w:r>
    </w:p>
    <w:p w14:paraId="6CAC53AF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szCs w:val="24"/>
          <w:lang w:val="en-GB" w:eastAsia="fr-FR"/>
        </w:rPr>
        <w:t>1800 Vilvoorde</w:t>
      </w:r>
    </w:p>
    <w:p w14:paraId="2A134F05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szCs w:val="24"/>
          <w:lang w:val="en-GB" w:eastAsia="fr-FR"/>
        </w:rPr>
        <w:t>Tel. : 02/674.51.20</w:t>
      </w:r>
    </w:p>
    <w:p w14:paraId="41CB429E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szCs w:val="24"/>
          <w:lang w:val="en-GB" w:eastAsia="fr-FR"/>
        </w:rPr>
        <w:t>Fax : 02/674.51.40</w:t>
      </w:r>
    </w:p>
    <w:p w14:paraId="2DC76C09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u w:val="single"/>
          <w:lang w:val="en-GB" w:eastAsia="fr-FR"/>
        </w:rPr>
      </w:pPr>
      <w:r w:rsidRPr="001D1A60">
        <w:rPr>
          <w:rFonts w:ascii="Tahoma" w:eastAsia="Times New Roman" w:hAnsi="Tahoma" w:cs="Tahoma"/>
          <w:szCs w:val="24"/>
          <w:lang w:val="en-GB" w:eastAsia="fr-FR"/>
        </w:rPr>
        <w:t>E-mail : controlatom@vincotte.be</w:t>
      </w:r>
    </w:p>
    <w:p w14:paraId="5688576E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en-GB" w:eastAsia="fr-FR"/>
        </w:rPr>
      </w:pPr>
      <w:r w:rsidRPr="001D1A60">
        <w:rPr>
          <w:rFonts w:ascii="Tahoma" w:eastAsia="Times New Roman" w:hAnsi="Tahoma" w:cs="Tahoma"/>
          <w:szCs w:val="24"/>
          <w:lang w:val="en-GB" w:eastAsia="fr-FR"/>
        </w:rPr>
        <w:t>Web: www.controlatom.be</w:t>
      </w:r>
    </w:p>
    <w:p w14:paraId="478EFFB6" w14:textId="77777777" w:rsidR="00E40352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75A3BEDA" w14:textId="6C1EED1E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7489F8E9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6ECC91D0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38D691D8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3E20C21D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0F4AB40E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68D4B0A6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6EA7265D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3E3DCDC0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7DEBB051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667A3B7C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09B43CAE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05C55F03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47D8EF02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4E6C7E7E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5C8DFD5A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3FEAF04E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26EC48AD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278BDE85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6F8D0E2A" w14:textId="77777777" w:rsidR="00541F7A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6A14591A" w14:textId="0C88692F" w:rsidR="00541F7A" w:rsidRPr="0022664A" w:rsidRDefault="00541F7A" w:rsidP="00541F7A">
      <w:pPr>
        <w:pBdr>
          <w:bottom w:val="single" w:sz="4" w:space="1" w:color="auto"/>
        </w:pBdr>
        <w:rPr>
          <w:rFonts w:ascii="Tahoma" w:hAnsi="Tahoma" w:cs="Tahoma"/>
          <w:lang w:val="en-GB"/>
        </w:rPr>
      </w:pPr>
      <w:r>
        <w:rPr>
          <w:vertAlign w:val="superscript"/>
          <w:lang w:val="en-GB"/>
        </w:rPr>
        <w:t>*</w:t>
      </w:r>
      <w:r>
        <w:rPr>
          <w:lang w:val="en-GB"/>
        </w:rPr>
        <w:t xml:space="preserve"> </w:t>
      </w:r>
      <w:r>
        <w:rPr>
          <w:rFonts w:ascii="Tahoma" w:hAnsi="Tahoma" w:cs="Tahoma"/>
          <w:sz w:val="20"/>
          <w:lang w:val="en-GB"/>
        </w:rPr>
        <w:t>S</w:t>
      </w:r>
      <w:r w:rsidRPr="0022664A">
        <w:rPr>
          <w:rFonts w:ascii="Tahoma" w:hAnsi="Tahoma" w:cs="Tahoma"/>
          <w:sz w:val="20"/>
          <w:lang w:val="en-GB"/>
        </w:rPr>
        <w:t>ee FANC website for the complete list of organi</w:t>
      </w:r>
      <w:r w:rsidR="00424FFD">
        <w:rPr>
          <w:rFonts w:ascii="Tahoma" w:hAnsi="Tahoma" w:cs="Tahoma"/>
          <w:sz w:val="20"/>
          <w:lang w:val="en-GB"/>
        </w:rPr>
        <w:t>z</w:t>
      </w:r>
      <w:r w:rsidRPr="0022664A">
        <w:rPr>
          <w:rFonts w:ascii="Tahoma" w:hAnsi="Tahoma" w:cs="Tahoma"/>
          <w:sz w:val="20"/>
          <w:lang w:val="en-GB"/>
        </w:rPr>
        <w:t>ations:  https://fanc.fgov.be/nl/professionelen</w:t>
      </w:r>
    </w:p>
    <w:p w14:paraId="6273DEA9" w14:textId="77777777" w:rsidR="00541F7A" w:rsidRPr="001D1A60" w:rsidRDefault="00541F7A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53F4C068" w14:textId="77777777" w:rsidR="00E40352" w:rsidRPr="001D1A60" w:rsidRDefault="00E40352" w:rsidP="00E40352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br w:type="page"/>
      </w:r>
      <w:r w:rsidRPr="001D1A60">
        <w:rPr>
          <w:rFonts w:ascii="Tahoma" w:eastAsia="Times New Roman" w:hAnsi="Tahoma" w:cs="Tahoma"/>
          <w:b/>
          <w:lang w:val="en-GB" w:eastAsia="fr-FR"/>
        </w:rPr>
        <w:lastRenderedPageBreak/>
        <w:t xml:space="preserve"> </w:t>
      </w:r>
    </w:p>
    <w:p w14:paraId="6F864712" w14:textId="47695539" w:rsidR="00E40352" w:rsidRPr="001D1A60" w:rsidRDefault="00410714" w:rsidP="00410714">
      <w:pPr>
        <w:pBdr>
          <w:bottom w:val="single" w:sz="4" w:space="1" w:color="auto"/>
        </w:pBdr>
        <w:rPr>
          <w:rFonts w:ascii="Tahoma" w:hAnsi="Tahoma" w:cs="Tahoma"/>
          <w:b/>
          <w:lang w:val="en-GB"/>
        </w:rPr>
      </w:pPr>
      <w:r w:rsidRPr="001D1A60">
        <w:rPr>
          <w:rFonts w:ascii="Tahoma" w:hAnsi="Tahoma" w:cs="Tahoma"/>
          <w:b/>
          <w:lang w:val="en-GB"/>
        </w:rPr>
        <w:t>ATTACHMENT 4: FORM FOR THE DESIGNATION OF THE CLASS 7 SAFETY ADVIS</w:t>
      </w:r>
      <w:r w:rsidR="001D1A60">
        <w:rPr>
          <w:rFonts w:ascii="Tahoma" w:hAnsi="Tahoma" w:cs="Tahoma"/>
          <w:b/>
          <w:lang w:val="en-GB"/>
        </w:rPr>
        <w:t>O</w:t>
      </w:r>
      <w:r w:rsidRPr="001D1A60">
        <w:rPr>
          <w:rFonts w:ascii="Tahoma" w:hAnsi="Tahoma" w:cs="Tahoma"/>
          <w:b/>
          <w:lang w:val="en-GB"/>
        </w:rPr>
        <w:t>R</w:t>
      </w:r>
    </w:p>
    <w:p w14:paraId="0D616FF5" w14:textId="77777777" w:rsidR="00E40352" w:rsidRPr="001D1A60" w:rsidRDefault="00E40352" w:rsidP="00E40352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lang w:val="en-GB"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E40352" w:rsidRPr="00541F7A" w14:paraId="1BA5CCC6" w14:textId="77777777" w:rsidTr="006561F8">
        <w:tc>
          <w:tcPr>
            <w:tcW w:w="4606" w:type="dxa"/>
            <w:shd w:val="clear" w:color="auto" w:fill="auto"/>
          </w:tcPr>
          <w:p w14:paraId="6E10CB90" w14:textId="5F8A19A6" w:rsidR="00E40352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hAnsi="Tahoma" w:cs="Tahoma"/>
                <w:sz w:val="20"/>
                <w:lang w:val="en-GB"/>
              </w:rPr>
              <w:t>Company for which the Class 7 safety advis</w:t>
            </w:r>
            <w:r w:rsidR="001D1A60">
              <w:rPr>
                <w:rFonts w:ascii="Tahoma" w:hAnsi="Tahoma" w:cs="Tahoma"/>
                <w:sz w:val="20"/>
                <w:lang w:val="en-GB"/>
              </w:rPr>
              <w:t>o</w:t>
            </w:r>
            <w:r w:rsidRPr="001D1A60">
              <w:rPr>
                <w:rFonts w:ascii="Tahoma" w:hAnsi="Tahoma" w:cs="Tahoma"/>
                <w:sz w:val="20"/>
                <w:lang w:val="en-GB"/>
              </w:rPr>
              <w:t>r is appointed (name, legal form, address, phone, fax, e-mail, company number</w:t>
            </w:r>
            <w:r w:rsidR="00E40352"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t>)</w:t>
            </w:r>
          </w:p>
          <w:p w14:paraId="155E510C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  <w:p w14:paraId="5E57E4E4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  <w:p w14:paraId="6CF4ED1F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14:paraId="0B39A67E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8" w:name="Text138"/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  <w:bookmarkEnd w:id="98"/>
          </w:p>
          <w:p w14:paraId="3DB4D65D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</w:p>
          <w:p w14:paraId="5D90762A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</w:p>
          <w:p w14:paraId="0A1214EF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</w:p>
          <w:p w14:paraId="72B9C8F9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</w:p>
          <w:p w14:paraId="5C5FE27B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</w:p>
          <w:p w14:paraId="6580636B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</w:p>
          <w:p w14:paraId="0972FECE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</w:tc>
      </w:tr>
      <w:tr w:rsidR="00E40352" w:rsidRPr="00541F7A" w14:paraId="72FFABAF" w14:textId="77777777" w:rsidTr="006561F8">
        <w:tc>
          <w:tcPr>
            <w:tcW w:w="4606" w:type="dxa"/>
            <w:shd w:val="clear" w:color="auto" w:fill="auto"/>
          </w:tcPr>
          <w:p w14:paraId="42AD9AA7" w14:textId="34AC5D6B" w:rsidR="00E40352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hAnsi="Tahoma" w:cs="Tahoma"/>
                <w:sz w:val="20"/>
                <w:lang w:val="en-GB"/>
              </w:rPr>
              <w:t>Name</w:t>
            </w:r>
            <w:r w:rsidR="00E40352"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t xml:space="preserve">, </w:t>
            </w:r>
            <w:r w:rsidRPr="001D1A60">
              <w:rPr>
                <w:rFonts w:ascii="Tahoma" w:hAnsi="Tahoma" w:cs="Tahoma"/>
                <w:sz w:val="20"/>
                <w:lang w:val="en-GB"/>
              </w:rPr>
              <w:t>first name, nationality, address and date of birth of the Class 7 safety advis</w:t>
            </w:r>
            <w:r w:rsidR="001D1A60">
              <w:rPr>
                <w:rFonts w:ascii="Tahoma" w:hAnsi="Tahoma" w:cs="Tahoma"/>
                <w:sz w:val="20"/>
                <w:lang w:val="en-GB"/>
              </w:rPr>
              <w:t>o</w:t>
            </w:r>
            <w:r w:rsidRPr="001D1A60">
              <w:rPr>
                <w:rFonts w:ascii="Tahoma" w:hAnsi="Tahoma" w:cs="Tahoma"/>
                <w:sz w:val="20"/>
                <w:lang w:val="en-GB"/>
              </w:rPr>
              <w:t>r active in your company</w:t>
            </w:r>
          </w:p>
          <w:p w14:paraId="1912C087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  <w:p w14:paraId="7F70B5EF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  <w:p w14:paraId="22008930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14:paraId="099BB78E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9" w:name="Text139"/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  <w:bookmarkEnd w:id="99"/>
          </w:p>
          <w:p w14:paraId="35DD7025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</w:p>
          <w:p w14:paraId="0B23FFB4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</w:p>
          <w:p w14:paraId="7F156212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</w:p>
          <w:p w14:paraId="726049E4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</w:p>
        </w:tc>
      </w:tr>
      <w:tr w:rsidR="00E40352" w:rsidRPr="00541F7A" w14:paraId="6989CB7B" w14:textId="77777777" w:rsidTr="006561F8">
        <w:tc>
          <w:tcPr>
            <w:tcW w:w="4606" w:type="dxa"/>
            <w:shd w:val="clear" w:color="auto" w:fill="auto"/>
          </w:tcPr>
          <w:p w14:paraId="556A3C27" w14:textId="3C7DFECF" w:rsidR="00E40352" w:rsidRPr="001D1A60" w:rsidRDefault="00410714" w:rsidP="00E403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hAnsi="Tahoma" w:cs="Tahoma"/>
                <w:sz w:val="20"/>
                <w:lang w:val="en-GB"/>
              </w:rPr>
              <w:t>Place or places where the Class 7 safety advis</w:t>
            </w:r>
            <w:r w:rsidR="001D1A60">
              <w:rPr>
                <w:rFonts w:ascii="Tahoma" w:hAnsi="Tahoma" w:cs="Tahoma"/>
                <w:sz w:val="20"/>
                <w:lang w:val="en-GB"/>
              </w:rPr>
              <w:t>o</w:t>
            </w:r>
            <w:r w:rsidRPr="001D1A60">
              <w:rPr>
                <w:rFonts w:ascii="Tahoma" w:hAnsi="Tahoma" w:cs="Tahoma"/>
                <w:sz w:val="20"/>
                <w:lang w:val="en-GB"/>
              </w:rPr>
              <w:t>r performs his activities for the company</w:t>
            </w:r>
          </w:p>
          <w:p w14:paraId="67928D71" w14:textId="77777777" w:rsidR="00E40352" w:rsidRPr="001D1A60" w:rsidRDefault="00E40352" w:rsidP="00E403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  <w:p w14:paraId="7C4909C1" w14:textId="77777777" w:rsidR="00E40352" w:rsidRPr="001D1A60" w:rsidRDefault="00E40352" w:rsidP="00E403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14:paraId="19082BEC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0" w:name="Text140"/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  <w:bookmarkEnd w:id="100"/>
          </w:p>
        </w:tc>
      </w:tr>
      <w:tr w:rsidR="00E40352" w:rsidRPr="00541F7A" w14:paraId="6F03359C" w14:textId="77777777" w:rsidTr="006561F8">
        <w:tc>
          <w:tcPr>
            <w:tcW w:w="4606" w:type="dxa"/>
            <w:shd w:val="clear" w:color="auto" w:fill="auto"/>
          </w:tcPr>
          <w:p w14:paraId="66502A36" w14:textId="00855996" w:rsidR="00E40352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hAnsi="Tahoma" w:cs="Tahoma"/>
                <w:sz w:val="20"/>
                <w:lang w:val="en-GB"/>
              </w:rPr>
              <w:t>Nature of the contract between the Class 7 safety advis</w:t>
            </w:r>
            <w:r w:rsidR="001D1A60">
              <w:rPr>
                <w:rFonts w:ascii="Tahoma" w:hAnsi="Tahoma" w:cs="Tahoma"/>
                <w:sz w:val="20"/>
                <w:lang w:val="en-GB"/>
              </w:rPr>
              <w:t>o</w:t>
            </w:r>
            <w:r w:rsidRPr="001D1A60">
              <w:rPr>
                <w:rFonts w:ascii="Tahoma" w:hAnsi="Tahoma" w:cs="Tahoma"/>
                <w:sz w:val="20"/>
                <w:lang w:val="en-GB"/>
              </w:rPr>
              <w:t>r and the company</w:t>
            </w:r>
            <w:r w:rsidR="00E40352"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t>.</w:t>
            </w:r>
          </w:p>
          <w:p w14:paraId="2C70557A" w14:textId="77777777" w:rsidR="00E40352" w:rsidRPr="001D1A60" w:rsidRDefault="00E40352" w:rsidP="00E403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  <w:p w14:paraId="6C8BE676" w14:textId="77777777" w:rsidR="00E40352" w:rsidRPr="001D1A60" w:rsidRDefault="00E40352" w:rsidP="00E403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  <w:p w14:paraId="4E151F19" w14:textId="77777777" w:rsidR="00E40352" w:rsidRPr="001D1A60" w:rsidRDefault="00E40352" w:rsidP="00E4035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en-GB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14:paraId="1B56E105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1" w:name="Text141"/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lang w:val="en-GB" w:eastAsia="fr-FR"/>
              </w:rPr>
              <w:fldChar w:fldCharType="end"/>
            </w:r>
            <w:bookmarkEnd w:id="101"/>
          </w:p>
        </w:tc>
      </w:tr>
    </w:tbl>
    <w:p w14:paraId="692C95BC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4"/>
          <w:lang w:val="en-GB" w:eastAsia="fr-FR"/>
        </w:rPr>
      </w:pPr>
    </w:p>
    <w:tbl>
      <w:tblPr>
        <w:tblStyle w:val="TableGrid1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40352" w:rsidRPr="00541F7A" w14:paraId="6E82A440" w14:textId="77777777" w:rsidTr="006561F8">
        <w:tc>
          <w:tcPr>
            <w:tcW w:w="3070" w:type="dxa"/>
            <w:shd w:val="clear" w:color="auto" w:fill="EAF1DD" w:themeFill="accent3" w:themeFillTint="33"/>
          </w:tcPr>
          <w:p w14:paraId="6E793512" w14:textId="48BD2C67" w:rsidR="00E40352" w:rsidRPr="001D1A60" w:rsidRDefault="00410714" w:rsidP="00E40352">
            <w:pPr>
              <w:rPr>
                <w:rFonts w:ascii="Tahoma" w:hAnsi="Tahoma" w:cs="Tahoma"/>
                <w:lang w:val="en-GB" w:eastAsia="fr-FR"/>
              </w:rPr>
            </w:pPr>
            <w:r w:rsidRPr="001D1A60">
              <w:rPr>
                <w:rFonts w:ascii="Tahoma" w:hAnsi="Tahoma" w:cs="Tahoma"/>
                <w:lang w:val="en-GB" w:eastAsia="fr-FR"/>
              </w:rPr>
              <w:t>Name, function</w:t>
            </w:r>
            <w:r w:rsidR="00E40352" w:rsidRPr="001D1A60">
              <w:rPr>
                <w:rFonts w:ascii="Tahoma" w:hAnsi="Tahoma" w:cs="Tahoma"/>
                <w:lang w:val="en-GB" w:eastAsia="fr-FR"/>
              </w:rPr>
              <w:t>:</w:t>
            </w:r>
          </w:p>
          <w:p w14:paraId="3AF5E355" w14:textId="77777777" w:rsidR="00E40352" w:rsidRPr="001D1A60" w:rsidRDefault="00E40352" w:rsidP="00E40352">
            <w:pPr>
              <w:rPr>
                <w:rFonts w:ascii="Tahoma" w:hAnsi="Tahoma" w:cs="Tahoma"/>
                <w:lang w:val="en-GB" w:eastAsia="fr-FR"/>
              </w:rPr>
            </w:pPr>
            <w:r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2" w:name="Text142"/>
            <w:r w:rsidRPr="001D1A60">
              <w:rPr>
                <w:rFonts w:ascii="Tahoma" w:hAnsi="Tahoma" w:cs="Tahoma"/>
                <w:szCs w:val="24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hAnsi="Tahoma" w:cs="Tahoma"/>
                <w:szCs w:val="24"/>
                <w:lang w:val="en-GB" w:eastAsia="fr-FR"/>
              </w:rPr>
            </w:r>
            <w:r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separate"/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end"/>
            </w:r>
            <w:bookmarkEnd w:id="102"/>
            <w:r w:rsidRPr="001D1A60">
              <w:rPr>
                <w:rFonts w:ascii="Tahoma" w:hAnsi="Tahoma" w:cs="Tahoma"/>
                <w:szCs w:val="24"/>
                <w:lang w:val="en-GB" w:eastAsia="fr-FR"/>
              </w:rPr>
              <w:tab/>
            </w:r>
          </w:p>
        </w:tc>
        <w:tc>
          <w:tcPr>
            <w:tcW w:w="3070" w:type="dxa"/>
            <w:shd w:val="clear" w:color="auto" w:fill="EAF1DD" w:themeFill="accent3" w:themeFillTint="33"/>
          </w:tcPr>
          <w:p w14:paraId="061F0E06" w14:textId="1B869596" w:rsidR="00E40352" w:rsidRPr="001D1A60" w:rsidRDefault="00E40352" w:rsidP="00E40352">
            <w:pPr>
              <w:rPr>
                <w:rFonts w:ascii="Tahoma" w:hAnsi="Tahoma" w:cs="Tahoma"/>
                <w:lang w:val="en-GB" w:eastAsia="fr-FR"/>
              </w:rPr>
            </w:pPr>
            <w:r w:rsidRPr="001D1A60">
              <w:rPr>
                <w:rFonts w:ascii="Tahoma" w:hAnsi="Tahoma" w:cs="Tahoma"/>
                <w:lang w:val="en-GB" w:eastAsia="fr-FR"/>
              </w:rPr>
              <w:t>Dat</w:t>
            </w:r>
            <w:r w:rsidR="00410714" w:rsidRPr="001D1A60">
              <w:rPr>
                <w:rFonts w:ascii="Tahoma" w:hAnsi="Tahoma" w:cs="Tahoma"/>
                <w:lang w:val="en-GB" w:eastAsia="fr-FR"/>
              </w:rPr>
              <w:t>e</w:t>
            </w:r>
            <w:r w:rsidRPr="001D1A60">
              <w:rPr>
                <w:rFonts w:ascii="Tahoma" w:hAnsi="Tahoma" w:cs="Tahoma"/>
                <w:lang w:val="en-GB" w:eastAsia="fr-FR"/>
              </w:rPr>
              <w:t>:</w:t>
            </w:r>
          </w:p>
          <w:p w14:paraId="70699CFF" w14:textId="77777777" w:rsidR="00E40352" w:rsidRPr="001D1A60" w:rsidRDefault="00E40352" w:rsidP="00E40352">
            <w:pPr>
              <w:rPr>
                <w:rFonts w:ascii="Tahoma" w:hAnsi="Tahoma" w:cs="Tahoma"/>
                <w:lang w:val="en-GB" w:eastAsia="fr-FR"/>
              </w:rPr>
            </w:pPr>
            <w:r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3" w:name="Text143"/>
            <w:r w:rsidRPr="001D1A60">
              <w:rPr>
                <w:rFonts w:ascii="Tahoma" w:hAnsi="Tahoma" w:cs="Tahoma"/>
                <w:szCs w:val="24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hAnsi="Tahoma" w:cs="Tahoma"/>
                <w:szCs w:val="24"/>
                <w:lang w:val="en-GB" w:eastAsia="fr-FR"/>
              </w:rPr>
            </w:r>
            <w:r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separate"/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end"/>
            </w:r>
            <w:bookmarkEnd w:id="103"/>
          </w:p>
        </w:tc>
        <w:tc>
          <w:tcPr>
            <w:tcW w:w="3070" w:type="dxa"/>
            <w:shd w:val="clear" w:color="auto" w:fill="EAF1DD" w:themeFill="accent3" w:themeFillTint="33"/>
          </w:tcPr>
          <w:p w14:paraId="1EB8D1E8" w14:textId="6A6E97E2" w:rsidR="00E40352" w:rsidRPr="001D1A60" w:rsidRDefault="00410714" w:rsidP="00E40352">
            <w:pPr>
              <w:rPr>
                <w:rFonts w:ascii="Tahoma" w:hAnsi="Tahoma" w:cs="Tahoma"/>
                <w:lang w:val="en-GB" w:eastAsia="fr-FR"/>
              </w:rPr>
            </w:pPr>
            <w:r w:rsidRPr="001D1A60">
              <w:rPr>
                <w:rFonts w:ascii="Tahoma" w:hAnsi="Tahoma" w:cs="Tahoma"/>
                <w:lang w:val="en-GB" w:eastAsia="fr-FR"/>
              </w:rPr>
              <w:t>Signature</w:t>
            </w:r>
            <w:r w:rsidR="00E40352" w:rsidRPr="001D1A60">
              <w:rPr>
                <w:rFonts w:ascii="Tahoma" w:hAnsi="Tahoma" w:cs="Tahoma"/>
                <w:lang w:val="en-GB" w:eastAsia="fr-FR"/>
              </w:rPr>
              <w:t>:</w:t>
            </w:r>
          </w:p>
          <w:p w14:paraId="33598115" w14:textId="77777777" w:rsidR="00E40352" w:rsidRPr="001D1A60" w:rsidRDefault="00E40352" w:rsidP="00E40352">
            <w:pPr>
              <w:rPr>
                <w:rFonts w:ascii="Tahoma" w:hAnsi="Tahoma" w:cs="Tahoma"/>
                <w:szCs w:val="24"/>
                <w:lang w:val="en-GB" w:eastAsia="fr-FR"/>
              </w:rPr>
            </w:pPr>
          </w:p>
          <w:p w14:paraId="0BB9C744" w14:textId="77777777" w:rsidR="00E40352" w:rsidRPr="001D1A60" w:rsidRDefault="00E40352" w:rsidP="00E40352">
            <w:pPr>
              <w:rPr>
                <w:rFonts w:ascii="Tahoma" w:hAnsi="Tahoma" w:cs="Tahoma"/>
                <w:szCs w:val="24"/>
                <w:lang w:val="en-GB" w:eastAsia="fr-FR"/>
              </w:rPr>
            </w:pPr>
          </w:p>
          <w:p w14:paraId="711E3DDD" w14:textId="77777777" w:rsidR="00E40352" w:rsidRPr="001D1A60" w:rsidRDefault="00E40352" w:rsidP="00E40352">
            <w:pPr>
              <w:rPr>
                <w:rFonts w:ascii="Tahoma" w:hAnsi="Tahoma" w:cs="Tahoma"/>
                <w:szCs w:val="24"/>
                <w:lang w:val="en-GB" w:eastAsia="fr-FR"/>
              </w:rPr>
            </w:pPr>
          </w:p>
          <w:p w14:paraId="30383009" w14:textId="77777777" w:rsidR="00E40352" w:rsidRPr="001D1A60" w:rsidRDefault="00E40352" w:rsidP="00E40352">
            <w:pPr>
              <w:rPr>
                <w:rFonts w:ascii="Tahoma" w:hAnsi="Tahoma" w:cs="Tahoma"/>
                <w:szCs w:val="24"/>
                <w:lang w:val="en-GB" w:eastAsia="fr-FR"/>
              </w:rPr>
            </w:pPr>
          </w:p>
          <w:p w14:paraId="7697A08F" w14:textId="77777777" w:rsidR="00E40352" w:rsidRPr="001D1A60" w:rsidRDefault="00E40352" w:rsidP="00E40352">
            <w:pPr>
              <w:rPr>
                <w:rFonts w:ascii="Tahoma" w:hAnsi="Tahoma" w:cs="Tahoma"/>
                <w:szCs w:val="24"/>
                <w:lang w:val="en-GB" w:eastAsia="fr-FR"/>
              </w:rPr>
            </w:pPr>
          </w:p>
          <w:p w14:paraId="31F77F3E" w14:textId="77777777" w:rsidR="00E40352" w:rsidRPr="001D1A60" w:rsidRDefault="00E40352" w:rsidP="00E40352">
            <w:pPr>
              <w:rPr>
                <w:rFonts w:ascii="Tahoma" w:hAnsi="Tahoma" w:cs="Tahoma"/>
                <w:szCs w:val="24"/>
                <w:lang w:val="en-GB" w:eastAsia="fr-FR"/>
              </w:rPr>
            </w:pPr>
          </w:p>
          <w:p w14:paraId="7ED93992" w14:textId="77777777" w:rsidR="00E40352" w:rsidRPr="001D1A60" w:rsidRDefault="00E40352" w:rsidP="00E40352">
            <w:pPr>
              <w:rPr>
                <w:rFonts w:ascii="Tahoma" w:hAnsi="Tahoma" w:cs="Tahoma"/>
                <w:lang w:val="en-GB" w:eastAsia="fr-FR"/>
              </w:rPr>
            </w:pPr>
          </w:p>
        </w:tc>
      </w:tr>
      <w:tr w:rsidR="006561F8" w:rsidRPr="00541F7A" w14:paraId="54B9C41C" w14:textId="77777777" w:rsidTr="006561F8">
        <w:tc>
          <w:tcPr>
            <w:tcW w:w="9210" w:type="dxa"/>
            <w:gridSpan w:val="3"/>
            <w:shd w:val="clear" w:color="auto" w:fill="EAF1DD" w:themeFill="accent3" w:themeFillTint="33"/>
          </w:tcPr>
          <w:p w14:paraId="0809A754" w14:textId="2586BF8F" w:rsidR="006561F8" w:rsidRPr="001D1A60" w:rsidRDefault="00410714" w:rsidP="00E40352">
            <w:pPr>
              <w:rPr>
                <w:rFonts w:ascii="Tahoma" w:hAnsi="Tahoma" w:cs="Tahoma"/>
                <w:lang w:val="en-GB" w:eastAsia="fr-FR"/>
              </w:rPr>
            </w:pPr>
            <w:r w:rsidRPr="001D1A60">
              <w:rPr>
                <w:rFonts w:ascii="Tahoma" w:hAnsi="Tahoma" w:cs="Tahoma"/>
                <w:lang w:val="en-GB" w:eastAsia="fr-FR"/>
              </w:rPr>
              <w:t>Phone</w:t>
            </w:r>
            <w:r w:rsidR="006561F8" w:rsidRPr="001D1A60">
              <w:rPr>
                <w:rFonts w:ascii="Tahoma" w:hAnsi="Tahoma" w:cs="Tahoma"/>
                <w:lang w:val="en-GB" w:eastAsia="fr-FR"/>
              </w:rPr>
              <w:t xml:space="preserve">: </w:t>
            </w:r>
            <w:r w:rsidR="006561F8"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4" w:name="Text145"/>
            <w:r w:rsidR="006561F8" w:rsidRPr="001D1A60">
              <w:rPr>
                <w:rFonts w:ascii="Tahoma" w:hAnsi="Tahoma" w:cs="Tahoma"/>
                <w:szCs w:val="24"/>
                <w:lang w:val="en-GB" w:eastAsia="fr-FR"/>
              </w:rPr>
              <w:instrText xml:space="preserve"> FORMTEXT </w:instrText>
            </w:r>
            <w:r w:rsidR="006561F8" w:rsidRPr="001D1A60">
              <w:rPr>
                <w:rFonts w:ascii="Tahoma" w:hAnsi="Tahoma" w:cs="Tahoma"/>
                <w:szCs w:val="24"/>
                <w:lang w:val="en-GB" w:eastAsia="fr-FR"/>
              </w:rPr>
            </w:r>
            <w:r w:rsidR="006561F8"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separate"/>
            </w:r>
            <w:r w:rsidR="006561F8"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="006561F8"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="006561F8"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="006561F8"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="006561F8"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="006561F8"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end"/>
            </w:r>
            <w:bookmarkEnd w:id="104"/>
          </w:p>
          <w:p w14:paraId="5FE7A535" w14:textId="1B9DE9B4" w:rsidR="006561F8" w:rsidRPr="001D1A60" w:rsidRDefault="006561F8" w:rsidP="00E40352">
            <w:pPr>
              <w:rPr>
                <w:rFonts w:ascii="Tahoma" w:hAnsi="Tahoma" w:cs="Tahoma"/>
                <w:lang w:val="en-GB" w:eastAsia="fr-FR"/>
              </w:rPr>
            </w:pPr>
            <w:r w:rsidRPr="001D1A60">
              <w:rPr>
                <w:rFonts w:ascii="Tahoma" w:hAnsi="Tahoma" w:cs="Tahoma"/>
                <w:lang w:val="en-GB" w:eastAsia="fr-FR"/>
              </w:rPr>
              <w:t xml:space="preserve">E-mail: </w:t>
            </w:r>
            <w:r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D1A60">
              <w:rPr>
                <w:rFonts w:ascii="Tahoma" w:hAnsi="Tahoma" w:cs="Tahoma"/>
                <w:szCs w:val="24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hAnsi="Tahoma" w:cs="Tahoma"/>
                <w:szCs w:val="24"/>
                <w:lang w:val="en-GB" w:eastAsia="fr-FR"/>
              </w:rPr>
            </w:r>
            <w:r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separate"/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hAnsi="Tahoma" w:cs="Tahoma"/>
                <w:noProof/>
                <w:szCs w:val="24"/>
                <w:lang w:val="en-GB" w:eastAsia="fr-FR"/>
              </w:rPr>
              <w:t> </w:t>
            </w:r>
            <w:r w:rsidRPr="001D1A60">
              <w:rPr>
                <w:rFonts w:ascii="Tahoma" w:eastAsiaTheme="minorHAnsi" w:hAnsi="Tahoma" w:cs="Tahoma"/>
                <w:sz w:val="22"/>
                <w:szCs w:val="24"/>
                <w:lang w:val="en-GB" w:eastAsia="fr-FR"/>
              </w:rPr>
              <w:fldChar w:fldCharType="end"/>
            </w:r>
          </w:p>
        </w:tc>
      </w:tr>
    </w:tbl>
    <w:p w14:paraId="75A5488D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60DD3604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216E2DC4" w14:textId="057E7AC0" w:rsidR="00E40352" w:rsidRPr="001D1A60" w:rsidRDefault="00410714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1ADE8AC7" w14:textId="73EC604C" w:rsidR="00E40352" w:rsidRPr="001D1A60" w:rsidRDefault="00E40352" w:rsidP="00E4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410714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4A: </w:t>
      </w:r>
      <w:r w:rsidR="00410714" w:rsidRPr="001D1A60">
        <w:rPr>
          <w:rFonts w:ascii="Tahoma" w:hAnsi="Tahoma" w:cs="Tahoma"/>
          <w:sz w:val="20"/>
          <w:szCs w:val="20"/>
          <w:lang w:val="en-GB"/>
        </w:rPr>
        <w:t>Certificate of the Class 7 safety advis</w:t>
      </w:r>
      <w:r w:rsidR="001D1A60">
        <w:rPr>
          <w:rFonts w:ascii="Tahoma" w:hAnsi="Tahoma" w:cs="Tahoma"/>
          <w:sz w:val="20"/>
          <w:szCs w:val="20"/>
          <w:lang w:val="en-GB"/>
        </w:rPr>
        <w:t>o</w:t>
      </w:r>
      <w:r w:rsidR="00410714" w:rsidRPr="001D1A60">
        <w:rPr>
          <w:rFonts w:ascii="Tahoma" w:hAnsi="Tahoma" w:cs="Tahoma"/>
          <w:sz w:val="20"/>
          <w:szCs w:val="20"/>
          <w:lang w:val="en-GB"/>
        </w:rPr>
        <w:t>r if delivered by another EU member state or another ADR, RID or ADN treaty state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667EAE36" w14:textId="77777777" w:rsidR="00E40352" w:rsidRPr="001D1A60" w:rsidRDefault="00E40352" w:rsidP="00E40352">
      <w:pPr>
        <w:spacing w:after="0" w:line="240" w:lineRule="auto"/>
        <w:rPr>
          <w:rFonts w:ascii="Times New Roman" w:eastAsia="Times New Roman" w:hAnsi="Times New Roman" w:cs="Tahoma"/>
          <w:sz w:val="24"/>
          <w:lang w:val="en-GB" w:eastAsia="fr-FR"/>
        </w:rPr>
      </w:pPr>
    </w:p>
    <w:p w14:paraId="24EE371E" w14:textId="77777777" w:rsidR="00E40352" w:rsidRPr="001D1A60" w:rsidRDefault="00E40352" w:rsidP="00E40352">
      <w:pPr>
        <w:spacing w:after="0" w:line="240" w:lineRule="auto"/>
        <w:rPr>
          <w:rFonts w:ascii="Times New Roman" w:eastAsia="Times New Roman" w:hAnsi="Times New Roman" w:cs="Tahoma"/>
          <w:sz w:val="24"/>
          <w:lang w:val="en-GB" w:eastAsia="fr-FR"/>
        </w:rPr>
      </w:pPr>
    </w:p>
    <w:p w14:paraId="61C54A25" w14:textId="77777777" w:rsidR="00E40352" w:rsidRPr="001D1A60" w:rsidRDefault="00E40352" w:rsidP="00E40352">
      <w:pPr>
        <w:spacing w:after="0" w:line="240" w:lineRule="auto"/>
        <w:rPr>
          <w:rFonts w:ascii="Times New Roman" w:eastAsia="Times New Roman" w:hAnsi="Times New Roman" w:cs="Tahoma"/>
          <w:sz w:val="24"/>
          <w:lang w:val="en-GB" w:eastAsia="fr-FR"/>
        </w:rPr>
      </w:pPr>
    </w:p>
    <w:p w14:paraId="68BA5BE2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br w:type="page"/>
      </w:r>
    </w:p>
    <w:p w14:paraId="5063E343" w14:textId="6333AC99" w:rsidR="00E40352" w:rsidRPr="001D1A60" w:rsidRDefault="00410714" w:rsidP="00E40352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lastRenderedPageBreak/>
        <w:t>ATTACHMENT</w:t>
      </w:r>
      <w:r w:rsidR="00E40352" w:rsidRPr="001D1A60">
        <w:rPr>
          <w:rFonts w:ascii="Tahoma" w:eastAsia="Times New Roman" w:hAnsi="Tahoma" w:cs="Tahoma"/>
          <w:b/>
          <w:lang w:val="en-GB" w:eastAsia="fr-FR"/>
        </w:rPr>
        <w:t xml:space="preserve"> 11: </w:t>
      </w:r>
      <w:r w:rsidRPr="001D1A60">
        <w:rPr>
          <w:rFonts w:ascii="Tahoma" w:hAnsi="Tahoma" w:cs="Tahoma"/>
          <w:b/>
          <w:caps/>
          <w:lang w:val="en-GB"/>
        </w:rPr>
        <w:t>copy of the completed warning diagram</w:t>
      </w:r>
    </w:p>
    <w:p w14:paraId="23126C57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14D307C5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24F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196841" wp14:editId="07C16108">
                <wp:simplePos x="0" y="0"/>
                <wp:positionH relativeFrom="column">
                  <wp:posOffset>1642110</wp:posOffset>
                </wp:positionH>
                <wp:positionV relativeFrom="paragraph">
                  <wp:posOffset>133985</wp:posOffset>
                </wp:positionV>
                <wp:extent cx="2283460" cy="955040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1AE22" w14:textId="3B14031E" w:rsidR="002202EE" w:rsidRPr="00410714" w:rsidRDefault="002202EE" w:rsidP="00E4035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991130">
                              <w:rPr>
                                <w:rFonts w:ascii="Tahoma" w:hAnsi="Tahoma" w:cs="Tahoma"/>
                                <w:sz w:val="20"/>
                              </w:rPr>
                              <w:t>person in charge of the supervision of the transport</w:t>
                            </w:r>
                            <w:r w:rsidRPr="006172F3">
                              <w:rPr>
                                <w:rFonts w:ascii="Tahoma" w:hAnsi="Tahoma" w:cs="Tahom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410714">
                              <w:rPr>
                                <w:rFonts w:ascii="Tahoma" w:hAnsi="Tahoma" w:cs="Tahoma"/>
                                <w:color w:val="FF0000"/>
                                <w:sz w:val="20"/>
                                <w:vertAlign w:val="superscript"/>
                              </w:rPr>
                              <w:t>a</w:t>
                            </w:r>
                            <w:r w:rsidRPr="00410714">
                              <w:rPr>
                                <w:rFonts w:ascii="Tahoma" w:hAnsi="Tahoma" w:cs="Tahoma"/>
                                <w:sz w:val="20"/>
                              </w:rPr>
                              <w:t>:</w:t>
                            </w:r>
                          </w:p>
                          <w:p w14:paraId="59020D37" w14:textId="77777777" w:rsidR="002202EE" w:rsidRPr="00410714" w:rsidRDefault="002202EE" w:rsidP="00E40352"/>
                          <w:p w14:paraId="3EC1E008" w14:textId="77777777" w:rsidR="002202EE" w:rsidRPr="00410714" w:rsidRDefault="002202EE" w:rsidP="00E403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pt;margin-top:10.55pt;width:179.8pt;height:75.2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">
                <v:textbox style="mso-fit-shape-to-text:t">
                  <w:txbxContent>
                    <w:p w14:paraId="1B81AE22" w14:textId="3B14031E" w:rsidR="002202EE" w:rsidRPr="00410714" w:rsidRDefault="002202EE" w:rsidP="00E40352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991130">
                        <w:rPr>
                          <w:rFonts w:ascii="Tahoma" w:hAnsi="Tahoma" w:cs="Tahoma"/>
                          <w:sz w:val="20"/>
                        </w:rPr>
                        <w:t>person in charge of the supervision of the transport</w:t>
                      </w:r>
                      <w:r w:rsidRPr="006172F3">
                        <w:rPr>
                          <w:rFonts w:ascii="Tahoma" w:hAnsi="Tahoma" w:cs="Tahoma"/>
                          <w:color w:val="FF0000"/>
                          <w:sz w:val="20"/>
                        </w:rPr>
                        <w:t xml:space="preserve"> </w:t>
                      </w:r>
                      <w:r w:rsidRPr="00410714">
                        <w:rPr>
                          <w:rFonts w:ascii="Tahoma" w:hAnsi="Tahoma" w:cs="Tahoma"/>
                          <w:color w:val="FF0000"/>
                          <w:sz w:val="20"/>
                          <w:vertAlign w:val="superscript"/>
                        </w:rPr>
                        <w:t>a</w:t>
                      </w:r>
                      <w:r w:rsidRPr="00410714">
                        <w:rPr>
                          <w:rFonts w:ascii="Tahoma" w:hAnsi="Tahoma" w:cs="Tahoma"/>
                          <w:sz w:val="20"/>
                        </w:rPr>
                        <w:t>:</w:t>
                      </w:r>
                    </w:p>
                    <w:p w14:paraId="59020D37" w14:textId="77777777" w:rsidR="002202EE" w:rsidRPr="00410714" w:rsidRDefault="002202EE" w:rsidP="00E40352"/>
                    <w:p w14:paraId="3EC1E008" w14:textId="77777777" w:rsidR="002202EE" w:rsidRPr="00410714" w:rsidRDefault="002202EE" w:rsidP="00E40352"/>
                  </w:txbxContent>
                </v:textbox>
              </v:shape>
            </w:pict>
          </mc:Fallback>
        </mc:AlternateContent>
      </w:r>
    </w:p>
    <w:p w14:paraId="7EDDD2F3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val="en-GB" w:eastAsia="fr-FR"/>
        </w:rPr>
      </w:pPr>
    </w:p>
    <w:p w14:paraId="1EF2B1EF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val="en-GB" w:eastAsia="fr-FR"/>
        </w:rPr>
      </w:pPr>
    </w:p>
    <w:p w14:paraId="5FA0E8D3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3B10E009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GB" w:eastAsia="fr-FR"/>
        </w:rPr>
      </w:pPr>
    </w:p>
    <w:p w14:paraId="116F9D01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GB" w:eastAsia="fr-FR"/>
        </w:rPr>
      </w:pPr>
    </w:p>
    <w:p w14:paraId="01E6D9C7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GB" w:eastAsia="fr-FR"/>
        </w:rPr>
      </w:pPr>
    </w:p>
    <w:p w14:paraId="103D536E" w14:textId="466A945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GB" w:eastAsia="fr-FR"/>
        </w:rPr>
      </w:pPr>
    </w:p>
    <w:p w14:paraId="1BB655EB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GB" w:eastAsia="fr-FR"/>
        </w:rPr>
      </w:pPr>
    </w:p>
    <w:p w14:paraId="3D0AD045" w14:textId="01C99E3C" w:rsidR="00E40352" w:rsidRPr="001D1A60" w:rsidRDefault="00410714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GB" w:eastAsia="fr-FR"/>
        </w:rPr>
      </w:pPr>
      <w:r w:rsidRPr="00424FFD">
        <w:rPr>
          <w:rFonts w:ascii="Arial" w:eastAsia="Times New Roman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B41419" wp14:editId="63BFDEAD">
                <wp:simplePos x="0" y="0"/>
                <wp:positionH relativeFrom="column">
                  <wp:posOffset>3309620</wp:posOffset>
                </wp:positionH>
                <wp:positionV relativeFrom="paragraph">
                  <wp:posOffset>19050</wp:posOffset>
                </wp:positionV>
                <wp:extent cx="636905" cy="680720"/>
                <wp:effectExtent l="0" t="0" r="48895" b="622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60.6pt;margin-top:1.5pt;width:50.1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VEOg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1D1A60">
        <w:rPr>
          <w:rFonts w:ascii="Arial" w:eastAsia="Times New Roman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54D1F" wp14:editId="2949A661">
                <wp:simplePos x="0" y="0"/>
                <wp:positionH relativeFrom="column">
                  <wp:posOffset>1814195</wp:posOffset>
                </wp:positionH>
                <wp:positionV relativeFrom="paragraph">
                  <wp:posOffset>16510</wp:posOffset>
                </wp:positionV>
                <wp:extent cx="551815" cy="683260"/>
                <wp:effectExtent l="38100" t="0" r="19685" b="596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815" cy="68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2.85pt;margin-top:1.3pt;width:43.45pt;height:53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42QA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">
                <v:stroke endarrow="block"/>
              </v:shape>
            </w:pict>
          </mc:Fallback>
        </mc:AlternateContent>
      </w:r>
    </w:p>
    <w:p w14:paraId="62E4ADDF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GB" w:eastAsia="fr-FR"/>
        </w:rPr>
      </w:pPr>
    </w:p>
    <w:p w14:paraId="79EF36CC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GB" w:eastAsia="fr-FR"/>
        </w:rPr>
      </w:pPr>
    </w:p>
    <w:p w14:paraId="69163ACD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GB" w:eastAsia="fr-FR"/>
        </w:rPr>
      </w:pPr>
    </w:p>
    <w:tbl>
      <w:tblPr>
        <w:tblpPr w:leftFromText="141" w:rightFromText="141" w:vertAnchor="text" w:horzAnchor="margin" w:tblpXSpec="center" w:tblpY="1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2232"/>
        <w:gridCol w:w="3113"/>
      </w:tblGrid>
      <w:tr w:rsidR="00E40352" w:rsidRPr="00541F7A" w14:paraId="5152255B" w14:textId="77777777" w:rsidTr="00402DDF">
        <w:trPr>
          <w:cantSplit/>
          <w:trHeight w:val="37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440" w14:textId="23645F2F" w:rsidR="00E40352" w:rsidRPr="001D1A60" w:rsidRDefault="00410714" w:rsidP="00E40352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en-GB" w:eastAsia="fr-FR"/>
              </w:rPr>
            </w:pPr>
            <w:r w:rsidRPr="001D1A60">
              <w:rPr>
                <w:rFonts w:ascii="Tahoma" w:hAnsi="Tahoma" w:cs="Tahoma"/>
                <w:sz w:val="20"/>
                <w:lang w:val="en-GB"/>
              </w:rPr>
              <w:t xml:space="preserve">Health physics </w:t>
            </w:r>
            <w:r w:rsidR="001133A2" w:rsidRPr="001D1A60">
              <w:rPr>
                <w:rFonts w:ascii="Tahoma" w:hAnsi="Tahoma" w:cs="Tahoma"/>
                <w:sz w:val="20"/>
                <w:lang w:val="en-GB"/>
              </w:rPr>
              <w:t>organization</w:t>
            </w:r>
            <w:r w:rsidRPr="001D1A60">
              <w:rPr>
                <w:rFonts w:ascii="Tahoma" w:eastAsia="Times New Roman" w:hAnsi="Tahoma" w:cs="Tahoma"/>
                <w:sz w:val="20"/>
                <w:szCs w:val="24"/>
                <w:lang w:val="en-GB" w:eastAsia="fr-FR"/>
              </w:rPr>
              <w:t xml:space="preserve"> </w:t>
            </w:r>
            <w:r w:rsidR="00E40352" w:rsidRPr="001D1A60">
              <w:rPr>
                <w:rFonts w:ascii="Tahoma" w:eastAsia="Times New Roman" w:hAnsi="Tahoma" w:cs="Tahoma"/>
                <w:sz w:val="20"/>
                <w:szCs w:val="24"/>
                <w:lang w:val="en-GB" w:eastAsia="fr-FR"/>
              </w:rPr>
              <w:t>:</w:t>
            </w:r>
          </w:p>
          <w:p w14:paraId="074CF372" w14:textId="4A47A1CA" w:rsidR="00E40352" w:rsidRPr="001D1A60" w:rsidRDefault="00E40352" w:rsidP="00E40352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4"/>
                <w:lang w:val="en-GB" w:eastAsia="fr-FR"/>
              </w:rPr>
              <w:t>Nam</w:t>
            </w:r>
            <w:r w:rsidR="00410714" w:rsidRPr="001D1A60">
              <w:rPr>
                <w:rFonts w:ascii="Tahoma" w:eastAsia="Times New Roman" w:hAnsi="Tahoma" w:cs="Tahoma"/>
                <w:sz w:val="20"/>
                <w:szCs w:val="24"/>
                <w:lang w:val="en-GB" w:eastAsia="fr-FR"/>
              </w:rPr>
              <w:t>e</w:t>
            </w:r>
            <w:r w:rsidRPr="001D1A60">
              <w:rPr>
                <w:rFonts w:ascii="Tahoma" w:eastAsia="Times New Roman" w:hAnsi="Tahoma" w:cs="Tahoma"/>
                <w:color w:val="FF0000"/>
                <w:sz w:val="20"/>
                <w:szCs w:val="24"/>
                <w:vertAlign w:val="superscript"/>
                <w:lang w:val="en-GB" w:eastAsia="fr-FR"/>
              </w:rPr>
              <w:t>a</w:t>
            </w:r>
            <w:r w:rsidRPr="001D1A60">
              <w:rPr>
                <w:rFonts w:ascii="Tahoma" w:eastAsia="Times New Roman" w:hAnsi="Tahoma" w:cs="Tahoma"/>
                <w:sz w:val="20"/>
                <w:szCs w:val="24"/>
                <w:lang w:val="en-GB" w:eastAsia="fr-FR"/>
              </w:rPr>
              <w:t xml:space="preserve">: </w:t>
            </w:r>
          </w:p>
          <w:p w14:paraId="2E2407E0" w14:textId="4CC57871" w:rsidR="00E40352" w:rsidRPr="001D1A60" w:rsidRDefault="00410714" w:rsidP="00410714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4"/>
                <w:lang w:val="en-GB" w:eastAsia="fr-FR"/>
              </w:rPr>
              <w:t>Phone</w:t>
            </w:r>
            <w:r w:rsidR="00E40352" w:rsidRPr="001D1A60">
              <w:rPr>
                <w:rFonts w:ascii="Tahoma" w:eastAsia="Times New Roman" w:hAnsi="Tahoma" w:cs="Tahoma"/>
                <w:color w:val="FF0000"/>
                <w:sz w:val="20"/>
                <w:szCs w:val="24"/>
                <w:vertAlign w:val="superscript"/>
                <w:lang w:val="en-GB" w:eastAsia="fr-FR"/>
              </w:rPr>
              <w:t>a</w:t>
            </w:r>
            <w:r w:rsidR="00E40352" w:rsidRPr="001D1A60">
              <w:rPr>
                <w:rFonts w:ascii="Tahoma" w:eastAsia="Times New Roman" w:hAnsi="Tahoma" w:cs="Tahoma"/>
                <w:sz w:val="20"/>
                <w:szCs w:val="24"/>
                <w:lang w:val="en-GB" w:eastAsia="fr-FR"/>
              </w:rPr>
              <w:t xml:space="preserve">: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4EDD57" w14:textId="77777777" w:rsidR="00E40352" w:rsidRPr="001D1A60" w:rsidRDefault="00E40352" w:rsidP="00E40352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val="en-GB" w:eastAsia="nl-N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896" w14:textId="2C5AEBE2" w:rsidR="00E40352" w:rsidRPr="001D1A60" w:rsidRDefault="00410714" w:rsidP="00E40352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en-GB" w:eastAsia="nl-NL"/>
              </w:rPr>
            </w:pPr>
            <w:r w:rsidRPr="001D1A60">
              <w:rPr>
                <w:rFonts w:ascii="Tahoma" w:hAnsi="Tahoma" w:cs="Tahoma"/>
                <w:sz w:val="20"/>
                <w:lang w:val="en-GB"/>
              </w:rPr>
              <w:t>Federal Agency for Nuclear Control</w:t>
            </w:r>
          </w:p>
        </w:tc>
      </w:tr>
    </w:tbl>
    <w:p w14:paraId="576FFF5B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GB" w:eastAsia="fr-F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268"/>
        <w:gridCol w:w="3119"/>
      </w:tblGrid>
      <w:tr w:rsidR="00E40352" w:rsidRPr="00541F7A" w14:paraId="2AACEE51" w14:textId="77777777" w:rsidTr="00402DDF">
        <w:tc>
          <w:tcPr>
            <w:tcW w:w="3118" w:type="dxa"/>
            <w:shd w:val="clear" w:color="auto" w:fill="auto"/>
          </w:tcPr>
          <w:p w14:paraId="7EA42417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268" w:type="dxa"/>
            <w:shd w:val="clear" w:color="auto" w:fill="auto"/>
          </w:tcPr>
          <w:p w14:paraId="7A0984FB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3119" w:type="dxa"/>
            <w:shd w:val="clear" w:color="auto" w:fill="auto"/>
          </w:tcPr>
          <w:p w14:paraId="5A3F9056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  <w:p w14:paraId="688F7CC0" w14:textId="77777777" w:rsidR="00410714" w:rsidRPr="00541F7A" w:rsidRDefault="00410714" w:rsidP="00410714">
            <w:pPr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318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41F7A">
              <w:rPr>
                <w:rFonts w:ascii="Arial" w:hAnsi="Arial" w:cs="Arial"/>
                <w:b/>
                <w:sz w:val="20"/>
                <w:lang w:val="en-GB"/>
              </w:rPr>
              <w:t>During office hours:</w:t>
            </w:r>
          </w:p>
          <w:p w14:paraId="63B1C6C9" w14:textId="77777777" w:rsidR="00410714" w:rsidRPr="001D1A60" w:rsidRDefault="00410714" w:rsidP="00410714">
            <w:pPr>
              <w:tabs>
                <w:tab w:val="left" w:pos="-720"/>
                <w:tab w:val="left" w:pos="-284"/>
                <w:tab w:val="left" w:pos="720"/>
              </w:tabs>
              <w:suppressAutoHyphens/>
              <w:rPr>
                <w:rFonts w:ascii="Tahoma" w:hAnsi="Tahoma" w:cs="Tahoma"/>
                <w:sz w:val="18"/>
                <w:lang w:val="en-GB"/>
              </w:rPr>
            </w:pPr>
            <w:r w:rsidRPr="001D1A60">
              <w:rPr>
                <w:rFonts w:ascii="Tahoma" w:hAnsi="Tahoma" w:cs="Tahoma"/>
                <w:sz w:val="18"/>
                <w:lang w:val="en-GB"/>
              </w:rPr>
              <w:t xml:space="preserve">+32(0)2/289.21.11 and ask for the import &amp; transport office. </w:t>
            </w:r>
          </w:p>
          <w:p w14:paraId="455E4727" w14:textId="77777777" w:rsidR="00410714" w:rsidRPr="00541F7A" w:rsidRDefault="00410714" w:rsidP="00410714">
            <w:pPr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317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41F7A">
              <w:rPr>
                <w:rFonts w:ascii="Arial" w:hAnsi="Arial" w:cs="Arial"/>
                <w:b/>
                <w:sz w:val="20"/>
                <w:lang w:val="en-GB"/>
              </w:rPr>
              <w:t xml:space="preserve">After office hours: </w:t>
            </w:r>
          </w:p>
          <w:p w14:paraId="1E4D7DFA" w14:textId="4CDC88EC" w:rsidR="00E40352" w:rsidRPr="001D1A60" w:rsidRDefault="00410714" w:rsidP="00410714">
            <w:pPr>
              <w:tabs>
                <w:tab w:val="left" w:pos="-720"/>
                <w:tab w:val="left" w:pos="0"/>
                <w:tab w:val="left" w:pos="31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</w:pPr>
            <w:r w:rsidRPr="001D1A60">
              <w:rPr>
                <w:rFonts w:ascii="Arial" w:hAnsi="Arial" w:cs="Arial"/>
                <w:sz w:val="18"/>
                <w:lang w:val="en-GB"/>
              </w:rPr>
              <w:t>Call the on-call number of the Federal Agency for Nuclear Control (FANC), which will only be communicated upon request</w:t>
            </w:r>
            <w:r w:rsidR="00E40352" w:rsidRPr="001D1A60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.</w:t>
            </w:r>
          </w:p>
          <w:p w14:paraId="1DE6941F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en-GB" w:eastAsia="fr-FR"/>
              </w:rPr>
            </w:pPr>
          </w:p>
          <w:p w14:paraId="31CD3ADC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val="en-GB" w:eastAsia="fr-FR"/>
              </w:rPr>
            </w:pPr>
          </w:p>
          <w:p w14:paraId="2957DC58" w14:textId="77777777" w:rsidR="00E40352" w:rsidRPr="001D1A60" w:rsidRDefault="00E40352" w:rsidP="00E4035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</w:tbl>
    <w:p w14:paraId="473F64CE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660B0255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4F656C5E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00FB24CC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3DBF66FF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72DF2A03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765BB789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379D0C1D" w14:textId="77777777" w:rsidR="00E40352" w:rsidRPr="001D1A60" w:rsidRDefault="00E40352" w:rsidP="00E40352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1EE68C6E" w14:textId="6DFFDDA9" w:rsidR="00E40352" w:rsidRPr="001D1A60" w:rsidRDefault="00E40352" w:rsidP="00E40352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br w:type="page"/>
      </w:r>
      <w:r w:rsidR="00410714" w:rsidRPr="001D1A60">
        <w:rPr>
          <w:rFonts w:ascii="Tahoma" w:hAnsi="Tahoma" w:cs="Tahoma"/>
          <w:b/>
          <w:lang w:val="en-GB"/>
        </w:rPr>
        <w:lastRenderedPageBreak/>
        <w:t>ATTACHMENT 1</w:t>
      </w:r>
      <w:r w:rsidR="00274723" w:rsidRPr="001D1A60">
        <w:rPr>
          <w:rFonts w:ascii="Tahoma" w:hAnsi="Tahoma" w:cs="Tahoma"/>
          <w:b/>
          <w:lang w:val="en-GB"/>
        </w:rPr>
        <w:t>2</w:t>
      </w:r>
      <w:r w:rsidR="00410714" w:rsidRPr="001D1A60">
        <w:rPr>
          <w:rFonts w:ascii="Tahoma" w:hAnsi="Tahoma" w:cs="Tahoma"/>
          <w:b/>
          <w:lang w:val="en-GB"/>
        </w:rPr>
        <w:t xml:space="preserve">: SUBCONTRACTING </w:t>
      </w:r>
      <w:r w:rsidR="00410714" w:rsidRPr="001D1A60">
        <w:rPr>
          <w:rFonts w:ascii="Tahoma" w:hAnsi="Tahoma" w:cs="Tahoma"/>
          <w:lang w:val="en-GB"/>
        </w:rPr>
        <w:t>(if applicable</w:t>
      </w:r>
      <w:r w:rsidRPr="001D1A60">
        <w:rPr>
          <w:rFonts w:ascii="Tahoma" w:eastAsia="Times New Roman" w:hAnsi="Tahoma" w:cs="Tahoma"/>
          <w:lang w:val="en-GB" w:eastAsia="fr-FR"/>
        </w:rPr>
        <w:t>) (</w:t>
      </w:r>
      <w:r w:rsidR="00410714" w:rsidRPr="001D1A60">
        <w:rPr>
          <w:rFonts w:ascii="Tahoma" w:eastAsia="Times New Roman" w:hAnsi="Tahoma" w:cs="Tahoma"/>
          <w:lang w:val="en-GB" w:eastAsia="fr-FR"/>
        </w:rPr>
        <w:t>not for interruption site</w:t>
      </w:r>
      <w:r w:rsidRPr="001D1A60">
        <w:rPr>
          <w:rFonts w:ascii="Tahoma" w:eastAsia="Times New Roman" w:hAnsi="Tahoma" w:cs="Tahoma"/>
          <w:lang w:val="en-GB" w:eastAsia="fr-FR"/>
        </w:rPr>
        <w:t>)</w:t>
      </w:r>
    </w:p>
    <w:p w14:paraId="0DA60DEA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36707518" w14:textId="6D8EB6AF" w:rsidR="00E40352" w:rsidRPr="001D1A60" w:rsidRDefault="00410714" w:rsidP="00E40352">
      <w:pPr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  <w:r w:rsidRPr="001D1A60">
        <w:rPr>
          <w:rFonts w:ascii="Tahoma" w:hAnsi="Tahoma" w:cs="Tahoma"/>
          <w:sz w:val="20"/>
          <w:lang w:val="en-GB"/>
        </w:rPr>
        <w:t xml:space="preserve">If transports are subcontracted, please add </w:t>
      </w:r>
      <w:r w:rsidRPr="001D1A60">
        <w:rPr>
          <w:rFonts w:ascii="Tahoma" w:hAnsi="Tahoma" w:cs="Tahoma"/>
          <w:b/>
          <w:sz w:val="20"/>
          <w:lang w:val="en-GB"/>
        </w:rPr>
        <w:t>for each subcontractor</w:t>
      </w:r>
      <w:r w:rsidRPr="001D1A60">
        <w:rPr>
          <w:rFonts w:ascii="Tahoma" w:hAnsi="Tahoma" w:cs="Tahoma"/>
          <w:sz w:val="20"/>
          <w:lang w:val="en-GB"/>
        </w:rPr>
        <w:t xml:space="preserve"> a copy of this attachment to your application</w:t>
      </w:r>
      <w:r w:rsidR="00E40352" w:rsidRPr="001D1A60">
        <w:rPr>
          <w:rFonts w:ascii="Tahoma" w:eastAsia="Times New Roman" w:hAnsi="Tahoma" w:cs="Tahoma"/>
          <w:sz w:val="20"/>
          <w:lang w:val="en-GB" w:eastAsia="fr-FR"/>
        </w:rPr>
        <w:t xml:space="preserve">. </w:t>
      </w:r>
    </w:p>
    <w:p w14:paraId="1348DE35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</w:p>
    <w:p w14:paraId="6D814B7A" w14:textId="468972C4" w:rsidR="00E40352" w:rsidRPr="001D1A60" w:rsidRDefault="00410714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541F7A">
        <w:rPr>
          <w:rFonts w:ascii="Tahoma" w:hAnsi="Tahoma" w:cs="Tahoma"/>
          <w:b/>
          <w:lang w:val="en-GB"/>
        </w:rPr>
        <w:t>Identification of the subcontractor</w:t>
      </w:r>
      <w:r w:rsidR="00E40352" w:rsidRPr="001D1A60">
        <w:rPr>
          <w:rFonts w:ascii="Tahoma" w:eastAsia="Times New Roman" w:hAnsi="Tahoma" w:cs="Tahoma"/>
          <w:b/>
          <w:lang w:val="en-GB" w:eastAsia="fr-FR"/>
        </w:rPr>
        <w:t>:</w:t>
      </w:r>
    </w:p>
    <w:p w14:paraId="5CF2909B" w14:textId="77777777" w:rsidR="006561F8" w:rsidRPr="001D1A60" w:rsidRDefault="006561F8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045"/>
        <w:gridCol w:w="4222"/>
      </w:tblGrid>
      <w:tr w:rsidR="00410714" w:rsidRPr="00541F7A" w14:paraId="5D0A2F94" w14:textId="77777777" w:rsidTr="006561F8">
        <w:trPr>
          <w:trHeight w:val="255"/>
        </w:trPr>
        <w:tc>
          <w:tcPr>
            <w:tcW w:w="37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A58D635" w14:textId="4E372EF2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1D1A60" w:rsidRPr="001D1A60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267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D1EAE1C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5" w:name="Text88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05"/>
          </w:p>
        </w:tc>
      </w:tr>
      <w:tr w:rsidR="00410714" w:rsidRPr="00541F7A" w14:paraId="0C16CBDB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AD01E93" w14:textId="38EF4600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Company number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ab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267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D31D720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6" w:name="Text89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06"/>
          </w:p>
        </w:tc>
      </w:tr>
      <w:tr w:rsidR="00410714" w:rsidRPr="00541F7A" w14:paraId="046094C0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197533E" w14:textId="693E2FEF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Address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ac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267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56164B1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7" w:name="Text90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07"/>
          </w:p>
        </w:tc>
      </w:tr>
      <w:tr w:rsidR="00410714" w:rsidRPr="00541F7A" w14:paraId="3C919B58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83730F1" w14:textId="11C1D2A5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5267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85D40F4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8" w:name="Text91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08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 </w:t>
            </w:r>
          </w:p>
        </w:tc>
      </w:tr>
      <w:tr w:rsidR="00410714" w:rsidRPr="00541F7A" w14:paraId="7F5F5F0A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9015C7B" w14:textId="40D2CABD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General phone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267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445A88A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9" w:name="Text92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09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t> </w:t>
            </w:r>
          </w:p>
        </w:tc>
      </w:tr>
      <w:tr w:rsidR="00410714" w:rsidRPr="00541F7A" w14:paraId="681ADEED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8CE0995" w14:textId="4CFB1BCE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General e-mail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26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35251D9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0" w:name="Text93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10"/>
          </w:p>
        </w:tc>
      </w:tr>
      <w:tr w:rsidR="00E40352" w:rsidRPr="00541F7A" w14:paraId="6140C0D2" w14:textId="77777777" w:rsidTr="006561F8">
        <w:trPr>
          <w:trHeight w:val="255"/>
        </w:trPr>
        <w:tc>
          <w:tcPr>
            <w:tcW w:w="8968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9E715EB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</w:tr>
      <w:tr w:rsidR="00410714" w:rsidRPr="00541F7A" w14:paraId="0C1D93D1" w14:textId="77777777" w:rsidTr="006561F8">
        <w:trPr>
          <w:trHeight w:val="255"/>
        </w:trPr>
        <w:tc>
          <w:tcPr>
            <w:tcW w:w="37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C321A13" w14:textId="1944997A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Legally represented by:</w:t>
            </w:r>
          </w:p>
        </w:tc>
        <w:tc>
          <w:tcPr>
            <w:tcW w:w="1045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91EFFF3" w14:textId="3442D3F8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222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54DFE32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1" w:name="Text94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11"/>
          </w:p>
        </w:tc>
      </w:tr>
      <w:tr w:rsidR="00410714" w:rsidRPr="00541F7A" w14:paraId="42424A55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5BC6F9F" w14:textId="318881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09131788" w14:textId="6DE433D9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Function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C7A7E0B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2" w:name="Text95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12"/>
          </w:p>
        </w:tc>
      </w:tr>
      <w:tr w:rsidR="00410714" w:rsidRPr="00541F7A" w14:paraId="25FAE68D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42A6CA9" w14:textId="0AEC29D0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6A973156" w14:textId="7F87BF4C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54C94F2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3" w:name="Text96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13"/>
          </w:p>
        </w:tc>
      </w:tr>
      <w:tr w:rsidR="00410714" w:rsidRPr="00541F7A" w14:paraId="6BD11BE1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56B7283" w14:textId="69E7E70A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2614C36A" w14:textId="46A64211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599795A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4" w:name="Text97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14"/>
          </w:p>
        </w:tc>
      </w:tr>
      <w:tr w:rsidR="00410714" w:rsidRPr="00541F7A" w14:paraId="71A009DD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0276AB1" w14:textId="302C9E26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5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334EDFB" w14:textId="542FBB46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Pr="00541F7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222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09A7C50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5" w:name="Text98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15"/>
          </w:p>
        </w:tc>
      </w:tr>
      <w:tr w:rsidR="00E40352" w:rsidRPr="00541F7A" w14:paraId="63453655" w14:textId="77777777" w:rsidTr="006561F8">
        <w:trPr>
          <w:trHeight w:val="255"/>
        </w:trPr>
        <w:tc>
          <w:tcPr>
            <w:tcW w:w="8968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3A7466B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</w:tr>
      <w:tr w:rsidR="00410714" w:rsidRPr="00541F7A" w14:paraId="73FF2B44" w14:textId="77777777" w:rsidTr="006561F8">
        <w:trPr>
          <w:trHeight w:val="255"/>
        </w:trPr>
        <w:tc>
          <w:tcPr>
            <w:tcW w:w="37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142554F" w14:textId="3610C83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Contact</w:t>
            </w:r>
            <w:r w:rsidR="001D1A60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bookmarkStart w:id="116" w:name="_GoBack"/>
            <w:bookmarkEnd w:id="116"/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45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8CFB043" w14:textId="4B13C836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222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2A9B7DA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7" w:name="Text99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17"/>
          </w:p>
        </w:tc>
      </w:tr>
      <w:tr w:rsidR="00410714" w:rsidRPr="00541F7A" w14:paraId="28F2CAD9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F2BC053" w14:textId="54FA54CB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(if different)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6C7DE3ED" w14:textId="1B168C41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49DE8A5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8" w:name="Text100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18"/>
          </w:p>
        </w:tc>
      </w:tr>
      <w:tr w:rsidR="00410714" w:rsidRPr="00541F7A" w14:paraId="08091397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55CB68F" w14:textId="2483433D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50D4499D" w14:textId="4159AB51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B18F8AE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9" w:name="Text101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19"/>
          </w:p>
        </w:tc>
      </w:tr>
      <w:tr w:rsidR="00410714" w:rsidRPr="00541F7A" w14:paraId="3A092F1A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F413C61" w14:textId="4098ABCA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64B63BBD" w14:textId="628B2CFB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4222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E1EAE15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0" w:name="Text102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20"/>
          </w:p>
        </w:tc>
      </w:tr>
      <w:tr w:rsidR="00410714" w:rsidRPr="00541F7A" w14:paraId="2DF4BB4E" w14:textId="77777777" w:rsidTr="006561F8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D60B943" w14:textId="71634A15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5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2AFF763" w14:textId="610AFD85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541F7A">
              <w:rPr>
                <w:rFonts w:ascii="Tahoma" w:hAnsi="Tahoma" w:cs="Tahoma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222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3B265B5" w14:textId="77777777" w:rsidR="00410714" w:rsidRPr="001D1A60" w:rsidRDefault="00410714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1" w:name="Text103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21"/>
          </w:p>
        </w:tc>
      </w:tr>
    </w:tbl>
    <w:p w14:paraId="20C25E0E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i/>
          <w:lang w:val="en-GB" w:eastAsia="fr-FR"/>
        </w:rPr>
      </w:pPr>
    </w:p>
    <w:p w14:paraId="5B9EF3D6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 w:val="20"/>
          <w:lang w:val="en-GB" w:eastAsia="fr-FR"/>
        </w:rPr>
      </w:pPr>
    </w:p>
    <w:p w14:paraId="7BFD2DC8" w14:textId="7E0365EE" w:rsidR="00E40352" w:rsidRPr="001D1A60" w:rsidRDefault="00274723" w:rsidP="00E403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1D1A60">
        <w:rPr>
          <w:rFonts w:ascii="Tahoma" w:hAnsi="Tahoma" w:cs="Tahoma"/>
          <w:b/>
          <w:sz w:val="20"/>
          <w:szCs w:val="20"/>
          <w:lang w:val="en-GB"/>
        </w:rPr>
        <w:t>copy</w:t>
      </w:r>
      <w:r w:rsidRPr="001D1A60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="00E4035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:</w:t>
      </w:r>
    </w:p>
    <w:p w14:paraId="3AD25814" w14:textId="25018032" w:rsidR="00E40352" w:rsidRPr="001D1A60" w:rsidRDefault="00E40352" w:rsidP="00E403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12A: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>Statutes of the subcontractor</w:t>
      </w:r>
    </w:p>
    <w:p w14:paraId="3289CBDC" w14:textId="7732F925" w:rsidR="00E40352" w:rsidRPr="001D1A60" w:rsidRDefault="00E40352" w:rsidP="00E403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>Attachment</w:t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12B: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>Mandate of the legal representative of the subcontractor</w:t>
      </w:r>
    </w:p>
    <w:p w14:paraId="6B5E9388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264EB5BB" w14:textId="6EBA1B94" w:rsidR="00E40352" w:rsidRPr="001D1A60" w:rsidRDefault="00274723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t>Nature of the handling carried out by the subcontractor</w:t>
      </w:r>
      <w:r w:rsidR="00E40352" w:rsidRPr="001D1A60">
        <w:rPr>
          <w:rFonts w:ascii="Tahoma" w:eastAsia="Times New Roman" w:hAnsi="Tahoma" w:cs="Tahoma"/>
          <w:b/>
          <w:lang w:val="en-GB" w:eastAsia="fr-FR"/>
        </w:rPr>
        <w:t>:</w:t>
      </w:r>
    </w:p>
    <w:p w14:paraId="349E7B03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3EE1DEC8" w14:textId="75F9C362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Airport</w:t>
      </w:r>
    </w:p>
    <w:p w14:paraId="7A2C7D70" w14:textId="71CD5722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ab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13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22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Warehousing</w:t>
      </w:r>
    </w:p>
    <w:p w14:paraId="17D52947" w14:textId="72CF47AE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ab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Transport to and from aircraft</w:t>
      </w:r>
    </w:p>
    <w:p w14:paraId="679D385F" w14:textId="505E2AB3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ab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14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23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Loading and unloading of aircraft</w:t>
      </w:r>
    </w:p>
    <w:p w14:paraId="15887B77" w14:textId="2C497550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ab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15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24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Other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, </w:t>
      </w:r>
      <w:r w:rsidR="0027472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specify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: 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25" w:name="Text132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FORMTEXT </w:instrTex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25"/>
    </w:p>
    <w:p w14:paraId="2FF54DBD" w14:textId="7777777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</w:p>
    <w:p w14:paraId="70B40667" w14:textId="65C6787B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Port</w:t>
      </w:r>
    </w:p>
    <w:p w14:paraId="456686D8" w14:textId="77777777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ab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Terminal operator</w:t>
      </w:r>
    </w:p>
    <w:p w14:paraId="094FD5D4" w14:textId="2F302C4B" w:rsidR="00E40352" w:rsidRPr="001D1A60" w:rsidRDefault="00E40352" w:rsidP="00E40352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ab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Other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, </w:t>
      </w:r>
      <w:r w:rsidR="0027472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specify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: 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FORMTEXT </w:instrTex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noProof/>
          <w:sz w:val="20"/>
          <w:szCs w:val="20"/>
          <w:lang w:val="en-GB" w:eastAsia="fr-FR"/>
        </w:rPr>
        <w:t> 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</w:p>
    <w:p w14:paraId="56CAD2D2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3E06B3F5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</w:p>
    <w:p w14:paraId="22328689" w14:textId="79EF8E88" w:rsidR="00E40352" w:rsidRPr="001D1A60" w:rsidRDefault="00E40352" w:rsidP="00E40352">
      <w:pPr>
        <w:pBdr>
          <w:bottom w:val="single" w:sz="2" w:space="1" w:color="auto"/>
        </w:pBdr>
        <w:spacing w:after="0" w:line="240" w:lineRule="auto"/>
        <w:rPr>
          <w:rFonts w:ascii="Tahoma" w:eastAsia="Times New Roman" w:hAnsi="Tahoma" w:cs="Tahoma"/>
          <w:b/>
          <w:lang w:val="en-GB" w:eastAsia="fr-FR"/>
        </w:rPr>
      </w:pPr>
      <w:r w:rsidRPr="001D1A60">
        <w:rPr>
          <w:rFonts w:ascii="Tahoma" w:eastAsia="Times New Roman" w:hAnsi="Tahoma" w:cs="Tahoma"/>
          <w:b/>
          <w:lang w:val="en-GB" w:eastAsia="fr-FR"/>
        </w:rPr>
        <w:br w:type="page"/>
      </w:r>
      <w:r w:rsidR="00274723" w:rsidRPr="001D1A60">
        <w:rPr>
          <w:rFonts w:ascii="Tahoma" w:eastAsia="Times New Roman" w:hAnsi="Tahoma" w:cs="Tahoma"/>
          <w:b/>
          <w:lang w:val="en-GB" w:eastAsia="fr-FR"/>
        </w:rPr>
        <w:lastRenderedPageBreak/>
        <w:t>ATTACHMENT</w:t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12: </w:t>
      </w:r>
      <w:r w:rsidR="00274723" w:rsidRPr="001D1A60">
        <w:rPr>
          <w:rFonts w:ascii="Tahoma" w:eastAsia="Times New Roman" w:hAnsi="Tahoma" w:cs="Tahoma"/>
          <w:b/>
          <w:lang w:val="en-GB" w:eastAsia="fr-FR"/>
        </w:rPr>
        <w:t>SUBCONTRACTING</w:t>
      </w:r>
      <w:r w:rsidRPr="001D1A60">
        <w:rPr>
          <w:rFonts w:ascii="Tahoma" w:eastAsia="Times New Roman" w:hAnsi="Tahoma" w:cs="Tahoma"/>
          <w:b/>
          <w:lang w:val="en-GB" w:eastAsia="fr-FR"/>
        </w:rPr>
        <w:t xml:space="preserve"> (</w:t>
      </w:r>
      <w:r w:rsidR="00274723" w:rsidRPr="001D1A60">
        <w:rPr>
          <w:rFonts w:ascii="Tahoma" w:eastAsia="Times New Roman" w:hAnsi="Tahoma" w:cs="Tahoma"/>
          <w:b/>
          <w:lang w:val="en-GB" w:eastAsia="fr-FR"/>
        </w:rPr>
        <w:t>page 2</w:t>
      </w:r>
      <w:r w:rsidRPr="001D1A60">
        <w:rPr>
          <w:rFonts w:ascii="Tahoma" w:eastAsia="Times New Roman" w:hAnsi="Tahoma" w:cs="Tahoma"/>
          <w:b/>
          <w:lang w:val="en-GB" w:eastAsia="fr-FR"/>
        </w:rPr>
        <w:t>)</w:t>
      </w:r>
    </w:p>
    <w:p w14:paraId="07600905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0A46B0BA" w14:textId="2CDC8238" w:rsidR="00E40352" w:rsidRPr="001D1A60" w:rsidRDefault="00274723" w:rsidP="00E40352">
      <w:pPr>
        <w:spacing w:after="0" w:line="240" w:lineRule="auto"/>
        <w:rPr>
          <w:rFonts w:ascii="Tahoma" w:eastAsia="Times New Roman" w:hAnsi="Tahoma" w:cs="Tahoma"/>
          <w:b/>
          <w:szCs w:val="20"/>
          <w:lang w:val="en-GB" w:eastAsia="fr-FR"/>
        </w:rPr>
      </w:pPr>
      <w:r w:rsidRPr="001D1A60">
        <w:rPr>
          <w:rFonts w:ascii="Tahoma" w:hAnsi="Tahoma" w:cs="Tahoma"/>
          <w:b/>
          <w:szCs w:val="20"/>
          <w:lang w:val="en-GB"/>
        </w:rPr>
        <w:t>The applicant and subcontractor</w:t>
      </w:r>
      <w:r w:rsidR="00E40352" w:rsidRPr="001D1A60">
        <w:rPr>
          <w:rFonts w:ascii="Tahoma" w:eastAsia="Times New Roman" w:hAnsi="Tahoma" w:cs="Tahoma"/>
          <w:b/>
          <w:color w:val="FF0000"/>
          <w:szCs w:val="20"/>
          <w:vertAlign w:val="superscript"/>
          <w:lang w:val="en-GB" w:eastAsia="fr-FR"/>
        </w:rPr>
        <w:t>a</w:t>
      </w:r>
    </w:p>
    <w:p w14:paraId="54F693FB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Cs w:val="20"/>
          <w:lang w:val="en-GB" w:eastAsia="fr-FR"/>
        </w:rPr>
        <w:t xml:space="preserve"> </w:t>
      </w:r>
    </w:p>
    <w:p w14:paraId="1297D7CF" w14:textId="0D97E422" w:rsidR="00E40352" w:rsidRPr="001D1A60" w:rsidRDefault="00E40352" w:rsidP="00E40352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 xml:space="preserve">confirm that a </w:t>
      </w:r>
      <w:r w:rsidR="00274723" w:rsidRPr="001D1A60">
        <w:rPr>
          <w:rFonts w:ascii="Tahoma" w:hAnsi="Tahoma" w:cs="Tahoma"/>
          <w:sz w:val="20"/>
          <w:szCs w:val="20"/>
          <w:u w:val="single"/>
          <w:lang w:val="en-GB"/>
        </w:rPr>
        <w:t>contract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 xml:space="preserve"> is established between both parties for subcontracting the above mentioned </w:t>
      </w:r>
      <w:r w:rsidR="00274723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handling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663EC895" w14:textId="0FF01574" w:rsidR="00E40352" w:rsidRPr="001D1A60" w:rsidRDefault="00E40352" w:rsidP="00E40352">
      <w:pPr>
        <w:spacing w:after="0" w:line="240" w:lineRule="auto"/>
        <w:ind w:left="710" w:hanging="426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6" w:name="Check119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26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>confirm to inform FANC when the contract for subcontracting will be cancelled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11A1F8AA" w14:textId="77777777" w:rsidR="00E40352" w:rsidRPr="001D1A60" w:rsidRDefault="00E40352" w:rsidP="00E40352">
      <w:pPr>
        <w:spacing w:after="0" w:line="240" w:lineRule="auto"/>
        <w:ind w:left="709" w:hanging="436"/>
        <w:rPr>
          <w:rFonts w:ascii="Tahoma" w:eastAsia="Times New Roman" w:hAnsi="Tahoma" w:cs="Tahoma"/>
          <w:szCs w:val="20"/>
          <w:lang w:val="en-GB" w:eastAsia="fr-FR"/>
        </w:rPr>
      </w:pPr>
    </w:p>
    <w:p w14:paraId="163F27F9" w14:textId="0ADE0A0C" w:rsidR="00E40352" w:rsidRPr="001D1A60" w:rsidRDefault="00274723" w:rsidP="00274723">
      <w:pPr>
        <w:ind w:left="284" w:hanging="284"/>
        <w:rPr>
          <w:rFonts w:ascii="Tahoma" w:hAnsi="Tahoma" w:cs="Tahoma"/>
          <w:b/>
          <w:szCs w:val="20"/>
          <w:lang w:val="en-GB"/>
        </w:rPr>
      </w:pPr>
      <w:r w:rsidRPr="001D1A60">
        <w:rPr>
          <w:rFonts w:ascii="Tahoma" w:hAnsi="Tahoma" w:cs="Tahoma"/>
          <w:b/>
          <w:szCs w:val="20"/>
          <w:lang w:val="en-GB"/>
        </w:rPr>
        <w:t>The applicant</w:t>
      </w:r>
      <w:r w:rsidRPr="001D1A60">
        <w:rPr>
          <w:rFonts w:ascii="Tahoma" w:hAnsi="Tahoma" w:cs="Tahoma"/>
          <w:b/>
          <w:color w:val="FF0000"/>
          <w:szCs w:val="20"/>
          <w:vertAlign w:val="superscript"/>
          <w:lang w:val="en-GB"/>
        </w:rPr>
        <w:t>a</w:t>
      </w:r>
    </w:p>
    <w:p w14:paraId="0FED3754" w14:textId="531BB0D6" w:rsidR="00E40352" w:rsidRPr="001D1A60" w:rsidRDefault="00E40352" w:rsidP="00E40352">
      <w:pPr>
        <w:spacing w:after="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7" w:name="Check120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27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>states to supervise the compliance of the legal requirements by the subcontractor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1A704A04" w14:textId="32CD6E11" w:rsidR="00E40352" w:rsidRPr="001D1A60" w:rsidRDefault="00E40352" w:rsidP="00E40352">
      <w:pPr>
        <w:spacing w:after="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8" w:name="Check121"/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fldChar w:fldCharType="end"/>
      </w:r>
      <w:bookmarkEnd w:id="128"/>
      <w:r w:rsidRPr="001D1A60">
        <w:rPr>
          <w:rFonts w:ascii="Tahoma" w:eastAsia="Times New Roman" w:hAnsi="Tahoma" w:cs="Tahoma"/>
          <w:b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>confirms to have informed the designated health physics organization of the execution of transports by this subcontractor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60D42D47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b/>
          <w:szCs w:val="20"/>
          <w:lang w:val="en-GB" w:eastAsia="fr-FR"/>
        </w:rPr>
      </w:pPr>
    </w:p>
    <w:p w14:paraId="46D9F4FA" w14:textId="2F00E76B" w:rsidR="00E40352" w:rsidRPr="001D1A60" w:rsidRDefault="00274723" w:rsidP="00E40352">
      <w:pPr>
        <w:spacing w:after="0" w:line="240" w:lineRule="auto"/>
        <w:ind w:left="284" w:hanging="284"/>
        <w:rPr>
          <w:rFonts w:ascii="Tahoma" w:eastAsia="Times New Roman" w:hAnsi="Tahoma" w:cs="Tahoma"/>
          <w:b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b/>
          <w:szCs w:val="20"/>
          <w:lang w:val="en-GB" w:eastAsia="fr-FR"/>
        </w:rPr>
        <w:t>The subcontractor</w:t>
      </w:r>
    </w:p>
    <w:p w14:paraId="32980226" w14:textId="77777777" w:rsidR="00E40352" w:rsidRPr="001D1A60" w:rsidRDefault="00E40352" w:rsidP="00E40352">
      <w:pPr>
        <w:spacing w:after="0" w:line="240" w:lineRule="auto"/>
        <w:ind w:left="284" w:hanging="284"/>
        <w:rPr>
          <w:rFonts w:ascii="Tahoma" w:eastAsia="Times New Roman" w:hAnsi="Tahoma" w:cs="Tahoma"/>
          <w:szCs w:val="20"/>
          <w:lang w:val="en-GB" w:eastAsia="fr-FR"/>
        </w:rPr>
      </w:pPr>
    </w:p>
    <w:p w14:paraId="0C9731CB" w14:textId="2F3869D5" w:rsidR="00E40352" w:rsidRPr="001D1A60" w:rsidRDefault="001133A2" w:rsidP="00E4035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i/>
          <w:sz w:val="20"/>
          <w:szCs w:val="20"/>
          <w:lang w:val="en-GB"/>
        </w:rPr>
        <w:t>Manag</w:t>
      </w:r>
      <w:r w:rsidR="00274723" w:rsidRPr="001D1A60">
        <w:rPr>
          <w:rFonts w:ascii="Tahoma" w:hAnsi="Tahoma" w:cs="Tahoma"/>
          <w:i/>
          <w:sz w:val="20"/>
          <w:szCs w:val="20"/>
          <w:lang w:val="en-GB"/>
        </w:rPr>
        <w:t>ement system – Radiation protection programme (indicate one of the listed possibilities below</w:t>
      </w:r>
      <w:r w:rsidR="00E40352" w:rsidRPr="001D1A60">
        <w:rPr>
          <w:rFonts w:ascii="Tahoma" w:eastAsia="Times New Roman" w:hAnsi="Tahoma" w:cs="Tahoma"/>
          <w:i/>
          <w:sz w:val="20"/>
          <w:szCs w:val="20"/>
          <w:lang w:val="en-GB" w:eastAsia="fr-FR"/>
        </w:rPr>
        <w:t>):</w:t>
      </w:r>
    </w:p>
    <w:p w14:paraId="1F5DDEE3" w14:textId="27E60831" w:rsidR="00E40352" w:rsidRPr="001D1A60" w:rsidRDefault="00E40352" w:rsidP="00E40352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9" w:name="Check123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29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 xml:space="preserve">confirms to have acknowledged the radiation protection programme and management system of the </w:t>
      </w:r>
      <w:r w:rsidR="00274723" w:rsidRPr="001D1A60">
        <w:rPr>
          <w:rFonts w:ascii="Tahoma" w:hAnsi="Tahoma" w:cs="Tahoma"/>
          <w:sz w:val="20"/>
          <w:szCs w:val="20"/>
          <w:u w:val="single"/>
          <w:lang w:val="en-GB"/>
        </w:rPr>
        <w:t>applicant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 xml:space="preserve"> for the recognition as multimodal transport </w:t>
      </w:r>
      <w:r w:rsidR="001133A2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organization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>of Class 7 dangerous goods and shall apply these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6F3C6F65" w14:textId="157A1466" w:rsidR="00E40352" w:rsidRPr="001D1A60" w:rsidRDefault="00E40352" w:rsidP="00E40352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 xml:space="preserve">confirms to use his </w:t>
      </w:r>
      <w:r w:rsidR="00274723" w:rsidRPr="001D1A60">
        <w:rPr>
          <w:rFonts w:ascii="Tahoma" w:hAnsi="Tahoma" w:cs="Tahoma"/>
          <w:sz w:val="20"/>
          <w:szCs w:val="20"/>
          <w:u w:val="single"/>
          <w:lang w:val="en-GB"/>
        </w:rPr>
        <w:t>own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 xml:space="preserve"> radiation protection programme and management system to execute the handling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>of Class 7 dangerous goods and adds these as attachment (if not yet transferred to FANC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).</w:t>
      </w:r>
    </w:p>
    <w:p w14:paraId="7C8A7A16" w14:textId="77777777" w:rsidR="00E40352" w:rsidRPr="001D1A60" w:rsidRDefault="00E40352" w:rsidP="00E40352">
      <w:pPr>
        <w:spacing w:after="0" w:line="240" w:lineRule="auto"/>
        <w:ind w:hanging="142"/>
        <w:rPr>
          <w:rFonts w:ascii="Tahoma" w:eastAsia="Times New Roman" w:hAnsi="Tahoma" w:cs="Tahoma"/>
          <w:szCs w:val="20"/>
          <w:lang w:val="en-GB" w:eastAsia="fr-FR"/>
        </w:rPr>
      </w:pPr>
    </w:p>
    <w:p w14:paraId="677A9CB2" w14:textId="1053D99B" w:rsidR="00E40352" w:rsidRPr="001D1A60" w:rsidRDefault="00274723" w:rsidP="00E4035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n-GB" w:eastAsia="fr-FR"/>
        </w:rPr>
      </w:pPr>
      <w:r w:rsidRPr="001D1A60">
        <w:rPr>
          <w:rFonts w:ascii="Tahoma" w:hAnsi="Tahoma" w:cs="Tahoma"/>
          <w:i/>
          <w:sz w:val="20"/>
          <w:szCs w:val="20"/>
          <w:lang w:val="en-GB"/>
        </w:rPr>
        <w:t>Emergency procedure – warning diagram (indicate one of the listed possibilities below</w:t>
      </w:r>
      <w:r w:rsidR="00E40352" w:rsidRPr="001D1A60">
        <w:rPr>
          <w:rFonts w:ascii="Tahoma" w:eastAsia="Times New Roman" w:hAnsi="Tahoma" w:cs="Tahoma"/>
          <w:i/>
          <w:sz w:val="20"/>
          <w:szCs w:val="20"/>
          <w:lang w:val="en-GB" w:eastAsia="fr-FR"/>
        </w:rPr>
        <w:t>)</w:t>
      </w:r>
    </w:p>
    <w:p w14:paraId="65DA387F" w14:textId="62D55625" w:rsidR="00E40352" w:rsidRPr="001D1A60" w:rsidRDefault="00E40352" w:rsidP="00E40352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0" w:name="Check124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30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 xml:space="preserve">confirms to have acknowledged the Emergency procedure and warning diagram of the </w:t>
      </w:r>
      <w:r w:rsidR="00274723" w:rsidRPr="001D1A60">
        <w:rPr>
          <w:rFonts w:ascii="Tahoma" w:hAnsi="Tahoma" w:cs="Tahoma"/>
          <w:sz w:val="20"/>
          <w:szCs w:val="20"/>
          <w:u w:val="single"/>
          <w:lang w:val="en-GB"/>
        </w:rPr>
        <w:t>applicant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 xml:space="preserve"> for the recognition as handler of Class 7 dangerous goods and shall apply these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7FB6462F" w14:textId="29FD252D" w:rsidR="00E40352" w:rsidRPr="001D1A60" w:rsidRDefault="00E40352" w:rsidP="00E40352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1" w:name="Check126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31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 xml:space="preserve">confirms to use his </w:t>
      </w:r>
      <w:r w:rsidR="00274723" w:rsidRPr="001D1A60">
        <w:rPr>
          <w:rFonts w:ascii="Tahoma" w:hAnsi="Tahoma" w:cs="Tahoma"/>
          <w:sz w:val="20"/>
          <w:szCs w:val="20"/>
          <w:u w:val="single"/>
          <w:lang w:val="en-GB"/>
        </w:rPr>
        <w:t>own</w:t>
      </w:r>
      <w:r w:rsidR="00274723" w:rsidRPr="001D1A60">
        <w:rPr>
          <w:rFonts w:ascii="Tahoma" w:hAnsi="Tahoma" w:cs="Tahoma"/>
          <w:sz w:val="20"/>
          <w:szCs w:val="20"/>
          <w:lang w:val="en-GB"/>
        </w:rPr>
        <w:t xml:space="preserve"> emergency procedure and warning diagram to execute the handling of Class 7 dangerous goods and adds these as attachment (if not yet transferred to FANC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).</w:t>
      </w:r>
    </w:p>
    <w:p w14:paraId="0EAF886A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szCs w:val="20"/>
          <w:lang w:val="en-GB" w:eastAsia="fr-FR"/>
        </w:rPr>
      </w:pPr>
    </w:p>
    <w:p w14:paraId="7F11106A" w14:textId="0A7D05D1" w:rsidR="00E40352" w:rsidRPr="001D1A60" w:rsidRDefault="006B3897" w:rsidP="00E4035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i/>
          <w:sz w:val="20"/>
          <w:szCs w:val="20"/>
          <w:lang w:val="en-GB" w:eastAsia="fr-FR"/>
        </w:rPr>
        <w:t>General</w:t>
      </w:r>
      <w:r w:rsidR="00E40352" w:rsidRPr="001D1A60">
        <w:rPr>
          <w:rFonts w:ascii="Tahoma" w:eastAsia="Times New Roman" w:hAnsi="Tahoma" w:cs="Tahoma"/>
          <w:i/>
          <w:color w:val="FF0000"/>
          <w:sz w:val="20"/>
          <w:szCs w:val="20"/>
          <w:vertAlign w:val="superscript"/>
          <w:lang w:val="en-GB" w:eastAsia="fr-FR"/>
        </w:rPr>
        <w:t>a</w:t>
      </w:r>
    </w:p>
    <w:p w14:paraId="4CAF9E67" w14:textId="190A48FD" w:rsidR="00E40352" w:rsidRPr="001D1A60" w:rsidRDefault="00E40352" w:rsidP="00E40352">
      <w:pPr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2" w:name="Check122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32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6B3897" w:rsidRPr="001D1A60">
        <w:rPr>
          <w:rFonts w:ascii="Tahoma" w:hAnsi="Tahoma" w:cs="Tahoma"/>
          <w:sz w:val="20"/>
          <w:szCs w:val="20"/>
          <w:lang w:val="en-GB"/>
        </w:rPr>
        <w:t>confirms not to subcontract the handling assigned to him by the applicant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085CC4D7" w14:textId="30BFA514" w:rsidR="00E40352" w:rsidRPr="001D1A60" w:rsidRDefault="00E40352" w:rsidP="00E40352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  <w:lang w:val="en-GB" w:eastAsia="fr-FR"/>
        </w:rPr>
      </w:pP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3" w:name="Check125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instrText xml:space="preserve"> FORMCHECKBOX </w:instrText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</w:r>
      <w:r w:rsidR="001D1A60"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separate"/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fldChar w:fldCharType="end"/>
      </w:r>
      <w:bookmarkEnd w:id="133"/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 xml:space="preserve"> </w:t>
      </w:r>
      <w:r w:rsidR="006B3897" w:rsidRPr="001D1A60">
        <w:rPr>
          <w:rFonts w:ascii="Tahoma" w:hAnsi="Tahoma" w:cs="Tahoma"/>
          <w:sz w:val="20"/>
          <w:szCs w:val="20"/>
          <w:lang w:val="en-GB"/>
        </w:rPr>
        <w:t>confirms that the involved staff shall be informed about the requirements from the radiation protection programme, the management system and the emergency procedure regarding the responsibilities of the staff</w:t>
      </w:r>
      <w:r w:rsidRPr="001D1A60">
        <w:rPr>
          <w:rFonts w:ascii="Tahoma" w:eastAsia="Times New Roman" w:hAnsi="Tahoma" w:cs="Tahoma"/>
          <w:sz w:val="20"/>
          <w:szCs w:val="20"/>
          <w:lang w:val="en-GB" w:eastAsia="fr-FR"/>
        </w:rPr>
        <w:t>.</w:t>
      </w:r>
    </w:p>
    <w:p w14:paraId="69F82366" w14:textId="77777777" w:rsidR="00E40352" w:rsidRPr="001D1A60" w:rsidRDefault="00E40352" w:rsidP="00E40352">
      <w:pPr>
        <w:spacing w:after="0" w:line="240" w:lineRule="auto"/>
        <w:ind w:left="284" w:hanging="284"/>
        <w:rPr>
          <w:rFonts w:ascii="Tahoma" w:eastAsia="Times New Roman" w:hAnsi="Tahoma" w:cs="Tahoma"/>
          <w:szCs w:val="20"/>
          <w:lang w:val="en-GB" w:eastAsia="fr-FR"/>
        </w:rPr>
      </w:pPr>
    </w:p>
    <w:p w14:paraId="6F730234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n-GB" w:eastAsia="fr-FR"/>
        </w:rPr>
      </w:pPr>
    </w:p>
    <w:tbl>
      <w:tblPr>
        <w:tblW w:w="0" w:type="auto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394"/>
      </w:tblGrid>
      <w:tr w:rsidR="00E40352" w:rsidRPr="00541F7A" w14:paraId="7FC5F228" w14:textId="77777777" w:rsidTr="00402DDF">
        <w:trPr>
          <w:trHeight w:val="255"/>
        </w:trPr>
        <w:tc>
          <w:tcPr>
            <w:tcW w:w="4410" w:type="dxa"/>
          </w:tcPr>
          <w:p w14:paraId="2A28724A" w14:textId="2F2D9CFF" w:rsidR="00E40352" w:rsidRPr="001D1A60" w:rsidRDefault="00541F7A" w:rsidP="00E40352">
            <w:pPr>
              <w:spacing w:after="0" w:line="240" w:lineRule="auto"/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 xml:space="preserve">Name, </w:t>
            </w:r>
            <w:r w:rsidR="006B3897" w:rsidRPr="001D1A60">
              <w:rPr>
                <w:rFonts w:ascii="Tahoma" w:hAnsi="Tahoma" w:cs="Tahoma"/>
                <w:szCs w:val="20"/>
                <w:lang w:val="en-GB"/>
              </w:rPr>
              <w:t>date and signature of the legal representative of the applicant, preceded by the handwritten statement “read and approved</w:t>
            </w:r>
            <w:r w:rsidR="00E40352" w:rsidRPr="001D1A60">
              <w:rPr>
                <w:rFonts w:ascii="Tahoma" w:hAnsi="Tahoma" w:cs="Tahoma"/>
                <w:szCs w:val="20"/>
                <w:lang w:val="en-GB"/>
              </w:rPr>
              <w:t>”</w:t>
            </w:r>
            <w:r>
              <w:rPr>
                <w:rFonts w:ascii="Tahoma" w:hAnsi="Tahoma" w:cs="Tahoma"/>
                <w:szCs w:val="20"/>
                <w:lang w:val="en-GB"/>
              </w:rPr>
              <w:t>.</w:t>
            </w:r>
            <w:r w:rsidR="00E40352" w:rsidRPr="001D1A60">
              <w:rPr>
                <w:rFonts w:ascii="Tahoma" w:hAnsi="Tahoma" w:cs="Tahoma"/>
                <w:szCs w:val="20"/>
                <w:lang w:val="en-GB"/>
              </w:rPr>
              <w:t xml:space="preserve"> </w:t>
            </w:r>
          </w:p>
        </w:tc>
        <w:tc>
          <w:tcPr>
            <w:tcW w:w="4394" w:type="dxa"/>
          </w:tcPr>
          <w:p w14:paraId="6CB53BD9" w14:textId="248F794F" w:rsidR="00E40352" w:rsidRPr="001D1A60" w:rsidRDefault="00541F7A" w:rsidP="00E40352">
            <w:pPr>
              <w:spacing w:after="0" w:line="240" w:lineRule="auto"/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 xml:space="preserve">Name, </w:t>
            </w:r>
            <w:r w:rsidR="006B3897" w:rsidRPr="001D1A60">
              <w:rPr>
                <w:rFonts w:ascii="Tahoma" w:hAnsi="Tahoma" w:cs="Tahoma"/>
                <w:szCs w:val="20"/>
                <w:lang w:val="en-GB"/>
              </w:rPr>
              <w:t>date and signature of the legal representative of the subcontractor, preceded by the handwritten statement “read and approved</w:t>
            </w:r>
            <w:r w:rsidR="00E40352" w:rsidRPr="001D1A60">
              <w:rPr>
                <w:rFonts w:ascii="Tahoma" w:hAnsi="Tahoma" w:cs="Tahoma"/>
                <w:szCs w:val="20"/>
                <w:lang w:val="en-GB"/>
              </w:rPr>
              <w:t>”</w:t>
            </w:r>
            <w:r>
              <w:rPr>
                <w:rFonts w:ascii="Tahoma" w:hAnsi="Tahoma" w:cs="Tahoma"/>
                <w:szCs w:val="20"/>
                <w:lang w:val="en-GB"/>
              </w:rPr>
              <w:t>.</w:t>
            </w:r>
          </w:p>
        </w:tc>
      </w:tr>
      <w:tr w:rsidR="00E40352" w:rsidRPr="00541F7A" w14:paraId="442A222C" w14:textId="77777777" w:rsidTr="00402DDF">
        <w:trPr>
          <w:trHeight w:val="255"/>
        </w:trPr>
        <w:tc>
          <w:tcPr>
            <w:tcW w:w="4410" w:type="dxa"/>
            <w:vMerge w:val="restart"/>
            <w:shd w:val="clear" w:color="auto" w:fill="EAF1DD"/>
          </w:tcPr>
          <w:p w14:paraId="67E7F22C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4" w:name="Text86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34"/>
          </w:p>
          <w:p w14:paraId="484275C0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  <w:p w14:paraId="38AC1294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  <w:p w14:paraId="3C518AB6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  <w:p w14:paraId="1F4344E1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  <w:p w14:paraId="72B640A1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  <w:p w14:paraId="54DA58F9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  <w:p w14:paraId="5794254B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4394" w:type="dxa"/>
            <w:vMerge w:val="restart"/>
            <w:shd w:val="clear" w:color="auto" w:fill="EAF1DD"/>
          </w:tcPr>
          <w:p w14:paraId="69678A1B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5" w:name="Text87"/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instrText xml:space="preserve"> FORMTEXT </w:instrTex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separate"/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noProof/>
                <w:sz w:val="20"/>
                <w:szCs w:val="20"/>
                <w:lang w:val="en-GB" w:eastAsia="fr-FR"/>
              </w:rPr>
              <w:t> </w:t>
            </w:r>
            <w:r w:rsidRPr="001D1A60"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  <w:fldChar w:fldCharType="end"/>
            </w:r>
            <w:bookmarkEnd w:id="135"/>
          </w:p>
        </w:tc>
      </w:tr>
      <w:tr w:rsidR="00E40352" w:rsidRPr="00541F7A" w14:paraId="2651F9A0" w14:textId="77777777" w:rsidTr="00402DDF">
        <w:trPr>
          <w:trHeight w:val="255"/>
        </w:trPr>
        <w:tc>
          <w:tcPr>
            <w:tcW w:w="4410" w:type="dxa"/>
            <w:vMerge/>
            <w:shd w:val="clear" w:color="auto" w:fill="EAF1DD"/>
          </w:tcPr>
          <w:p w14:paraId="1F6DCF33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4394" w:type="dxa"/>
            <w:vMerge/>
            <w:shd w:val="clear" w:color="auto" w:fill="EAF1DD"/>
          </w:tcPr>
          <w:p w14:paraId="52B28981" w14:textId="77777777" w:rsidR="00E40352" w:rsidRPr="001D1A60" w:rsidRDefault="00E40352" w:rsidP="00E40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fr-FR"/>
              </w:rPr>
            </w:pPr>
          </w:p>
        </w:tc>
      </w:tr>
    </w:tbl>
    <w:p w14:paraId="31E227D9" w14:textId="77777777" w:rsidR="00E40352" w:rsidRPr="001D1A60" w:rsidRDefault="00E40352" w:rsidP="00E40352">
      <w:pPr>
        <w:spacing w:after="0" w:line="240" w:lineRule="auto"/>
        <w:rPr>
          <w:rFonts w:ascii="Tahoma" w:eastAsia="Times New Roman" w:hAnsi="Tahoma" w:cs="Tahoma"/>
          <w:lang w:val="en-GB" w:eastAsia="fr-FR"/>
        </w:rPr>
      </w:pPr>
    </w:p>
    <w:p w14:paraId="4C1F7690" w14:textId="77777777" w:rsidR="00132C5B" w:rsidRPr="001D1A60" w:rsidRDefault="00132C5B">
      <w:pPr>
        <w:rPr>
          <w:lang w:val="en-GB"/>
        </w:rPr>
      </w:pPr>
    </w:p>
    <w:sectPr w:rsidR="00132C5B" w:rsidRPr="001D1A60" w:rsidSect="00E4035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A964D" w14:textId="77777777" w:rsidR="002202EE" w:rsidRDefault="002202EE" w:rsidP="00E40352">
      <w:pPr>
        <w:spacing w:after="0" w:line="240" w:lineRule="auto"/>
      </w:pPr>
      <w:r>
        <w:separator/>
      </w:r>
    </w:p>
  </w:endnote>
  <w:endnote w:type="continuationSeparator" w:id="0">
    <w:p w14:paraId="1760E6C8" w14:textId="77777777" w:rsidR="002202EE" w:rsidRDefault="002202EE" w:rsidP="00E4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6006E" w14:textId="77777777" w:rsidR="002202EE" w:rsidRDefault="002202EE" w:rsidP="00E40352">
      <w:pPr>
        <w:spacing w:after="0" w:line="240" w:lineRule="auto"/>
      </w:pPr>
      <w:r>
        <w:separator/>
      </w:r>
    </w:p>
  </w:footnote>
  <w:footnote w:type="continuationSeparator" w:id="0">
    <w:p w14:paraId="1F8AFD4F" w14:textId="77777777" w:rsidR="002202EE" w:rsidRDefault="002202EE" w:rsidP="00E4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5C0FE" w14:textId="6F086CD1" w:rsidR="002202EE" w:rsidRPr="000502E1" w:rsidRDefault="002202EE" w:rsidP="00E40352">
    <w:pPr>
      <w:pStyle w:val="Header"/>
      <w:pBdr>
        <w:bottom w:val="single" w:sz="4" w:space="1" w:color="auto"/>
      </w:pBdr>
      <w:jc w:val="right"/>
      <w:rPr>
        <w:rFonts w:ascii="Tahoma" w:hAnsi="Tahoma" w:cs="Tahoma"/>
        <w:sz w:val="16"/>
        <w:szCs w:val="18"/>
        <w:lang w:val="fr-FR"/>
      </w:rPr>
    </w:pPr>
    <w:r w:rsidRPr="000502E1">
      <w:rPr>
        <w:rFonts w:ascii="Tahoma" w:hAnsi="Tahoma" w:cs="Tahoma"/>
        <w:sz w:val="16"/>
        <w:szCs w:val="18"/>
        <w:lang w:val="fr-FR"/>
      </w:rPr>
      <w:t>Application multimodal transport organi</w:t>
    </w:r>
    <w:r w:rsidR="001133A2">
      <w:rPr>
        <w:rFonts w:ascii="Tahoma" w:hAnsi="Tahoma" w:cs="Tahoma"/>
        <w:sz w:val="16"/>
        <w:szCs w:val="18"/>
        <w:lang w:val="fr-FR"/>
      </w:rPr>
      <w:t>z</w:t>
    </w:r>
    <w:r w:rsidRPr="000502E1">
      <w:rPr>
        <w:rFonts w:ascii="Tahoma" w:hAnsi="Tahoma" w:cs="Tahoma"/>
        <w:sz w:val="16"/>
        <w:szCs w:val="18"/>
        <w:lang w:val="fr-FR"/>
      </w:rPr>
      <w:t>ation  [RMORG]  - or interruption site  [RTIS]- versi</w:t>
    </w:r>
    <w:r>
      <w:rPr>
        <w:rFonts w:ascii="Tahoma" w:hAnsi="Tahoma" w:cs="Tahoma"/>
        <w:sz w:val="16"/>
        <w:szCs w:val="18"/>
        <w:lang w:val="fr-FR"/>
      </w:rPr>
      <w:t>on</w:t>
    </w:r>
    <w:r w:rsidRPr="000502E1">
      <w:rPr>
        <w:rFonts w:ascii="Tahoma" w:hAnsi="Tahoma" w:cs="Tahoma"/>
        <w:sz w:val="16"/>
        <w:szCs w:val="18"/>
        <w:lang w:val="fr-FR"/>
      </w:rPr>
      <w:t xml:space="preserve"> </w:t>
    </w:r>
    <w:r>
      <w:rPr>
        <w:rFonts w:ascii="Tahoma" w:hAnsi="Tahoma" w:cs="Tahoma"/>
        <w:sz w:val="16"/>
        <w:szCs w:val="18"/>
        <w:lang w:val="fr-FR"/>
      </w:rPr>
      <w:t>1.0</w:t>
    </w:r>
    <w:r w:rsidRPr="000502E1">
      <w:rPr>
        <w:rFonts w:ascii="Tahoma" w:hAnsi="Tahoma" w:cs="Tahoma"/>
        <w:sz w:val="16"/>
        <w:szCs w:val="18"/>
        <w:lang w:val="fr-FR"/>
      </w:rPr>
      <w:t xml:space="preserve"> – </w:t>
    </w:r>
    <w:r>
      <w:rPr>
        <w:rFonts w:ascii="Tahoma" w:hAnsi="Tahoma" w:cs="Tahoma"/>
        <w:sz w:val="16"/>
        <w:szCs w:val="18"/>
        <w:lang w:val="fr-FR"/>
      </w:rPr>
      <w:t>05/12/201</w:t>
    </w:r>
    <w:r w:rsidR="00541F7A">
      <w:rPr>
        <w:rFonts w:ascii="Tahoma" w:hAnsi="Tahoma" w:cs="Tahoma"/>
        <w:sz w:val="16"/>
        <w:szCs w:val="18"/>
        <w:lang w:val="fr-FR"/>
      </w:rPr>
      <w:t>7</w:t>
    </w:r>
    <w:r w:rsidRPr="000502E1">
      <w:rPr>
        <w:rFonts w:ascii="Tahoma" w:hAnsi="Tahoma" w:cs="Tahoma"/>
        <w:sz w:val="16"/>
        <w:szCs w:val="18"/>
        <w:lang w:val="fr-FR"/>
      </w:rPr>
      <w:t xml:space="preserve"> - </w:t>
    </w:r>
    <w:r w:rsidRPr="001178D3">
      <w:rPr>
        <w:rFonts w:ascii="Tahoma" w:hAnsi="Tahoma" w:cs="Tahoma"/>
        <w:sz w:val="16"/>
        <w:szCs w:val="18"/>
        <w:lang w:val="nl-NL"/>
      </w:rPr>
      <w:fldChar w:fldCharType="begin"/>
    </w:r>
    <w:r w:rsidRPr="000502E1">
      <w:rPr>
        <w:rFonts w:ascii="Tahoma" w:hAnsi="Tahoma" w:cs="Tahoma"/>
        <w:sz w:val="16"/>
        <w:szCs w:val="18"/>
        <w:lang w:val="fr-FR"/>
      </w:rPr>
      <w:instrText xml:space="preserve"> PAGE   \* MERGEFORMAT </w:instrText>
    </w:r>
    <w:r w:rsidRPr="001178D3">
      <w:rPr>
        <w:rFonts w:ascii="Tahoma" w:hAnsi="Tahoma" w:cs="Tahoma"/>
        <w:sz w:val="16"/>
        <w:szCs w:val="18"/>
        <w:lang w:val="nl-NL"/>
      </w:rPr>
      <w:fldChar w:fldCharType="separate"/>
    </w:r>
    <w:r w:rsidR="001D1A60">
      <w:rPr>
        <w:rFonts w:ascii="Tahoma" w:hAnsi="Tahoma" w:cs="Tahoma"/>
        <w:noProof/>
        <w:sz w:val="16"/>
        <w:szCs w:val="18"/>
        <w:lang w:val="fr-FR"/>
      </w:rPr>
      <w:t>16</w:t>
    </w:r>
    <w:r w:rsidRPr="001178D3">
      <w:rPr>
        <w:rFonts w:ascii="Tahoma" w:hAnsi="Tahoma" w:cs="Tahoma"/>
        <w:noProof/>
        <w:sz w:val="16"/>
        <w:szCs w:val="18"/>
        <w:lang w:val="nl-NL"/>
      </w:rPr>
      <w:fldChar w:fldCharType="end"/>
    </w:r>
  </w:p>
  <w:p w14:paraId="04D9BECC" w14:textId="77777777" w:rsidR="002202EE" w:rsidRPr="000502E1" w:rsidRDefault="002202EE" w:rsidP="00E4035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5B"/>
    <w:multiLevelType w:val="hybridMultilevel"/>
    <w:tmpl w:val="46AC8078"/>
    <w:lvl w:ilvl="0" w:tplc="32FE9BF4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5AB"/>
    <w:multiLevelType w:val="hybridMultilevel"/>
    <w:tmpl w:val="01E40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1B2F"/>
    <w:multiLevelType w:val="hybridMultilevel"/>
    <w:tmpl w:val="BD40B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916"/>
    <w:multiLevelType w:val="hybridMultilevel"/>
    <w:tmpl w:val="405C799C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15C1E"/>
    <w:multiLevelType w:val="hybridMultilevel"/>
    <w:tmpl w:val="42CE611A"/>
    <w:lvl w:ilvl="0" w:tplc="028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D3740B"/>
    <w:multiLevelType w:val="hybridMultilevel"/>
    <w:tmpl w:val="496ADE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653C2"/>
    <w:multiLevelType w:val="hybridMultilevel"/>
    <w:tmpl w:val="96E6A26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35F4F"/>
    <w:multiLevelType w:val="hybridMultilevel"/>
    <w:tmpl w:val="4E3E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54823"/>
    <w:multiLevelType w:val="hybridMultilevel"/>
    <w:tmpl w:val="AC48BDAC"/>
    <w:lvl w:ilvl="0" w:tplc="EF7ADCCA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C71"/>
    <w:multiLevelType w:val="hybridMultilevel"/>
    <w:tmpl w:val="7B7E22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458B1"/>
    <w:multiLevelType w:val="hybridMultilevel"/>
    <w:tmpl w:val="98FEDE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20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52"/>
    <w:rsid w:val="000052FF"/>
    <w:rsid w:val="00033D70"/>
    <w:rsid w:val="000502E1"/>
    <w:rsid w:val="00054881"/>
    <w:rsid w:val="000A36C4"/>
    <w:rsid w:val="001133A2"/>
    <w:rsid w:val="00132C5B"/>
    <w:rsid w:val="00150A8B"/>
    <w:rsid w:val="001D1A60"/>
    <w:rsid w:val="002202EE"/>
    <w:rsid w:val="00274723"/>
    <w:rsid w:val="00295DC0"/>
    <w:rsid w:val="00372D3C"/>
    <w:rsid w:val="003B3A3E"/>
    <w:rsid w:val="003D7ECD"/>
    <w:rsid w:val="00402DDF"/>
    <w:rsid w:val="00410714"/>
    <w:rsid w:val="00424EB3"/>
    <w:rsid w:val="00424FFD"/>
    <w:rsid w:val="004515E8"/>
    <w:rsid w:val="004E61FF"/>
    <w:rsid w:val="0051474E"/>
    <w:rsid w:val="00541F7A"/>
    <w:rsid w:val="00573F5A"/>
    <w:rsid w:val="005D5283"/>
    <w:rsid w:val="005D7FA9"/>
    <w:rsid w:val="005F5E56"/>
    <w:rsid w:val="00610655"/>
    <w:rsid w:val="006561F8"/>
    <w:rsid w:val="006B3897"/>
    <w:rsid w:val="007339A7"/>
    <w:rsid w:val="00745AB1"/>
    <w:rsid w:val="0074761C"/>
    <w:rsid w:val="007824C9"/>
    <w:rsid w:val="00841069"/>
    <w:rsid w:val="0089479B"/>
    <w:rsid w:val="00924CD5"/>
    <w:rsid w:val="009411E4"/>
    <w:rsid w:val="009521B0"/>
    <w:rsid w:val="00964347"/>
    <w:rsid w:val="009F1811"/>
    <w:rsid w:val="00A20054"/>
    <w:rsid w:val="00B76456"/>
    <w:rsid w:val="00B87045"/>
    <w:rsid w:val="00BA3D67"/>
    <w:rsid w:val="00C45971"/>
    <w:rsid w:val="00C569A2"/>
    <w:rsid w:val="00CE0D34"/>
    <w:rsid w:val="00D06F0B"/>
    <w:rsid w:val="00D16352"/>
    <w:rsid w:val="00D22E2D"/>
    <w:rsid w:val="00D61697"/>
    <w:rsid w:val="00D73528"/>
    <w:rsid w:val="00D75275"/>
    <w:rsid w:val="00DE735A"/>
    <w:rsid w:val="00DF37BE"/>
    <w:rsid w:val="00DF396C"/>
    <w:rsid w:val="00E40352"/>
    <w:rsid w:val="00FB109A"/>
    <w:rsid w:val="00FB1757"/>
    <w:rsid w:val="00FB4782"/>
    <w:rsid w:val="00FC03EB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1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352"/>
    <w:pPr>
      <w:keepNext/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Cs/>
      <w:snapToGrid w:val="0"/>
      <w:spacing w:val="-3"/>
      <w:szCs w:val="20"/>
      <w:u w:val="single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352"/>
    <w:rPr>
      <w:rFonts w:ascii="Tahoma" w:eastAsia="Times New Roman" w:hAnsi="Tahoma" w:cs="Tahoma"/>
      <w:b/>
      <w:bCs/>
      <w:iCs/>
      <w:snapToGrid w:val="0"/>
      <w:spacing w:val="-3"/>
      <w:szCs w:val="20"/>
      <w:u w:val="single"/>
      <w:lang w:val="nl-BE" w:eastAsia="nl-NL"/>
    </w:rPr>
  </w:style>
  <w:style w:type="table" w:styleId="TableGrid">
    <w:name w:val="Table Grid"/>
    <w:basedOn w:val="TableNormal"/>
    <w:uiPriority w:val="59"/>
    <w:rsid w:val="00E403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403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0352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40352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40352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403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40352"/>
    <w:pPr>
      <w:ind w:left="720"/>
      <w:contextualSpacing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40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0352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0352"/>
    <w:pPr>
      <w:tabs>
        <w:tab w:val="center" w:pos="4703"/>
        <w:tab w:val="right" w:pos="940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403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0352"/>
    <w:pPr>
      <w:tabs>
        <w:tab w:val="center" w:pos="4703"/>
        <w:tab w:val="right" w:pos="940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4035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40352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40352"/>
  </w:style>
  <w:style w:type="paragraph" w:styleId="FootnoteText">
    <w:name w:val="footnote text"/>
    <w:basedOn w:val="Normal"/>
    <w:link w:val="FootnoteTextChar"/>
    <w:semiHidden/>
    <w:rsid w:val="00E4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E4035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E40352"/>
    <w:rPr>
      <w:vertAlign w:val="superscript"/>
    </w:rPr>
  </w:style>
  <w:style w:type="character" w:styleId="PageNumber">
    <w:name w:val="page number"/>
    <w:basedOn w:val="DefaultParagraphFont"/>
    <w:rsid w:val="00E40352"/>
  </w:style>
  <w:style w:type="table" w:customStyle="1" w:styleId="TableGrid1">
    <w:name w:val="Table Grid1"/>
    <w:basedOn w:val="TableNormal"/>
    <w:next w:val="TableGrid"/>
    <w:rsid w:val="00E4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E4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E4035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EndnoteReference">
    <w:name w:val="endnote reference"/>
    <w:rsid w:val="00E40352"/>
    <w:rPr>
      <w:vertAlign w:val="superscript"/>
    </w:rPr>
  </w:style>
  <w:style w:type="character" w:styleId="FollowedHyperlink">
    <w:name w:val="FollowedHyperlink"/>
    <w:rsid w:val="00E40352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E40352"/>
  </w:style>
  <w:style w:type="table" w:customStyle="1" w:styleId="TableGrid2">
    <w:name w:val="Table Grid2"/>
    <w:basedOn w:val="TableNormal"/>
    <w:next w:val="TableGrid"/>
    <w:rsid w:val="00E4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352"/>
    <w:pPr>
      <w:keepNext/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Cs/>
      <w:snapToGrid w:val="0"/>
      <w:spacing w:val="-3"/>
      <w:szCs w:val="20"/>
      <w:u w:val="single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352"/>
    <w:rPr>
      <w:rFonts w:ascii="Tahoma" w:eastAsia="Times New Roman" w:hAnsi="Tahoma" w:cs="Tahoma"/>
      <w:b/>
      <w:bCs/>
      <w:iCs/>
      <w:snapToGrid w:val="0"/>
      <w:spacing w:val="-3"/>
      <w:szCs w:val="20"/>
      <w:u w:val="single"/>
      <w:lang w:val="nl-BE" w:eastAsia="nl-NL"/>
    </w:rPr>
  </w:style>
  <w:style w:type="table" w:styleId="TableGrid">
    <w:name w:val="Table Grid"/>
    <w:basedOn w:val="TableNormal"/>
    <w:uiPriority w:val="59"/>
    <w:rsid w:val="00E403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403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0352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40352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40352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403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40352"/>
    <w:pPr>
      <w:ind w:left="720"/>
      <w:contextualSpacing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40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0352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0352"/>
    <w:pPr>
      <w:tabs>
        <w:tab w:val="center" w:pos="4703"/>
        <w:tab w:val="right" w:pos="940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403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0352"/>
    <w:pPr>
      <w:tabs>
        <w:tab w:val="center" w:pos="4703"/>
        <w:tab w:val="right" w:pos="940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4035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40352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40352"/>
  </w:style>
  <w:style w:type="paragraph" w:styleId="FootnoteText">
    <w:name w:val="footnote text"/>
    <w:basedOn w:val="Normal"/>
    <w:link w:val="FootnoteTextChar"/>
    <w:semiHidden/>
    <w:rsid w:val="00E4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E4035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E40352"/>
    <w:rPr>
      <w:vertAlign w:val="superscript"/>
    </w:rPr>
  </w:style>
  <w:style w:type="character" w:styleId="PageNumber">
    <w:name w:val="page number"/>
    <w:basedOn w:val="DefaultParagraphFont"/>
    <w:rsid w:val="00E40352"/>
  </w:style>
  <w:style w:type="table" w:customStyle="1" w:styleId="TableGrid1">
    <w:name w:val="Table Grid1"/>
    <w:basedOn w:val="TableNormal"/>
    <w:next w:val="TableGrid"/>
    <w:rsid w:val="00E4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E4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E4035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EndnoteReference">
    <w:name w:val="endnote reference"/>
    <w:rsid w:val="00E40352"/>
    <w:rPr>
      <w:vertAlign w:val="superscript"/>
    </w:rPr>
  </w:style>
  <w:style w:type="character" w:styleId="FollowedHyperlink">
    <w:name w:val="FollowedHyperlink"/>
    <w:rsid w:val="00E40352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E40352"/>
  </w:style>
  <w:style w:type="table" w:customStyle="1" w:styleId="TableGrid2">
    <w:name w:val="Table Grid2"/>
    <w:basedOn w:val="TableNormal"/>
    <w:next w:val="TableGrid"/>
    <w:rsid w:val="00E4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FBE60F938944FE45A42C2A89C9C97827" ma:contentTypeVersion="118" ma:contentTypeDescription="" ma:contentTypeScope="" ma:versionID="19e337990ff7a2e4dc2c9b19e1ad195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5b33cc3d94fafa6d42543757a62ac3e9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17</Value>
      <Value>1</Value>
    </TaxCatchAll>
    <Document_x0020_Author xmlns="119472a5-db12-430b-a358-c31149a57590" xsi:nil="true"/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1.3. Manage Projects</TermName>
          <TermId xmlns="http://schemas.microsoft.com/office/infopath/2007/PartnerControls">51a8e9f2-2053-4ad1-ad16-9504a14b2a9e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Not Applicable</Value>
      <Value>EN</Value>
    </Document_x0020_Language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c5c3e52c-56b5-4ec9-86bd-461043f23eb4">BVVER-63-6610</_dlc_DocId>
    <_dlc_DocIdUrl xmlns="c5c3e52c-56b5-4ec9-86bd-461043f23eb4">
      <Url>http://dms.fanc.be/sites/BVVER/_layouts/DocIdRedir.aspx?ID=BVVER-63-6610</Url>
      <Description>BVVER-63-6610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0122-5F6E-48D3-A05B-416960995064}"/>
</file>

<file path=customXml/itemProps2.xml><?xml version="1.0" encoding="utf-8"?>
<ds:datastoreItem xmlns:ds="http://schemas.openxmlformats.org/officeDocument/2006/customXml" ds:itemID="{CA5442B1-A5E3-42DB-8731-F720E854224F}"/>
</file>

<file path=customXml/itemProps3.xml><?xml version="1.0" encoding="utf-8"?>
<ds:datastoreItem xmlns:ds="http://schemas.openxmlformats.org/officeDocument/2006/customXml" ds:itemID="{EC9D3A09-105E-4F37-B2EF-E0093F5ADAF3}"/>
</file>

<file path=customXml/itemProps4.xml><?xml version="1.0" encoding="utf-8"?>
<ds:datastoreItem xmlns:ds="http://schemas.openxmlformats.org/officeDocument/2006/customXml" ds:itemID="{D33B6337-F333-4F9C-AE49-4CF9500593EE}"/>
</file>

<file path=customXml/itemProps5.xml><?xml version="1.0" encoding="utf-8"?>
<ds:datastoreItem xmlns:ds="http://schemas.openxmlformats.org/officeDocument/2006/customXml" ds:itemID="{62DCA35D-981E-4B88-842E-2449B546FF82}"/>
</file>

<file path=customXml/itemProps6.xml><?xml version="1.0" encoding="utf-8"?>
<ds:datastoreItem xmlns:ds="http://schemas.openxmlformats.org/officeDocument/2006/customXml" ds:itemID="{6E3454F5-0917-4177-82CD-9D4C257C195C}"/>
</file>

<file path=docProps/app.xml><?xml version="1.0" encoding="utf-8"?>
<Properties xmlns="http://schemas.openxmlformats.org/officeDocument/2006/extended-properties" xmlns:vt="http://schemas.openxmlformats.org/officeDocument/2006/docPropsVTypes">
  <Template>1168110</Template>
  <TotalTime>1</TotalTime>
  <Pages>16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FANC-AFCN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LIEBENS Martine</dc:creator>
  <cp:lastModifiedBy>LIEBENS Martine</cp:lastModifiedBy>
  <cp:revision>2</cp:revision>
  <dcterms:created xsi:type="dcterms:W3CDTF">2018-05-04T10:00:00Z</dcterms:created>
  <dcterms:modified xsi:type="dcterms:W3CDTF">2018-05-04T10:00:00Z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0x010100A3B0B320266E22429DFC4891FFEA609800FBE60F938944FE45A42C2A89C9C97827</vt:lpwstr>
  </property>
  <property fmtid="{D5CDD505-2E9C-101B-9397-08002B2CF9AE}" pid="3" name="Agency_x0020_Activity">
    <vt:lpwstr>17;#1.3. Manage Projects|51a8e9f2-2053-4ad1-ad16-9504a14b2a9e</vt:lpwstr>
  </property>
  <property fmtid="{D5CDD505-2E9C-101B-9397-08002B2CF9AE}" pid="4" name="Document_x0020_Source">
    <vt:lpwstr>1;#BVVER|84f05112-a7b1-4318-b84d-7802681e14a5</vt:lpwstr>
  </property>
  <property fmtid="{D5CDD505-2E9C-101B-9397-08002B2CF9AE}" pid="5" name="Service1">
    <vt:lpwstr>1;#BVVER|84f05112-a7b1-4318-b84d-7802681e14a5</vt:lpwstr>
  </property>
  <property fmtid="{D5CDD505-2E9C-101B-9397-08002B2CF9AE}" pid="6" name="Generic_x0020_Document_x0020_Format">
    <vt:lpwstr/>
  </property>
  <property fmtid="{D5CDD505-2E9C-101B-9397-08002B2CF9AE}" pid="7" name="Generic Document Format">
    <vt:lpwstr/>
  </property>
  <property fmtid="{D5CDD505-2E9C-101B-9397-08002B2CF9AE}" pid="8" name="Agency Activity">
    <vt:lpwstr>17;#1.3. Manage Projects|51a8e9f2-2053-4ad1-ad16-9504a14b2a9e</vt:lpwstr>
  </property>
  <property fmtid="{D5CDD505-2E9C-101B-9397-08002B2CF9AE}" pid="9" name="Document Source">
    <vt:lpwstr>1;#BVVER|84f05112-a7b1-4318-b84d-7802681e14a5</vt:lpwstr>
  </property>
  <property fmtid="{D5CDD505-2E9C-101B-9397-08002B2CF9AE}" pid="10" name="_dlc_DocIdItemGuid">
    <vt:lpwstr>8fd8e956-ce04-4376-8a3f-7992e53b9611</vt:lpwstr>
  </property>
  <property fmtid="{D5CDD505-2E9C-101B-9397-08002B2CF9AE}" pid="11" name="Outgoing Format">
    <vt:lpwstr/>
  </property>
  <property fmtid="{D5CDD505-2E9C-101B-9397-08002B2CF9AE}" pid="12" name="Incoming Format">
    <vt:lpwstr/>
  </property>
  <property fmtid="{D5CDD505-2E9C-101B-9397-08002B2CF9AE}" pid="13" name="f9ffb0958e184490b7ecd4fb05aa6644">
    <vt:lpwstr/>
  </property>
  <property fmtid="{D5CDD505-2E9C-101B-9397-08002B2CF9AE}" pid="14" name="o9a30a38194b44769263f484ed5e765a">
    <vt:lpwstr/>
  </property>
</Properties>
</file>