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F8353" w14:textId="77777777" w:rsidR="0010536C" w:rsidRPr="00785525" w:rsidRDefault="0010536C" w:rsidP="0010536C">
      <w:pPr>
        <w:jc w:val="center"/>
        <w:rPr>
          <w:rFonts w:ascii="Tahoma" w:hAnsi="Tahoma" w:cs="Tahoma"/>
          <w:sz w:val="72"/>
          <w:szCs w:val="72"/>
        </w:rPr>
      </w:pPr>
      <w:r w:rsidRPr="00384623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65920" behindDoc="1" locked="0" layoutInCell="1" allowOverlap="1" wp14:anchorId="518E119E" wp14:editId="5246CE03">
            <wp:simplePos x="0" y="0"/>
            <wp:positionH relativeFrom="page">
              <wp:posOffset>2607945</wp:posOffset>
            </wp:positionH>
            <wp:positionV relativeFrom="page">
              <wp:posOffset>1078865</wp:posOffset>
            </wp:positionV>
            <wp:extent cx="2159000" cy="617855"/>
            <wp:effectExtent l="0" t="0" r="0" b="0"/>
            <wp:wrapNone/>
            <wp:docPr id="9" name="Picture 9" descr="LOGO EN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N_P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CE8C0" w14:textId="77777777" w:rsidR="00B3203D" w:rsidRPr="00384623" w:rsidRDefault="00B3203D" w:rsidP="00B3203D">
      <w:pPr>
        <w:spacing w:after="0" w:line="240" w:lineRule="auto"/>
        <w:jc w:val="center"/>
        <w:rPr>
          <w:rFonts w:ascii="Tahoma" w:eastAsia="Times New Roman" w:hAnsi="Tahoma" w:cs="Tahoma"/>
          <w:sz w:val="72"/>
          <w:szCs w:val="72"/>
          <w:lang w:eastAsia="fr-FR"/>
        </w:rPr>
      </w:pPr>
    </w:p>
    <w:p w14:paraId="00A5F040" w14:textId="77777777" w:rsidR="0010536C" w:rsidRPr="00384623" w:rsidRDefault="0010536C" w:rsidP="001053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spacing w:after="0" w:line="240" w:lineRule="auto"/>
        <w:jc w:val="center"/>
        <w:rPr>
          <w:rFonts w:ascii="Tahoma" w:eastAsia="Times New Roman" w:hAnsi="Tahoma" w:cs="Tahoma"/>
          <w:sz w:val="48"/>
          <w:szCs w:val="72"/>
          <w:lang w:eastAsia="fr-FR"/>
        </w:rPr>
      </w:pPr>
      <w:r w:rsidRPr="00785525">
        <w:rPr>
          <w:rFonts w:ascii="Tahoma" w:hAnsi="Tahoma" w:cs="Tahoma"/>
          <w:sz w:val="48"/>
          <w:szCs w:val="72"/>
        </w:rPr>
        <w:t>Application form for</w:t>
      </w:r>
      <w:r w:rsidRPr="00384623">
        <w:rPr>
          <w:rFonts w:ascii="Tahoma" w:eastAsia="Times New Roman" w:hAnsi="Tahoma" w:cs="Tahoma"/>
          <w:sz w:val="48"/>
          <w:szCs w:val="72"/>
          <w:lang w:eastAsia="fr-FR"/>
        </w:rPr>
        <w:t xml:space="preserve"> an</w:t>
      </w:r>
    </w:p>
    <w:p w14:paraId="5A6109AF" w14:textId="17558EDE" w:rsidR="00B3203D" w:rsidRPr="00384623" w:rsidRDefault="0010536C" w:rsidP="00B320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spacing w:after="0" w:line="240" w:lineRule="auto"/>
        <w:jc w:val="center"/>
        <w:rPr>
          <w:rFonts w:ascii="Tahoma" w:eastAsia="Times New Roman" w:hAnsi="Tahoma" w:cs="Tahoma"/>
          <w:b/>
          <w:sz w:val="48"/>
          <w:szCs w:val="72"/>
          <w:u w:val="single"/>
          <w:lang w:eastAsia="fr-FR"/>
        </w:rPr>
      </w:pPr>
      <w:r w:rsidRPr="00384623">
        <w:rPr>
          <w:rFonts w:ascii="Tahoma" w:eastAsia="Times New Roman" w:hAnsi="Tahoma" w:cs="Tahoma"/>
          <w:b/>
          <w:sz w:val="48"/>
          <w:szCs w:val="72"/>
          <w:u w:val="single"/>
          <w:lang w:eastAsia="fr-FR"/>
        </w:rPr>
        <w:t>unique transport authorisation</w:t>
      </w:r>
    </w:p>
    <w:p w14:paraId="57BD708A" w14:textId="65FCBF5E" w:rsidR="00B3203D" w:rsidRPr="00384623" w:rsidRDefault="0010536C" w:rsidP="00B320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spacing w:after="0" w:line="240" w:lineRule="auto"/>
        <w:jc w:val="center"/>
        <w:rPr>
          <w:rFonts w:ascii="Tahoma" w:eastAsia="Times New Roman" w:hAnsi="Tahoma" w:cs="Tahoma"/>
          <w:sz w:val="48"/>
          <w:szCs w:val="72"/>
          <w:lang w:eastAsia="fr-FR"/>
        </w:rPr>
      </w:pPr>
      <w:r w:rsidRPr="00785525">
        <w:rPr>
          <w:rFonts w:ascii="Tahoma" w:hAnsi="Tahoma" w:cs="Tahoma"/>
          <w:sz w:val="48"/>
          <w:szCs w:val="72"/>
        </w:rPr>
        <w:t>of Class 7 dangerous goods</w:t>
      </w:r>
      <w:r w:rsidR="00B3203D" w:rsidRPr="00384623">
        <w:rPr>
          <w:rFonts w:ascii="Tahoma" w:eastAsia="Times New Roman" w:hAnsi="Tahoma" w:cs="Tahoma"/>
          <w:sz w:val="48"/>
          <w:szCs w:val="72"/>
          <w:lang w:eastAsia="fr-FR"/>
        </w:rPr>
        <w:t>.</w:t>
      </w:r>
    </w:p>
    <w:p w14:paraId="1993428A" w14:textId="77777777" w:rsidR="00B3203D" w:rsidRPr="00384623" w:rsidRDefault="00B3203D" w:rsidP="00B3203D">
      <w:pPr>
        <w:spacing w:after="0" w:line="240" w:lineRule="auto"/>
        <w:jc w:val="center"/>
        <w:rPr>
          <w:rFonts w:ascii="Tahoma" w:eastAsia="Times New Roman" w:hAnsi="Tahoma" w:cs="Tahoma"/>
          <w:sz w:val="56"/>
          <w:szCs w:val="72"/>
          <w:lang w:eastAsia="fr-FR"/>
        </w:rPr>
      </w:pPr>
    </w:p>
    <w:p w14:paraId="416C6AE5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</w:p>
    <w:p w14:paraId="0B40BC39" w14:textId="77777777" w:rsidR="0010536C" w:rsidRPr="00785525" w:rsidRDefault="0010536C" w:rsidP="0010536C">
      <w:pPr>
        <w:rPr>
          <w:rFonts w:ascii="Tahoma" w:hAnsi="Tahoma" w:cs="Tahoma"/>
          <w:u w:val="single"/>
        </w:rPr>
      </w:pPr>
      <w:r w:rsidRPr="00785525">
        <w:rPr>
          <w:rFonts w:ascii="Tahoma" w:hAnsi="Tahoma" w:cs="Tahoma"/>
          <w:u w:val="single"/>
        </w:rPr>
        <w:t>GENERAL INSTRUCTIONS:</w:t>
      </w:r>
    </w:p>
    <w:p w14:paraId="4D818B15" w14:textId="77777777" w:rsidR="0010536C" w:rsidRPr="00785525" w:rsidRDefault="0010536C" w:rsidP="0010536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785525">
        <w:rPr>
          <w:rFonts w:ascii="Tahoma" w:hAnsi="Tahoma" w:cs="Tahoma"/>
        </w:rPr>
        <w:t xml:space="preserve">Fill in the form completely and correctly. The footnotes are important. </w:t>
      </w:r>
    </w:p>
    <w:p w14:paraId="7DC17D31" w14:textId="77777777" w:rsidR="0010536C" w:rsidRPr="00785525" w:rsidRDefault="0010536C" w:rsidP="0010536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785525">
        <w:rPr>
          <w:rFonts w:ascii="Tahoma" w:hAnsi="Tahoma" w:cs="Tahoma"/>
        </w:rPr>
        <w:t>The ‘RD Transport’ means the Royal Decree of 22/10/2017 on the transport of Class 7 dangerous goods.</w:t>
      </w:r>
    </w:p>
    <w:p w14:paraId="02ECB578" w14:textId="77777777" w:rsidR="0010536C" w:rsidRPr="00785525" w:rsidRDefault="0010536C" w:rsidP="0010536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785525">
        <w:rPr>
          <w:rFonts w:ascii="Tahoma" w:hAnsi="Tahoma" w:cs="Tahoma"/>
        </w:rPr>
        <w:t>Each attachment has to be provided with a reference and date.</w:t>
      </w:r>
    </w:p>
    <w:p w14:paraId="4DFA6907" w14:textId="77777777" w:rsidR="0010536C" w:rsidRPr="00785525" w:rsidRDefault="0010536C" w:rsidP="0010536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785525">
        <w:rPr>
          <w:rFonts w:ascii="Tahoma" w:hAnsi="Tahoma" w:cs="Tahoma"/>
        </w:rPr>
        <w:t xml:space="preserve">This form needs to be sent to FANC, filled in and signed by the applicant, </w:t>
      </w:r>
      <w:r w:rsidRPr="00785525">
        <w:rPr>
          <w:rFonts w:ascii="Tahoma" w:hAnsi="Tahoma" w:cs="Tahoma"/>
          <w:b/>
        </w:rPr>
        <w:t>and co-signed by the health physics organisation</w:t>
      </w:r>
      <w:r w:rsidRPr="00785525">
        <w:rPr>
          <w:rFonts w:ascii="Tahoma" w:hAnsi="Tahoma" w:cs="Tahoma"/>
        </w:rPr>
        <w:t xml:space="preserve"> (see attachment A).</w:t>
      </w:r>
    </w:p>
    <w:p w14:paraId="1A9C005F" w14:textId="77777777" w:rsidR="0010536C" w:rsidRPr="00785525" w:rsidRDefault="0010536C" w:rsidP="0010536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785525">
        <w:rPr>
          <w:rFonts w:ascii="Tahoma" w:hAnsi="Tahoma" w:cs="Tahoma"/>
        </w:rPr>
        <w:t>The application form and attachments need to be sent in a pdf-format, each attachment needs to be a separate pdf-file with the correct reference (starting with Attachment 1, Attachment 4A,…).</w:t>
      </w:r>
    </w:p>
    <w:p w14:paraId="6DC70A49" w14:textId="77777777" w:rsidR="0010536C" w:rsidRPr="00785525" w:rsidRDefault="0010536C" w:rsidP="0010536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785525">
        <w:rPr>
          <w:rFonts w:ascii="Tahoma" w:hAnsi="Tahoma" w:cs="Tahoma"/>
        </w:rPr>
        <w:t xml:space="preserve">If this document or the attachment(s) contain(s) information or data that is classified according the Royal Decree of 17/10/2011 </w:t>
      </w:r>
      <w:r w:rsidRPr="00785525">
        <w:rPr>
          <w:rFonts w:ascii="Tahoma" w:hAnsi="Tahoma" w:cs="Tahoma"/>
          <w:b/>
        </w:rPr>
        <w:t>regarding the categorisation and the protection of nuclear-related documents</w:t>
      </w:r>
      <w:r w:rsidRPr="00785525">
        <w:rPr>
          <w:rFonts w:ascii="Tahoma" w:hAnsi="Tahoma" w:cs="Tahoma"/>
        </w:rPr>
        <w:t>, the rules for the transfer of this kind of documents must be applied.</w:t>
      </w:r>
    </w:p>
    <w:p w14:paraId="07E28131" w14:textId="77777777" w:rsidR="0010536C" w:rsidRPr="00785525" w:rsidRDefault="0010536C" w:rsidP="0010536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785525">
        <w:rPr>
          <w:rFonts w:ascii="Tahoma" w:hAnsi="Tahoma" w:cs="Tahoma"/>
        </w:rPr>
        <w:t xml:space="preserve">Documents are to be sent by e-mail to </w:t>
      </w:r>
      <w:r w:rsidRPr="00785525">
        <w:rPr>
          <w:rFonts w:ascii="Tahoma" w:hAnsi="Tahoma" w:cs="Tahoma"/>
          <w:b/>
        </w:rPr>
        <w:t>transport@fanc.fgov.be</w:t>
      </w:r>
      <w:r w:rsidRPr="00785525">
        <w:rPr>
          <w:rFonts w:ascii="Tahoma" w:hAnsi="Tahoma" w:cs="Tahoma"/>
        </w:rPr>
        <w:t>.</w:t>
      </w:r>
    </w:p>
    <w:p w14:paraId="1782F338" w14:textId="77777777" w:rsidR="0010536C" w:rsidRPr="00785525" w:rsidRDefault="0010536C" w:rsidP="0010536C">
      <w:pPr>
        <w:numPr>
          <w:ilvl w:val="0"/>
          <w:numId w:val="1"/>
        </w:numPr>
        <w:spacing w:after="60" w:line="240" w:lineRule="auto"/>
        <w:jc w:val="both"/>
        <w:rPr>
          <w:rFonts w:ascii="Tahoma" w:hAnsi="Tahoma" w:cs="Tahoma"/>
        </w:rPr>
      </w:pPr>
      <w:r w:rsidRPr="00785525">
        <w:rPr>
          <w:rFonts w:ascii="Tahoma" w:hAnsi="Tahoma" w:cs="Tahoma"/>
        </w:rPr>
        <w:t>Meaning of the foot notes in the form :</w:t>
      </w:r>
    </w:p>
    <w:p w14:paraId="15B96A96" w14:textId="77777777" w:rsidR="0010536C" w:rsidRPr="00785525" w:rsidRDefault="0010536C" w:rsidP="0010536C">
      <w:pPr>
        <w:pStyle w:val="Footer"/>
        <w:tabs>
          <w:tab w:val="center" w:pos="1276"/>
        </w:tabs>
        <w:ind w:left="1832" w:hanging="556"/>
        <w:rPr>
          <w:rFonts w:ascii="Tahoma" w:hAnsi="Tahoma" w:cs="Tahoma"/>
        </w:rPr>
      </w:pPr>
      <w:r w:rsidRPr="00785525">
        <w:rPr>
          <w:rFonts w:ascii="Tahoma" w:hAnsi="Tahoma" w:cs="Tahoma"/>
          <w:color w:val="FF0000"/>
          <w:vertAlign w:val="superscript"/>
        </w:rPr>
        <w:t>a</w:t>
      </w:r>
      <w:r w:rsidRPr="00785525">
        <w:rPr>
          <w:rFonts w:ascii="Tahoma" w:hAnsi="Tahoma" w:cs="Tahoma"/>
        </w:rPr>
        <w:t>: Mandatory fields</w:t>
      </w:r>
    </w:p>
    <w:p w14:paraId="053ABBA9" w14:textId="77777777" w:rsidR="0010536C" w:rsidRPr="00785525" w:rsidRDefault="0010536C" w:rsidP="0010536C">
      <w:pPr>
        <w:pStyle w:val="Footer"/>
        <w:ind w:left="1276"/>
        <w:rPr>
          <w:rFonts w:ascii="Tahoma" w:hAnsi="Tahoma" w:cs="Tahoma"/>
        </w:rPr>
      </w:pPr>
      <w:r w:rsidRPr="00785525">
        <w:rPr>
          <w:rFonts w:ascii="Tahoma" w:hAnsi="Tahoma" w:cs="Tahoma"/>
          <w:color w:val="FF0000"/>
          <w:vertAlign w:val="superscript"/>
        </w:rPr>
        <w:t>b</w:t>
      </w:r>
      <w:r w:rsidRPr="00785525">
        <w:rPr>
          <w:rFonts w:ascii="Tahoma" w:hAnsi="Tahoma" w:cs="Tahoma"/>
        </w:rPr>
        <w:t xml:space="preserve">: </w:t>
      </w:r>
      <w:r w:rsidRPr="00785525">
        <w:rPr>
          <w:rFonts w:ascii="Tahoma" w:hAnsi="Tahoma" w:cs="Tahoma"/>
        </w:rPr>
        <w:tab/>
        <w:t>As mentioned in the Banque-Carrefour des Entreprises (BCE)</w:t>
      </w:r>
    </w:p>
    <w:p w14:paraId="393DFA97" w14:textId="77777777" w:rsidR="0010536C" w:rsidRPr="00785525" w:rsidRDefault="0010536C" w:rsidP="0010536C">
      <w:pPr>
        <w:pStyle w:val="Footer"/>
        <w:ind w:left="1276"/>
        <w:rPr>
          <w:rFonts w:ascii="Tahoma" w:hAnsi="Tahoma" w:cs="Tahoma"/>
        </w:rPr>
      </w:pPr>
      <w:r w:rsidRPr="00785525">
        <w:rPr>
          <w:rFonts w:ascii="Tahoma" w:hAnsi="Tahoma" w:cs="Tahoma"/>
          <w:color w:val="FF0000"/>
          <w:vertAlign w:val="superscript"/>
        </w:rPr>
        <w:t>c</w:t>
      </w:r>
      <w:r w:rsidRPr="00785525">
        <w:rPr>
          <w:rFonts w:ascii="Tahoma" w:hAnsi="Tahoma" w:cs="Tahoma"/>
        </w:rPr>
        <w:t>: Only to be filled in by Belgian companies if the BCE number is different or by foreign companies</w:t>
      </w:r>
    </w:p>
    <w:p w14:paraId="19C3558A" w14:textId="77777777" w:rsidR="0010536C" w:rsidRPr="00384623" w:rsidRDefault="0010536C" w:rsidP="0010536C">
      <w:pPr>
        <w:tabs>
          <w:tab w:val="center" w:pos="4153"/>
          <w:tab w:val="right" w:pos="8306"/>
        </w:tabs>
        <w:spacing w:after="0" w:line="240" w:lineRule="auto"/>
        <w:ind w:left="1276"/>
        <w:rPr>
          <w:rFonts w:ascii="Tahoma" w:eastAsia="Times New Roman" w:hAnsi="Tahoma" w:cs="Tahoma"/>
          <w:lang w:eastAsia="fr-FR"/>
        </w:rPr>
      </w:pPr>
      <w:r w:rsidRPr="00785525">
        <w:rPr>
          <w:rFonts w:ascii="Tahoma" w:hAnsi="Tahoma" w:cs="Tahoma"/>
          <w:color w:val="FF0000"/>
          <w:vertAlign w:val="superscript"/>
        </w:rPr>
        <w:t>d</w:t>
      </w:r>
      <w:r w:rsidRPr="00785525">
        <w:rPr>
          <w:rFonts w:ascii="Tahoma" w:hAnsi="Tahoma" w:cs="Tahoma"/>
        </w:rPr>
        <w:t>: When appealing to an external service</w:t>
      </w:r>
    </w:p>
    <w:p w14:paraId="7A545DF9" w14:textId="77777777" w:rsidR="00B3203D" w:rsidRPr="00384623" w:rsidRDefault="00B3203D" w:rsidP="00B3203D">
      <w:pPr>
        <w:spacing w:after="0" w:line="240" w:lineRule="auto"/>
        <w:ind w:left="720"/>
        <w:rPr>
          <w:rFonts w:ascii="Tahoma" w:eastAsia="Times New Roman" w:hAnsi="Tahoma" w:cs="Tahoma"/>
          <w:lang w:eastAsia="fr-FR"/>
        </w:rPr>
      </w:pPr>
    </w:p>
    <w:p w14:paraId="11A61D09" w14:textId="77777777" w:rsidR="00B3203D" w:rsidRPr="00384623" w:rsidRDefault="00B3203D" w:rsidP="00B3203D">
      <w:pPr>
        <w:spacing w:after="0" w:line="240" w:lineRule="auto"/>
        <w:ind w:left="360"/>
        <w:rPr>
          <w:rFonts w:ascii="Tahoma" w:eastAsia="Times New Roman" w:hAnsi="Tahoma" w:cs="Tahoma"/>
          <w:lang w:eastAsia="fr-FR"/>
        </w:rPr>
      </w:pPr>
    </w:p>
    <w:p w14:paraId="2CB49440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26A814A6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eastAsia="Times New Roman" w:hAnsi="Tahoma" w:cs="Tahoma"/>
          <w:b/>
          <w:lang w:eastAsia="fr-FR"/>
        </w:rPr>
        <w:br w:type="page"/>
      </w:r>
    </w:p>
    <w:p w14:paraId="192CDD07" w14:textId="1F0660A0" w:rsidR="00B3203D" w:rsidRPr="00384623" w:rsidRDefault="0010536C" w:rsidP="00B3203D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  <w:lang w:eastAsia="fr-FR"/>
        </w:rPr>
      </w:pPr>
      <w:r w:rsidRPr="00384623">
        <w:rPr>
          <w:rFonts w:ascii="Tahoma" w:eastAsia="Times New Roman" w:hAnsi="Tahoma" w:cs="Tahoma"/>
          <w:b/>
          <w:sz w:val="32"/>
          <w:szCs w:val="24"/>
          <w:lang w:eastAsia="fr-FR"/>
        </w:rPr>
        <w:lastRenderedPageBreak/>
        <w:t xml:space="preserve">SECTION </w:t>
      </w:r>
      <w:r w:rsidR="00B3203D" w:rsidRPr="00384623">
        <w:rPr>
          <w:rFonts w:ascii="Tahoma" w:eastAsia="Times New Roman" w:hAnsi="Tahoma" w:cs="Tahoma"/>
          <w:b/>
          <w:sz w:val="32"/>
          <w:szCs w:val="24"/>
          <w:lang w:eastAsia="fr-FR"/>
        </w:rPr>
        <w:t xml:space="preserve">I: </w:t>
      </w:r>
      <w:r w:rsidRPr="00785525">
        <w:rPr>
          <w:rFonts w:ascii="Tahoma" w:hAnsi="Tahoma" w:cs="Tahoma"/>
          <w:b/>
          <w:sz w:val="32"/>
        </w:rPr>
        <w:t>GENERAL INFORMATION</w:t>
      </w:r>
    </w:p>
    <w:p w14:paraId="69281C46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14:paraId="42D19540" w14:textId="5669C656" w:rsidR="00B3203D" w:rsidRPr="00384623" w:rsidRDefault="00B3203D" w:rsidP="00B3203D">
      <w:pPr>
        <w:numPr>
          <w:ilvl w:val="0"/>
          <w:numId w:val="7"/>
        </w:numPr>
        <w:pBdr>
          <w:bottom w:val="single" w:sz="4" w:space="1" w:color="auto"/>
        </w:pBdr>
        <w:spacing w:after="0" w:line="240" w:lineRule="auto"/>
        <w:ind w:left="426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384623">
        <w:rPr>
          <w:rFonts w:ascii="Tahoma" w:eastAsia="Times New Roman" w:hAnsi="Tahoma" w:cs="Tahoma"/>
          <w:b/>
          <w:sz w:val="24"/>
          <w:szCs w:val="24"/>
          <w:lang w:eastAsia="fr-FR"/>
        </w:rPr>
        <w:t>IDENTIFICATI</w:t>
      </w:r>
      <w:r w:rsidR="0010536C" w:rsidRPr="00384623">
        <w:rPr>
          <w:rFonts w:ascii="Tahoma" w:eastAsia="Times New Roman" w:hAnsi="Tahoma" w:cs="Tahoma"/>
          <w:b/>
          <w:sz w:val="24"/>
          <w:szCs w:val="24"/>
          <w:lang w:eastAsia="fr-FR"/>
        </w:rPr>
        <w:t>ON OF THE APPLICANT</w:t>
      </w:r>
    </w:p>
    <w:p w14:paraId="7D57A0B2" w14:textId="77777777" w:rsidR="00B3203D" w:rsidRPr="00384623" w:rsidRDefault="00B3203D" w:rsidP="00B3203D">
      <w:pPr>
        <w:spacing w:after="0" w:line="240" w:lineRule="auto"/>
        <w:ind w:left="426"/>
        <w:rPr>
          <w:rFonts w:ascii="Tahoma" w:eastAsia="Times New Roman" w:hAnsi="Tahoma" w:cs="Tahoma"/>
          <w:b/>
          <w:lang w:eastAsia="fr-FR"/>
        </w:rPr>
      </w:pPr>
    </w:p>
    <w:p w14:paraId="574359F1" w14:textId="77777777" w:rsidR="0010536C" w:rsidRPr="00785525" w:rsidRDefault="0010536C" w:rsidP="0010536C">
      <w:pPr>
        <w:numPr>
          <w:ilvl w:val="1"/>
          <w:numId w:val="11"/>
        </w:numPr>
        <w:spacing w:after="0" w:line="240" w:lineRule="auto"/>
        <w:ind w:left="426" w:hanging="426"/>
        <w:rPr>
          <w:rFonts w:ascii="Tahoma" w:hAnsi="Tahoma" w:cs="Tahoma"/>
          <w:b/>
        </w:rPr>
      </w:pPr>
      <w:r w:rsidRPr="00785525">
        <w:rPr>
          <w:rFonts w:ascii="Tahoma" w:hAnsi="Tahoma" w:cs="Tahoma"/>
          <w:b/>
        </w:rPr>
        <w:t>Head office</w:t>
      </w:r>
    </w:p>
    <w:p w14:paraId="67BACDD3" w14:textId="77777777" w:rsidR="00C33EA7" w:rsidRPr="00384623" w:rsidRDefault="00C33EA7" w:rsidP="00C33EA7">
      <w:pPr>
        <w:spacing w:after="0" w:line="240" w:lineRule="auto"/>
        <w:ind w:left="426"/>
        <w:rPr>
          <w:rFonts w:ascii="Tahoma" w:eastAsia="Times New Roman" w:hAnsi="Tahoma" w:cs="Tahoma"/>
          <w:b/>
          <w:lang w:eastAsia="fr-FR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160"/>
        <w:gridCol w:w="4789"/>
      </w:tblGrid>
      <w:tr w:rsidR="0010536C" w:rsidRPr="00384623" w14:paraId="36FCE145" w14:textId="77777777" w:rsidTr="0010536C">
        <w:trPr>
          <w:trHeight w:val="255"/>
        </w:trPr>
        <w:tc>
          <w:tcPr>
            <w:tcW w:w="444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6CA37D4" w14:textId="68419125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Name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="00785525"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6CCB9B3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712A9350" w14:textId="77777777" w:rsidTr="0010536C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E5AD45B" w14:textId="7802E3E3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Company number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ab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D917B0E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69BC558F" w14:textId="77777777" w:rsidTr="0010536C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9624BFE" w14:textId="2C63BB40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Address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ac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B0A005B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1E80E1A4" w14:textId="77777777" w:rsidTr="0010536C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92B391F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A3B42DD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66A6099D" w14:textId="77777777" w:rsidTr="0010536C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15D23BF" w14:textId="47D5BE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General phone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D31480D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6FEF8B63" w14:textId="77777777" w:rsidTr="0010536C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ACBC5A6" w14:textId="7B668CC4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General e-mail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66A1D36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7153D5B5" w14:textId="77777777" w:rsidTr="0010536C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3C34EF2" w14:textId="4EAEEB38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Website:</w:t>
            </w:r>
          </w:p>
        </w:tc>
        <w:tc>
          <w:tcPr>
            <w:tcW w:w="478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6B88F08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B3203D" w:rsidRPr="00384623" w14:paraId="36CB5041" w14:textId="77777777" w:rsidTr="0010536C">
        <w:trPr>
          <w:trHeight w:val="255"/>
        </w:trPr>
        <w:tc>
          <w:tcPr>
            <w:tcW w:w="9229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83A7C9C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Cs w:val="20"/>
                <w:lang w:eastAsia="fr-FR"/>
              </w:rPr>
            </w:pPr>
          </w:p>
        </w:tc>
      </w:tr>
      <w:tr w:rsidR="0010536C" w:rsidRPr="00384623" w14:paraId="5D34F29D" w14:textId="77777777" w:rsidTr="0010536C"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0D29073" w14:textId="6CDC71CE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Legally represented by:</w:t>
            </w:r>
          </w:p>
        </w:tc>
        <w:tc>
          <w:tcPr>
            <w:tcW w:w="1160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8FC6685" w14:textId="017251CD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Name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5F5AE85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27185688" w14:textId="77777777" w:rsidTr="0010536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34C6A1E" w14:textId="60BE7299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358FEF1E" w14:textId="68A34C66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Function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DD53327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52226EEB" w14:textId="77777777" w:rsidTr="0010536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BBC6084" w14:textId="116C3353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34CFA23D" w14:textId="4E0A9204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Phone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C8FC26C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4E1BA7F3" w14:textId="77777777" w:rsidTr="0010536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E06045E" w14:textId="73C6CE03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17E23935" w14:textId="4E48C7D6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Mobile: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CB95C6D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7954C3C1" w14:textId="77777777" w:rsidTr="0010536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606F3C4" w14:textId="50D01F04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160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3C25B8E" w14:textId="296C4C04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E-mail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23F16A6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B3203D" w:rsidRPr="00384623" w14:paraId="0689900E" w14:textId="77777777" w:rsidTr="0010536C">
        <w:trPr>
          <w:trHeight w:val="255"/>
        </w:trPr>
        <w:tc>
          <w:tcPr>
            <w:tcW w:w="9229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3E6C111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</w:tr>
      <w:tr w:rsidR="0010536C" w:rsidRPr="00384623" w14:paraId="0E21432C" w14:textId="77777777" w:rsidTr="0010536C"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6682B9F" w14:textId="021FF7D4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Contact</w:t>
            </w:r>
            <w:r w:rsidR="00785525" w:rsidRPr="00384623">
              <w:rPr>
                <w:rFonts w:ascii="Tahoma" w:hAnsi="Tahoma" w:cs="Tahoma"/>
                <w:szCs w:val="20"/>
              </w:rPr>
              <w:t>:</w:t>
            </w:r>
            <w:r w:rsidRPr="00384623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55E57FD" w14:textId="7C81059B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Name: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F626DF6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2899BAC4" w14:textId="77777777" w:rsidTr="0010536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D1AA96E" w14:textId="1390419A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(for content-related questions)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72E2AE82" w14:textId="21061EFF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Function: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D4DB15A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2E400D23" w14:textId="77777777" w:rsidTr="0010536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C9EA86D" w14:textId="615C21E4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5DB0326A" w14:textId="0F14F14B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Phone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B8AFE06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55D527E9" w14:textId="77777777" w:rsidTr="0010536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A44D333" w14:textId="1DA50AB3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6D674369" w14:textId="6D6A769B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Mobile: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D9204F6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4D3CC3AD" w14:textId="77777777" w:rsidTr="0010536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D68E79D" w14:textId="6443C3C8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160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C8A674C" w14:textId="12195DE8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E-mail:</w:t>
            </w:r>
          </w:p>
        </w:tc>
        <w:tc>
          <w:tcPr>
            <w:tcW w:w="478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4A9B2CB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2F2BAAF3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394A03B8" w14:textId="7AA08701" w:rsidR="00B3203D" w:rsidRPr="00384623" w:rsidRDefault="0010536C" w:rsidP="00B320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Cs w:val="20"/>
          <w:lang w:eastAsia="fr-FR"/>
        </w:rPr>
      </w:pPr>
      <w:r w:rsidRPr="00384623">
        <w:rPr>
          <w:rFonts w:ascii="Tahoma" w:hAnsi="Tahoma" w:cs="Tahoma"/>
          <w:szCs w:val="20"/>
        </w:rPr>
        <w:t xml:space="preserve">A </w:t>
      </w:r>
      <w:r w:rsidRPr="00384623">
        <w:rPr>
          <w:rFonts w:ascii="Tahoma" w:hAnsi="Tahoma" w:cs="Tahoma"/>
          <w:b/>
          <w:szCs w:val="20"/>
        </w:rPr>
        <w:t>copy</w:t>
      </w:r>
      <w:r w:rsidRPr="00384623">
        <w:rPr>
          <w:rFonts w:ascii="Tahoma" w:hAnsi="Tahoma" w:cs="Tahoma"/>
          <w:szCs w:val="20"/>
        </w:rPr>
        <w:t xml:space="preserve"> of the following documents is added</w:t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t>:</w:t>
      </w:r>
    </w:p>
    <w:p w14:paraId="677D82B5" w14:textId="51BB9CB0" w:rsidR="00B3203D" w:rsidRPr="00384623" w:rsidRDefault="00B3203D" w:rsidP="00384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623">
        <w:rPr>
          <w:rFonts w:ascii="Tahoma" w:eastAsia="Times New Roman" w:hAnsi="Tahoma" w:cs="Tahoma"/>
          <w:b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="0010536C" w:rsidRPr="00384623">
        <w:rPr>
          <w:rFonts w:ascii="Tahoma" w:hAnsi="Tahoma" w:cs="Tahoma"/>
          <w:b/>
          <w:szCs w:val="20"/>
        </w:rPr>
        <w:t xml:space="preserve">Attachment </w:t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1: </w:t>
      </w:r>
      <w:r w:rsidR="0010536C" w:rsidRPr="00384623">
        <w:rPr>
          <w:rFonts w:ascii="Tahoma" w:hAnsi="Tahoma" w:cs="Tahoma"/>
          <w:szCs w:val="20"/>
        </w:rPr>
        <w:t>Statutes of the company</w:t>
      </w:r>
    </w:p>
    <w:p w14:paraId="550C43ED" w14:textId="22C377CA" w:rsidR="00B3203D" w:rsidRPr="00384623" w:rsidRDefault="00B3203D" w:rsidP="00384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10536C" w:rsidRPr="00384623">
        <w:rPr>
          <w:rFonts w:ascii="Tahoma" w:hAnsi="Tahoma" w:cs="Tahoma"/>
          <w:b/>
          <w:szCs w:val="20"/>
        </w:rPr>
        <w:t xml:space="preserve">Attachment </w:t>
      </w:r>
      <w:r w:rsidRPr="00384623">
        <w:rPr>
          <w:rFonts w:ascii="Tahoma" w:eastAsia="Times New Roman" w:hAnsi="Tahoma" w:cs="Tahoma"/>
          <w:b/>
          <w:szCs w:val="20"/>
          <w:lang w:eastAsia="fr-FR"/>
        </w:rPr>
        <w:t>2:</w:t>
      </w:r>
      <w:r w:rsidRPr="00384623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10536C" w:rsidRPr="00384623">
        <w:rPr>
          <w:rFonts w:ascii="Tahoma" w:hAnsi="Tahoma" w:cs="Tahoma"/>
          <w:szCs w:val="20"/>
        </w:rPr>
        <w:t>Mandate of the legal representative</w:t>
      </w:r>
    </w:p>
    <w:p w14:paraId="5296C3B2" w14:textId="6E4DC0F6" w:rsidR="00B3203D" w:rsidRPr="00384623" w:rsidRDefault="00B3203D" w:rsidP="00384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10536C" w:rsidRPr="00384623">
        <w:rPr>
          <w:rFonts w:ascii="Tahoma" w:hAnsi="Tahoma" w:cs="Tahoma"/>
          <w:b/>
          <w:szCs w:val="20"/>
        </w:rPr>
        <w:t xml:space="preserve">Attachment </w:t>
      </w:r>
      <w:r w:rsidRPr="00384623">
        <w:rPr>
          <w:rFonts w:ascii="Tahoma" w:eastAsia="Times New Roman" w:hAnsi="Tahoma" w:cs="Tahoma"/>
          <w:b/>
          <w:szCs w:val="20"/>
          <w:lang w:eastAsia="fr-FR"/>
        </w:rPr>
        <w:t>3:</w:t>
      </w:r>
      <w:r w:rsidRPr="00384623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10536C" w:rsidRPr="00384623">
        <w:rPr>
          <w:rFonts w:ascii="Tahoma" w:hAnsi="Tahoma" w:cs="Tahoma"/>
          <w:szCs w:val="20"/>
        </w:rPr>
        <w:t>Organization chart of the company</w:t>
      </w:r>
    </w:p>
    <w:p w14:paraId="7CDE7361" w14:textId="41C90B77" w:rsidR="00B3203D" w:rsidRPr="00384623" w:rsidRDefault="00B3203D" w:rsidP="00B3203D">
      <w:pPr>
        <w:tabs>
          <w:tab w:val="left" w:pos="130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7CFD49C5" w14:textId="5A28376C" w:rsidR="00B3203D" w:rsidRPr="00785525" w:rsidRDefault="0010536C" w:rsidP="00867E77">
      <w:pPr>
        <w:numPr>
          <w:ilvl w:val="1"/>
          <w:numId w:val="11"/>
        </w:numPr>
        <w:spacing w:after="0" w:line="240" w:lineRule="auto"/>
        <w:ind w:left="426" w:hanging="426"/>
        <w:rPr>
          <w:rFonts w:ascii="Tahoma" w:hAnsi="Tahoma" w:cs="Tahoma"/>
          <w:b/>
        </w:rPr>
      </w:pPr>
      <w:r w:rsidRPr="00785525">
        <w:rPr>
          <w:rFonts w:ascii="Tahoma" w:hAnsi="Tahoma" w:cs="Tahoma"/>
          <w:b/>
        </w:rPr>
        <w:t>Operational office (if different from the head office</w:t>
      </w:r>
      <w:r w:rsidR="00B3203D" w:rsidRPr="00785525">
        <w:rPr>
          <w:rFonts w:ascii="Tahoma" w:hAnsi="Tahoma" w:cs="Tahoma"/>
          <w:b/>
        </w:rPr>
        <w:t>)</w:t>
      </w:r>
    </w:p>
    <w:p w14:paraId="1C03FC3C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fr-FR"/>
        </w:rPr>
      </w:pPr>
    </w:p>
    <w:tbl>
      <w:tblPr>
        <w:tblW w:w="923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164"/>
        <w:gridCol w:w="4789"/>
      </w:tblGrid>
      <w:tr w:rsidR="0010536C" w:rsidRPr="00384623" w14:paraId="157BFC01" w14:textId="77777777" w:rsidTr="0010536C">
        <w:trPr>
          <w:trHeight w:val="255"/>
        </w:trPr>
        <w:tc>
          <w:tcPr>
            <w:tcW w:w="444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FF05267" w14:textId="1567918D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Name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19613A2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47FDCA6D" w14:textId="77777777" w:rsidTr="0010536C">
        <w:trPr>
          <w:trHeight w:val="255"/>
        </w:trPr>
        <w:tc>
          <w:tcPr>
            <w:tcW w:w="4444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07F7726" w14:textId="72891C31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Address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ac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50ABCE7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157F8070" w14:textId="77777777" w:rsidTr="0010536C">
        <w:trPr>
          <w:trHeight w:val="255"/>
        </w:trPr>
        <w:tc>
          <w:tcPr>
            <w:tcW w:w="4444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E4B8FA3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3D24A76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78A993EF" w14:textId="77777777" w:rsidTr="0010536C">
        <w:trPr>
          <w:trHeight w:val="255"/>
        </w:trPr>
        <w:tc>
          <w:tcPr>
            <w:tcW w:w="4444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76F0DEC" w14:textId="00E276FA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General phone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A75EA47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  </w:t>
            </w:r>
          </w:p>
        </w:tc>
      </w:tr>
      <w:tr w:rsidR="0010536C" w:rsidRPr="00384623" w14:paraId="65851095" w14:textId="77777777" w:rsidTr="0010536C">
        <w:trPr>
          <w:trHeight w:val="255"/>
        </w:trPr>
        <w:tc>
          <w:tcPr>
            <w:tcW w:w="4444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C9D387B" w14:textId="5C96B07A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Website:</w:t>
            </w:r>
          </w:p>
        </w:tc>
        <w:tc>
          <w:tcPr>
            <w:tcW w:w="478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68C7583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  </w:t>
            </w:r>
          </w:p>
        </w:tc>
      </w:tr>
      <w:tr w:rsidR="00B3203D" w:rsidRPr="00384623" w14:paraId="15AB39D5" w14:textId="77777777" w:rsidTr="0010536C">
        <w:trPr>
          <w:trHeight w:val="255"/>
        </w:trPr>
        <w:tc>
          <w:tcPr>
            <w:tcW w:w="923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CDA16D8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</w:tr>
      <w:tr w:rsidR="0010536C" w:rsidRPr="00384623" w14:paraId="44DCF889" w14:textId="77777777" w:rsidTr="0010536C"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4D6604A" w14:textId="41EED7E8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Legally represented by:</w:t>
            </w:r>
          </w:p>
        </w:tc>
        <w:tc>
          <w:tcPr>
            <w:tcW w:w="1164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F38F4C4" w14:textId="0F47699C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Name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712BCAD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700FC49A" w14:textId="77777777" w:rsidTr="0010536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C3788BE" w14:textId="610CCBDB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2985CD39" w14:textId="6046CB74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Function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D1EC247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4BA9278F" w14:textId="77777777" w:rsidTr="0010536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7F64B99" w14:textId="42BD5CD9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2EBEE59B" w14:textId="0C37F0CB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Phone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C7B278C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4599F56B" w14:textId="77777777" w:rsidTr="0010536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35F82F9" w14:textId="533E9D58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7230651E" w14:textId="0D6D79D1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Mobile: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5A427DC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200BACBD" w14:textId="77777777" w:rsidTr="0010536C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E68E330" w14:textId="2A45EEE1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164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8E06FB1" w14:textId="47AD5063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E-mail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78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529CF8A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 </w:t>
            </w:r>
          </w:p>
        </w:tc>
      </w:tr>
      <w:tr w:rsidR="00B3203D" w:rsidRPr="00384623" w14:paraId="2C989827" w14:textId="77777777" w:rsidTr="0010536C">
        <w:trPr>
          <w:trHeight w:val="255"/>
        </w:trPr>
        <w:tc>
          <w:tcPr>
            <w:tcW w:w="923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AEE8CB3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</w:tr>
      <w:tr w:rsidR="0010536C" w:rsidRPr="00384623" w14:paraId="0E254D6C" w14:textId="77777777" w:rsidTr="0010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7511E403" w14:textId="3292DED2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Contact</w:t>
            </w:r>
            <w:r w:rsidR="00785525" w:rsidRPr="00384623">
              <w:rPr>
                <w:rFonts w:ascii="Tahoma" w:hAnsi="Tahoma" w:cs="Tahoma"/>
                <w:szCs w:val="20"/>
              </w:rPr>
              <w:t>:</w:t>
            </w:r>
            <w:r w:rsidRPr="00384623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4A652ABF" w14:textId="27B54E5F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Name: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625AB31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59B8F3B8" w14:textId="77777777" w:rsidTr="0010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280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4817DAD0" w14:textId="311A61E8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(if different)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322857" w14:textId="707EA474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Function:</w:t>
            </w:r>
          </w:p>
        </w:tc>
        <w:tc>
          <w:tcPr>
            <w:tcW w:w="4789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D427615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1CF64243" w14:textId="77777777" w:rsidTr="0010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280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276ACFDC" w14:textId="2266CB6E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7B4E19F" w14:textId="280650AD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Phone</w:t>
            </w:r>
          </w:p>
        </w:tc>
        <w:tc>
          <w:tcPr>
            <w:tcW w:w="4789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1405B2B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3FE26511" w14:textId="77777777" w:rsidTr="0010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280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2E58BC50" w14:textId="7DC02576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3D2258" w14:textId="362EFAC5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Mobile:</w:t>
            </w:r>
          </w:p>
        </w:tc>
        <w:tc>
          <w:tcPr>
            <w:tcW w:w="4789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D5B3A8F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10536C" w:rsidRPr="00384623" w14:paraId="0FB4A7C0" w14:textId="77777777" w:rsidTr="0010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280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B4C08A0" w14:textId="03E6CAC2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EF3DEF4" w14:textId="558DF1D6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E-mail:</w:t>
            </w:r>
          </w:p>
        </w:tc>
        <w:tc>
          <w:tcPr>
            <w:tcW w:w="4789" w:type="dxa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CBD2802" w14:textId="77777777" w:rsidR="0010536C" w:rsidRPr="00384623" w:rsidRDefault="0010536C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6FBA05AB" w14:textId="54776F8E" w:rsidR="00B3203D" w:rsidRPr="00384623" w:rsidRDefault="00B3203D" w:rsidP="00384623">
      <w:pPr>
        <w:spacing w:after="0" w:line="240" w:lineRule="auto"/>
        <w:ind w:left="512"/>
        <w:rPr>
          <w:rFonts w:ascii="Tahoma" w:eastAsia="Times New Roman" w:hAnsi="Tahoma" w:cs="Tahoma"/>
          <w:b/>
          <w:lang w:eastAsia="fr-FR"/>
        </w:rPr>
      </w:pPr>
    </w:p>
    <w:p w14:paraId="139E05CC" w14:textId="77777777" w:rsidR="00867E77" w:rsidRPr="00785525" w:rsidRDefault="00867E77" w:rsidP="00867E77">
      <w:pPr>
        <w:numPr>
          <w:ilvl w:val="1"/>
          <w:numId w:val="11"/>
        </w:numPr>
        <w:spacing w:after="0" w:line="240" w:lineRule="auto"/>
        <w:ind w:left="512" w:hanging="512"/>
        <w:rPr>
          <w:rFonts w:ascii="Tahoma" w:hAnsi="Tahoma" w:cs="Tahoma"/>
          <w:b/>
        </w:rPr>
      </w:pPr>
      <w:r w:rsidRPr="00785525">
        <w:rPr>
          <w:rFonts w:ascii="Tahoma" w:hAnsi="Tahoma" w:cs="Tahoma"/>
          <w:b/>
        </w:rPr>
        <w:lastRenderedPageBreak/>
        <w:t>Invoicing details</w:t>
      </w:r>
    </w:p>
    <w:p w14:paraId="7C869B92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tbl>
      <w:tblPr>
        <w:tblW w:w="0" w:type="auto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B3203D" w:rsidRPr="00384623" w14:paraId="3BDB1680" w14:textId="77777777" w:rsidTr="00C33EA7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530B24A0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Naam</w:t>
            </w:r>
            <w:r w:rsidRPr="00384623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6D89003D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B3203D" w:rsidRPr="00384623" w14:paraId="285EA3E8" w14:textId="77777777" w:rsidTr="00C33EA7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5EFB0D61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Adres</w:t>
            </w:r>
            <w:r w:rsidRPr="00384623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603D3D1E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B3203D" w:rsidRPr="00384623" w14:paraId="201748C1" w14:textId="77777777" w:rsidTr="00C33EA7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51C2C65C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38409169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B3203D" w:rsidRPr="00384623" w14:paraId="269E8A23" w14:textId="77777777" w:rsidTr="00C33EA7">
        <w:trPr>
          <w:trHeight w:val="255"/>
        </w:trPr>
        <w:tc>
          <w:tcPr>
            <w:tcW w:w="327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84EE543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BTW-nummer: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EAF1DD"/>
            <w:noWrap/>
            <w:vAlign w:val="bottom"/>
          </w:tcPr>
          <w:p w14:paraId="45BE0A50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B3203D" w:rsidRPr="00384623" w14:paraId="56AF1EBF" w14:textId="77777777" w:rsidTr="00C33EA7">
        <w:trPr>
          <w:trHeight w:val="255"/>
        </w:trPr>
        <w:tc>
          <w:tcPr>
            <w:tcW w:w="3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2629D9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Referentie</w:t>
            </w:r>
            <w:r w:rsidRPr="00384623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EAF1DD"/>
            <w:noWrap/>
            <w:vAlign w:val="bottom"/>
          </w:tcPr>
          <w:p w14:paraId="72202818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B3203D" w:rsidRPr="00785525" w14:paraId="4ED4BDAB" w14:textId="77777777" w:rsidTr="00C3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922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73B7329" w14:textId="77777777" w:rsidR="00B3203D" w:rsidRPr="00384623" w:rsidRDefault="00B3203D" w:rsidP="0010536C">
            <w:pPr>
              <w:spacing w:after="0" w:line="240" w:lineRule="auto"/>
              <w:ind w:left="512"/>
              <w:rPr>
                <w:rFonts w:ascii="Tahoma" w:eastAsia="Times New Roman" w:hAnsi="Tahoma" w:cs="Tahoma"/>
                <w:b/>
                <w:lang w:eastAsia="fr-FR"/>
              </w:rPr>
            </w:pPr>
          </w:p>
          <w:p w14:paraId="4D725624" w14:textId="77777777" w:rsidR="00867E77" w:rsidRPr="00785525" w:rsidRDefault="00867E77" w:rsidP="00867E77">
            <w:pPr>
              <w:pStyle w:val="FootnoteText"/>
              <w:numPr>
                <w:ilvl w:val="1"/>
                <w:numId w:val="11"/>
              </w:numPr>
              <w:ind w:left="567" w:hanging="567"/>
              <w:rPr>
                <w:rFonts w:ascii="Tahoma" w:hAnsi="Tahoma" w:cs="Tahoma"/>
                <w:b/>
                <w:sz w:val="22"/>
                <w:lang w:val="en-GB"/>
              </w:rPr>
            </w:pPr>
            <w:r w:rsidRPr="00785525">
              <w:rPr>
                <w:rFonts w:ascii="Tahoma" w:hAnsi="Tahoma" w:cs="Tahoma"/>
                <w:b/>
                <w:sz w:val="22"/>
                <w:lang w:val="en-GB"/>
              </w:rPr>
              <w:t>Language of the recognition</w:t>
            </w:r>
          </w:p>
          <w:p w14:paraId="2C302A55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B3203D" w:rsidRPr="00384623" w14:paraId="42B01DFF" w14:textId="77777777" w:rsidTr="00C33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276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14:paraId="527D2B34" w14:textId="3DAE0A4B" w:rsidR="00B3203D" w:rsidRPr="00384623" w:rsidRDefault="00363E05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Authorisation</w:t>
            </w:r>
            <w:r w:rsidR="00867E77" w:rsidRPr="00384623">
              <w:rPr>
                <w:rFonts w:ascii="Tahoma" w:hAnsi="Tahoma" w:cs="Tahoma"/>
                <w:szCs w:val="20"/>
              </w:rPr>
              <w:t xml:space="preserve"> to be delivered in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6EF3AD1" w14:textId="0EF35E4D" w:rsidR="00B3203D" w:rsidRPr="00384623" w:rsidRDefault="00B3203D" w:rsidP="00867E77">
            <w:pPr>
              <w:spacing w:after="0" w:line="240" w:lineRule="auto"/>
              <w:rPr>
                <w:rFonts w:ascii="Tahoma" w:eastAsia="Times New Roman" w:hAnsi="Tahoma" w:cs="Tahoma"/>
                <w:noProof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</w:r>
            <w:r w:rsidR="00384623"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fldChar w:fldCharType="end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 xml:space="preserve"> </w:t>
            </w:r>
            <w:r w:rsidR="00867E77"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Dutch</w:t>
            </w:r>
          </w:p>
        </w:tc>
      </w:tr>
      <w:tr w:rsidR="00B3203D" w:rsidRPr="00384623" w14:paraId="7606BA87" w14:textId="77777777" w:rsidTr="00C33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276" w:type="dxa"/>
            <w:vMerge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797B90B5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46B5E20" w14:textId="49052B06" w:rsidR="00B3203D" w:rsidRPr="00384623" w:rsidRDefault="00B3203D" w:rsidP="00867E77">
            <w:pPr>
              <w:spacing w:after="0" w:line="240" w:lineRule="auto"/>
              <w:rPr>
                <w:rFonts w:ascii="Tahoma" w:eastAsia="Times New Roman" w:hAnsi="Tahoma" w:cs="Tahoma"/>
                <w:noProof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</w:r>
            <w:r w:rsidR="00384623"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fldChar w:fldCharType="end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 xml:space="preserve"> </w:t>
            </w:r>
            <w:r w:rsidR="00867E77"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French</w:t>
            </w:r>
          </w:p>
        </w:tc>
      </w:tr>
    </w:tbl>
    <w:p w14:paraId="7B2EC320" w14:textId="77777777" w:rsidR="00B3203D" w:rsidRPr="00384623" w:rsidRDefault="00B3203D" w:rsidP="00B32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B3203D" w:rsidRPr="00785525" w14:paraId="30220A54" w14:textId="77777777" w:rsidTr="00867E77">
        <w:trPr>
          <w:trHeight w:val="255"/>
        </w:trPr>
        <w:tc>
          <w:tcPr>
            <w:tcW w:w="922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FD94B78" w14:textId="77777777" w:rsidR="00867E77" w:rsidRPr="00785525" w:rsidRDefault="00867E77" w:rsidP="00867E7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512" w:hanging="567"/>
              <w:rPr>
                <w:rFonts w:ascii="Tahoma" w:hAnsi="Tahoma" w:cs="Tahoma"/>
                <w:b/>
              </w:rPr>
            </w:pPr>
            <w:r w:rsidRPr="00785525">
              <w:rPr>
                <w:rFonts w:ascii="Tahoma" w:hAnsi="Tahoma" w:cs="Tahoma"/>
                <w:b/>
              </w:rPr>
              <w:t>Person in charge of the supervision of the transport</w:t>
            </w:r>
          </w:p>
          <w:p w14:paraId="50FA5F2C" w14:textId="77777777" w:rsidR="00B3203D" w:rsidRPr="00785525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867E77" w:rsidRPr="00384623" w14:paraId="2E92C5EB" w14:textId="77777777" w:rsidTr="00867E77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4F30F36" w14:textId="12BC8848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Name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B9B442A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47F1CD2E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FBF86DC" w14:textId="4D56ED46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Phone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1A5927F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2B83305C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2593CA6" w14:textId="234D31E3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Mobile: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4787090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6EE06BA2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2E31069" w14:textId="2FCDEFB2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E-mail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BF987ED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B3203D" w:rsidRPr="00384623" w14:paraId="07160F97" w14:textId="77777777" w:rsidTr="00867E77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28E0C34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E770561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</w:tr>
      <w:tr w:rsidR="00867E77" w:rsidRPr="00384623" w14:paraId="689B4D3E" w14:textId="77777777" w:rsidTr="00867E77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460D3EB" w14:textId="51EEE9F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Name back-up: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1AEC3D3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4138D2FA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8EF2A54" w14:textId="724E79B2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Phone back-up: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A379415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5B9BA6EA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C02A97F" w14:textId="5333E642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Mobile back-up: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D2D3D76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5C4EFF03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D5F510C" w14:textId="11D6796B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E-mail back-up: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CB524BB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5D99F133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B3203D" w:rsidRPr="00785525" w14:paraId="0EDC2EB3" w14:textId="77777777" w:rsidTr="00867E77">
        <w:trPr>
          <w:trHeight w:val="255"/>
        </w:trPr>
        <w:tc>
          <w:tcPr>
            <w:tcW w:w="922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5C72CEE" w14:textId="507A524D" w:rsidR="00B3203D" w:rsidRPr="00384623" w:rsidRDefault="00B3203D" w:rsidP="00867E77">
            <w:pPr>
              <w:numPr>
                <w:ilvl w:val="1"/>
                <w:numId w:val="11"/>
              </w:numPr>
              <w:spacing w:after="0" w:line="240" w:lineRule="auto"/>
              <w:ind w:left="512" w:hanging="512"/>
              <w:rPr>
                <w:rFonts w:ascii="Tahoma" w:eastAsia="Times New Roman" w:hAnsi="Tahoma" w:cs="Tahoma"/>
                <w:b/>
                <w:lang w:eastAsia="fr-FR"/>
              </w:rPr>
            </w:pPr>
            <w:r w:rsidRPr="00384623">
              <w:rPr>
                <w:rFonts w:ascii="Tahoma" w:eastAsia="Times New Roman" w:hAnsi="Tahoma" w:cs="Tahoma"/>
                <w:b/>
                <w:lang w:eastAsia="fr-FR"/>
              </w:rPr>
              <w:br w:type="page"/>
            </w:r>
            <w:r w:rsidR="00867E77" w:rsidRPr="00785525">
              <w:rPr>
                <w:rFonts w:ascii="Tahoma" w:hAnsi="Tahoma" w:cs="Tahoma"/>
                <w:b/>
              </w:rPr>
              <w:t>Health physics organization</w:t>
            </w:r>
          </w:p>
          <w:p w14:paraId="7513ACE1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867E77" w:rsidRPr="00384623" w14:paraId="4C1A0301" w14:textId="77777777" w:rsidTr="00867E77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FF83F5A" w14:textId="484EE1E3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Name recognized expert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1A32D9E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</w:p>
        </w:tc>
      </w:tr>
      <w:tr w:rsidR="00867E77" w:rsidRPr="00384623" w14:paraId="3276A2E0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CF219D4" w14:textId="526F21E0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Name company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ad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ED5930A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51D8C5DF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C5346B7" w14:textId="44DBDBD9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Address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ac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1CC9E10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05ED10F2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42BD1CF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01CA4DA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5996EAF3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2AFCDE8" w14:textId="7C459844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Phone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D7B2DBF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288A09A6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DC06211" w14:textId="3F0004F5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Mobile: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87EEE55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0F3E62E2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2A0E5D1" w14:textId="4DC7C12A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E-mail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19D6BD4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67643AC9" w14:textId="35108C36" w:rsidR="00B3203D" w:rsidRPr="00384623" w:rsidRDefault="00867E77" w:rsidP="00B3203D">
      <w:pPr>
        <w:keepNext/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outlineLvl w:val="0"/>
        <w:rPr>
          <w:rFonts w:ascii="Tahoma" w:eastAsia="Times New Roman" w:hAnsi="Tahoma" w:cs="Tahoma"/>
          <w:bCs/>
          <w:iCs/>
          <w:snapToGrid w:val="0"/>
          <w:spacing w:val="-3"/>
          <w:sz w:val="18"/>
          <w:szCs w:val="20"/>
          <w:lang w:eastAsia="nl-NL"/>
        </w:rPr>
      </w:pPr>
      <w:r w:rsidRPr="00384623">
        <w:rPr>
          <w:sz w:val="18"/>
        </w:rPr>
        <w:t>The health physics organizations for the transport of Class 7 dangerous goods can be found in attachment A, this list is kept up-to-date on the website www.fanc.fgov.be</w:t>
      </w:r>
      <w:r w:rsidR="00B3203D" w:rsidRPr="00384623">
        <w:rPr>
          <w:rFonts w:ascii="Tahoma" w:eastAsia="Times New Roman" w:hAnsi="Tahoma" w:cs="Tahoma"/>
          <w:bCs/>
          <w:iCs/>
          <w:snapToGrid w:val="0"/>
          <w:spacing w:val="-3"/>
          <w:sz w:val="18"/>
          <w:szCs w:val="20"/>
          <w:lang w:eastAsia="nl-NL"/>
        </w:rPr>
        <w:t>.</w:t>
      </w:r>
    </w:p>
    <w:p w14:paraId="0B302FB0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B3203D" w:rsidRPr="00785525" w14:paraId="26148281" w14:textId="77777777" w:rsidTr="00867E77">
        <w:trPr>
          <w:trHeight w:val="255"/>
        </w:trPr>
        <w:tc>
          <w:tcPr>
            <w:tcW w:w="922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2A23C11" w14:textId="58757C02" w:rsidR="00B3203D" w:rsidRPr="00785525" w:rsidRDefault="00867E77" w:rsidP="00867E77">
            <w:pPr>
              <w:numPr>
                <w:ilvl w:val="1"/>
                <w:numId w:val="11"/>
              </w:numPr>
              <w:spacing w:after="0" w:line="240" w:lineRule="auto"/>
              <w:ind w:left="512" w:hanging="512"/>
              <w:rPr>
                <w:rFonts w:ascii="Tahoma" w:hAnsi="Tahoma" w:cs="Tahoma"/>
                <w:b/>
              </w:rPr>
            </w:pPr>
            <w:r w:rsidRPr="00384623">
              <w:rPr>
                <w:rFonts w:ascii="Tahoma" w:hAnsi="Tahoma" w:cs="Tahoma"/>
                <w:b/>
              </w:rPr>
              <w:t>Class 7 safety advis</w:t>
            </w:r>
            <w:r w:rsidR="00384623">
              <w:rPr>
                <w:rFonts w:ascii="Tahoma" w:hAnsi="Tahoma" w:cs="Tahoma"/>
                <w:b/>
              </w:rPr>
              <w:t>o</w:t>
            </w:r>
            <w:r w:rsidRPr="00384623">
              <w:rPr>
                <w:rFonts w:ascii="Tahoma" w:hAnsi="Tahoma" w:cs="Tahoma"/>
                <w:b/>
              </w:rPr>
              <w:t>r</w:t>
            </w:r>
            <w:r w:rsidRPr="00384623">
              <w:rPr>
                <w:rFonts w:ascii="Tahoma" w:hAnsi="Tahoma" w:cs="Tahoma"/>
                <w:i/>
              </w:rPr>
              <w:t xml:space="preserve"> </w:t>
            </w:r>
            <w:r w:rsidRPr="00384623">
              <w:rPr>
                <w:rFonts w:ascii="Tahoma" w:hAnsi="Tahoma" w:cs="Tahoma"/>
              </w:rPr>
              <w:t xml:space="preserve">(only to be filled in for </w:t>
            </w:r>
            <w:r w:rsidRPr="00384623">
              <w:rPr>
                <w:rFonts w:ascii="Tahoma" w:hAnsi="Tahoma" w:cs="Tahoma"/>
                <w:b/>
                <w:u w:val="single"/>
              </w:rPr>
              <w:t>road,</w:t>
            </w:r>
            <w:r w:rsidRPr="00384623">
              <w:rPr>
                <w:rFonts w:ascii="Tahoma" w:hAnsi="Tahoma" w:cs="Tahoma"/>
              </w:rPr>
              <w:t xml:space="preserve"> </w:t>
            </w:r>
            <w:r w:rsidRPr="00384623">
              <w:rPr>
                <w:rFonts w:ascii="Tahoma" w:hAnsi="Tahoma" w:cs="Tahoma"/>
                <w:b/>
                <w:u w:val="single"/>
              </w:rPr>
              <w:t>rail and inland waterways</w:t>
            </w:r>
            <w:r w:rsidR="00B3203D" w:rsidRPr="00785525">
              <w:rPr>
                <w:rFonts w:ascii="Tahoma" w:hAnsi="Tahoma" w:cs="Tahoma"/>
                <w:b/>
              </w:rPr>
              <w:t>)</w:t>
            </w:r>
          </w:p>
          <w:p w14:paraId="34E73CCE" w14:textId="77777777" w:rsidR="00B3203D" w:rsidRPr="00384623" w:rsidRDefault="00B3203D" w:rsidP="0010536C">
            <w:pPr>
              <w:spacing w:after="0" w:line="240" w:lineRule="auto"/>
              <w:ind w:right="475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867E77" w:rsidRPr="00384623" w14:paraId="332CE51A" w14:textId="77777777" w:rsidTr="00867E77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BDF5644" w14:textId="697000B5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Name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1FD72E0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6827C8A9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C5DD53C" w14:textId="6160E473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Address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6CA40E1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1F32AB5D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949DBD3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1832518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4EF6A96E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5E4D79D" w14:textId="066EBA60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Name company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d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7309CA7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5EFA7868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7CEB6FA" w14:textId="0B12BAE6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Phone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04E82BF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630C03BB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9EA0F44" w14:textId="4525DE43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Mobile: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35871A1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867E77" w:rsidRPr="00384623" w14:paraId="070FF683" w14:textId="77777777" w:rsidTr="00867E7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EF7F965" w14:textId="38FAC29A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hAnsi="Tahoma" w:cs="Tahoma"/>
                <w:szCs w:val="20"/>
              </w:rPr>
              <w:t>E-mail</w:t>
            </w:r>
            <w:r w:rsidRPr="00384623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384623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A277713" w14:textId="77777777" w:rsidR="00867E77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0A70B491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</w:p>
    <w:p w14:paraId="20CBE243" w14:textId="695ADD46" w:rsidR="00B3203D" w:rsidRPr="00384623" w:rsidRDefault="00867E77" w:rsidP="00B320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</w:pPr>
      <w:r w:rsidRPr="00384623">
        <w:rPr>
          <w:rFonts w:ascii="Tahoma" w:hAnsi="Tahoma" w:cs="Tahoma"/>
          <w:szCs w:val="20"/>
        </w:rPr>
        <w:t xml:space="preserve">A </w:t>
      </w:r>
      <w:r w:rsidRPr="00384623">
        <w:rPr>
          <w:rFonts w:ascii="Tahoma" w:hAnsi="Tahoma" w:cs="Tahoma"/>
          <w:b/>
          <w:szCs w:val="20"/>
        </w:rPr>
        <w:t>copy</w:t>
      </w:r>
      <w:r w:rsidRPr="00384623">
        <w:rPr>
          <w:rFonts w:ascii="Tahoma" w:hAnsi="Tahoma" w:cs="Tahoma"/>
          <w:szCs w:val="20"/>
        </w:rPr>
        <w:t xml:space="preserve"> of the following document is added</w:t>
      </w:r>
      <w:r w:rsidR="00B3203D" w:rsidRPr="00384623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t>:</w:t>
      </w:r>
    </w:p>
    <w:p w14:paraId="48B3F809" w14:textId="1923A1A8" w:rsidR="00B3203D" w:rsidRPr="00384623" w:rsidRDefault="00B3203D" w:rsidP="00384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</w:pPr>
      <w:r w:rsidRPr="00384623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</w:r>
      <w:r w:rsidR="00384623" w:rsidRPr="00384623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fldChar w:fldCharType="separate"/>
      </w:r>
      <w:r w:rsidRPr="00384623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fldChar w:fldCharType="end"/>
      </w:r>
      <w:r w:rsidRPr="00384623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t xml:space="preserve"> </w:t>
      </w:r>
      <w:r w:rsidR="00867E77" w:rsidRPr="00384623">
        <w:rPr>
          <w:rFonts w:ascii="Tahoma" w:hAnsi="Tahoma" w:cs="Tahoma"/>
          <w:b/>
          <w:bCs/>
          <w:iCs/>
          <w:snapToGrid w:val="0"/>
          <w:spacing w:val="-3"/>
          <w:szCs w:val="20"/>
          <w:lang w:eastAsia="nl-NL"/>
        </w:rPr>
        <w:t xml:space="preserve">Attachment 4: </w:t>
      </w:r>
      <w:r w:rsidR="00867E77" w:rsidRPr="00384623">
        <w:rPr>
          <w:rFonts w:ascii="Tahoma" w:hAnsi="Tahoma" w:cs="Tahoma"/>
          <w:bCs/>
          <w:iCs/>
          <w:snapToGrid w:val="0"/>
          <w:spacing w:val="-3"/>
          <w:szCs w:val="20"/>
          <w:lang w:eastAsia="nl-NL"/>
        </w:rPr>
        <w:t>designation of the Class 7 safety advis</w:t>
      </w:r>
      <w:r w:rsidR="00384623">
        <w:rPr>
          <w:rFonts w:ascii="Tahoma" w:hAnsi="Tahoma" w:cs="Tahoma"/>
          <w:bCs/>
          <w:iCs/>
          <w:snapToGrid w:val="0"/>
          <w:spacing w:val="-3"/>
          <w:szCs w:val="20"/>
          <w:lang w:eastAsia="nl-NL"/>
        </w:rPr>
        <w:t>o</w:t>
      </w:r>
      <w:r w:rsidR="00867E77" w:rsidRPr="00384623">
        <w:rPr>
          <w:rFonts w:ascii="Tahoma" w:hAnsi="Tahoma" w:cs="Tahoma"/>
          <w:bCs/>
          <w:iCs/>
          <w:snapToGrid w:val="0"/>
          <w:spacing w:val="-3"/>
          <w:szCs w:val="20"/>
          <w:lang w:eastAsia="nl-NL"/>
        </w:rPr>
        <w:t>r</w:t>
      </w:r>
    </w:p>
    <w:p w14:paraId="3B3F46FD" w14:textId="4274161F" w:rsidR="00B3203D" w:rsidRPr="00384623" w:rsidRDefault="00B3203D" w:rsidP="00B3203D">
      <w:pPr>
        <w:numPr>
          <w:ilvl w:val="0"/>
          <w:numId w:val="7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Tahoma" w:eastAsia="Times New Roman" w:hAnsi="Tahoma" w:cs="Tahoma"/>
          <w:b/>
          <w:sz w:val="24"/>
          <w:lang w:eastAsia="fr-FR"/>
        </w:rPr>
      </w:pPr>
      <w:r w:rsidRPr="00384623">
        <w:rPr>
          <w:rFonts w:ascii="Tahoma" w:eastAsia="Times New Roman" w:hAnsi="Tahoma" w:cs="Tahoma"/>
          <w:b/>
          <w:sz w:val="24"/>
          <w:lang w:eastAsia="fr-FR"/>
        </w:rPr>
        <w:br w:type="page"/>
      </w:r>
      <w:r w:rsidR="00867E77" w:rsidRPr="00384623">
        <w:rPr>
          <w:rFonts w:ascii="Tahoma" w:eastAsia="Times New Roman" w:hAnsi="Tahoma" w:cs="Tahoma"/>
          <w:b/>
          <w:sz w:val="24"/>
          <w:lang w:eastAsia="fr-FR"/>
        </w:rPr>
        <w:lastRenderedPageBreak/>
        <w:t>UNIQUE TRANSPORT INFORMATION</w:t>
      </w:r>
    </w:p>
    <w:p w14:paraId="059329F6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p w14:paraId="79BD71DE" w14:textId="2E3E6E2D" w:rsidR="00B3203D" w:rsidRPr="00384623" w:rsidRDefault="00867E77" w:rsidP="00B3203D">
      <w:pPr>
        <w:numPr>
          <w:ilvl w:val="1"/>
          <w:numId w:val="7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  <w:r w:rsidRPr="00384623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>General information</w:t>
      </w:r>
    </w:p>
    <w:p w14:paraId="73C657FE" w14:textId="77777777" w:rsidR="00B3203D" w:rsidRPr="00384623" w:rsidRDefault="00B3203D" w:rsidP="00B3203D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tbl>
      <w:tblPr>
        <w:tblW w:w="0" w:type="auto"/>
        <w:tblInd w:w="7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B3203D" w:rsidRPr="00384623" w14:paraId="34681F3F" w14:textId="77777777" w:rsidTr="00C33EA7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1B2A9F57" w14:textId="13AB6D5C" w:rsidR="00B3203D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Date of transport foreseen</w:t>
            </w:r>
            <w:r w:rsidR="00B3203D" w:rsidRPr="00384623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4D2F8E04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</w:p>
        </w:tc>
      </w:tr>
      <w:tr w:rsidR="00B3203D" w:rsidRPr="00384623" w14:paraId="16A0CD7A" w14:textId="77777777" w:rsidTr="00C33EA7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19838E07" w14:textId="139471AC" w:rsidR="00B3203D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Reference</w:t>
            </w:r>
            <w:r w:rsidR="00B3203D" w:rsidRPr="00384623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66EC69B9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B3203D" w:rsidRPr="00384623" w14:paraId="52C80007" w14:textId="77777777" w:rsidTr="00C33EA7">
        <w:trPr>
          <w:trHeight w:val="255"/>
        </w:trPr>
        <w:tc>
          <w:tcPr>
            <w:tcW w:w="4253" w:type="dxa"/>
            <w:vMerge w:val="restart"/>
            <w:shd w:val="clear" w:color="auto" w:fill="auto"/>
            <w:noWrap/>
          </w:tcPr>
          <w:p w14:paraId="31F7910C" w14:textId="2C956F2F" w:rsidR="00B3203D" w:rsidRPr="00384623" w:rsidRDefault="00867E77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Consignor</w:t>
            </w:r>
            <w:r w:rsidR="00B3203D" w:rsidRPr="00384623">
              <w:rPr>
                <w:rFonts w:ascii="Tahoma" w:eastAsia="Times New Roman" w:hAnsi="Tahoma" w:cs="Tahoma"/>
                <w:szCs w:val="20"/>
                <w:lang w:eastAsia="fr-FR"/>
              </w:rPr>
              <w:t xml:space="preserve">: 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Name</w:t>
            </w:r>
            <w:r w:rsidR="00B3203D" w:rsidRPr="00384623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  <w:p w14:paraId="01843708" w14:textId="0EEF1D7F" w:rsidR="00B3203D" w:rsidRPr="00384623" w:rsidRDefault="00B3203D" w:rsidP="0010536C">
            <w:pPr>
              <w:spacing w:after="0" w:line="240" w:lineRule="auto"/>
              <w:ind w:left="708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 xml:space="preserve">   </w:t>
            </w:r>
            <w:r w:rsidR="00867E77" w:rsidRPr="00384623">
              <w:rPr>
                <w:rFonts w:ascii="Tahoma" w:eastAsia="Times New Roman" w:hAnsi="Tahoma" w:cs="Tahoma"/>
                <w:szCs w:val="20"/>
                <w:lang w:eastAsia="fr-FR"/>
              </w:rPr>
              <w:t xml:space="preserve">  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Ad</w:t>
            </w:r>
            <w:r w:rsidR="00867E77" w:rsidRPr="00384623">
              <w:rPr>
                <w:rFonts w:ascii="Tahoma" w:eastAsia="Times New Roman" w:hAnsi="Tahoma" w:cs="Tahoma"/>
                <w:szCs w:val="20"/>
                <w:lang w:eastAsia="fr-FR"/>
              </w:rPr>
              <w:t>d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re</w:t>
            </w:r>
            <w:r w:rsidR="00867E77" w:rsidRPr="00384623">
              <w:rPr>
                <w:rFonts w:ascii="Tahoma" w:eastAsia="Times New Roman" w:hAnsi="Tahoma" w:cs="Tahoma"/>
                <w:szCs w:val="20"/>
                <w:lang w:eastAsia="fr-FR"/>
              </w:rPr>
              <w:t>s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s:</w:t>
            </w: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483FCDD3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0" w:name="Text144"/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bookmarkEnd w:id="0"/>
          </w:p>
        </w:tc>
      </w:tr>
      <w:tr w:rsidR="00B3203D" w:rsidRPr="00384623" w14:paraId="038373AC" w14:textId="77777777" w:rsidTr="00C33EA7">
        <w:trPr>
          <w:trHeight w:val="255"/>
        </w:trPr>
        <w:tc>
          <w:tcPr>
            <w:tcW w:w="4253" w:type="dxa"/>
            <w:vMerge/>
            <w:shd w:val="clear" w:color="auto" w:fill="auto"/>
            <w:noWrap/>
            <w:vAlign w:val="bottom"/>
          </w:tcPr>
          <w:p w14:paraId="5DB5F2D2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283139CF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B3203D" w:rsidRPr="00384623" w14:paraId="1EDD9834" w14:textId="77777777" w:rsidTr="00C33EA7">
        <w:trPr>
          <w:trHeight w:val="255"/>
        </w:trPr>
        <w:tc>
          <w:tcPr>
            <w:tcW w:w="4253" w:type="dxa"/>
            <w:vMerge/>
            <w:shd w:val="clear" w:color="auto" w:fill="auto"/>
            <w:noWrap/>
            <w:vAlign w:val="bottom"/>
          </w:tcPr>
          <w:p w14:paraId="64F94D2C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4B1279F5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" w:name="Text146"/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B3203D" w:rsidRPr="00384623" w14:paraId="1A225A80" w14:textId="77777777" w:rsidTr="00C33EA7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3624C175" w14:textId="71591F7D" w:rsidR="00B3203D" w:rsidRPr="00384623" w:rsidRDefault="00867E77" w:rsidP="00867E77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Consignee</w:t>
            </w:r>
            <w:r w:rsidR="00B3203D" w:rsidRPr="00384623">
              <w:rPr>
                <w:rFonts w:ascii="Tahoma" w:eastAsia="Times New Roman" w:hAnsi="Tahoma" w:cs="Tahoma"/>
                <w:szCs w:val="20"/>
                <w:lang w:eastAsia="fr-FR"/>
              </w:rPr>
              <w:t xml:space="preserve">: 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Name</w:t>
            </w:r>
            <w:r w:rsidR="00B3203D" w:rsidRPr="00384623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3B1E72AE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B3203D" w:rsidRPr="00384623" w14:paraId="2048802F" w14:textId="77777777" w:rsidTr="00C33EA7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32F69972" w14:textId="22788048" w:rsidR="00B3203D" w:rsidRPr="00384623" w:rsidRDefault="00B3203D" w:rsidP="00867E77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 xml:space="preserve">                 A</w:t>
            </w:r>
            <w:r w:rsidR="00867E77" w:rsidRPr="00384623">
              <w:rPr>
                <w:rFonts w:ascii="Tahoma" w:eastAsia="Times New Roman" w:hAnsi="Tahoma" w:cs="Tahoma"/>
                <w:szCs w:val="20"/>
                <w:lang w:eastAsia="fr-FR"/>
              </w:rPr>
              <w:t>d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dre</w:t>
            </w:r>
            <w:r w:rsidR="00867E77" w:rsidRPr="00384623">
              <w:rPr>
                <w:rFonts w:ascii="Tahoma" w:eastAsia="Times New Roman" w:hAnsi="Tahoma" w:cs="Tahoma"/>
                <w:szCs w:val="20"/>
                <w:lang w:eastAsia="fr-FR"/>
              </w:rPr>
              <w:t>s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s:</w:t>
            </w: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3969860D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B3203D" w:rsidRPr="00384623" w14:paraId="53639F9F" w14:textId="77777777" w:rsidTr="00C33EA7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186A4E4A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414A1DBC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2FEF66F0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p w14:paraId="0E4CC64E" w14:textId="2EF376AB" w:rsidR="00B3203D" w:rsidRPr="00384623" w:rsidRDefault="00C07E1B" w:rsidP="00B320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  <w:r w:rsidRPr="00384623">
        <w:rPr>
          <w:rFonts w:ascii="Tahoma" w:eastAsia="Times New Roman" w:hAnsi="Tahoma" w:cs="Tahoma"/>
          <w:szCs w:val="24"/>
          <w:lang w:eastAsia="fr-FR"/>
        </w:rPr>
        <w:t>If multiple consignors/consignees are involved, please add a list of all consignors/consignees in attachment</w:t>
      </w:r>
      <w:r w:rsidR="00B3203D" w:rsidRPr="00384623">
        <w:rPr>
          <w:rFonts w:ascii="Tahoma" w:eastAsia="Times New Roman" w:hAnsi="Tahoma" w:cs="Tahoma"/>
          <w:szCs w:val="24"/>
          <w:lang w:eastAsia="fr-FR"/>
        </w:rPr>
        <w:t>.</w:t>
      </w:r>
    </w:p>
    <w:p w14:paraId="32604BE5" w14:textId="77777777" w:rsidR="00B3203D" w:rsidRPr="00384623" w:rsidRDefault="00B3203D" w:rsidP="00B3203D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p w14:paraId="334C5474" w14:textId="14EDCB44" w:rsidR="00B3203D" w:rsidRPr="00384623" w:rsidRDefault="00C07E1B" w:rsidP="00B3203D">
      <w:pPr>
        <w:numPr>
          <w:ilvl w:val="1"/>
          <w:numId w:val="7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  <w:r w:rsidRPr="00384623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>Mode of transport</w:t>
      </w:r>
    </w:p>
    <w:p w14:paraId="1250ABD4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 w:val="24"/>
          <w:szCs w:val="20"/>
          <w:lang w:eastAsia="nl-NL"/>
        </w:rPr>
      </w:pPr>
    </w:p>
    <w:tbl>
      <w:tblPr>
        <w:tblStyle w:val="TableGrid5"/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102"/>
      </w:tblGrid>
      <w:tr w:rsidR="00B3203D" w:rsidRPr="00384623" w14:paraId="16D5ADAF" w14:textId="77777777" w:rsidTr="0010536C">
        <w:tc>
          <w:tcPr>
            <w:tcW w:w="9102" w:type="dxa"/>
            <w:shd w:val="clear" w:color="auto" w:fill="EAF1DD" w:themeFill="accent3" w:themeFillTint="33"/>
          </w:tcPr>
          <w:p w14:paraId="3BDC94A5" w14:textId="4F608FEC" w:rsidR="00B3203D" w:rsidRPr="00384623" w:rsidRDefault="00B3203D" w:rsidP="0010536C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384623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</w:r>
            <w:r w:rsidR="00384623" w:rsidRPr="00384623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384623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  <w:r w:rsidRPr="00384623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t xml:space="preserve"> </w:t>
            </w:r>
            <w:r w:rsidR="00C07E1B"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>Road</w:t>
            </w:r>
          </w:p>
          <w:p w14:paraId="183F535D" w14:textId="0B93C98B" w:rsidR="00B3203D" w:rsidRPr="00384623" w:rsidRDefault="00B3203D" w:rsidP="0010536C">
            <w:pPr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</w:r>
            <w:r w:rsidR="00384623"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  <w:r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 xml:space="preserve"> </w:t>
            </w:r>
            <w:r w:rsidR="00C07E1B"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>Air</w:t>
            </w:r>
          </w:p>
          <w:p w14:paraId="506DCCF5" w14:textId="4FEC1868" w:rsidR="00B3203D" w:rsidRPr="00384623" w:rsidRDefault="00B3203D" w:rsidP="0010536C">
            <w:pPr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</w:r>
            <w:r w:rsidR="00384623"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  <w:bookmarkEnd w:id="2"/>
            <w:r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 xml:space="preserve"> </w:t>
            </w:r>
            <w:r w:rsidR="00C07E1B"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>Rail</w:t>
            </w:r>
          </w:p>
          <w:p w14:paraId="1F5CB95C" w14:textId="34EA15EB" w:rsidR="00B3203D" w:rsidRPr="00384623" w:rsidRDefault="00B3203D" w:rsidP="0010536C">
            <w:pPr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</w:r>
            <w:r w:rsidR="00384623"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  <w:bookmarkEnd w:id="3"/>
            <w:r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 xml:space="preserve"> </w:t>
            </w:r>
            <w:r w:rsidR="00C07E1B"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>Sea</w:t>
            </w:r>
          </w:p>
          <w:p w14:paraId="433FB68B" w14:textId="77777777" w:rsidR="00B3203D" w:rsidRPr="00384623" w:rsidRDefault="00B3203D" w:rsidP="00384623">
            <w:pPr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5"/>
            <w:r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</w:r>
            <w:r w:rsidR="00384623"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  <w:bookmarkEnd w:id="4"/>
            <w:r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 xml:space="preserve"> Roll-on/Roll-off</w:t>
            </w:r>
          </w:p>
          <w:p w14:paraId="7E4ACE34" w14:textId="71883904" w:rsidR="00B3203D" w:rsidRPr="00384623" w:rsidRDefault="00B3203D" w:rsidP="00C07E1B">
            <w:pPr>
              <w:spacing w:after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6"/>
            <w:r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</w:r>
            <w:r w:rsidR="00384623"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384623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  <w:bookmarkEnd w:id="5"/>
            <w:r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 xml:space="preserve"> </w:t>
            </w:r>
            <w:r w:rsidR="00C07E1B" w:rsidRPr="00384623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>Inland water ways</w:t>
            </w:r>
          </w:p>
        </w:tc>
      </w:tr>
    </w:tbl>
    <w:p w14:paraId="1E74D1BE" w14:textId="77777777" w:rsidR="00B3203D" w:rsidRPr="00384623" w:rsidRDefault="00B3203D" w:rsidP="00B3203D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p w14:paraId="029F1E39" w14:textId="7C12148C" w:rsidR="00B3203D" w:rsidRPr="00384623" w:rsidRDefault="00B3203D" w:rsidP="00B3203D">
      <w:pPr>
        <w:numPr>
          <w:ilvl w:val="1"/>
          <w:numId w:val="7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  <w:r w:rsidRPr="00384623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 xml:space="preserve">Multimodal </w:t>
      </w:r>
      <w:r w:rsidR="00C07E1B" w:rsidRPr="00384623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>transport</w:t>
      </w:r>
    </w:p>
    <w:p w14:paraId="2D572D07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49"/>
      </w:tblGrid>
      <w:tr w:rsidR="00B3203D" w:rsidRPr="00384623" w14:paraId="5C8218BD" w14:textId="77777777" w:rsidTr="00C33EA7">
        <w:tc>
          <w:tcPr>
            <w:tcW w:w="4253" w:type="dxa"/>
            <w:shd w:val="clear" w:color="auto" w:fill="EAF1DD" w:themeFill="accent3" w:themeFillTint="33"/>
          </w:tcPr>
          <w:p w14:paraId="0467217E" w14:textId="5D9B551A" w:rsidR="00B3203D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Recognition number(s) or authorisation number(s) of the organi</w:t>
            </w:r>
            <w:r w:rsidR="00785525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z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ations(s) involved in the multimodal transport, especially with the change of transport mode on Belgian soil</w:t>
            </w:r>
          </w:p>
        </w:tc>
        <w:tc>
          <w:tcPr>
            <w:tcW w:w="4849" w:type="dxa"/>
            <w:shd w:val="clear" w:color="auto" w:fill="EAF1DD" w:themeFill="accent3" w:themeFillTint="33"/>
          </w:tcPr>
          <w:p w14:paraId="037C8EE2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</w:tr>
    </w:tbl>
    <w:p w14:paraId="05FC040C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 w:val="24"/>
          <w:szCs w:val="20"/>
          <w:lang w:eastAsia="nl-NL"/>
        </w:rPr>
      </w:pPr>
    </w:p>
    <w:p w14:paraId="3033FDBA" w14:textId="2B484D73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0" w:color="808080" w:themeColor="background1" w:themeShade="80"/>
          <w:bottom w:val="single" w:sz="2" w:space="1" w:color="808080" w:themeColor="background1" w:themeShade="80"/>
          <w:right w:val="single" w:sz="2" w:space="0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b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="00C07E1B" w:rsidRPr="00384623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t>The applicant states to supervise that the imported Class 7 dangerous goods on Belgian soil can be further transported</w:t>
      </w:r>
      <w:r w:rsidRPr="00384623">
        <w:rPr>
          <w:rFonts w:ascii="Tahoma" w:eastAsia="Times New Roman" w:hAnsi="Tahoma" w:cs="Tahoma"/>
          <w:szCs w:val="20"/>
          <w:lang w:eastAsia="fr-FR"/>
        </w:rPr>
        <w:t>.</w:t>
      </w:r>
    </w:p>
    <w:p w14:paraId="55999958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 w:val="24"/>
          <w:szCs w:val="20"/>
          <w:lang w:eastAsia="nl-NL"/>
        </w:rPr>
      </w:pPr>
    </w:p>
    <w:p w14:paraId="60B9D8C3" w14:textId="77777777" w:rsidR="00C07E1B" w:rsidRPr="00384623" w:rsidRDefault="00C07E1B" w:rsidP="00C07E1B">
      <w:pPr>
        <w:numPr>
          <w:ilvl w:val="0"/>
          <w:numId w:val="12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 w:val="20"/>
          <w:szCs w:val="20"/>
          <w:lang w:eastAsia="fr-FR"/>
        </w:rPr>
      </w:pPr>
      <w:r w:rsidRPr="00384623">
        <w:rPr>
          <w:rFonts w:ascii="Tahoma" w:eastAsia="Times New Roman" w:hAnsi="Tahoma" w:cs="Tahoma"/>
          <w:b/>
          <w:lang w:eastAsia="fr-FR"/>
        </w:rPr>
        <w:t xml:space="preserve">Interruption of transport </w:t>
      </w:r>
    </w:p>
    <w:p w14:paraId="126B898C" w14:textId="77777777" w:rsidR="00B3203D" w:rsidRPr="00384623" w:rsidRDefault="00B3203D" w:rsidP="00B3203D">
      <w:pPr>
        <w:spacing w:after="0" w:line="240" w:lineRule="auto"/>
        <w:ind w:left="426"/>
        <w:rPr>
          <w:rFonts w:ascii="Tahoma" w:eastAsia="Times New Roman" w:hAnsi="Tahoma" w:cs="Tahoma"/>
          <w:b/>
          <w:szCs w:val="20"/>
          <w:highlight w:val="magenta"/>
          <w:lang w:eastAsia="fr-FR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4497"/>
        <w:gridCol w:w="4605"/>
      </w:tblGrid>
      <w:tr w:rsidR="00B3203D" w:rsidRPr="00384623" w14:paraId="0AB46547" w14:textId="77777777" w:rsidTr="00C33EA7">
        <w:tc>
          <w:tcPr>
            <w:tcW w:w="9102" w:type="dxa"/>
            <w:gridSpan w:val="2"/>
            <w:shd w:val="clear" w:color="auto" w:fill="EAF1DD"/>
          </w:tcPr>
          <w:p w14:paraId="4288871E" w14:textId="1080138F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b/>
                <w:szCs w:val="20"/>
                <w:lang w:eastAsia="fr-FR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/>
                <w:szCs w:val="20"/>
                <w:lang w:eastAsia="fr-FR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/>
                <w:szCs w:val="20"/>
                <w:lang w:eastAsia="fr-FR"/>
              </w:rPr>
            </w:r>
            <w:r w:rsidR="00384623" w:rsidRPr="00384623">
              <w:rPr>
                <w:rFonts w:ascii="Tahoma" w:eastAsia="Times New Roman" w:hAnsi="Tahoma" w:cs="Tahoma"/>
                <w:b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/>
                <w:szCs w:val="20"/>
                <w:lang w:eastAsia="fr-FR"/>
              </w:rPr>
              <w:fldChar w:fldCharType="end"/>
            </w:r>
            <w:r w:rsidRPr="00384623">
              <w:rPr>
                <w:rFonts w:ascii="Tahoma" w:eastAsia="Times New Roman" w:hAnsi="Tahoma" w:cs="Tahoma"/>
                <w:b/>
                <w:szCs w:val="20"/>
                <w:lang w:eastAsia="fr-FR"/>
              </w:rPr>
              <w:t xml:space="preserve"> </w:t>
            </w:r>
            <w:r w:rsidR="00C07E1B" w:rsidRPr="00384623">
              <w:rPr>
                <w:rFonts w:ascii="Tahoma" w:eastAsia="Times New Roman" w:hAnsi="Tahoma" w:cs="Tahoma"/>
                <w:szCs w:val="20"/>
                <w:lang w:eastAsia="fr-FR"/>
              </w:rPr>
              <w:t>The applicant states that transports can be interrupted according to the stipulations of chapter 5 of the RD transport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.</w:t>
            </w:r>
          </w:p>
        </w:tc>
      </w:tr>
      <w:tr w:rsidR="00B3203D" w:rsidRPr="00384623" w14:paraId="49622E2A" w14:textId="77777777" w:rsidTr="00C33EA7">
        <w:tc>
          <w:tcPr>
            <w:tcW w:w="4497" w:type="dxa"/>
            <w:shd w:val="clear" w:color="auto" w:fill="EAF1DD"/>
          </w:tcPr>
          <w:p w14:paraId="459E08B8" w14:textId="6A1824FD" w:rsidR="00B3203D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Maximum period of interruption</w:t>
            </w:r>
          </w:p>
        </w:tc>
        <w:tc>
          <w:tcPr>
            <w:tcW w:w="4605" w:type="dxa"/>
            <w:shd w:val="clear" w:color="auto" w:fill="EAF1DD"/>
          </w:tcPr>
          <w:p w14:paraId="5AC14FF6" w14:textId="69C1E820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="00384623"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 xml:space="preserve"> &lt; 72</w:t>
            </w:r>
            <w:r w:rsidR="00C07E1B" w:rsidRPr="00384623">
              <w:rPr>
                <w:rFonts w:ascii="Tahoma" w:eastAsia="Times New Roman" w:hAnsi="Tahoma" w:cs="Tahoma"/>
                <w:szCs w:val="20"/>
                <w:lang w:eastAsia="fr-FR"/>
              </w:rPr>
              <w:t>h</w:t>
            </w:r>
          </w:p>
          <w:p w14:paraId="45257765" w14:textId="45F1FCFB" w:rsidR="00B3203D" w:rsidRPr="00384623" w:rsidRDefault="00B3203D" w:rsidP="00C07E1B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="00384623"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 xml:space="preserve"> &gt; 72</w:t>
            </w:r>
            <w:r w:rsidR="00C07E1B" w:rsidRPr="00384623">
              <w:rPr>
                <w:rFonts w:ascii="Tahoma" w:eastAsia="Times New Roman" w:hAnsi="Tahoma" w:cs="Tahoma"/>
                <w:szCs w:val="20"/>
                <w:lang w:eastAsia="fr-FR"/>
              </w:rPr>
              <w:t>h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 xml:space="preserve"> </w:t>
            </w:r>
            <w:r w:rsidR="00C07E1B" w:rsidRPr="00384623">
              <w:rPr>
                <w:rFonts w:ascii="Tahoma" w:eastAsia="Times New Roman" w:hAnsi="Tahoma" w:cs="Tahoma"/>
                <w:szCs w:val="20"/>
                <w:lang w:eastAsia="fr-FR"/>
              </w:rPr>
              <w:t>and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 xml:space="preserve"> &lt;15 </w:t>
            </w:r>
            <w:r w:rsidR="00C07E1B" w:rsidRPr="00384623">
              <w:rPr>
                <w:rFonts w:ascii="Tahoma" w:eastAsia="Times New Roman" w:hAnsi="Tahoma" w:cs="Tahoma"/>
                <w:szCs w:val="20"/>
                <w:lang w:eastAsia="fr-FR"/>
              </w:rPr>
              <w:t>days</w:t>
            </w:r>
          </w:p>
        </w:tc>
      </w:tr>
      <w:tr w:rsidR="00B3203D" w:rsidRPr="00384623" w14:paraId="4652339B" w14:textId="77777777" w:rsidTr="00C33EA7">
        <w:tc>
          <w:tcPr>
            <w:tcW w:w="4497" w:type="dxa"/>
            <w:shd w:val="clear" w:color="auto" w:fill="EAF1DD"/>
          </w:tcPr>
          <w:p w14:paraId="5691DE3E" w14:textId="303253A9" w:rsidR="00B3203D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Place of interruption – address</w:t>
            </w:r>
            <w:r w:rsidR="00B3203D" w:rsidRPr="00384623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605" w:type="dxa"/>
            <w:shd w:val="clear" w:color="auto" w:fill="EAF1DD"/>
          </w:tcPr>
          <w:p w14:paraId="3507DA53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  <w:p w14:paraId="094F67EA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B3203D" w:rsidRPr="00384623" w14:paraId="54963C3A" w14:textId="77777777" w:rsidTr="00C33EA7">
        <w:tc>
          <w:tcPr>
            <w:tcW w:w="4497" w:type="dxa"/>
            <w:shd w:val="clear" w:color="auto" w:fill="EAF1DD"/>
          </w:tcPr>
          <w:p w14:paraId="7B1D626B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 xml:space="preserve">Description of the transports that can be interrupted </w:t>
            </w:r>
          </w:p>
          <w:p w14:paraId="440F2138" w14:textId="31559A58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4605" w:type="dxa"/>
            <w:shd w:val="clear" w:color="auto" w:fill="EAF1DD"/>
          </w:tcPr>
          <w:p w14:paraId="137A442D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B3203D" w:rsidRPr="00384623" w14:paraId="3D4FB3DA" w14:textId="77777777" w:rsidTr="00C33EA7">
        <w:tc>
          <w:tcPr>
            <w:tcW w:w="9102" w:type="dxa"/>
            <w:gridSpan w:val="2"/>
            <w:shd w:val="clear" w:color="auto" w:fill="EAF1DD"/>
          </w:tcPr>
          <w:p w14:paraId="22915AA8" w14:textId="507B8C06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="00384623"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 xml:space="preserve"> </w:t>
            </w:r>
            <w:r w:rsidR="00C07E1B" w:rsidRPr="00384623">
              <w:rPr>
                <w:rFonts w:ascii="Tahoma" w:eastAsia="Times New Roman" w:hAnsi="Tahoma" w:cs="Tahoma"/>
                <w:szCs w:val="20"/>
                <w:lang w:eastAsia="fr-FR"/>
              </w:rPr>
              <w:t>No interruption of transport foreseen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.</w:t>
            </w:r>
          </w:p>
        </w:tc>
      </w:tr>
    </w:tbl>
    <w:p w14:paraId="35B37D59" w14:textId="77777777" w:rsidR="00B3203D" w:rsidRPr="00384623" w:rsidRDefault="00B3203D" w:rsidP="00B3203D">
      <w:pPr>
        <w:numPr>
          <w:ilvl w:val="1"/>
          <w:numId w:val="7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sectPr w:rsidR="00B3203D" w:rsidRPr="00384623" w:rsidSect="0010536C">
          <w:headerReference w:type="default" r:id="rId14"/>
          <w:footnotePr>
            <w:numFmt w:val="chicago"/>
            <w:numRestart w:val="eachSect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1DCA04A" w14:textId="468449DD" w:rsidR="00B3203D" w:rsidRPr="00384623" w:rsidRDefault="00384623" w:rsidP="00B3203D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en-US" w:eastAsia="nl-NL"/>
        </w:rPr>
      </w:pPr>
      <w:r w:rsidRPr="00384623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en-US" w:eastAsia="nl-NL"/>
        </w:rPr>
        <w:lastRenderedPageBreak/>
        <w:t>Description of the Class 7 dangerous goods</w:t>
      </w:r>
    </w:p>
    <w:p w14:paraId="47FE125F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en-US" w:eastAsia="nl-NL"/>
        </w:rPr>
      </w:pPr>
    </w:p>
    <w:p w14:paraId="79139808" w14:textId="24C540AC" w:rsidR="00B3203D" w:rsidRPr="00384623" w:rsidRDefault="00384623" w:rsidP="00B3203D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</w:pPr>
      <w:r>
        <w:rPr>
          <w:rFonts w:ascii="Tahoma" w:eastAsia="Times New Roman" w:hAnsi="Tahoma" w:cs="Tahoma"/>
          <w:bCs/>
          <w:iCs/>
          <w:snapToGrid w:val="0"/>
          <w:spacing w:val="-3"/>
          <w:szCs w:val="20"/>
          <w:lang w:val="en-US" w:eastAsia="nl-NL"/>
        </w:rPr>
        <w:t>Description of the packages</w:t>
      </w:r>
      <w:r w:rsidR="00B3203D" w:rsidRPr="00384623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t>i</w:t>
      </w:r>
    </w:p>
    <w:p w14:paraId="7FBC5CB8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924"/>
        <w:gridCol w:w="1365"/>
        <w:gridCol w:w="1209"/>
        <w:gridCol w:w="2019"/>
        <w:gridCol w:w="1749"/>
        <w:gridCol w:w="1612"/>
        <w:gridCol w:w="1143"/>
        <w:gridCol w:w="1948"/>
        <w:gridCol w:w="1211"/>
      </w:tblGrid>
      <w:tr w:rsidR="00C07E1B" w:rsidRPr="00785525" w14:paraId="54BE5DAF" w14:textId="77777777" w:rsidTr="00C33EA7">
        <w:tc>
          <w:tcPr>
            <w:tcW w:w="1038" w:type="dxa"/>
            <w:shd w:val="clear" w:color="auto" w:fill="auto"/>
          </w:tcPr>
          <w:p w14:paraId="783DFBBF" w14:textId="765AF91A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UN number</w:t>
            </w:r>
          </w:p>
        </w:tc>
        <w:tc>
          <w:tcPr>
            <w:tcW w:w="924" w:type="dxa"/>
            <w:shd w:val="clear" w:color="auto" w:fill="auto"/>
          </w:tcPr>
          <w:p w14:paraId="7CEFC6CB" w14:textId="4C5094AD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Isotope </w:t>
            </w:r>
          </w:p>
        </w:tc>
        <w:tc>
          <w:tcPr>
            <w:tcW w:w="1365" w:type="dxa"/>
            <w:shd w:val="clear" w:color="auto" w:fill="auto"/>
          </w:tcPr>
          <w:p w14:paraId="15AA560E" w14:textId="11624E7F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Physical condition</w:t>
            </w:r>
          </w:p>
        </w:tc>
        <w:tc>
          <w:tcPr>
            <w:tcW w:w="1209" w:type="dxa"/>
            <w:shd w:val="clear" w:color="auto" w:fill="auto"/>
          </w:tcPr>
          <w:p w14:paraId="42B417C0" w14:textId="181B5B3C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Chemical condition</w:t>
            </w:r>
          </w:p>
        </w:tc>
        <w:tc>
          <w:tcPr>
            <w:tcW w:w="2019" w:type="dxa"/>
            <w:shd w:val="clear" w:color="auto" w:fill="auto"/>
          </w:tcPr>
          <w:p w14:paraId="11FFF13A" w14:textId="308E9C18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Form</w:t>
            </w:r>
          </w:p>
        </w:tc>
        <w:tc>
          <w:tcPr>
            <w:tcW w:w="1749" w:type="dxa"/>
          </w:tcPr>
          <w:p w14:paraId="22D5F4B2" w14:textId="29919AA5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Special form certificate</w:t>
            </w:r>
            <w:r w:rsidRPr="00384623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fr-FR"/>
              </w:rPr>
              <w:t>^</w:t>
            </w:r>
          </w:p>
        </w:tc>
        <w:tc>
          <w:tcPr>
            <w:tcW w:w="1612" w:type="dxa"/>
          </w:tcPr>
          <w:p w14:paraId="0519141A" w14:textId="13D51943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Max. activity per package</w:t>
            </w:r>
          </w:p>
        </w:tc>
        <w:tc>
          <w:tcPr>
            <w:tcW w:w="1143" w:type="dxa"/>
          </w:tcPr>
          <w:p w14:paraId="2E24EF34" w14:textId="60CF1BC0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Package type </w:t>
            </w:r>
          </w:p>
        </w:tc>
        <w:tc>
          <w:tcPr>
            <w:tcW w:w="1948" w:type="dxa"/>
          </w:tcPr>
          <w:p w14:paraId="59F97BD9" w14:textId="3658DDAA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Package approval certificate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color w:val="FF0000"/>
                <w:spacing w:val="-3"/>
                <w:sz w:val="18"/>
                <w:szCs w:val="20"/>
                <w:vertAlign w:val="superscript"/>
                <w:lang w:eastAsia="nl-NL"/>
              </w:rPr>
              <w:t xml:space="preserve"> c</w:t>
            </w:r>
          </w:p>
        </w:tc>
        <w:tc>
          <w:tcPr>
            <w:tcW w:w="1211" w:type="dxa"/>
          </w:tcPr>
          <w:p w14:paraId="53112B7E" w14:textId="521CAD95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Number of packages</w:t>
            </w:r>
          </w:p>
        </w:tc>
      </w:tr>
      <w:tr w:rsidR="00C07E1B" w:rsidRPr="00785525" w14:paraId="484BB29A" w14:textId="77777777" w:rsidTr="00C33EA7">
        <w:tc>
          <w:tcPr>
            <w:tcW w:w="1038" w:type="dxa"/>
            <w:shd w:val="clear" w:color="auto" w:fill="EAF1DD"/>
          </w:tcPr>
          <w:p w14:paraId="261CE568" w14:textId="0E4DC7ED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924" w:type="dxa"/>
            <w:shd w:val="clear" w:color="auto" w:fill="EAF1DD"/>
          </w:tcPr>
          <w:p w14:paraId="3D9990A9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365" w:type="dxa"/>
            <w:shd w:val="clear" w:color="auto" w:fill="EAF1DD"/>
          </w:tcPr>
          <w:p w14:paraId="21CDAD65" w14:textId="77777777" w:rsidR="00C07E1B" w:rsidRPr="00384623" w:rsidRDefault="00C07E1B" w:rsidP="00B903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Solid</w:t>
            </w:r>
          </w:p>
          <w:p w14:paraId="6A81B7C8" w14:textId="77777777" w:rsidR="00C07E1B" w:rsidRPr="00384623" w:rsidRDefault="00C07E1B" w:rsidP="00B903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Liquid</w:t>
            </w:r>
          </w:p>
          <w:p w14:paraId="2837DB85" w14:textId="0D74676D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Gaz</w:t>
            </w:r>
          </w:p>
        </w:tc>
        <w:tc>
          <w:tcPr>
            <w:tcW w:w="1209" w:type="dxa"/>
            <w:shd w:val="clear" w:color="auto" w:fill="EAF1DD"/>
          </w:tcPr>
          <w:p w14:paraId="01ED37EA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2019" w:type="dxa"/>
            <w:shd w:val="clear" w:color="auto" w:fill="EAF1DD"/>
          </w:tcPr>
          <w:p w14:paraId="38DF1664" w14:textId="77777777" w:rsidR="00C07E1B" w:rsidRPr="00384623" w:rsidRDefault="00C07E1B" w:rsidP="00B903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Special form</w:t>
            </w:r>
          </w:p>
          <w:p w14:paraId="40AC06E0" w14:textId="616ADF8E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Other form</w:t>
            </w:r>
          </w:p>
        </w:tc>
        <w:tc>
          <w:tcPr>
            <w:tcW w:w="1749" w:type="dxa"/>
            <w:shd w:val="clear" w:color="auto" w:fill="EAF1DD"/>
          </w:tcPr>
          <w:p w14:paraId="2290A1D4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612" w:type="dxa"/>
            <w:shd w:val="clear" w:color="auto" w:fill="EAF1DD"/>
          </w:tcPr>
          <w:p w14:paraId="219D07C7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43" w:type="dxa"/>
            <w:shd w:val="clear" w:color="auto" w:fill="EAF1DD"/>
          </w:tcPr>
          <w:p w14:paraId="204014E4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948" w:type="dxa"/>
            <w:shd w:val="clear" w:color="auto" w:fill="EAF1DD"/>
          </w:tcPr>
          <w:p w14:paraId="556E4020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211" w:type="dxa"/>
            <w:shd w:val="clear" w:color="auto" w:fill="EAF1DD"/>
          </w:tcPr>
          <w:p w14:paraId="019EE88A" w14:textId="1E03AE98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</w:tr>
    </w:tbl>
    <w:p w14:paraId="1B0F87D4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929"/>
        <w:gridCol w:w="1369"/>
        <w:gridCol w:w="1213"/>
        <w:gridCol w:w="2028"/>
        <w:gridCol w:w="1756"/>
        <w:gridCol w:w="1621"/>
        <w:gridCol w:w="1148"/>
        <w:gridCol w:w="1898"/>
        <w:gridCol w:w="1134"/>
      </w:tblGrid>
      <w:tr w:rsidR="00C07E1B" w:rsidRPr="00785525" w14:paraId="609B67D6" w14:textId="77777777" w:rsidTr="00C33EA7">
        <w:tc>
          <w:tcPr>
            <w:tcW w:w="1045" w:type="dxa"/>
            <w:shd w:val="clear" w:color="auto" w:fill="auto"/>
          </w:tcPr>
          <w:p w14:paraId="3DDA92B4" w14:textId="0099A770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UN number</w:t>
            </w:r>
          </w:p>
        </w:tc>
        <w:tc>
          <w:tcPr>
            <w:tcW w:w="929" w:type="dxa"/>
            <w:shd w:val="clear" w:color="auto" w:fill="auto"/>
          </w:tcPr>
          <w:p w14:paraId="053AD032" w14:textId="1EE0AD2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Isotope </w:t>
            </w:r>
          </w:p>
        </w:tc>
        <w:tc>
          <w:tcPr>
            <w:tcW w:w="1369" w:type="dxa"/>
            <w:shd w:val="clear" w:color="auto" w:fill="auto"/>
          </w:tcPr>
          <w:p w14:paraId="3C51C89C" w14:textId="65036453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Physical condition</w:t>
            </w:r>
          </w:p>
        </w:tc>
        <w:tc>
          <w:tcPr>
            <w:tcW w:w="1213" w:type="dxa"/>
            <w:shd w:val="clear" w:color="auto" w:fill="auto"/>
          </w:tcPr>
          <w:p w14:paraId="2889D639" w14:textId="2290359C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Chemical condition</w:t>
            </w:r>
          </w:p>
        </w:tc>
        <w:tc>
          <w:tcPr>
            <w:tcW w:w="2028" w:type="dxa"/>
            <w:shd w:val="clear" w:color="auto" w:fill="auto"/>
          </w:tcPr>
          <w:p w14:paraId="4AEC2279" w14:textId="79047304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Form</w:t>
            </w:r>
          </w:p>
        </w:tc>
        <w:tc>
          <w:tcPr>
            <w:tcW w:w="1756" w:type="dxa"/>
          </w:tcPr>
          <w:p w14:paraId="5FF346A9" w14:textId="0B3DE0B8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Special form certificate</w:t>
            </w:r>
            <w:r w:rsidRPr="00384623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fr-FR"/>
              </w:rPr>
              <w:t>^</w:t>
            </w:r>
          </w:p>
        </w:tc>
        <w:tc>
          <w:tcPr>
            <w:tcW w:w="1621" w:type="dxa"/>
          </w:tcPr>
          <w:p w14:paraId="12EA9EE8" w14:textId="1674F98F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Max. activity per package</w:t>
            </w:r>
          </w:p>
        </w:tc>
        <w:tc>
          <w:tcPr>
            <w:tcW w:w="1148" w:type="dxa"/>
          </w:tcPr>
          <w:p w14:paraId="4DDEF822" w14:textId="4ACB1424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Package type </w:t>
            </w:r>
          </w:p>
        </w:tc>
        <w:tc>
          <w:tcPr>
            <w:tcW w:w="1898" w:type="dxa"/>
          </w:tcPr>
          <w:p w14:paraId="7DE1FF9F" w14:textId="3B324C69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Package approval certificate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color w:val="FF0000"/>
                <w:spacing w:val="-3"/>
                <w:sz w:val="18"/>
                <w:szCs w:val="20"/>
                <w:vertAlign w:val="superscript"/>
                <w:lang w:eastAsia="nl-NL"/>
              </w:rPr>
              <w:t xml:space="preserve"> c</w:t>
            </w:r>
          </w:p>
        </w:tc>
        <w:tc>
          <w:tcPr>
            <w:tcW w:w="1134" w:type="dxa"/>
          </w:tcPr>
          <w:p w14:paraId="62187DB5" w14:textId="45EF18DD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Number of packages</w:t>
            </w:r>
          </w:p>
        </w:tc>
      </w:tr>
      <w:tr w:rsidR="00C07E1B" w:rsidRPr="00785525" w14:paraId="412F0980" w14:textId="77777777" w:rsidTr="00C33EA7">
        <w:tc>
          <w:tcPr>
            <w:tcW w:w="1045" w:type="dxa"/>
            <w:shd w:val="clear" w:color="auto" w:fill="EAF1DD"/>
          </w:tcPr>
          <w:p w14:paraId="44EB69D6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929" w:type="dxa"/>
            <w:shd w:val="clear" w:color="auto" w:fill="EAF1DD"/>
          </w:tcPr>
          <w:p w14:paraId="16482291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369" w:type="dxa"/>
            <w:shd w:val="clear" w:color="auto" w:fill="EAF1DD"/>
          </w:tcPr>
          <w:p w14:paraId="123E5895" w14:textId="77777777" w:rsidR="00C07E1B" w:rsidRPr="00384623" w:rsidRDefault="00C07E1B" w:rsidP="00B903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Solid</w:t>
            </w:r>
          </w:p>
          <w:p w14:paraId="7CD905BF" w14:textId="77777777" w:rsidR="00C07E1B" w:rsidRPr="00384623" w:rsidRDefault="00C07E1B" w:rsidP="00B903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Liquid</w:t>
            </w:r>
          </w:p>
          <w:p w14:paraId="50E4272C" w14:textId="2CBE6461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Gaz</w:t>
            </w:r>
          </w:p>
        </w:tc>
        <w:tc>
          <w:tcPr>
            <w:tcW w:w="1213" w:type="dxa"/>
            <w:shd w:val="clear" w:color="auto" w:fill="EAF1DD"/>
          </w:tcPr>
          <w:p w14:paraId="5BBFB3E6" w14:textId="4D4E0241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2028" w:type="dxa"/>
            <w:shd w:val="clear" w:color="auto" w:fill="EAF1DD"/>
          </w:tcPr>
          <w:p w14:paraId="44B95580" w14:textId="77777777" w:rsidR="00C07E1B" w:rsidRPr="00384623" w:rsidRDefault="00C07E1B" w:rsidP="00B903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Special form</w:t>
            </w:r>
          </w:p>
          <w:p w14:paraId="7129A22C" w14:textId="1511D9D5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Other form</w:t>
            </w:r>
          </w:p>
        </w:tc>
        <w:tc>
          <w:tcPr>
            <w:tcW w:w="1756" w:type="dxa"/>
            <w:shd w:val="clear" w:color="auto" w:fill="EAF1DD"/>
          </w:tcPr>
          <w:p w14:paraId="653F599C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621" w:type="dxa"/>
            <w:shd w:val="clear" w:color="auto" w:fill="EAF1DD"/>
          </w:tcPr>
          <w:p w14:paraId="4A5D979A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48" w:type="dxa"/>
            <w:shd w:val="clear" w:color="auto" w:fill="EAF1DD"/>
          </w:tcPr>
          <w:p w14:paraId="038DD84C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898" w:type="dxa"/>
            <w:shd w:val="clear" w:color="auto" w:fill="EAF1DD"/>
          </w:tcPr>
          <w:p w14:paraId="73AF9DEB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34" w:type="dxa"/>
            <w:shd w:val="clear" w:color="auto" w:fill="EAF1DD"/>
          </w:tcPr>
          <w:p w14:paraId="334A370F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</w:tr>
    </w:tbl>
    <w:p w14:paraId="448C3F2D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929"/>
        <w:gridCol w:w="1369"/>
        <w:gridCol w:w="1213"/>
        <w:gridCol w:w="2028"/>
        <w:gridCol w:w="1756"/>
        <w:gridCol w:w="1621"/>
        <w:gridCol w:w="1148"/>
        <w:gridCol w:w="1898"/>
        <w:gridCol w:w="1134"/>
      </w:tblGrid>
      <w:tr w:rsidR="00C07E1B" w:rsidRPr="00785525" w14:paraId="226327F8" w14:textId="77777777" w:rsidTr="00C33EA7">
        <w:tc>
          <w:tcPr>
            <w:tcW w:w="1045" w:type="dxa"/>
            <w:shd w:val="clear" w:color="auto" w:fill="auto"/>
          </w:tcPr>
          <w:p w14:paraId="53608CB8" w14:textId="6286CA1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UN number</w:t>
            </w:r>
          </w:p>
        </w:tc>
        <w:tc>
          <w:tcPr>
            <w:tcW w:w="929" w:type="dxa"/>
            <w:shd w:val="clear" w:color="auto" w:fill="auto"/>
          </w:tcPr>
          <w:p w14:paraId="3A0353D9" w14:textId="72561A74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Isotope </w:t>
            </w:r>
          </w:p>
        </w:tc>
        <w:tc>
          <w:tcPr>
            <w:tcW w:w="1369" w:type="dxa"/>
            <w:shd w:val="clear" w:color="auto" w:fill="auto"/>
          </w:tcPr>
          <w:p w14:paraId="2CB47FFA" w14:textId="31F262F2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Physical condition</w:t>
            </w:r>
          </w:p>
        </w:tc>
        <w:tc>
          <w:tcPr>
            <w:tcW w:w="1213" w:type="dxa"/>
            <w:shd w:val="clear" w:color="auto" w:fill="auto"/>
          </w:tcPr>
          <w:p w14:paraId="239E72FD" w14:textId="0ACD9D42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Chemical condition</w:t>
            </w:r>
          </w:p>
        </w:tc>
        <w:tc>
          <w:tcPr>
            <w:tcW w:w="2028" w:type="dxa"/>
            <w:shd w:val="clear" w:color="auto" w:fill="auto"/>
          </w:tcPr>
          <w:p w14:paraId="10AE0D3C" w14:textId="39B44131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Form</w:t>
            </w:r>
          </w:p>
        </w:tc>
        <w:tc>
          <w:tcPr>
            <w:tcW w:w="1756" w:type="dxa"/>
          </w:tcPr>
          <w:p w14:paraId="003E688E" w14:textId="4F821B10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Special form certificate</w:t>
            </w:r>
            <w:r w:rsidRPr="00384623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fr-FR"/>
              </w:rPr>
              <w:t>^</w:t>
            </w:r>
          </w:p>
        </w:tc>
        <w:tc>
          <w:tcPr>
            <w:tcW w:w="1621" w:type="dxa"/>
          </w:tcPr>
          <w:p w14:paraId="753DB413" w14:textId="558152EC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Max. activity per package</w:t>
            </w:r>
          </w:p>
        </w:tc>
        <w:tc>
          <w:tcPr>
            <w:tcW w:w="1148" w:type="dxa"/>
          </w:tcPr>
          <w:p w14:paraId="5B32285A" w14:textId="6F2067D9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Package type </w:t>
            </w:r>
          </w:p>
        </w:tc>
        <w:tc>
          <w:tcPr>
            <w:tcW w:w="1898" w:type="dxa"/>
          </w:tcPr>
          <w:p w14:paraId="2E42D8B1" w14:textId="3D0E91DA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Package approval certificate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color w:val="FF0000"/>
                <w:spacing w:val="-3"/>
                <w:sz w:val="18"/>
                <w:szCs w:val="20"/>
                <w:vertAlign w:val="superscript"/>
                <w:lang w:eastAsia="nl-NL"/>
              </w:rPr>
              <w:t xml:space="preserve"> c</w:t>
            </w:r>
          </w:p>
        </w:tc>
        <w:tc>
          <w:tcPr>
            <w:tcW w:w="1134" w:type="dxa"/>
          </w:tcPr>
          <w:p w14:paraId="557FC987" w14:textId="69DD1BF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Number of packages</w:t>
            </w:r>
          </w:p>
        </w:tc>
      </w:tr>
      <w:tr w:rsidR="00C07E1B" w:rsidRPr="00785525" w14:paraId="4A6BBEB8" w14:textId="77777777" w:rsidTr="00C33EA7">
        <w:tc>
          <w:tcPr>
            <w:tcW w:w="1045" w:type="dxa"/>
            <w:shd w:val="clear" w:color="auto" w:fill="EAF1DD"/>
          </w:tcPr>
          <w:p w14:paraId="51012C76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929" w:type="dxa"/>
            <w:shd w:val="clear" w:color="auto" w:fill="EAF1DD"/>
          </w:tcPr>
          <w:p w14:paraId="35137CC4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369" w:type="dxa"/>
            <w:shd w:val="clear" w:color="auto" w:fill="EAF1DD"/>
          </w:tcPr>
          <w:p w14:paraId="064C0A8D" w14:textId="77777777" w:rsidR="00C07E1B" w:rsidRPr="00384623" w:rsidRDefault="00C07E1B" w:rsidP="00B903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Solid</w:t>
            </w:r>
          </w:p>
          <w:p w14:paraId="2E3D6983" w14:textId="77777777" w:rsidR="00C07E1B" w:rsidRPr="00384623" w:rsidRDefault="00C07E1B" w:rsidP="00B903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Liquid</w:t>
            </w:r>
          </w:p>
          <w:p w14:paraId="1ED205A5" w14:textId="050599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Gaz</w:t>
            </w:r>
          </w:p>
        </w:tc>
        <w:tc>
          <w:tcPr>
            <w:tcW w:w="1213" w:type="dxa"/>
            <w:shd w:val="clear" w:color="auto" w:fill="EAF1DD"/>
          </w:tcPr>
          <w:p w14:paraId="7A2F4C5A" w14:textId="372E4169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2028" w:type="dxa"/>
            <w:shd w:val="clear" w:color="auto" w:fill="EAF1DD"/>
          </w:tcPr>
          <w:p w14:paraId="04902AE5" w14:textId="77777777" w:rsidR="00C07E1B" w:rsidRPr="00384623" w:rsidRDefault="00C07E1B" w:rsidP="00B903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Special form</w:t>
            </w:r>
          </w:p>
          <w:p w14:paraId="7D805167" w14:textId="29CA4D30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Other form</w:t>
            </w:r>
          </w:p>
        </w:tc>
        <w:tc>
          <w:tcPr>
            <w:tcW w:w="1756" w:type="dxa"/>
            <w:shd w:val="clear" w:color="auto" w:fill="EAF1DD"/>
          </w:tcPr>
          <w:p w14:paraId="3EBFCBB0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621" w:type="dxa"/>
            <w:shd w:val="clear" w:color="auto" w:fill="EAF1DD"/>
          </w:tcPr>
          <w:p w14:paraId="5EF5EEBC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48" w:type="dxa"/>
            <w:shd w:val="clear" w:color="auto" w:fill="EAF1DD"/>
          </w:tcPr>
          <w:p w14:paraId="1BD48D4C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898" w:type="dxa"/>
            <w:shd w:val="clear" w:color="auto" w:fill="EAF1DD"/>
          </w:tcPr>
          <w:p w14:paraId="443D5EC5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34" w:type="dxa"/>
            <w:shd w:val="clear" w:color="auto" w:fill="EAF1DD"/>
          </w:tcPr>
          <w:p w14:paraId="01699452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</w:tr>
    </w:tbl>
    <w:p w14:paraId="228063C6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929"/>
        <w:gridCol w:w="1369"/>
        <w:gridCol w:w="1213"/>
        <w:gridCol w:w="2028"/>
        <w:gridCol w:w="1756"/>
        <w:gridCol w:w="1621"/>
        <w:gridCol w:w="1148"/>
        <w:gridCol w:w="1898"/>
        <w:gridCol w:w="1134"/>
      </w:tblGrid>
      <w:tr w:rsidR="00C07E1B" w:rsidRPr="00785525" w14:paraId="2D9A7B11" w14:textId="77777777" w:rsidTr="00C33EA7">
        <w:tc>
          <w:tcPr>
            <w:tcW w:w="1045" w:type="dxa"/>
            <w:shd w:val="clear" w:color="auto" w:fill="auto"/>
          </w:tcPr>
          <w:p w14:paraId="32807A72" w14:textId="79456DE2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UN number</w:t>
            </w:r>
          </w:p>
        </w:tc>
        <w:tc>
          <w:tcPr>
            <w:tcW w:w="929" w:type="dxa"/>
            <w:shd w:val="clear" w:color="auto" w:fill="auto"/>
          </w:tcPr>
          <w:p w14:paraId="05E64740" w14:textId="1BE2AB1D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Isotope </w:t>
            </w:r>
          </w:p>
        </w:tc>
        <w:tc>
          <w:tcPr>
            <w:tcW w:w="1369" w:type="dxa"/>
            <w:shd w:val="clear" w:color="auto" w:fill="auto"/>
          </w:tcPr>
          <w:p w14:paraId="6E4821F0" w14:textId="4A88A066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Physical condition</w:t>
            </w:r>
          </w:p>
        </w:tc>
        <w:tc>
          <w:tcPr>
            <w:tcW w:w="1213" w:type="dxa"/>
            <w:shd w:val="clear" w:color="auto" w:fill="auto"/>
          </w:tcPr>
          <w:p w14:paraId="604ADD29" w14:textId="65F88FEE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Chemical condition</w:t>
            </w:r>
          </w:p>
        </w:tc>
        <w:tc>
          <w:tcPr>
            <w:tcW w:w="2028" w:type="dxa"/>
            <w:shd w:val="clear" w:color="auto" w:fill="auto"/>
          </w:tcPr>
          <w:p w14:paraId="33135A2B" w14:textId="737B861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Form</w:t>
            </w:r>
          </w:p>
        </w:tc>
        <w:tc>
          <w:tcPr>
            <w:tcW w:w="1756" w:type="dxa"/>
          </w:tcPr>
          <w:p w14:paraId="0876E929" w14:textId="3490D222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Special form certificate</w:t>
            </w:r>
            <w:r w:rsidRPr="00384623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fr-FR"/>
              </w:rPr>
              <w:t>^</w:t>
            </w:r>
          </w:p>
        </w:tc>
        <w:tc>
          <w:tcPr>
            <w:tcW w:w="1621" w:type="dxa"/>
          </w:tcPr>
          <w:p w14:paraId="54DB6C96" w14:textId="79A2D134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Max. activity per package</w:t>
            </w:r>
          </w:p>
        </w:tc>
        <w:tc>
          <w:tcPr>
            <w:tcW w:w="1148" w:type="dxa"/>
          </w:tcPr>
          <w:p w14:paraId="00E19428" w14:textId="28B00766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Package type </w:t>
            </w:r>
          </w:p>
        </w:tc>
        <w:tc>
          <w:tcPr>
            <w:tcW w:w="1898" w:type="dxa"/>
          </w:tcPr>
          <w:p w14:paraId="68FD77F4" w14:textId="41A5FDEF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Package approval certificate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color w:val="FF0000"/>
                <w:spacing w:val="-3"/>
                <w:sz w:val="18"/>
                <w:szCs w:val="20"/>
                <w:vertAlign w:val="superscript"/>
                <w:lang w:eastAsia="nl-NL"/>
              </w:rPr>
              <w:t xml:space="preserve"> c</w:t>
            </w:r>
          </w:p>
        </w:tc>
        <w:tc>
          <w:tcPr>
            <w:tcW w:w="1134" w:type="dxa"/>
          </w:tcPr>
          <w:p w14:paraId="5EEFB909" w14:textId="7E17FCAD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Number of packages</w:t>
            </w:r>
          </w:p>
        </w:tc>
      </w:tr>
      <w:tr w:rsidR="00C07E1B" w:rsidRPr="00785525" w14:paraId="01B62501" w14:textId="77777777" w:rsidTr="00C33EA7">
        <w:tc>
          <w:tcPr>
            <w:tcW w:w="1045" w:type="dxa"/>
            <w:shd w:val="clear" w:color="auto" w:fill="EAF1DD"/>
          </w:tcPr>
          <w:p w14:paraId="1A700B20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929" w:type="dxa"/>
            <w:shd w:val="clear" w:color="auto" w:fill="EAF1DD"/>
          </w:tcPr>
          <w:p w14:paraId="57679D32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369" w:type="dxa"/>
            <w:shd w:val="clear" w:color="auto" w:fill="EAF1DD"/>
          </w:tcPr>
          <w:p w14:paraId="444DC6CA" w14:textId="77777777" w:rsidR="00C07E1B" w:rsidRPr="00384623" w:rsidRDefault="00C07E1B" w:rsidP="00B903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Solid</w:t>
            </w:r>
          </w:p>
          <w:p w14:paraId="76D001E8" w14:textId="77777777" w:rsidR="00C07E1B" w:rsidRPr="00384623" w:rsidRDefault="00C07E1B" w:rsidP="00B903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Liquid</w:t>
            </w:r>
          </w:p>
          <w:p w14:paraId="65DB0641" w14:textId="24E608E9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Gaz</w:t>
            </w:r>
          </w:p>
        </w:tc>
        <w:tc>
          <w:tcPr>
            <w:tcW w:w="1213" w:type="dxa"/>
            <w:shd w:val="clear" w:color="auto" w:fill="EAF1DD"/>
          </w:tcPr>
          <w:p w14:paraId="1E8BDA0F" w14:textId="528C96F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2028" w:type="dxa"/>
            <w:shd w:val="clear" w:color="auto" w:fill="EAF1DD"/>
          </w:tcPr>
          <w:p w14:paraId="76886A67" w14:textId="77777777" w:rsidR="00C07E1B" w:rsidRPr="00384623" w:rsidRDefault="00C07E1B" w:rsidP="00B903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Special form</w:t>
            </w:r>
          </w:p>
          <w:p w14:paraId="5AC0DEA0" w14:textId="6A66E81A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Other form</w:t>
            </w:r>
          </w:p>
        </w:tc>
        <w:tc>
          <w:tcPr>
            <w:tcW w:w="1756" w:type="dxa"/>
            <w:shd w:val="clear" w:color="auto" w:fill="EAF1DD"/>
          </w:tcPr>
          <w:p w14:paraId="342988E0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621" w:type="dxa"/>
            <w:shd w:val="clear" w:color="auto" w:fill="EAF1DD"/>
          </w:tcPr>
          <w:p w14:paraId="3874D0AB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48" w:type="dxa"/>
            <w:shd w:val="clear" w:color="auto" w:fill="EAF1DD"/>
          </w:tcPr>
          <w:p w14:paraId="7475FB0C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898" w:type="dxa"/>
            <w:shd w:val="clear" w:color="auto" w:fill="EAF1DD"/>
          </w:tcPr>
          <w:p w14:paraId="6D2CEDC6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34" w:type="dxa"/>
            <w:shd w:val="clear" w:color="auto" w:fill="EAF1DD"/>
          </w:tcPr>
          <w:p w14:paraId="6FAAACDA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</w:tr>
    </w:tbl>
    <w:p w14:paraId="43B649F1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929"/>
        <w:gridCol w:w="1369"/>
        <w:gridCol w:w="1213"/>
        <w:gridCol w:w="2028"/>
        <w:gridCol w:w="1756"/>
        <w:gridCol w:w="1621"/>
        <w:gridCol w:w="1148"/>
        <w:gridCol w:w="1898"/>
        <w:gridCol w:w="1134"/>
      </w:tblGrid>
      <w:tr w:rsidR="00C07E1B" w:rsidRPr="00785525" w14:paraId="3FC178CA" w14:textId="77777777" w:rsidTr="0010536C">
        <w:tc>
          <w:tcPr>
            <w:tcW w:w="1045" w:type="dxa"/>
            <w:shd w:val="clear" w:color="auto" w:fill="auto"/>
          </w:tcPr>
          <w:p w14:paraId="6C8EC736" w14:textId="76B51384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UN number</w:t>
            </w:r>
          </w:p>
        </w:tc>
        <w:tc>
          <w:tcPr>
            <w:tcW w:w="929" w:type="dxa"/>
            <w:shd w:val="clear" w:color="auto" w:fill="auto"/>
          </w:tcPr>
          <w:p w14:paraId="3C7D4BBE" w14:textId="24EC7AA2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Isotope </w:t>
            </w:r>
          </w:p>
        </w:tc>
        <w:tc>
          <w:tcPr>
            <w:tcW w:w="1369" w:type="dxa"/>
            <w:shd w:val="clear" w:color="auto" w:fill="auto"/>
          </w:tcPr>
          <w:p w14:paraId="2DCF8BDF" w14:textId="110865AB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Physical condition</w:t>
            </w:r>
          </w:p>
        </w:tc>
        <w:tc>
          <w:tcPr>
            <w:tcW w:w="1213" w:type="dxa"/>
            <w:shd w:val="clear" w:color="auto" w:fill="auto"/>
          </w:tcPr>
          <w:p w14:paraId="0E35A74E" w14:textId="19334919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Chemical condition</w:t>
            </w:r>
          </w:p>
        </w:tc>
        <w:tc>
          <w:tcPr>
            <w:tcW w:w="2028" w:type="dxa"/>
            <w:shd w:val="clear" w:color="auto" w:fill="auto"/>
          </w:tcPr>
          <w:p w14:paraId="3B602524" w14:textId="7E02FCB0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Form</w:t>
            </w:r>
          </w:p>
        </w:tc>
        <w:tc>
          <w:tcPr>
            <w:tcW w:w="1756" w:type="dxa"/>
          </w:tcPr>
          <w:p w14:paraId="727DACB1" w14:textId="7754C639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Special form certificate</w:t>
            </w:r>
            <w:r w:rsidRPr="00384623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fr-FR"/>
              </w:rPr>
              <w:t>^</w:t>
            </w:r>
          </w:p>
        </w:tc>
        <w:tc>
          <w:tcPr>
            <w:tcW w:w="1621" w:type="dxa"/>
          </w:tcPr>
          <w:p w14:paraId="5A57019A" w14:textId="221D63C8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Max. activity per package</w:t>
            </w:r>
          </w:p>
        </w:tc>
        <w:tc>
          <w:tcPr>
            <w:tcW w:w="1148" w:type="dxa"/>
          </w:tcPr>
          <w:p w14:paraId="56E56229" w14:textId="29A2A5BD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Package type </w:t>
            </w:r>
          </w:p>
        </w:tc>
        <w:tc>
          <w:tcPr>
            <w:tcW w:w="1898" w:type="dxa"/>
          </w:tcPr>
          <w:p w14:paraId="38F3AA58" w14:textId="713C160C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Package approval certificate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color w:val="FF0000"/>
                <w:spacing w:val="-3"/>
                <w:sz w:val="18"/>
                <w:szCs w:val="20"/>
                <w:vertAlign w:val="superscript"/>
                <w:lang w:eastAsia="nl-NL"/>
              </w:rPr>
              <w:t xml:space="preserve"> c</w:t>
            </w:r>
          </w:p>
        </w:tc>
        <w:tc>
          <w:tcPr>
            <w:tcW w:w="1134" w:type="dxa"/>
          </w:tcPr>
          <w:p w14:paraId="76DAB793" w14:textId="013F5BE5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Number of packages</w:t>
            </w:r>
          </w:p>
        </w:tc>
      </w:tr>
      <w:tr w:rsidR="00C07E1B" w:rsidRPr="00785525" w14:paraId="3E3DF072" w14:textId="77777777" w:rsidTr="0010536C">
        <w:tc>
          <w:tcPr>
            <w:tcW w:w="1045" w:type="dxa"/>
            <w:shd w:val="clear" w:color="auto" w:fill="EAF1DD"/>
          </w:tcPr>
          <w:p w14:paraId="7C43B6EB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929" w:type="dxa"/>
            <w:shd w:val="clear" w:color="auto" w:fill="EAF1DD"/>
          </w:tcPr>
          <w:p w14:paraId="4CCD57E5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369" w:type="dxa"/>
            <w:shd w:val="clear" w:color="auto" w:fill="EAF1DD"/>
          </w:tcPr>
          <w:p w14:paraId="65EB00E6" w14:textId="77777777" w:rsidR="00C07E1B" w:rsidRPr="00384623" w:rsidRDefault="00C07E1B" w:rsidP="00B903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Solid</w:t>
            </w:r>
          </w:p>
          <w:p w14:paraId="038E658E" w14:textId="77777777" w:rsidR="00C07E1B" w:rsidRPr="00384623" w:rsidRDefault="00C07E1B" w:rsidP="00B903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Liquid</w:t>
            </w:r>
          </w:p>
          <w:p w14:paraId="137175C3" w14:textId="08DA9E94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Gaz</w:t>
            </w:r>
          </w:p>
        </w:tc>
        <w:tc>
          <w:tcPr>
            <w:tcW w:w="1213" w:type="dxa"/>
            <w:shd w:val="clear" w:color="auto" w:fill="EAF1DD"/>
          </w:tcPr>
          <w:p w14:paraId="02BF6527" w14:textId="60FB011E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2028" w:type="dxa"/>
            <w:shd w:val="clear" w:color="auto" w:fill="EAF1DD"/>
          </w:tcPr>
          <w:p w14:paraId="1866B36B" w14:textId="77777777" w:rsidR="00C07E1B" w:rsidRPr="00384623" w:rsidRDefault="00C07E1B" w:rsidP="00B903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Special form</w:t>
            </w:r>
          </w:p>
          <w:p w14:paraId="6F969714" w14:textId="36FDC958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384623"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Other form</w:t>
            </w:r>
          </w:p>
        </w:tc>
        <w:tc>
          <w:tcPr>
            <w:tcW w:w="1756" w:type="dxa"/>
            <w:shd w:val="clear" w:color="auto" w:fill="EAF1DD"/>
          </w:tcPr>
          <w:p w14:paraId="7F2EBBE9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621" w:type="dxa"/>
            <w:shd w:val="clear" w:color="auto" w:fill="EAF1DD"/>
          </w:tcPr>
          <w:p w14:paraId="3EEBD50D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48" w:type="dxa"/>
            <w:shd w:val="clear" w:color="auto" w:fill="EAF1DD"/>
          </w:tcPr>
          <w:p w14:paraId="785933DA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898" w:type="dxa"/>
            <w:shd w:val="clear" w:color="auto" w:fill="EAF1DD"/>
          </w:tcPr>
          <w:p w14:paraId="11273420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34" w:type="dxa"/>
            <w:shd w:val="clear" w:color="auto" w:fill="EAF1DD"/>
          </w:tcPr>
          <w:p w14:paraId="280761C1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384623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</w:tr>
    </w:tbl>
    <w:p w14:paraId="433F6D55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Cs w:val="24"/>
          <w:lang w:eastAsia="fr-FR"/>
        </w:rPr>
        <w:sectPr w:rsidR="00B3203D" w:rsidRPr="00384623" w:rsidSect="0010536C">
          <w:footnotePr>
            <w:numFmt w:val="chicago"/>
            <w:numRestart w:val="eachSect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0FFC47D" w14:textId="77777777" w:rsidR="00C07E1B" w:rsidRPr="00384623" w:rsidRDefault="00C07E1B" w:rsidP="00C07E1B">
      <w:pPr>
        <w:numPr>
          <w:ilvl w:val="0"/>
          <w:numId w:val="13"/>
        </w:numPr>
        <w:spacing w:after="0" w:line="240" w:lineRule="auto"/>
        <w:ind w:hanging="218"/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</w:pPr>
      <w:r w:rsidRPr="00384623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lastRenderedPageBreak/>
        <w:t>Description of the cargo</w:t>
      </w:r>
    </w:p>
    <w:p w14:paraId="32485FAA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</w:pPr>
    </w:p>
    <w:tbl>
      <w:tblPr>
        <w:tblW w:w="9214" w:type="dxa"/>
        <w:tblInd w:w="7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B3203D" w:rsidRPr="00384623" w14:paraId="3751B590" w14:textId="77777777" w:rsidTr="00C07E1B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1D8ACD4F" w14:textId="6CA5E8A0" w:rsidR="00B3203D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Maximum activity per transport</w:t>
            </w:r>
          </w:p>
        </w:tc>
        <w:tc>
          <w:tcPr>
            <w:tcW w:w="4961" w:type="dxa"/>
            <w:shd w:val="clear" w:color="auto" w:fill="EAF1DD" w:themeFill="accent3" w:themeFillTint="33"/>
            <w:noWrap/>
            <w:vAlign w:val="bottom"/>
          </w:tcPr>
          <w:p w14:paraId="70F30D4A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</w:p>
        </w:tc>
      </w:tr>
      <w:tr w:rsidR="00C07E1B" w:rsidRPr="00384623" w14:paraId="3E38FE24" w14:textId="77777777" w:rsidTr="00C07E1B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54AF1B85" w14:textId="646F568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Maximum transport index (TI) per transport:</w:t>
            </w:r>
          </w:p>
        </w:tc>
        <w:tc>
          <w:tcPr>
            <w:tcW w:w="4961" w:type="dxa"/>
            <w:shd w:val="clear" w:color="auto" w:fill="EAF1DD" w:themeFill="accent3" w:themeFillTint="33"/>
            <w:noWrap/>
            <w:vAlign w:val="bottom"/>
          </w:tcPr>
          <w:p w14:paraId="5CBF9EB9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C07E1B" w:rsidRPr="00384623" w14:paraId="4504C69F" w14:textId="77777777" w:rsidTr="00C07E1B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2B7A8A3D" w14:textId="18CB45FD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Maximum number of packages per shipment:</w:t>
            </w:r>
          </w:p>
        </w:tc>
        <w:tc>
          <w:tcPr>
            <w:tcW w:w="4961" w:type="dxa"/>
            <w:shd w:val="clear" w:color="auto" w:fill="EAF1DD" w:themeFill="accent3" w:themeFillTint="33"/>
            <w:noWrap/>
            <w:vAlign w:val="bottom"/>
          </w:tcPr>
          <w:p w14:paraId="171613DD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C07E1B" w:rsidRPr="00384623" w14:paraId="2E7C24EC" w14:textId="77777777" w:rsidTr="00C07E1B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6344AA96" w14:textId="0784590B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Maximum number 20’ or 40’ containers per shipment</w:t>
            </w:r>
            <w:r w:rsidRPr="00384623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b:</w:t>
            </w:r>
          </w:p>
        </w:tc>
        <w:tc>
          <w:tcPr>
            <w:tcW w:w="4961" w:type="dxa"/>
            <w:shd w:val="clear" w:color="auto" w:fill="EAF1DD" w:themeFill="accent3" w:themeFillTint="33"/>
            <w:noWrap/>
            <w:vAlign w:val="bottom"/>
          </w:tcPr>
          <w:p w14:paraId="5C511AC0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6BA13E29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14:paraId="23DA8F3A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tbl>
      <w:tblPr>
        <w:tblW w:w="9214" w:type="dxa"/>
        <w:tblInd w:w="7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B3203D" w:rsidRPr="00384623" w14:paraId="532E590C" w14:textId="77777777" w:rsidTr="00C07E1B">
        <w:trPr>
          <w:trHeight w:val="255"/>
        </w:trPr>
        <w:tc>
          <w:tcPr>
            <w:tcW w:w="9214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2B55FF1" w14:textId="5F8F8352" w:rsidR="00B3203D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b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b/>
                <w:szCs w:val="20"/>
                <w:lang w:eastAsia="fr-FR"/>
              </w:rPr>
              <w:t>Fissile material</w:t>
            </w:r>
            <w:r w:rsidRPr="00384623">
              <w:rPr>
                <w:rFonts w:ascii="Tahoma" w:eastAsia="Times New Roman" w:hAnsi="Tahoma" w:cs="Tahoma"/>
                <w:b/>
                <w:color w:val="FF0000"/>
                <w:szCs w:val="20"/>
                <w:vertAlign w:val="superscript"/>
                <w:lang w:eastAsia="fr-FR"/>
              </w:rPr>
              <w:t>b</w:t>
            </w:r>
          </w:p>
        </w:tc>
      </w:tr>
      <w:tr w:rsidR="00B3203D" w:rsidRPr="00384623" w14:paraId="1A785553" w14:textId="77777777" w:rsidTr="00C07E1B">
        <w:trPr>
          <w:trHeight w:val="255"/>
        </w:trPr>
        <w:tc>
          <w:tcPr>
            <w:tcW w:w="4253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41AF98D" w14:textId="5451E957" w:rsidR="00B3203D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Enrichment Uranium (%)</w:t>
            </w:r>
            <w:r w:rsidR="00B3203D" w:rsidRPr="00384623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b</w:t>
            </w:r>
          </w:p>
        </w:tc>
        <w:tc>
          <w:tcPr>
            <w:tcW w:w="4961" w:type="dxa"/>
            <w:tcBorders>
              <w:top w:val="single" w:sz="2" w:space="0" w:color="808080" w:themeColor="background1" w:themeShade="80"/>
            </w:tcBorders>
            <w:shd w:val="clear" w:color="auto" w:fill="EAF1DD" w:themeFill="accent3" w:themeFillTint="33"/>
            <w:noWrap/>
            <w:vAlign w:val="bottom"/>
          </w:tcPr>
          <w:p w14:paraId="09E4680C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</w:p>
        </w:tc>
      </w:tr>
      <w:tr w:rsidR="00C07E1B" w:rsidRPr="00384623" w14:paraId="61B03747" w14:textId="77777777" w:rsidTr="00C07E1B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156E1723" w14:textId="2D85ACD0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Composition Plutonium</w:t>
            </w:r>
            <w:r w:rsidRPr="00384623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b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shd w:val="clear" w:color="auto" w:fill="EAF1DD" w:themeFill="accent3" w:themeFillTint="33"/>
            <w:noWrap/>
            <w:vAlign w:val="bottom"/>
          </w:tcPr>
          <w:p w14:paraId="3B7A6638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C07E1B" w:rsidRPr="00384623" w14:paraId="60B507F2" w14:textId="77777777" w:rsidTr="00C07E1B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40457CD4" w14:textId="3FD756FE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Massa fissile material per package</w:t>
            </w:r>
            <w:r w:rsidRPr="00384623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b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shd w:val="clear" w:color="auto" w:fill="EAF1DD" w:themeFill="accent3" w:themeFillTint="33"/>
            <w:noWrap/>
            <w:vAlign w:val="bottom"/>
          </w:tcPr>
          <w:p w14:paraId="44D2A948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C07E1B" w:rsidRPr="00384623" w14:paraId="58BE3DBE" w14:textId="77777777" w:rsidTr="00C07E1B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1BFEB21F" w14:textId="51582123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Total fissile material per package</w:t>
            </w:r>
            <w:r w:rsidRPr="00384623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b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shd w:val="clear" w:color="auto" w:fill="EAF1DD" w:themeFill="accent3" w:themeFillTint="33"/>
            <w:noWrap/>
            <w:vAlign w:val="bottom"/>
          </w:tcPr>
          <w:p w14:paraId="1504159F" w14:textId="77777777" w:rsidR="00C07E1B" w:rsidRPr="00384623" w:rsidRDefault="00C07E1B" w:rsidP="0010536C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155378B8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</w:p>
    <w:p w14:paraId="28516B81" w14:textId="77777777" w:rsidR="0073313E" w:rsidRPr="00384623" w:rsidRDefault="0073313E" w:rsidP="0073313E">
      <w:pPr>
        <w:numPr>
          <w:ilvl w:val="0"/>
          <w:numId w:val="14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rPr>
          <w:rFonts w:ascii="Tahoma" w:eastAsia="Times New Roman" w:hAnsi="Tahoma" w:cs="Tahoma"/>
          <w:b/>
          <w:sz w:val="24"/>
          <w:lang w:eastAsia="fr-FR"/>
        </w:rPr>
      </w:pPr>
      <w:r w:rsidRPr="00384623">
        <w:rPr>
          <w:rFonts w:ascii="Tahoma" w:eastAsia="Times New Roman" w:hAnsi="Tahoma" w:cs="Tahoma"/>
          <w:b/>
          <w:sz w:val="24"/>
          <w:lang w:eastAsia="fr-FR"/>
        </w:rPr>
        <w:t>DESCRIPTION OF THE DOCUMENTS</w:t>
      </w:r>
    </w:p>
    <w:p w14:paraId="5A2896FC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43B3815A" w14:textId="77777777" w:rsidR="0073313E" w:rsidRPr="00785525" w:rsidRDefault="0073313E" w:rsidP="0073313E">
      <w:pPr>
        <w:numPr>
          <w:ilvl w:val="0"/>
          <w:numId w:val="15"/>
        </w:numPr>
        <w:spacing w:after="0" w:line="240" w:lineRule="auto"/>
        <w:ind w:left="426" w:hanging="426"/>
        <w:rPr>
          <w:rFonts w:ascii="Tahoma" w:hAnsi="Tahoma" w:cs="Tahoma"/>
          <w:b/>
        </w:rPr>
      </w:pPr>
      <w:r w:rsidRPr="00785525">
        <w:rPr>
          <w:rFonts w:ascii="Tahoma" w:hAnsi="Tahoma" w:cs="Tahoma"/>
          <w:b/>
        </w:rPr>
        <w:t>Management system</w:t>
      </w:r>
    </w:p>
    <w:p w14:paraId="2C0F03A1" w14:textId="77777777" w:rsidR="00B3203D" w:rsidRPr="00384623" w:rsidRDefault="00B3203D" w:rsidP="00B3203D">
      <w:pPr>
        <w:spacing w:after="0" w:line="240" w:lineRule="auto"/>
        <w:ind w:left="426"/>
        <w:rPr>
          <w:rFonts w:ascii="Tahoma" w:eastAsia="Times New Roman" w:hAnsi="Tahoma" w:cs="Tahoma"/>
          <w:b/>
          <w:lang w:eastAsia="fr-FR"/>
        </w:rPr>
      </w:pPr>
    </w:p>
    <w:p w14:paraId="570AF288" w14:textId="683BA830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623">
        <w:rPr>
          <w:rFonts w:ascii="Tahoma" w:eastAsia="Times New Roman" w:hAnsi="Tahoma" w:cs="Tahoma"/>
          <w:b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b/>
          <w:lang w:eastAsia="fr-FR"/>
        </w:rPr>
      </w:r>
      <w:r w:rsidR="00384623" w:rsidRPr="00384623">
        <w:rPr>
          <w:rFonts w:ascii="Tahoma" w:eastAsia="Times New Roman" w:hAnsi="Tahoma" w:cs="Tahoma"/>
          <w:b/>
          <w:lang w:eastAsia="fr-FR"/>
        </w:rPr>
        <w:fldChar w:fldCharType="separate"/>
      </w:r>
      <w:r w:rsidRPr="00384623">
        <w:rPr>
          <w:rFonts w:ascii="Tahoma" w:eastAsia="Times New Roman" w:hAnsi="Tahoma" w:cs="Tahoma"/>
          <w:b/>
          <w:lang w:eastAsia="fr-FR"/>
        </w:rPr>
        <w:fldChar w:fldCharType="end"/>
      </w:r>
      <w:r w:rsidRPr="00384623">
        <w:rPr>
          <w:rFonts w:ascii="Tahoma" w:eastAsia="Times New Roman" w:hAnsi="Tahoma" w:cs="Tahoma"/>
          <w:b/>
          <w:lang w:eastAsia="fr-FR"/>
        </w:rPr>
        <w:t xml:space="preserve"> </w:t>
      </w:r>
      <w:r w:rsidR="0073313E" w:rsidRPr="00384623">
        <w:rPr>
          <w:rFonts w:ascii="Tahoma" w:hAnsi="Tahoma" w:cs="Tahoma"/>
        </w:rPr>
        <w:t>The applicant states to dispose of a management system as mentioned in</w:t>
      </w:r>
    </w:p>
    <w:p w14:paraId="5A072A57" w14:textId="7553213D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firstLine="708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3313E" w:rsidRPr="00384623">
        <w:rPr>
          <w:rFonts w:ascii="Tahoma" w:hAnsi="Tahoma" w:cs="Tahoma"/>
          <w:szCs w:val="20"/>
        </w:rPr>
        <w:t>chapter 1.7.3 of the ADR</w:t>
      </w:r>
    </w:p>
    <w:p w14:paraId="5FF02AC3" w14:textId="18202CBD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firstLine="708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3313E" w:rsidRPr="00384623">
        <w:rPr>
          <w:rFonts w:ascii="Tahoma" w:hAnsi="Tahoma" w:cs="Tahoma"/>
          <w:szCs w:val="20"/>
        </w:rPr>
        <w:t>chapter 1.6.3 of the ICAO technical instructions and 10.0.3 of the IATA regulations</w:t>
      </w:r>
    </w:p>
    <w:p w14:paraId="1BA56EE8" w14:textId="0D61498C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firstLine="708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3313E" w:rsidRPr="00384623">
        <w:rPr>
          <w:rFonts w:ascii="Tahoma" w:hAnsi="Tahoma" w:cs="Tahoma"/>
          <w:szCs w:val="20"/>
        </w:rPr>
        <w:t>chapter 1.5.3 of the IMDG code</w:t>
      </w:r>
    </w:p>
    <w:p w14:paraId="349C7B9F" w14:textId="6E0A80D1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firstLine="708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3313E" w:rsidRPr="00384623">
        <w:rPr>
          <w:rFonts w:ascii="Tahoma" w:hAnsi="Tahoma" w:cs="Tahoma"/>
          <w:szCs w:val="20"/>
        </w:rPr>
        <w:t>chapter 1.7.3 of the RID or ADN</w:t>
      </w:r>
    </w:p>
    <w:p w14:paraId="723F4538" w14:textId="660F2B46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firstLine="708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3313E" w:rsidRPr="00384623">
        <w:rPr>
          <w:rFonts w:ascii="Tahoma" w:hAnsi="Tahoma" w:cs="Tahoma"/>
          <w:szCs w:val="20"/>
        </w:rPr>
        <w:t>international, national or other standards for the transport of dangerous goods</w:t>
      </w:r>
      <w:r w:rsidRPr="00384623">
        <w:rPr>
          <w:rFonts w:ascii="Tahoma" w:eastAsia="Times New Roman" w:hAnsi="Tahoma" w:cs="Tahoma"/>
          <w:szCs w:val="20"/>
          <w:lang w:eastAsia="fr-FR"/>
        </w:rPr>
        <w:t>.</w:t>
      </w:r>
    </w:p>
    <w:p w14:paraId="004F79F9" w14:textId="77777777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/>
          <w:szCs w:val="20"/>
          <w:lang w:eastAsia="fr-FR"/>
        </w:rPr>
      </w:pPr>
    </w:p>
    <w:p w14:paraId="0406E5E8" w14:textId="0EA242B3" w:rsidR="00B3203D" w:rsidRPr="00384623" w:rsidRDefault="0073313E" w:rsidP="00B3203D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firstLine="708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hAnsi="Tahoma" w:cs="Tahoma"/>
          <w:szCs w:val="20"/>
        </w:rPr>
        <w:t>Reference</w:t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t xml:space="preserve">: </w:t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="00B3203D" w:rsidRPr="00384623">
        <w:rPr>
          <w:rFonts w:ascii="Tahoma" w:eastAsia="Times New Roman" w:hAnsi="Tahoma" w:cs="Tahoma"/>
          <w:szCs w:val="20"/>
          <w:lang w:eastAsia="fr-FR"/>
        </w:rPr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="00B3203D" w:rsidRPr="00384623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="00B3203D" w:rsidRPr="00384623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="00B3203D" w:rsidRPr="00384623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="00B3203D" w:rsidRPr="00384623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="00B3203D" w:rsidRPr="00384623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fldChar w:fldCharType="end"/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t xml:space="preserve"> - </w:t>
      </w:r>
      <w:r w:rsidRPr="00384623">
        <w:rPr>
          <w:rFonts w:ascii="Tahoma" w:hAnsi="Tahoma" w:cs="Tahoma"/>
          <w:szCs w:val="20"/>
        </w:rPr>
        <w:t>date</w:t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t xml:space="preserve">: </w:t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="00B3203D" w:rsidRPr="00384623">
        <w:rPr>
          <w:rFonts w:ascii="Tahoma" w:eastAsia="Times New Roman" w:hAnsi="Tahoma" w:cs="Tahoma"/>
          <w:szCs w:val="20"/>
          <w:lang w:eastAsia="fr-FR"/>
        </w:rPr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="00B3203D" w:rsidRPr="00384623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="00B3203D" w:rsidRPr="00384623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="00B3203D" w:rsidRPr="00384623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="00B3203D" w:rsidRPr="00384623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="00B3203D" w:rsidRPr="00384623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fldChar w:fldCharType="end"/>
      </w:r>
    </w:p>
    <w:p w14:paraId="17AE9B59" w14:textId="7C0D4A80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tab/>
      </w: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73313E" w:rsidRPr="00384623">
        <w:rPr>
          <w:rFonts w:ascii="Tahoma" w:hAnsi="Tahoma" w:cs="Tahoma"/>
        </w:rPr>
        <w:t>The management system has been certified according</w:t>
      </w:r>
      <w:r w:rsidRPr="00384623">
        <w:rPr>
          <w:rFonts w:ascii="Tahoma" w:eastAsia="Times New Roman" w:hAnsi="Tahoma" w:cs="Tahoma"/>
          <w:lang w:eastAsia="fr-FR"/>
        </w:rPr>
        <w:t xml:space="preserve">: </w:t>
      </w: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FORMTEXT </w:instrText>
      </w:r>
      <w:r w:rsidRPr="00384623">
        <w:rPr>
          <w:rFonts w:ascii="Tahoma" w:eastAsia="Times New Roman" w:hAnsi="Tahoma" w:cs="Tahoma"/>
          <w:lang w:eastAsia="fr-FR"/>
        </w:rPr>
      </w:r>
      <w:r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noProof/>
          <w:lang w:eastAsia="fr-FR"/>
        </w:rPr>
        <w:t> </w:t>
      </w:r>
      <w:r w:rsidRPr="00384623">
        <w:rPr>
          <w:rFonts w:ascii="Tahoma" w:eastAsia="Times New Roman" w:hAnsi="Tahoma" w:cs="Tahoma"/>
          <w:noProof/>
          <w:lang w:eastAsia="fr-FR"/>
        </w:rPr>
        <w:t> </w:t>
      </w:r>
      <w:r w:rsidRPr="00384623">
        <w:rPr>
          <w:rFonts w:ascii="Tahoma" w:eastAsia="Times New Roman" w:hAnsi="Tahoma" w:cs="Tahoma"/>
          <w:noProof/>
          <w:lang w:eastAsia="fr-FR"/>
        </w:rPr>
        <w:t> </w:t>
      </w:r>
      <w:r w:rsidRPr="00384623">
        <w:rPr>
          <w:rFonts w:ascii="Tahoma" w:eastAsia="Times New Roman" w:hAnsi="Tahoma" w:cs="Tahoma"/>
          <w:noProof/>
          <w:lang w:eastAsia="fr-FR"/>
        </w:rPr>
        <w:t> </w:t>
      </w:r>
      <w:r w:rsidRPr="00384623">
        <w:rPr>
          <w:rFonts w:ascii="Tahoma" w:eastAsia="Times New Roman" w:hAnsi="Tahoma" w:cs="Tahoma"/>
          <w:noProof/>
          <w:lang w:eastAsia="fr-FR"/>
        </w:rPr>
        <w:t> </w:t>
      </w:r>
      <w:r w:rsidRPr="00384623">
        <w:rPr>
          <w:rFonts w:ascii="Tahoma" w:eastAsia="Times New Roman" w:hAnsi="Tahoma" w:cs="Tahoma"/>
          <w:lang w:eastAsia="fr-FR"/>
        </w:rPr>
        <w:fldChar w:fldCharType="end"/>
      </w:r>
    </w:p>
    <w:p w14:paraId="208A71AC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1F60C48C" w14:textId="77777777" w:rsidR="0073313E" w:rsidRPr="00384623" w:rsidRDefault="0073313E" w:rsidP="0073313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eastAsia="Times New Roman" w:hAnsi="Tahoma" w:cs="Tahoma"/>
          <w:b/>
          <w:lang w:eastAsia="fr-FR"/>
        </w:rPr>
        <w:t>Radiation protection programme</w:t>
      </w:r>
    </w:p>
    <w:p w14:paraId="421A0C41" w14:textId="77777777" w:rsidR="00B3203D" w:rsidRPr="00384623" w:rsidRDefault="00B3203D" w:rsidP="00B3203D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7C54FD57" w14:textId="040184E9" w:rsidR="00B3203D" w:rsidRPr="00384623" w:rsidRDefault="0073313E" w:rsidP="00B3203D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tabs>
          <w:tab w:val="left" w:pos="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t>The applicant states that the health physics organi</w:t>
      </w:r>
      <w:r w:rsidR="00785525" w:rsidRPr="00384623">
        <w:rPr>
          <w:rFonts w:ascii="Tahoma" w:eastAsia="Times New Roman" w:hAnsi="Tahoma" w:cs="Tahoma"/>
          <w:lang w:eastAsia="fr-FR"/>
        </w:rPr>
        <w:t>z</w:t>
      </w:r>
      <w:r w:rsidRPr="00384623">
        <w:rPr>
          <w:rFonts w:ascii="Tahoma" w:eastAsia="Times New Roman" w:hAnsi="Tahoma" w:cs="Tahoma"/>
          <w:lang w:eastAsia="fr-FR"/>
        </w:rPr>
        <w:t>ation</w:t>
      </w:r>
    </w:p>
    <w:p w14:paraId="6387E9BD" w14:textId="0423D045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tabs>
          <w:tab w:val="left" w:pos="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7"/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bookmarkEnd w:id="6"/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73313E" w:rsidRPr="00384623">
        <w:rPr>
          <w:rFonts w:ascii="Tahoma" w:eastAsia="Times New Roman" w:hAnsi="Tahoma" w:cs="Tahoma"/>
          <w:lang w:eastAsia="fr-FR"/>
        </w:rPr>
        <w:t>shall make a preliminary dose evaluation to ensure the safety and radiation protection</w:t>
      </w:r>
      <w:r w:rsidRPr="00384623">
        <w:rPr>
          <w:rFonts w:ascii="Tahoma" w:eastAsia="Times New Roman" w:hAnsi="Tahoma" w:cs="Tahoma"/>
          <w:lang w:eastAsia="fr-FR"/>
        </w:rPr>
        <w:t>.</w:t>
      </w:r>
    </w:p>
    <w:p w14:paraId="701EF084" w14:textId="7D243B36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sz w:val="24"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73313E" w:rsidRPr="00384623">
        <w:rPr>
          <w:rFonts w:ascii="Tahoma" w:eastAsia="Times New Roman" w:hAnsi="Tahoma" w:cs="Tahoma"/>
          <w:lang w:eastAsia="fr-FR"/>
        </w:rPr>
        <w:t>shall be present at the transport</w:t>
      </w:r>
      <w:r w:rsidR="00B90399" w:rsidRPr="00384623">
        <w:rPr>
          <w:rFonts w:ascii="Tahoma" w:eastAsia="Times New Roman" w:hAnsi="Tahoma" w:cs="Tahoma"/>
          <w:lang w:eastAsia="fr-FR"/>
        </w:rPr>
        <w:t xml:space="preserve"> to be able to take the required actions, if necessary, to ensure the safety and radiation protection, and shall transfer his report to FANC within 10 days after the transport</w:t>
      </w:r>
      <w:r w:rsidRPr="00384623">
        <w:rPr>
          <w:rFonts w:ascii="Tahoma" w:eastAsia="Times New Roman" w:hAnsi="Tahoma" w:cs="Tahoma"/>
          <w:lang w:eastAsia="fr-FR"/>
        </w:rPr>
        <w:t>.</w:t>
      </w:r>
    </w:p>
    <w:p w14:paraId="6DFDF7A1" w14:textId="77777777" w:rsidR="00B3203D" w:rsidRPr="00384623" w:rsidRDefault="00B3203D" w:rsidP="00B3203D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</w:p>
    <w:p w14:paraId="4311C91C" w14:textId="3D7F8FDD" w:rsidR="00B3203D" w:rsidRPr="00384623" w:rsidRDefault="00B90399" w:rsidP="00B3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Cs w:val="20"/>
          <w:lang w:eastAsia="fr-FR"/>
        </w:rPr>
      </w:pPr>
      <w:r w:rsidRPr="00384623">
        <w:rPr>
          <w:rFonts w:ascii="Tahoma" w:hAnsi="Tahoma" w:cs="Tahoma"/>
          <w:szCs w:val="20"/>
        </w:rPr>
        <w:t xml:space="preserve">A </w:t>
      </w:r>
      <w:r w:rsidRPr="00384623">
        <w:rPr>
          <w:rFonts w:ascii="Tahoma" w:hAnsi="Tahoma" w:cs="Tahoma"/>
          <w:b/>
          <w:szCs w:val="20"/>
        </w:rPr>
        <w:t>copy</w:t>
      </w:r>
      <w:r w:rsidRPr="00384623">
        <w:rPr>
          <w:rFonts w:ascii="Tahoma" w:hAnsi="Tahoma" w:cs="Tahoma"/>
          <w:szCs w:val="20"/>
        </w:rPr>
        <w:t xml:space="preserve"> of the following document is added</w:t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t>:</w:t>
      </w:r>
    </w:p>
    <w:p w14:paraId="1C5D071F" w14:textId="241B444F" w:rsidR="00B3203D" w:rsidRPr="00384623" w:rsidRDefault="00B3203D" w:rsidP="00B3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/>
          <w:szCs w:val="20"/>
          <w:lang w:eastAsia="fr-FR"/>
        </w:rPr>
      </w:pP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b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="00B90399" w:rsidRPr="00384623">
        <w:rPr>
          <w:rFonts w:ascii="Tahoma" w:eastAsia="Times New Roman" w:hAnsi="Tahoma" w:cs="Tahoma"/>
          <w:b/>
          <w:szCs w:val="20"/>
          <w:lang w:eastAsia="fr-FR"/>
        </w:rPr>
        <w:t>Attachment</w:t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 5: </w:t>
      </w:r>
      <w:r w:rsidR="00B90399" w:rsidRPr="00384623">
        <w:rPr>
          <w:rFonts w:ascii="Tahoma" w:hAnsi="Tahoma" w:cs="Tahoma"/>
          <w:szCs w:val="20"/>
        </w:rPr>
        <w:t>A copy of the  dose evaluation</w:t>
      </w:r>
      <w:r w:rsidR="00B90399" w:rsidRPr="00384623">
        <w:rPr>
          <w:rFonts w:ascii="Tahoma" w:hAnsi="Tahoma" w:cs="Tahoma"/>
          <w:b/>
          <w:szCs w:val="20"/>
        </w:rPr>
        <w:t xml:space="preserve"> </w:t>
      </w:r>
      <w:r w:rsidR="00B90399" w:rsidRPr="00384623">
        <w:rPr>
          <w:rFonts w:ascii="Tahoma" w:hAnsi="Tahoma" w:cs="Tahoma"/>
          <w:szCs w:val="20"/>
        </w:rPr>
        <w:t>approved by the health physics organization</w:t>
      </w:r>
    </w:p>
    <w:p w14:paraId="37E702D5" w14:textId="77777777" w:rsidR="00B3203D" w:rsidRPr="00384623" w:rsidRDefault="00B3203D" w:rsidP="00B3203D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384623">
        <w:rPr>
          <w:rFonts w:ascii="Tahoma" w:eastAsia="Times New Roman" w:hAnsi="Tahoma" w:cs="Tahoma"/>
          <w:sz w:val="20"/>
          <w:szCs w:val="20"/>
          <w:lang w:eastAsia="fr-FR"/>
        </w:rPr>
        <w:br w:type="page"/>
      </w:r>
    </w:p>
    <w:p w14:paraId="346485AA" w14:textId="0732E2CC" w:rsidR="00B3203D" w:rsidRPr="00384623" w:rsidRDefault="00B90399" w:rsidP="00B3203D">
      <w:pPr>
        <w:numPr>
          <w:ilvl w:val="0"/>
          <w:numId w:val="10"/>
        </w:numPr>
        <w:spacing w:after="0" w:line="240" w:lineRule="auto"/>
        <w:ind w:left="426" w:hanging="426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eastAsia="Times New Roman" w:hAnsi="Tahoma" w:cs="Tahoma"/>
          <w:b/>
          <w:lang w:eastAsia="fr-FR"/>
        </w:rPr>
        <w:lastRenderedPageBreak/>
        <w:t>Security</w:t>
      </w:r>
    </w:p>
    <w:p w14:paraId="0F688DE6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39185A71" w14:textId="2BD5CF26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spacing w:after="0" w:line="240" w:lineRule="auto"/>
        <w:rPr>
          <w:rFonts w:ascii="Tahoma" w:eastAsia="Times New Roman" w:hAnsi="Tahoma" w:cs="Tahoma"/>
          <w:lang w:eastAsia="fr-FR"/>
        </w:rPr>
      </w:pP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b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="00B90399" w:rsidRPr="00384623">
        <w:rPr>
          <w:rFonts w:ascii="Tahoma" w:hAnsi="Tahoma" w:cs="Tahoma"/>
          <w:szCs w:val="20"/>
        </w:rPr>
        <w:t>The applicant states to fulfil the requirements of the security conditions regarding the Class 7 dangerous goods as indicated in</w:t>
      </w:r>
    </w:p>
    <w:p w14:paraId="76526921" w14:textId="77777777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52980D26" w14:textId="721057DA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spacing w:after="0" w:line="240" w:lineRule="auto"/>
        <w:rPr>
          <w:rFonts w:ascii="Tahoma" w:eastAsia="Times New Roman" w:hAnsi="Tahoma" w:cs="Tahoma"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tab/>
      </w: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B90399" w:rsidRPr="00384623">
        <w:rPr>
          <w:rFonts w:ascii="Tahoma" w:hAnsi="Tahoma" w:cs="Tahoma"/>
          <w:szCs w:val="20"/>
        </w:rPr>
        <w:t>chapter 1.10 of the ADR</w:t>
      </w:r>
    </w:p>
    <w:p w14:paraId="2E3D55E1" w14:textId="5B46C578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spacing w:after="0" w:line="240" w:lineRule="auto"/>
        <w:ind w:firstLine="708"/>
        <w:rPr>
          <w:rFonts w:ascii="Tahoma" w:eastAsia="Times New Roman" w:hAnsi="Tahoma" w:cs="Tahoma"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B90399" w:rsidRPr="00384623">
        <w:rPr>
          <w:rFonts w:ascii="Tahoma" w:hAnsi="Tahoma" w:cs="Tahoma"/>
          <w:szCs w:val="20"/>
        </w:rPr>
        <w:t xml:space="preserve">chapter </w:t>
      </w:r>
      <w:r w:rsidR="00B90399" w:rsidRPr="00384623">
        <w:rPr>
          <w:rFonts w:ascii="Tahoma" w:hAnsi="Tahoma" w:cs="Tahoma"/>
        </w:rPr>
        <w:t xml:space="preserve">1.5.1 </w:t>
      </w:r>
      <w:r w:rsidR="00B90399" w:rsidRPr="00384623">
        <w:rPr>
          <w:rFonts w:ascii="Tahoma" w:hAnsi="Tahoma" w:cs="Tahoma"/>
          <w:szCs w:val="20"/>
        </w:rPr>
        <w:t xml:space="preserve">of the </w:t>
      </w:r>
      <w:r w:rsidR="00B90399" w:rsidRPr="00384623">
        <w:rPr>
          <w:rFonts w:ascii="Tahoma" w:hAnsi="Tahoma" w:cs="Tahoma"/>
        </w:rPr>
        <w:t xml:space="preserve">ICAO </w:t>
      </w:r>
      <w:r w:rsidR="00B90399" w:rsidRPr="00384623">
        <w:rPr>
          <w:rFonts w:ascii="Tahoma" w:hAnsi="Tahoma" w:cs="Tahoma"/>
          <w:szCs w:val="20"/>
        </w:rPr>
        <w:t xml:space="preserve">technical instructions and </w:t>
      </w:r>
      <w:r w:rsidR="00B90399" w:rsidRPr="00384623">
        <w:rPr>
          <w:rFonts w:ascii="Tahoma" w:hAnsi="Tahoma" w:cs="Tahoma"/>
        </w:rPr>
        <w:t xml:space="preserve">1.6 </w:t>
      </w:r>
      <w:r w:rsidR="00B90399" w:rsidRPr="00384623">
        <w:rPr>
          <w:rFonts w:ascii="Tahoma" w:hAnsi="Tahoma" w:cs="Tahoma"/>
          <w:szCs w:val="20"/>
        </w:rPr>
        <w:t>of the IATA regulations</w:t>
      </w:r>
    </w:p>
    <w:p w14:paraId="021461DF" w14:textId="08F28928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tab/>
      </w: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B90399" w:rsidRPr="00384623">
        <w:rPr>
          <w:rFonts w:ascii="Tahoma" w:hAnsi="Tahoma" w:cs="Tahoma"/>
          <w:szCs w:val="20"/>
        </w:rPr>
        <w:t>chapter 1.4 of the IMDG code</w:t>
      </w:r>
    </w:p>
    <w:p w14:paraId="62FB6646" w14:textId="386F0206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szCs w:val="20"/>
          <w:lang w:eastAsia="fr-FR"/>
        </w:rPr>
        <w:tab/>
      </w:r>
      <w:r w:rsidRPr="00384623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B90399" w:rsidRPr="00384623">
        <w:rPr>
          <w:rFonts w:ascii="Tahoma" w:hAnsi="Tahoma" w:cs="Tahoma"/>
          <w:szCs w:val="20"/>
        </w:rPr>
        <w:t>chapter 1.10 of the RID</w:t>
      </w:r>
    </w:p>
    <w:p w14:paraId="618F8976" w14:textId="49549B7C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B90399" w:rsidRPr="00384623">
        <w:rPr>
          <w:rFonts w:ascii="Tahoma" w:hAnsi="Tahoma" w:cs="Tahoma"/>
          <w:szCs w:val="20"/>
        </w:rPr>
        <w:t>not applicable</w:t>
      </w:r>
    </w:p>
    <w:p w14:paraId="5A995247" w14:textId="77777777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46F64289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70636C51" w14:textId="29786B91" w:rsidR="00B3203D" w:rsidRPr="00384623" w:rsidRDefault="00B90399" w:rsidP="00B3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Cs w:val="20"/>
          <w:lang w:eastAsia="fr-FR"/>
        </w:rPr>
      </w:pPr>
      <w:r w:rsidRPr="00384623">
        <w:rPr>
          <w:rFonts w:ascii="Tahoma" w:hAnsi="Tahoma" w:cs="Tahoma"/>
          <w:szCs w:val="20"/>
        </w:rPr>
        <w:t xml:space="preserve">A </w:t>
      </w:r>
      <w:r w:rsidRPr="00384623">
        <w:rPr>
          <w:rFonts w:ascii="Tahoma" w:hAnsi="Tahoma" w:cs="Tahoma"/>
          <w:b/>
          <w:szCs w:val="20"/>
        </w:rPr>
        <w:t>copy</w:t>
      </w:r>
      <w:r w:rsidRPr="00384623">
        <w:rPr>
          <w:rFonts w:ascii="Tahoma" w:hAnsi="Tahoma" w:cs="Tahoma"/>
          <w:szCs w:val="20"/>
        </w:rPr>
        <w:t xml:space="preserve"> of the following document is added</w:t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t>:</w:t>
      </w:r>
    </w:p>
    <w:p w14:paraId="313F4481" w14:textId="6913043A" w:rsidR="00B3203D" w:rsidRPr="00384623" w:rsidRDefault="00B3203D" w:rsidP="00B3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b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="00B90399" w:rsidRPr="00384623">
        <w:rPr>
          <w:rFonts w:ascii="Tahoma" w:eastAsia="Times New Roman" w:hAnsi="Tahoma" w:cs="Tahoma"/>
          <w:b/>
          <w:szCs w:val="20"/>
          <w:lang w:eastAsia="fr-FR"/>
        </w:rPr>
        <w:t>Attachment</w:t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 6: </w:t>
      </w:r>
      <w:r w:rsidR="00B90399" w:rsidRPr="00384623">
        <w:rPr>
          <w:rFonts w:ascii="Tahoma" w:hAnsi="Tahoma" w:cs="Tahoma"/>
          <w:szCs w:val="20"/>
        </w:rPr>
        <w:t>A copy of the security plan (if applicable and not yet available at the FANC Nuclear Security office</w:t>
      </w:r>
      <w:r w:rsidRPr="00384623">
        <w:rPr>
          <w:rFonts w:ascii="Tahoma" w:eastAsia="Times New Roman" w:hAnsi="Tahoma" w:cs="Tahoma"/>
          <w:szCs w:val="20"/>
          <w:lang w:eastAsia="fr-FR"/>
        </w:rPr>
        <w:t>)</w:t>
      </w:r>
    </w:p>
    <w:p w14:paraId="6333E40D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58C0A2BC" w14:textId="60ED8343" w:rsidR="00B3203D" w:rsidRPr="00384623" w:rsidRDefault="00B90399" w:rsidP="00B3203D">
      <w:pPr>
        <w:numPr>
          <w:ilvl w:val="0"/>
          <w:numId w:val="10"/>
        </w:numPr>
        <w:spacing w:after="0" w:line="240" w:lineRule="auto"/>
        <w:ind w:left="426" w:hanging="426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eastAsia="Times New Roman" w:hAnsi="Tahoma" w:cs="Tahoma"/>
          <w:b/>
          <w:lang w:eastAsia="fr-FR"/>
        </w:rPr>
        <w:t>Emergency plan</w:t>
      </w:r>
    </w:p>
    <w:p w14:paraId="712FE23B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5506ECC4" w14:textId="24E37F35" w:rsidR="00B3203D" w:rsidRPr="00384623" w:rsidRDefault="00B90399" w:rsidP="00B3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Cs w:val="20"/>
          <w:lang w:eastAsia="fr-FR"/>
        </w:rPr>
      </w:pPr>
      <w:r w:rsidRPr="00384623">
        <w:rPr>
          <w:rFonts w:ascii="Tahoma" w:hAnsi="Tahoma" w:cs="Tahoma"/>
          <w:szCs w:val="20"/>
        </w:rPr>
        <w:t xml:space="preserve">A </w:t>
      </w:r>
      <w:r w:rsidRPr="00384623">
        <w:rPr>
          <w:rFonts w:ascii="Tahoma" w:hAnsi="Tahoma" w:cs="Tahoma"/>
          <w:b/>
          <w:szCs w:val="20"/>
        </w:rPr>
        <w:t>copy</w:t>
      </w:r>
      <w:r w:rsidRPr="00384623">
        <w:rPr>
          <w:rFonts w:ascii="Tahoma" w:hAnsi="Tahoma" w:cs="Tahoma"/>
          <w:szCs w:val="20"/>
        </w:rPr>
        <w:t xml:space="preserve"> of the following document is added</w:t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t>:</w:t>
      </w:r>
    </w:p>
    <w:p w14:paraId="05B5F44C" w14:textId="4DDDD0C4" w:rsidR="00B3203D" w:rsidRPr="00384623" w:rsidRDefault="00B3203D" w:rsidP="00B3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b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="00785525" w:rsidRPr="00384623">
        <w:rPr>
          <w:rFonts w:ascii="Tahoma" w:eastAsia="Times New Roman" w:hAnsi="Tahoma" w:cs="Tahoma"/>
          <w:b/>
          <w:szCs w:val="20"/>
          <w:lang w:eastAsia="fr-FR"/>
        </w:rPr>
        <w:t xml:space="preserve">Attachment </w:t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7: </w:t>
      </w:r>
      <w:r w:rsidR="00B90399" w:rsidRPr="00384623">
        <w:rPr>
          <w:rFonts w:ascii="Tahoma" w:hAnsi="Tahoma" w:cs="Tahoma"/>
          <w:szCs w:val="20"/>
        </w:rPr>
        <w:t>A copy of the completed warning diagram ‘driver’ and ‘person in charge of the supervision of the transport’</w:t>
      </w:r>
    </w:p>
    <w:p w14:paraId="3069B9F6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fr-FR"/>
        </w:rPr>
      </w:pPr>
    </w:p>
    <w:p w14:paraId="630FEE9A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75417AC9" w14:textId="4D9DF988" w:rsidR="00B3203D" w:rsidRPr="00384623" w:rsidRDefault="00B90399" w:rsidP="00B3203D">
      <w:pPr>
        <w:numPr>
          <w:ilvl w:val="0"/>
          <w:numId w:val="10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 w:val="20"/>
          <w:szCs w:val="20"/>
          <w:lang w:eastAsia="fr-FR"/>
        </w:rPr>
      </w:pPr>
      <w:r w:rsidRPr="00384623">
        <w:rPr>
          <w:rFonts w:ascii="Tahoma" w:eastAsia="Times New Roman" w:hAnsi="Tahoma" w:cs="Tahoma"/>
          <w:b/>
          <w:lang w:eastAsia="fr-FR"/>
        </w:rPr>
        <w:t>Insurance</w:t>
      </w:r>
    </w:p>
    <w:p w14:paraId="6C105FFC" w14:textId="77777777" w:rsidR="00B3203D" w:rsidRPr="00384623" w:rsidRDefault="00B3203D" w:rsidP="00B3203D">
      <w:pPr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eastAsia="fr-FR"/>
        </w:rPr>
      </w:pPr>
    </w:p>
    <w:p w14:paraId="4B3F4733" w14:textId="79241C4B" w:rsidR="00B3203D" w:rsidRPr="00384623" w:rsidRDefault="00B3203D" w:rsidP="00B3203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lang w:eastAsia="fr-FR"/>
        </w:rPr>
      </w:pPr>
      <w:r w:rsidRPr="00384623">
        <w:rPr>
          <w:rFonts w:ascii="Tahoma" w:eastAsia="Times New Roman" w:hAnsi="Tahoma" w:cs="Tahoma"/>
          <w:i/>
          <w:lang w:eastAsia="fr-F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623">
        <w:rPr>
          <w:rFonts w:ascii="Tahoma" w:eastAsia="Times New Roman" w:hAnsi="Tahoma" w:cs="Tahoma"/>
          <w:i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i/>
          <w:lang w:eastAsia="fr-FR"/>
        </w:rPr>
      </w:r>
      <w:r w:rsidR="00384623" w:rsidRPr="00384623">
        <w:rPr>
          <w:rFonts w:ascii="Tahoma" w:eastAsia="Times New Roman" w:hAnsi="Tahoma" w:cs="Tahoma"/>
          <w:i/>
          <w:lang w:eastAsia="fr-FR"/>
        </w:rPr>
        <w:fldChar w:fldCharType="separate"/>
      </w:r>
      <w:r w:rsidRPr="00384623">
        <w:rPr>
          <w:rFonts w:ascii="Tahoma" w:eastAsia="Times New Roman" w:hAnsi="Tahoma" w:cs="Tahoma"/>
          <w:i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B90399" w:rsidRPr="00384623">
        <w:rPr>
          <w:rFonts w:ascii="Tahoma" w:hAnsi="Tahoma" w:cs="Tahoma"/>
        </w:rPr>
        <w:t>The applicant states to dispose of a third party liability insurance covering the transport of Class 7 dangerous goods</w:t>
      </w:r>
      <w:r w:rsidRPr="00384623">
        <w:rPr>
          <w:rFonts w:ascii="Tahoma" w:eastAsia="Times New Roman" w:hAnsi="Tahoma" w:cs="Tahoma"/>
          <w:lang w:eastAsia="fr-FR"/>
        </w:rPr>
        <w:t>.</w:t>
      </w:r>
    </w:p>
    <w:p w14:paraId="559B44B8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eastAsia="Times New Roman" w:hAnsi="Tahoma" w:cs="Tahoma"/>
          <w:b/>
          <w:lang w:eastAsia="fr-FR"/>
        </w:rPr>
        <w:br w:type="page"/>
      </w:r>
    </w:p>
    <w:p w14:paraId="40A834D7" w14:textId="4036AE2D" w:rsidR="00B3203D" w:rsidRPr="00384623" w:rsidRDefault="00B90399" w:rsidP="00B3203D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  <w:lang w:eastAsia="fr-FR"/>
        </w:rPr>
      </w:pPr>
      <w:r w:rsidRPr="00384623">
        <w:rPr>
          <w:rFonts w:ascii="Tahoma" w:eastAsia="Times New Roman" w:hAnsi="Tahoma" w:cs="Tahoma"/>
          <w:b/>
          <w:sz w:val="32"/>
          <w:szCs w:val="24"/>
          <w:lang w:eastAsia="fr-FR"/>
        </w:rPr>
        <w:lastRenderedPageBreak/>
        <w:t>SECTION</w:t>
      </w:r>
      <w:r w:rsidR="00B3203D" w:rsidRPr="00384623">
        <w:rPr>
          <w:rFonts w:ascii="Tahoma" w:eastAsia="Times New Roman" w:hAnsi="Tahoma" w:cs="Tahoma"/>
          <w:b/>
          <w:sz w:val="32"/>
          <w:szCs w:val="24"/>
          <w:lang w:eastAsia="fr-FR"/>
        </w:rPr>
        <w:t xml:space="preserve"> II: </w:t>
      </w:r>
      <w:r w:rsidRPr="00384623">
        <w:rPr>
          <w:rFonts w:ascii="Tahoma" w:eastAsia="Times New Roman" w:hAnsi="Tahoma" w:cs="Tahoma"/>
          <w:b/>
          <w:sz w:val="32"/>
          <w:szCs w:val="24"/>
          <w:lang w:eastAsia="fr-FR"/>
        </w:rPr>
        <w:t>ATTACHMENTS</w:t>
      </w:r>
      <w:r w:rsidR="00B3203D" w:rsidRPr="00384623">
        <w:rPr>
          <w:rFonts w:ascii="Tahoma" w:eastAsia="Times New Roman" w:hAnsi="Tahoma" w:cs="Tahoma"/>
          <w:b/>
          <w:sz w:val="32"/>
          <w:szCs w:val="24"/>
          <w:lang w:eastAsia="fr-FR"/>
        </w:rPr>
        <w:t xml:space="preserve"> </w:t>
      </w:r>
    </w:p>
    <w:p w14:paraId="0FFFE876" w14:textId="77777777" w:rsidR="00B3203D" w:rsidRPr="00384623" w:rsidRDefault="00B3203D" w:rsidP="00B3203D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6785ADDD" w14:textId="21DFBFE2" w:rsidR="00B3203D" w:rsidRPr="00384623" w:rsidRDefault="00B90399" w:rsidP="00B3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hAnsi="Tahoma" w:cs="Tahoma"/>
          <w:b/>
        </w:rPr>
        <w:t>FOLLOWING DOCUMENTS ARE PART OF THE APPLICATION FOR A UNIQUE TRANSPORT AUTHORISATION OF THE CLASS 7 DANGEROUS GOODS</w:t>
      </w:r>
      <w:r w:rsidR="00B3203D" w:rsidRPr="00384623">
        <w:rPr>
          <w:rFonts w:ascii="Tahoma" w:eastAsia="Times New Roman" w:hAnsi="Tahoma" w:cs="Tahoma"/>
          <w:b/>
          <w:lang w:eastAsia="fr-FR"/>
        </w:rPr>
        <w:t>:</w:t>
      </w:r>
    </w:p>
    <w:p w14:paraId="0E6BDD91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5B1FB4D4" w14:textId="388194F9" w:rsidR="00B3203D" w:rsidRPr="00384623" w:rsidRDefault="00B90399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eastAsia="Times New Roman" w:hAnsi="Tahoma" w:cs="Tahoma"/>
          <w:b/>
          <w:lang w:eastAsia="fr-FR"/>
        </w:rPr>
        <w:t>General</w:t>
      </w:r>
      <w:r w:rsidR="00B3203D" w:rsidRPr="00384623">
        <w:rPr>
          <w:rFonts w:ascii="Tahoma" w:eastAsia="Times New Roman" w:hAnsi="Tahoma" w:cs="Tahoma"/>
          <w:b/>
          <w:lang w:eastAsia="fr-FR"/>
        </w:rPr>
        <w:t>:</w:t>
      </w:r>
    </w:p>
    <w:p w14:paraId="6A6908D9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5A8552E2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47C99113" w14:textId="0FE2E3D8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B90399" w:rsidRPr="00384623">
        <w:rPr>
          <w:rFonts w:ascii="Tahoma" w:eastAsia="Times New Roman" w:hAnsi="Tahoma" w:cs="Tahoma"/>
          <w:b/>
          <w:lang w:eastAsia="fr-FR"/>
        </w:rPr>
        <w:t>Attachment</w:t>
      </w:r>
      <w:r w:rsidRPr="00384623">
        <w:rPr>
          <w:rFonts w:ascii="Tahoma" w:eastAsia="Times New Roman" w:hAnsi="Tahoma" w:cs="Tahoma"/>
          <w:b/>
          <w:lang w:eastAsia="fr-FR"/>
        </w:rPr>
        <w:t xml:space="preserve"> 1:</w:t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273349" w:rsidRPr="00384623">
        <w:rPr>
          <w:rFonts w:ascii="Tahoma" w:hAnsi="Tahoma" w:cs="Tahoma"/>
        </w:rPr>
        <w:t>Statutes of the company</w:t>
      </w:r>
    </w:p>
    <w:p w14:paraId="1ACF721A" w14:textId="7528923E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384623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623">
        <w:rPr>
          <w:rFonts w:ascii="Tahoma" w:eastAsia="Times New Roman" w:hAnsi="Tahoma" w:cs="Tahoma"/>
          <w:b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b/>
          <w:lang w:eastAsia="fr-FR"/>
        </w:rPr>
      </w:r>
      <w:r w:rsidR="00384623" w:rsidRPr="00384623">
        <w:rPr>
          <w:rFonts w:ascii="Tahoma" w:eastAsia="Times New Roman" w:hAnsi="Tahoma" w:cs="Tahoma"/>
          <w:b/>
          <w:lang w:eastAsia="fr-FR"/>
        </w:rPr>
        <w:fldChar w:fldCharType="separate"/>
      </w:r>
      <w:r w:rsidRPr="00384623">
        <w:rPr>
          <w:rFonts w:ascii="Tahoma" w:eastAsia="Times New Roman" w:hAnsi="Tahoma" w:cs="Tahoma"/>
          <w:b/>
          <w:lang w:eastAsia="fr-FR"/>
        </w:rPr>
        <w:fldChar w:fldCharType="end"/>
      </w:r>
      <w:r w:rsidRPr="00384623">
        <w:rPr>
          <w:rFonts w:ascii="Tahoma" w:eastAsia="Times New Roman" w:hAnsi="Tahoma" w:cs="Tahoma"/>
          <w:b/>
          <w:lang w:eastAsia="fr-FR"/>
        </w:rPr>
        <w:t xml:space="preserve"> </w:t>
      </w:r>
      <w:r w:rsidR="00B90399" w:rsidRPr="00384623">
        <w:rPr>
          <w:rFonts w:ascii="Tahoma" w:eastAsia="Times New Roman" w:hAnsi="Tahoma" w:cs="Tahoma"/>
          <w:b/>
          <w:lang w:eastAsia="fr-FR"/>
        </w:rPr>
        <w:t xml:space="preserve">Attachment </w:t>
      </w:r>
      <w:r w:rsidRPr="00384623">
        <w:rPr>
          <w:rFonts w:ascii="Tahoma" w:eastAsia="Times New Roman" w:hAnsi="Tahoma" w:cs="Tahoma"/>
          <w:b/>
          <w:lang w:eastAsia="fr-FR"/>
        </w:rPr>
        <w:t>2:</w:t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273349" w:rsidRPr="00384623">
        <w:rPr>
          <w:rFonts w:ascii="Tahoma" w:hAnsi="Tahoma" w:cs="Tahoma"/>
        </w:rPr>
        <w:t>Mandate of the legal representative</w:t>
      </w:r>
    </w:p>
    <w:p w14:paraId="23590E03" w14:textId="391301D0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B90399" w:rsidRPr="00384623">
        <w:rPr>
          <w:rFonts w:ascii="Tahoma" w:eastAsia="Times New Roman" w:hAnsi="Tahoma" w:cs="Tahoma"/>
          <w:b/>
          <w:lang w:eastAsia="fr-FR"/>
        </w:rPr>
        <w:t xml:space="preserve">Attachment </w:t>
      </w:r>
      <w:r w:rsidRPr="00384623">
        <w:rPr>
          <w:rFonts w:ascii="Tahoma" w:eastAsia="Times New Roman" w:hAnsi="Tahoma" w:cs="Tahoma"/>
          <w:b/>
          <w:lang w:eastAsia="fr-FR"/>
        </w:rPr>
        <w:t>3:</w:t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273349" w:rsidRPr="00384623">
        <w:rPr>
          <w:rFonts w:ascii="Tahoma" w:hAnsi="Tahoma" w:cs="Tahoma"/>
        </w:rPr>
        <w:t>Organization chart of the company</w:t>
      </w:r>
    </w:p>
    <w:p w14:paraId="2A7B5645" w14:textId="5D01E935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B90399" w:rsidRPr="00384623">
        <w:rPr>
          <w:rFonts w:ascii="Tahoma" w:eastAsia="Times New Roman" w:hAnsi="Tahoma" w:cs="Tahoma"/>
          <w:b/>
          <w:lang w:eastAsia="fr-FR"/>
        </w:rPr>
        <w:t xml:space="preserve">Attachment </w:t>
      </w:r>
      <w:r w:rsidRPr="00384623">
        <w:rPr>
          <w:rFonts w:ascii="Tahoma" w:eastAsia="Times New Roman" w:hAnsi="Tahoma" w:cs="Tahoma"/>
          <w:b/>
          <w:lang w:eastAsia="fr-FR"/>
        </w:rPr>
        <w:t>4:</w:t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273349" w:rsidRPr="00384623">
        <w:rPr>
          <w:rFonts w:ascii="Tahoma" w:hAnsi="Tahoma" w:cs="Tahoma"/>
        </w:rPr>
        <w:t>Designation of the Class 7 safety advis</w:t>
      </w:r>
      <w:r w:rsidR="00384623">
        <w:rPr>
          <w:rFonts w:ascii="Tahoma" w:hAnsi="Tahoma" w:cs="Tahoma"/>
        </w:rPr>
        <w:t>o</w:t>
      </w:r>
      <w:r w:rsidR="00273349" w:rsidRPr="00384623">
        <w:rPr>
          <w:rFonts w:ascii="Tahoma" w:hAnsi="Tahoma" w:cs="Tahoma"/>
        </w:rPr>
        <w:t>r</w:t>
      </w:r>
    </w:p>
    <w:p w14:paraId="58A94BFD" w14:textId="4F3C4F45" w:rsidR="00B3203D" w:rsidRPr="00384623" w:rsidRDefault="00B3203D" w:rsidP="00B3203D">
      <w:pPr>
        <w:spacing w:after="0" w:line="240" w:lineRule="auto"/>
        <w:ind w:left="567" w:hanging="567"/>
        <w:rPr>
          <w:rFonts w:ascii="Tahoma" w:eastAsia="Times New Roman" w:hAnsi="Tahoma" w:cs="Tahoma"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tab/>
      </w: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B90399" w:rsidRPr="00384623">
        <w:rPr>
          <w:rFonts w:ascii="Tahoma" w:eastAsia="Times New Roman" w:hAnsi="Tahoma" w:cs="Tahoma"/>
          <w:b/>
          <w:lang w:eastAsia="fr-FR"/>
        </w:rPr>
        <w:t xml:space="preserve">Attachment </w:t>
      </w:r>
      <w:r w:rsidRPr="00384623">
        <w:rPr>
          <w:rFonts w:ascii="Tahoma" w:eastAsia="Times New Roman" w:hAnsi="Tahoma" w:cs="Tahoma"/>
          <w:b/>
          <w:lang w:eastAsia="fr-FR"/>
        </w:rPr>
        <w:t>4A:</w:t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273349" w:rsidRPr="00384623">
        <w:rPr>
          <w:rFonts w:ascii="Tahoma" w:hAnsi="Tahoma" w:cs="Tahoma"/>
        </w:rPr>
        <w:t>Certificate of the Class 7 safety advis</w:t>
      </w:r>
      <w:r w:rsidR="00384623">
        <w:rPr>
          <w:rFonts w:ascii="Tahoma" w:hAnsi="Tahoma" w:cs="Tahoma"/>
        </w:rPr>
        <w:t>o</w:t>
      </w:r>
      <w:r w:rsidR="00273349" w:rsidRPr="00384623">
        <w:rPr>
          <w:rFonts w:ascii="Tahoma" w:hAnsi="Tahoma" w:cs="Tahoma"/>
        </w:rPr>
        <w:t>r if delivered by another EU member state or another ADR, RID or ADN treaty state</w:t>
      </w:r>
      <w:r w:rsidRPr="00384623">
        <w:rPr>
          <w:rFonts w:ascii="Tahoma" w:eastAsia="Times New Roman" w:hAnsi="Tahoma" w:cs="Tahoma"/>
          <w:lang w:eastAsia="fr-FR"/>
        </w:rPr>
        <w:t>.</w:t>
      </w:r>
    </w:p>
    <w:p w14:paraId="71D50837" w14:textId="3C944AF9" w:rsidR="00B3203D" w:rsidRPr="00384623" w:rsidRDefault="00B3203D" w:rsidP="00B3203D">
      <w:pPr>
        <w:spacing w:after="0" w:line="240" w:lineRule="auto"/>
        <w:rPr>
          <w:rFonts w:ascii="Tahoma" w:hAnsi="Tahoma" w:cs="Tahoma"/>
        </w:rPr>
      </w:pP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B90399" w:rsidRPr="00384623">
        <w:rPr>
          <w:rFonts w:ascii="Tahoma" w:eastAsia="Times New Roman" w:hAnsi="Tahoma" w:cs="Tahoma"/>
          <w:b/>
          <w:lang w:eastAsia="fr-FR"/>
        </w:rPr>
        <w:t xml:space="preserve">Attachment </w:t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5: </w:t>
      </w:r>
      <w:r w:rsidR="00273349" w:rsidRPr="00384623">
        <w:rPr>
          <w:rFonts w:ascii="Tahoma" w:hAnsi="Tahoma" w:cs="Tahoma"/>
        </w:rPr>
        <w:t>A copy of the  dose evaluation  approved by the health physics organization</w:t>
      </w:r>
    </w:p>
    <w:p w14:paraId="14A927FC" w14:textId="0F21D7D8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sz w:val="24"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B90399" w:rsidRPr="00384623">
        <w:rPr>
          <w:rFonts w:ascii="Tahoma" w:eastAsia="Times New Roman" w:hAnsi="Tahoma" w:cs="Tahoma"/>
          <w:b/>
          <w:lang w:eastAsia="fr-FR"/>
        </w:rPr>
        <w:t xml:space="preserve">Attachment </w:t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6: </w:t>
      </w:r>
      <w:r w:rsidR="00273349" w:rsidRPr="00384623">
        <w:rPr>
          <w:rFonts w:ascii="Tahoma" w:hAnsi="Tahoma" w:cs="Tahoma"/>
        </w:rPr>
        <w:t>A copy of the security plan (if applicable and not yet available at the FANC Nuclear Security office</w:t>
      </w:r>
      <w:r w:rsidRPr="00384623">
        <w:rPr>
          <w:rFonts w:ascii="Tahoma" w:eastAsia="Times New Roman" w:hAnsi="Tahoma" w:cs="Tahoma"/>
          <w:szCs w:val="20"/>
          <w:lang w:eastAsia="fr-FR"/>
        </w:rPr>
        <w:t>)</w:t>
      </w:r>
    </w:p>
    <w:p w14:paraId="386FA7B8" w14:textId="6EF07A30" w:rsidR="00B3203D" w:rsidRPr="00384623" w:rsidRDefault="00B3203D" w:rsidP="00B3203D">
      <w:pPr>
        <w:spacing w:after="0" w:line="240" w:lineRule="auto"/>
        <w:ind w:left="284" w:hanging="284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b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="00B90399" w:rsidRPr="00384623">
        <w:rPr>
          <w:rFonts w:ascii="Tahoma" w:eastAsia="Times New Roman" w:hAnsi="Tahoma" w:cs="Tahoma"/>
          <w:b/>
          <w:lang w:eastAsia="fr-FR"/>
        </w:rPr>
        <w:t xml:space="preserve">Attachment </w:t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7: </w:t>
      </w:r>
      <w:r w:rsidR="00273349" w:rsidRPr="00384623">
        <w:rPr>
          <w:rFonts w:ascii="Tahoma" w:hAnsi="Tahoma" w:cs="Tahoma"/>
        </w:rPr>
        <w:t>A copy of the completed warning diagram ‘driver’ and ‘person in charge of the supervision of the transport’</w:t>
      </w:r>
    </w:p>
    <w:p w14:paraId="2E820806" w14:textId="77777777" w:rsidR="00B3203D" w:rsidRPr="00384623" w:rsidRDefault="00B3203D" w:rsidP="00B3203D">
      <w:pPr>
        <w:spacing w:after="0" w:line="240" w:lineRule="auto"/>
        <w:ind w:left="284" w:hanging="284"/>
        <w:rPr>
          <w:rFonts w:ascii="Tahoma" w:eastAsia="Times New Roman" w:hAnsi="Tahoma" w:cs="Tahoma"/>
          <w:lang w:eastAsia="fr-FR"/>
        </w:rPr>
      </w:pPr>
    </w:p>
    <w:p w14:paraId="4D7AA146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7489E520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50EA85C7" w14:textId="77777777" w:rsidR="00273349" w:rsidRPr="00785525" w:rsidRDefault="00273349" w:rsidP="00273349">
      <w:pPr>
        <w:spacing w:after="0" w:line="240" w:lineRule="auto"/>
        <w:rPr>
          <w:rFonts w:ascii="Tahoma" w:hAnsi="Tahoma" w:cs="Tahoma"/>
          <w:b/>
        </w:rPr>
      </w:pPr>
      <w:r w:rsidRPr="00785525">
        <w:rPr>
          <w:rFonts w:ascii="Tahoma" w:hAnsi="Tahoma" w:cs="Tahoma"/>
          <w:b/>
        </w:rPr>
        <w:t>Additional documents</w:t>
      </w:r>
    </w:p>
    <w:p w14:paraId="3C213986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1A8A670" w14:textId="2D21D5F8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B90399" w:rsidRPr="00384623">
        <w:rPr>
          <w:rFonts w:ascii="Tahoma" w:eastAsia="Times New Roman" w:hAnsi="Tahoma" w:cs="Tahoma"/>
          <w:b/>
          <w:lang w:eastAsia="fr-FR"/>
        </w:rPr>
        <w:t xml:space="preserve">Attachment </w:t>
      </w:r>
      <w:r w:rsidRPr="00384623">
        <w:rPr>
          <w:rFonts w:ascii="Tahoma" w:eastAsia="Times New Roman" w:hAnsi="Tahoma" w:cs="Tahoma"/>
          <w:b/>
          <w:lang w:eastAsia="fr-FR"/>
        </w:rPr>
        <w:t xml:space="preserve">8: </w:t>
      </w:r>
      <w:r w:rsidRPr="00384623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384623">
        <w:rPr>
          <w:rFonts w:ascii="Tahoma" w:eastAsia="Times New Roman" w:hAnsi="Tahoma" w:cs="Tahoma"/>
          <w:b/>
          <w:lang w:eastAsia="fr-FR"/>
        </w:rPr>
        <w:instrText xml:space="preserve"> FORMTEXT </w:instrText>
      </w:r>
      <w:r w:rsidRPr="00384623">
        <w:rPr>
          <w:rFonts w:ascii="Tahoma" w:eastAsia="Times New Roman" w:hAnsi="Tahoma" w:cs="Tahoma"/>
          <w:b/>
          <w:lang w:eastAsia="fr-FR"/>
        </w:rPr>
      </w:r>
      <w:r w:rsidRPr="00384623">
        <w:rPr>
          <w:rFonts w:ascii="Tahoma" w:eastAsia="Times New Roman" w:hAnsi="Tahoma" w:cs="Tahoma"/>
          <w:b/>
          <w:lang w:eastAsia="fr-FR"/>
        </w:rPr>
        <w:fldChar w:fldCharType="separate"/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lang w:eastAsia="fr-FR"/>
        </w:rPr>
        <w:fldChar w:fldCharType="end"/>
      </w:r>
    </w:p>
    <w:p w14:paraId="1E0611F2" w14:textId="469B39FB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B90399" w:rsidRPr="00384623">
        <w:rPr>
          <w:rFonts w:ascii="Tahoma" w:eastAsia="Times New Roman" w:hAnsi="Tahoma" w:cs="Tahoma"/>
          <w:b/>
          <w:lang w:eastAsia="fr-FR"/>
        </w:rPr>
        <w:t xml:space="preserve">Attachment </w:t>
      </w:r>
      <w:r w:rsidRPr="00384623">
        <w:rPr>
          <w:rFonts w:ascii="Tahoma" w:eastAsia="Times New Roman" w:hAnsi="Tahoma" w:cs="Tahoma"/>
          <w:b/>
          <w:lang w:eastAsia="fr-FR"/>
        </w:rPr>
        <w:t xml:space="preserve">9: </w:t>
      </w:r>
      <w:r w:rsidRPr="00384623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384623">
        <w:rPr>
          <w:rFonts w:ascii="Tahoma" w:eastAsia="Times New Roman" w:hAnsi="Tahoma" w:cs="Tahoma"/>
          <w:b/>
          <w:lang w:eastAsia="fr-FR"/>
        </w:rPr>
        <w:instrText xml:space="preserve"> FORMTEXT </w:instrText>
      </w:r>
      <w:r w:rsidRPr="00384623">
        <w:rPr>
          <w:rFonts w:ascii="Tahoma" w:eastAsia="Times New Roman" w:hAnsi="Tahoma" w:cs="Tahoma"/>
          <w:b/>
          <w:lang w:eastAsia="fr-FR"/>
        </w:rPr>
      </w:r>
      <w:r w:rsidRPr="00384623">
        <w:rPr>
          <w:rFonts w:ascii="Tahoma" w:eastAsia="Times New Roman" w:hAnsi="Tahoma" w:cs="Tahoma"/>
          <w:b/>
          <w:lang w:eastAsia="fr-FR"/>
        </w:rPr>
        <w:fldChar w:fldCharType="separate"/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lang w:eastAsia="fr-FR"/>
        </w:rPr>
        <w:fldChar w:fldCharType="end"/>
      </w:r>
    </w:p>
    <w:p w14:paraId="69EB4309" w14:textId="0690B116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B90399" w:rsidRPr="00384623">
        <w:rPr>
          <w:rFonts w:ascii="Tahoma" w:eastAsia="Times New Roman" w:hAnsi="Tahoma" w:cs="Tahoma"/>
          <w:b/>
          <w:lang w:eastAsia="fr-FR"/>
        </w:rPr>
        <w:t xml:space="preserve">Attachment </w:t>
      </w:r>
      <w:r w:rsidRPr="00384623">
        <w:rPr>
          <w:rFonts w:ascii="Tahoma" w:eastAsia="Times New Roman" w:hAnsi="Tahoma" w:cs="Tahoma"/>
          <w:b/>
          <w:lang w:eastAsia="fr-FR"/>
        </w:rPr>
        <w:t xml:space="preserve">10: </w:t>
      </w:r>
      <w:r w:rsidRPr="00384623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384623">
        <w:rPr>
          <w:rFonts w:ascii="Tahoma" w:eastAsia="Times New Roman" w:hAnsi="Tahoma" w:cs="Tahoma"/>
          <w:b/>
          <w:lang w:eastAsia="fr-FR"/>
        </w:rPr>
        <w:instrText xml:space="preserve"> FORMTEXT </w:instrText>
      </w:r>
      <w:r w:rsidRPr="00384623">
        <w:rPr>
          <w:rFonts w:ascii="Tahoma" w:eastAsia="Times New Roman" w:hAnsi="Tahoma" w:cs="Tahoma"/>
          <w:b/>
          <w:lang w:eastAsia="fr-FR"/>
        </w:rPr>
      </w:r>
      <w:r w:rsidRPr="00384623">
        <w:rPr>
          <w:rFonts w:ascii="Tahoma" w:eastAsia="Times New Roman" w:hAnsi="Tahoma" w:cs="Tahoma"/>
          <w:b/>
          <w:lang w:eastAsia="fr-FR"/>
        </w:rPr>
        <w:fldChar w:fldCharType="separate"/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lang w:eastAsia="fr-FR"/>
        </w:rPr>
        <w:fldChar w:fldCharType="end"/>
      </w:r>
    </w:p>
    <w:p w14:paraId="01778D1C" w14:textId="22092FF4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84623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lang w:eastAsia="fr-FR"/>
        </w:rPr>
      </w:r>
      <w:r w:rsidR="00384623" w:rsidRPr="00384623">
        <w:rPr>
          <w:rFonts w:ascii="Tahoma" w:eastAsia="Times New Roman" w:hAnsi="Tahoma" w:cs="Tahoma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lang w:eastAsia="fr-FR"/>
        </w:rPr>
        <w:fldChar w:fldCharType="end"/>
      </w:r>
      <w:r w:rsidRPr="00384623">
        <w:rPr>
          <w:rFonts w:ascii="Tahoma" w:eastAsia="Times New Roman" w:hAnsi="Tahoma" w:cs="Tahoma"/>
          <w:lang w:eastAsia="fr-FR"/>
        </w:rPr>
        <w:t xml:space="preserve"> </w:t>
      </w:r>
      <w:r w:rsidR="00B90399" w:rsidRPr="00384623">
        <w:rPr>
          <w:rFonts w:ascii="Tahoma" w:eastAsia="Times New Roman" w:hAnsi="Tahoma" w:cs="Tahoma"/>
          <w:b/>
          <w:lang w:eastAsia="fr-FR"/>
        </w:rPr>
        <w:t xml:space="preserve">Attachment </w:t>
      </w:r>
      <w:r w:rsidRPr="00384623">
        <w:rPr>
          <w:rFonts w:ascii="Tahoma" w:eastAsia="Times New Roman" w:hAnsi="Tahoma" w:cs="Tahoma"/>
          <w:b/>
          <w:lang w:eastAsia="fr-FR"/>
        </w:rPr>
        <w:t xml:space="preserve">11: </w:t>
      </w:r>
      <w:r w:rsidRPr="00384623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384623">
        <w:rPr>
          <w:rFonts w:ascii="Tahoma" w:eastAsia="Times New Roman" w:hAnsi="Tahoma" w:cs="Tahoma"/>
          <w:b/>
          <w:lang w:eastAsia="fr-FR"/>
        </w:rPr>
        <w:instrText xml:space="preserve"> FORMTEXT </w:instrText>
      </w:r>
      <w:r w:rsidRPr="00384623">
        <w:rPr>
          <w:rFonts w:ascii="Tahoma" w:eastAsia="Times New Roman" w:hAnsi="Tahoma" w:cs="Tahoma"/>
          <w:b/>
          <w:lang w:eastAsia="fr-FR"/>
        </w:rPr>
      </w:r>
      <w:r w:rsidRPr="00384623">
        <w:rPr>
          <w:rFonts w:ascii="Tahoma" w:eastAsia="Times New Roman" w:hAnsi="Tahoma" w:cs="Tahoma"/>
          <w:b/>
          <w:lang w:eastAsia="fr-FR"/>
        </w:rPr>
        <w:fldChar w:fldCharType="separate"/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noProof/>
          <w:lang w:eastAsia="fr-FR"/>
        </w:rPr>
        <w:t> </w:t>
      </w:r>
      <w:r w:rsidRPr="00384623">
        <w:rPr>
          <w:rFonts w:ascii="Tahoma" w:eastAsia="Times New Roman" w:hAnsi="Tahoma" w:cs="Tahoma"/>
          <w:b/>
          <w:lang w:eastAsia="fr-FR"/>
        </w:rPr>
        <w:fldChar w:fldCharType="end"/>
      </w:r>
    </w:p>
    <w:p w14:paraId="626D20AB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0F8B347D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A6961B8" w14:textId="235C7DA2" w:rsidR="00B3203D" w:rsidRPr="00384623" w:rsidRDefault="00273349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384623">
        <w:rPr>
          <w:rFonts w:ascii="Tahoma" w:hAnsi="Tahoma" w:cs="Tahoma"/>
        </w:rPr>
        <w:t>The documents that are not part of the application for recognition can, if necessary, been requested by FANC</w:t>
      </w:r>
      <w:r w:rsidR="00B3203D" w:rsidRPr="00384623">
        <w:rPr>
          <w:rFonts w:ascii="Tahoma" w:eastAsia="Times New Roman" w:hAnsi="Tahoma" w:cs="Tahoma"/>
          <w:lang w:eastAsia="fr-FR"/>
        </w:rPr>
        <w:t>.</w:t>
      </w:r>
    </w:p>
    <w:p w14:paraId="67D6C687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 w:val="20"/>
          <w:lang w:eastAsia="fr-FR"/>
        </w:rPr>
      </w:pPr>
    </w:p>
    <w:p w14:paraId="358B1E75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351C3A2F" w14:textId="0A1D0154" w:rsidR="00B3203D" w:rsidRPr="00384623" w:rsidRDefault="00B3203D" w:rsidP="00B3203D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  <w:lang w:eastAsia="fr-FR"/>
        </w:rPr>
      </w:pPr>
      <w:r w:rsidRPr="00384623">
        <w:rPr>
          <w:rFonts w:ascii="Tahoma" w:eastAsia="Times New Roman" w:hAnsi="Tahoma" w:cs="Tahoma"/>
          <w:b/>
          <w:lang w:eastAsia="fr-FR"/>
        </w:rPr>
        <w:br w:type="page"/>
      </w:r>
      <w:r w:rsidR="003F5E0D" w:rsidRPr="00384623">
        <w:rPr>
          <w:rFonts w:ascii="Tahoma" w:eastAsia="Times New Roman" w:hAnsi="Tahoma" w:cs="Tahoma"/>
          <w:b/>
          <w:sz w:val="32"/>
          <w:szCs w:val="24"/>
          <w:lang w:eastAsia="fr-FR"/>
        </w:rPr>
        <w:lastRenderedPageBreak/>
        <w:t>SECTION</w:t>
      </w:r>
      <w:r w:rsidRPr="00384623">
        <w:rPr>
          <w:rFonts w:ascii="Tahoma" w:eastAsia="Times New Roman" w:hAnsi="Tahoma" w:cs="Tahoma"/>
          <w:b/>
          <w:sz w:val="32"/>
          <w:szCs w:val="24"/>
          <w:lang w:eastAsia="fr-FR"/>
        </w:rPr>
        <w:t xml:space="preserve"> III: </w:t>
      </w:r>
      <w:r w:rsidR="003F5E0D" w:rsidRPr="00384623">
        <w:rPr>
          <w:rFonts w:ascii="Tahoma" w:eastAsia="Times New Roman" w:hAnsi="Tahoma" w:cs="Tahoma"/>
          <w:b/>
          <w:sz w:val="32"/>
          <w:szCs w:val="24"/>
          <w:lang w:eastAsia="fr-FR"/>
        </w:rPr>
        <w:t>SIGNATURE</w:t>
      </w:r>
    </w:p>
    <w:p w14:paraId="16F0E216" w14:textId="77777777" w:rsidR="00B3203D" w:rsidRPr="00384623" w:rsidRDefault="00B3203D" w:rsidP="00B3203D">
      <w:pPr>
        <w:tabs>
          <w:tab w:val="left" w:pos="0"/>
        </w:tabs>
        <w:spacing w:after="0" w:line="240" w:lineRule="auto"/>
        <w:ind w:left="426"/>
        <w:rPr>
          <w:rFonts w:ascii="Tahoma" w:eastAsia="Times New Roman" w:hAnsi="Tahoma" w:cs="Tahoma"/>
          <w:b/>
          <w:lang w:eastAsia="fr-FR"/>
        </w:rPr>
      </w:pPr>
    </w:p>
    <w:p w14:paraId="321E24A2" w14:textId="77777777" w:rsidR="00B3203D" w:rsidRPr="00384623" w:rsidRDefault="00B3203D" w:rsidP="00B3203D">
      <w:pPr>
        <w:tabs>
          <w:tab w:val="left" w:pos="0"/>
        </w:tabs>
        <w:spacing w:after="0" w:line="240" w:lineRule="auto"/>
        <w:ind w:left="426"/>
        <w:rPr>
          <w:rFonts w:ascii="Tahoma" w:eastAsia="Times New Roman" w:hAnsi="Tahoma" w:cs="Tahoma"/>
          <w:b/>
          <w:lang w:eastAsia="fr-FR"/>
        </w:rPr>
      </w:pPr>
    </w:p>
    <w:p w14:paraId="464E29B7" w14:textId="77777777" w:rsidR="003F5E0D" w:rsidRPr="00785525" w:rsidRDefault="003F5E0D" w:rsidP="003F5E0D">
      <w:pPr>
        <w:numPr>
          <w:ilvl w:val="0"/>
          <w:numId w:val="2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 w:hanging="426"/>
        <w:rPr>
          <w:rFonts w:ascii="Tahoma" w:hAnsi="Tahoma" w:cs="Tahoma"/>
          <w:b/>
        </w:rPr>
      </w:pPr>
      <w:r w:rsidRPr="00785525">
        <w:rPr>
          <w:rFonts w:ascii="Tahoma" w:hAnsi="Tahoma" w:cs="Tahoma"/>
          <w:b/>
        </w:rPr>
        <w:t>LEGAL REPRESENTATIVE</w:t>
      </w:r>
    </w:p>
    <w:p w14:paraId="6FC7C5CC" w14:textId="77777777" w:rsidR="00B3203D" w:rsidRPr="00384623" w:rsidRDefault="00B3203D" w:rsidP="00B3203D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5DFC2928" w14:textId="7A65791E" w:rsidR="00B3203D" w:rsidRPr="00384623" w:rsidRDefault="003F5E0D" w:rsidP="00B3203D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 w:rsidRPr="00384623">
        <w:rPr>
          <w:rFonts w:ascii="Tahoma" w:hAnsi="Tahoma" w:cs="Tahoma"/>
        </w:rPr>
        <w:t>Undersigned states to have completed this application form true and correct, and notes that an incorrect or incomplete application form can result in an annulment of the application</w:t>
      </w:r>
      <w:r w:rsidR="00B3203D" w:rsidRPr="00384623">
        <w:rPr>
          <w:rFonts w:ascii="Tahoma" w:eastAsia="Times New Roman" w:hAnsi="Tahoma" w:cs="Tahoma"/>
          <w:lang w:eastAsia="fr-FR"/>
        </w:rPr>
        <w:t>.</w:t>
      </w:r>
    </w:p>
    <w:p w14:paraId="2DC3BBB9" w14:textId="77777777" w:rsidR="00B3203D" w:rsidRPr="00384623" w:rsidRDefault="00B3203D" w:rsidP="00B3203D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49057A07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 w:val="24"/>
          <w:lang w:eastAsia="fr-FR"/>
        </w:rPr>
      </w:pPr>
    </w:p>
    <w:tbl>
      <w:tblPr>
        <w:tblW w:w="932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22"/>
      </w:tblGrid>
      <w:tr w:rsidR="00B3203D" w:rsidRPr="00384623" w14:paraId="67B041FE" w14:textId="77777777" w:rsidTr="0010536C">
        <w:tc>
          <w:tcPr>
            <w:tcW w:w="9322" w:type="dxa"/>
            <w:shd w:val="clear" w:color="auto" w:fill="auto"/>
          </w:tcPr>
          <w:p w14:paraId="722745DE" w14:textId="519EDE8C" w:rsidR="00B3203D" w:rsidRPr="00384623" w:rsidRDefault="00785525" w:rsidP="00785525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lang w:eastAsia="fr-FR"/>
              </w:rPr>
            </w:pPr>
            <w:r w:rsidRPr="00384623">
              <w:rPr>
                <w:rFonts w:ascii="Tahoma" w:hAnsi="Tahoma" w:cs="Tahoma"/>
              </w:rPr>
              <w:t>Name, d</w:t>
            </w:r>
            <w:r w:rsidR="003F5E0D" w:rsidRPr="00384623">
              <w:rPr>
                <w:rFonts w:ascii="Tahoma" w:hAnsi="Tahoma" w:cs="Tahoma"/>
              </w:rPr>
              <w:t>ate and signature of the legal representative, preceded by the handwritten statement “read and approved</w:t>
            </w:r>
            <w:r w:rsidR="00B3203D" w:rsidRPr="00384623">
              <w:rPr>
                <w:rFonts w:ascii="Tahoma" w:eastAsia="Times New Roman" w:hAnsi="Tahoma" w:cs="Tahoma"/>
                <w:lang w:eastAsia="fr-FR"/>
              </w:rPr>
              <w:t>”</w:t>
            </w:r>
            <w:r w:rsidR="00B3203D" w:rsidRPr="00384623">
              <w:rPr>
                <w:rFonts w:ascii="Tahoma" w:eastAsia="Times New Roman" w:hAnsi="Tahoma" w:cs="Tahoma"/>
                <w:color w:val="FF0000"/>
                <w:vertAlign w:val="superscript"/>
                <w:lang w:eastAsia="fr-FR"/>
              </w:rPr>
              <w:t>a</w:t>
            </w:r>
            <w:r w:rsidRPr="00384623">
              <w:rPr>
                <w:rFonts w:ascii="Tahoma" w:eastAsia="Times New Roman" w:hAnsi="Tahoma" w:cs="Tahoma"/>
                <w:lang w:eastAsia="fr-FR"/>
              </w:rPr>
              <w:t>.</w:t>
            </w:r>
          </w:p>
        </w:tc>
      </w:tr>
      <w:tr w:rsidR="00B3203D" w:rsidRPr="00384623" w14:paraId="075E23FF" w14:textId="77777777" w:rsidTr="0010536C">
        <w:tc>
          <w:tcPr>
            <w:tcW w:w="9322" w:type="dxa"/>
            <w:shd w:val="clear" w:color="auto" w:fill="EAF1DD"/>
          </w:tcPr>
          <w:p w14:paraId="6FE0A023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  <w:r w:rsidRPr="00384623">
              <w:rPr>
                <w:rFonts w:ascii="Tahoma" w:eastAsia="Times New Roman" w:hAnsi="Tahoma" w:cs="Tahoma"/>
                <w:b/>
                <w:sz w:val="24"/>
                <w:lang w:eastAsia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/>
                <w:sz w:val="24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/>
                <w:sz w:val="24"/>
                <w:lang w:eastAsia="fr-FR"/>
              </w:rPr>
            </w:r>
            <w:r w:rsidRPr="00384623">
              <w:rPr>
                <w:rFonts w:ascii="Tahoma" w:eastAsia="Times New Roman" w:hAnsi="Tahoma" w:cs="Tahoma"/>
                <w:b/>
                <w:sz w:val="24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b/>
                <w:sz w:val="24"/>
                <w:lang w:eastAsia="fr-FR"/>
              </w:rPr>
              <w:fldChar w:fldCharType="end"/>
            </w:r>
          </w:p>
          <w:p w14:paraId="176C4A04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30603320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75962AE3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1CF8459F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7B93A1AD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69AE5D89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61473BFD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04D55658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</w:tc>
      </w:tr>
    </w:tbl>
    <w:p w14:paraId="41979FB0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70D609A9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5E3D99B8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7C3F1550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3E491122" w14:textId="77777777" w:rsidR="003F5E0D" w:rsidRPr="00785525" w:rsidRDefault="003F5E0D" w:rsidP="003F5E0D">
      <w:pPr>
        <w:numPr>
          <w:ilvl w:val="0"/>
          <w:numId w:val="2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 w:hanging="426"/>
        <w:rPr>
          <w:rFonts w:ascii="Tahoma" w:hAnsi="Tahoma" w:cs="Tahoma"/>
          <w:b/>
        </w:rPr>
      </w:pPr>
      <w:r w:rsidRPr="00785525">
        <w:rPr>
          <w:rFonts w:ascii="Tahoma" w:hAnsi="Tahoma" w:cs="Tahoma"/>
          <w:b/>
        </w:rPr>
        <w:t>HEALTH PHYSICS ORGANIZATION</w:t>
      </w:r>
    </w:p>
    <w:p w14:paraId="702C71A1" w14:textId="77777777" w:rsidR="00B3203D" w:rsidRPr="00384623" w:rsidRDefault="00B3203D" w:rsidP="00B3203D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2F137F18" w14:textId="77777777" w:rsidR="003F5E0D" w:rsidRPr="00384623" w:rsidRDefault="003F5E0D" w:rsidP="003F5E0D">
      <w:pPr>
        <w:tabs>
          <w:tab w:val="left" w:pos="0"/>
        </w:tabs>
        <w:rPr>
          <w:rFonts w:ascii="Tahoma" w:hAnsi="Tahoma" w:cs="Tahoma"/>
        </w:rPr>
      </w:pPr>
      <w:r w:rsidRPr="00384623">
        <w:rPr>
          <w:rFonts w:ascii="Tahoma" w:hAnsi="Tahoma" w:cs="Tahoma"/>
        </w:rPr>
        <w:t>Undersigned states :</w:t>
      </w:r>
    </w:p>
    <w:p w14:paraId="19FF751E" w14:textId="77777777" w:rsidR="003F5E0D" w:rsidRPr="00384623" w:rsidRDefault="003F5E0D" w:rsidP="003F5E0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ahoma" w:hAnsi="Tahoma" w:cs="Tahoma"/>
        </w:rPr>
      </w:pPr>
      <w:r w:rsidRPr="00384623">
        <w:rPr>
          <w:rFonts w:ascii="Tahoma" w:hAnsi="Tahoma" w:cs="Tahoma"/>
        </w:rPr>
        <w:t>to have checked this application form to be complete and correct.</w:t>
      </w:r>
    </w:p>
    <w:p w14:paraId="783CB89E" w14:textId="204D2A17" w:rsidR="003F5E0D" w:rsidRPr="00384623" w:rsidRDefault="003F5E0D" w:rsidP="003F5E0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ahoma" w:hAnsi="Tahoma" w:cs="Tahoma"/>
        </w:rPr>
      </w:pPr>
      <w:r w:rsidRPr="00384623">
        <w:rPr>
          <w:rFonts w:ascii="Tahoma" w:hAnsi="Tahoma" w:cs="Tahoma"/>
        </w:rPr>
        <w:t>to ensure the health physics for the applicant</w:t>
      </w:r>
      <w:r w:rsidR="00785525" w:rsidRPr="00384623">
        <w:rPr>
          <w:rFonts w:ascii="Tahoma" w:hAnsi="Tahoma" w:cs="Tahoma"/>
        </w:rPr>
        <w:t>.</w:t>
      </w:r>
    </w:p>
    <w:p w14:paraId="4A82EAAC" w14:textId="77777777" w:rsidR="00B3203D" w:rsidRPr="00384623" w:rsidRDefault="00B3203D" w:rsidP="00B3203D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sz w:val="24"/>
          <w:lang w:eastAsia="fr-FR"/>
        </w:rPr>
      </w:pPr>
    </w:p>
    <w:p w14:paraId="1B71B582" w14:textId="77777777" w:rsidR="00B3203D" w:rsidRPr="00384623" w:rsidRDefault="00B3203D" w:rsidP="00B3203D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sz w:val="24"/>
          <w:lang w:eastAsia="fr-FR"/>
        </w:rPr>
      </w:pPr>
    </w:p>
    <w:p w14:paraId="744CFAB7" w14:textId="77777777" w:rsidR="00B3203D" w:rsidRPr="00384623" w:rsidRDefault="00B3203D" w:rsidP="00B3203D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sz w:val="24"/>
          <w:lang w:eastAsia="fr-FR"/>
        </w:rPr>
      </w:pPr>
    </w:p>
    <w:tbl>
      <w:tblPr>
        <w:tblW w:w="932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22"/>
      </w:tblGrid>
      <w:tr w:rsidR="00B3203D" w:rsidRPr="00384623" w14:paraId="20EF7335" w14:textId="77777777" w:rsidTr="0010536C">
        <w:tc>
          <w:tcPr>
            <w:tcW w:w="9322" w:type="dxa"/>
            <w:shd w:val="clear" w:color="auto" w:fill="auto"/>
          </w:tcPr>
          <w:p w14:paraId="483B2B0D" w14:textId="701DC4EB" w:rsidR="00B3203D" w:rsidRPr="00384623" w:rsidRDefault="003F5E0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lang w:eastAsia="fr-FR"/>
              </w:rPr>
            </w:pPr>
            <w:r w:rsidRPr="00384623">
              <w:rPr>
                <w:rFonts w:ascii="Tahoma" w:hAnsi="Tahoma" w:cs="Tahoma"/>
              </w:rPr>
              <w:t>Name, date and signature of the recognized expert for the health physics, preceded by the handwritten statement “read and approved</w:t>
            </w:r>
            <w:r w:rsidR="00B3203D" w:rsidRPr="00384623">
              <w:rPr>
                <w:rFonts w:ascii="Tahoma" w:eastAsia="Times New Roman" w:hAnsi="Tahoma" w:cs="Tahoma"/>
                <w:lang w:eastAsia="fr-FR"/>
              </w:rPr>
              <w:t>”</w:t>
            </w:r>
            <w:r w:rsidR="00B3203D" w:rsidRPr="00384623">
              <w:rPr>
                <w:rFonts w:ascii="Tahoma" w:eastAsia="Times New Roman" w:hAnsi="Tahoma" w:cs="Tahoma"/>
                <w:vertAlign w:val="superscript"/>
                <w:lang w:eastAsia="fr-FR"/>
              </w:rPr>
              <w:t xml:space="preserve"> </w:t>
            </w:r>
            <w:r w:rsidR="00B3203D" w:rsidRPr="00384623">
              <w:rPr>
                <w:rFonts w:ascii="Tahoma" w:eastAsia="Times New Roman" w:hAnsi="Tahoma" w:cs="Tahoma"/>
                <w:color w:val="FF0000"/>
                <w:vertAlign w:val="superscript"/>
                <w:lang w:eastAsia="fr-FR"/>
              </w:rPr>
              <w:t>a</w:t>
            </w:r>
            <w:r w:rsidR="00785525" w:rsidRPr="00384623">
              <w:rPr>
                <w:rFonts w:ascii="Tahoma" w:eastAsia="Times New Roman" w:hAnsi="Tahoma" w:cs="Tahoma"/>
                <w:color w:val="FF0000"/>
                <w:lang w:eastAsia="fr-FR"/>
              </w:rPr>
              <w:t>.</w:t>
            </w:r>
          </w:p>
        </w:tc>
      </w:tr>
      <w:tr w:rsidR="00B3203D" w:rsidRPr="00384623" w14:paraId="0DE58F87" w14:textId="77777777" w:rsidTr="0010536C">
        <w:tc>
          <w:tcPr>
            <w:tcW w:w="9322" w:type="dxa"/>
            <w:shd w:val="clear" w:color="auto" w:fill="EAF1DD"/>
          </w:tcPr>
          <w:p w14:paraId="1D2377CC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  <w:r w:rsidRPr="00384623">
              <w:rPr>
                <w:rFonts w:ascii="Tahoma" w:eastAsia="Times New Roman" w:hAnsi="Tahoma" w:cs="Tahoma"/>
                <w:b/>
                <w:sz w:val="24"/>
                <w:lang w:eastAsia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b/>
                <w:sz w:val="24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b/>
                <w:sz w:val="24"/>
                <w:lang w:eastAsia="fr-FR"/>
              </w:rPr>
            </w:r>
            <w:r w:rsidRPr="00384623">
              <w:rPr>
                <w:rFonts w:ascii="Tahoma" w:eastAsia="Times New Roman" w:hAnsi="Tahoma" w:cs="Tahoma"/>
                <w:b/>
                <w:sz w:val="24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b/>
                <w:sz w:val="24"/>
                <w:lang w:eastAsia="fr-FR"/>
              </w:rPr>
              <w:fldChar w:fldCharType="end"/>
            </w:r>
          </w:p>
          <w:p w14:paraId="74B781C8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3EFACA18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3627DEE6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329EF1C6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16AE1911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30045660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3172795E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0FA6D27C" w14:textId="77777777" w:rsidR="00B3203D" w:rsidRPr="00384623" w:rsidRDefault="00B3203D" w:rsidP="0010536C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</w:tc>
      </w:tr>
    </w:tbl>
    <w:p w14:paraId="3ABFF586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713AFA75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7EA7401A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71533155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1F988EE1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3C0DA4A9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7272C7D3" w14:textId="56CC778D" w:rsidR="00B3203D" w:rsidRPr="00384623" w:rsidRDefault="003F5E0D" w:rsidP="00B3203D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eastAsia="Times New Roman" w:hAnsi="Tahoma" w:cs="Tahoma"/>
          <w:b/>
          <w:lang w:eastAsia="fr-FR"/>
        </w:rPr>
        <w:t>ATTACHMENT</w:t>
      </w:r>
      <w:r w:rsidR="00B3203D" w:rsidRPr="00384623">
        <w:rPr>
          <w:rFonts w:ascii="Tahoma" w:eastAsia="Times New Roman" w:hAnsi="Tahoma" w:cs="Tahoma"/>
          <w:b/>
          <w:lang w:eastAsia="fr-FR"/>
        </w:rPr>
        <w:t xml:space="preserve"> A: </w:t>
      </w:r>
      <w:r w:rsidRPr="00384623">
        <w:rPr>
          <w:rFonts w:ascii="Tahoma" w:hAnsi="Tahoma" w:cs="Tahoma"/>
          <w:b/>
        </w:rPr>
        <w:t>Health physics organi</w:t>
      </w:r>
      <w:r w:rsidR="00785525">
        <w:rPr>
          <w:rFonts w:ascii="Tahoma" w:hAnsi="Tahoma" w:cs="Tahoma"/>
          <w:b/>
        </w:rPr>
        <w:t>z</w:t>
      </w:r>
      <w:r w:rsidRPr="00384623">
        <w:rPr>
          <w:rFonts w:ascii="Tahoma" w:hAnsi="Tahoma" w:cs="Tahoma"/>
          <w:b/>
        </w:rPr>
        <w:t>ations for the transport of Class 7 dangerous goods</w:t>
      </w:r>
      <w:r w:rsidR="00785525">
        <w:rPr>
          <w:rFonts w:ascii="Tahoma" w:hAnsi="Tahoma" w:cs="Tahoma"/>
          <w:b/>
        </w:rPr>
        <w:t xml:space="preserve"> </w:t>
      </w:r>
      <w:r w:rsidR="00785525">
        <w:rPr>
          <w:rFonts w:ascii="Tahoma" w:hAnsi="Tahoma" w:cs="Tahoma"/>
          <w:b/>
          <w:vertAlign w:val="superscript"/>
        </w:rPr>
        <w:t>*</w:t>
      </w:r>
    </w:p>
    <w:p w14:paraId="3868E117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2A8FF75D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nl-BE" w:eastAsia="fr-FR"/>
        </w:rPr>
      </w:pPr>
      <w:r w:rsidRPr="00384623">
        <w:rPr>
          <w:rFonts w:ascii="Tahoma" w:eastAsia="Times New Roman" w:hAnsi="Tahoma" w:cs="Tahoma"/>
          <w:szCs w:val="24"/>
          <w:lang w:val="nl-BE" w:eastAsia="fr-FR"/>
        </w:rPr>
        <w:t>Vinçotte Controlatom</w:t>
      </w:r>
    </w:p>
    <w:p w14:paraId="7011739D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nl-BE" w:eastAsia="fr-FR"/>
        </w:rPr>
      </w:pPr>
      <w:r w:rsidRPr="00384623">
        <w:rPr>
          <w:rFonts w:ascii="Tahoma" w:eastAsia="Times New Roman" w:hAnsi="Tahoma" w:cs="Tahoma"/>
          <w:szCs w:val="24"/>
          <w:lang w:val="nl-BE" w:eastAsia="fr-FR"/>
        </w:rPr>
        <w:t>Business Class Kantorenpark</w:t>
      </w:r>
    </w:p>
    <w:p w14:paraId="688D3D27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nl-BE" w:eastAsia="fr-FR"/>
        </w:rPr>
      </w:pPr>
      <w:r w:rsidRPr="00384623">
        <w:rPr>
          <w:rFonts w:ascii="Tahoma" w:eastAsia="Times New Roman" w:hAnsi="Tahoma" w:cs="Tahoma"/>
          <w:szCs w:val="24"/>
          <w:lang w:val="nl-BE" w:eastAsia="fr-FR"/>
        </w:rPr>
        <w:t>Jan Olieslagerslaan 35</w:t>
      </w:r>
    </w:p>
    <w:p w14:paraId="0D6FE966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nl-BE" w:eastAsia="fr-FR"/>
        </w:rPr>
      </w:pPr>
      <w:r w:rsidRPr="00384623">
        <w:rPr>
          <w:rFonts w:ascii="Tahoma" w:eastAsia="Times New Roman" w:hAnsi="Tahoma" w:cs="Tahoma"/>
          <w:szCs w:val="24"/>
          <w:lang w:val="nl-BE" w:eastAsia="fr-FR"/>
        </w:rPr>
        <w:t>1800 Vilvoorde</w:t>
      </w:r>
    </w:p>
    <w:p w14:paraId="19599492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  <w:r w:rsidRPr="00384623">
        <w:rPr>
          <w:rFonts w:ascii="Tahoma" w:eastAsia="Times New Roman" w:hAnsi="Tahoma" w:cs="Tahoma"/>
          <w:szCs w:val="24"/>
          <w:lang w:eastAsia="fr-FR"/>
        </w:rPr>
        <w:t>Tel. : 02/674.51.20</w:t>
      </w:r>
    </w:p>
    <w:p w14:paraId="1CA56674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  <w:r w:rsidRPr="00384623">
        <w:rPr>
          <w:rFonts w:ascii="Tahoma" w:eastAsia="Times New Roman" w:hAnsi="Tahoma" w:cs="Tahoma"/>
          <w:szCs w:val="24"/>
          <w:lang w:eastAsia="fr-FR"/>
        </w:rPr>
        <w:t>Fax : 02/674.51.40</w:t>
      </w:r>
    </w:p>
    <w:p w14:paraId="10583993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  <w:r w:rsidRPr="00384623">
        <w:rPr>
          <w:rFonts w:ascii="Tahoma" w:eastAsia="Times New Roman" w:hAnsi="Tahoma" w:cs="Tahoma"/>
          <w:szCs w:val="24"/>
          <w:lang w:eastAsia="fr-FR"/>
        </w:rPr>
        <w:t>E-mail: controlatom@vincotte.be</w:t>
      </w:r>
    </w:p>
    <w:p w14:paraId="23A5702E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  <w:r w:rsidRPr="00384623">
        <w:rPr>
          <w:rFonts w:ascii="Tahoma" w:eastAsia="Times New Roman" w:hAnsi="Tahoma" w:cs="Tahoma"/>
          <w:szCs w:val="24"/>
          <w:lang w:eastAsia="fr-FR"/>
        </w:rPr>
        <w:t>Web : www.controlatom.be</w:t>
      </w:r>
    </w:p>
    <w:p w14:paraId="1CCD5BE5" w14:textId="77777777" w:rsidR="00B3203D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4EE2433D" w14:textId="48171D56" w:rsidR="00785525" w:rsidRDefault="00785525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DF0C088" w14:textId="77777777" w:rsidR="00785525" w:rsidRDefault="00785525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716C8F06" w14:textId="77777777" w:rsidR="00785525" w:rsidRDefault="00785525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75B490D7" w14:textId="77777777" w:rsidR="00785525" w:rsidRDefault="00785525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011D1EA5" w14:textId="77777777" w:rsidR="00785525" w:rsidRDefault="00785525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D7AA763" w14:textId="77777777" w:rsidR="00785525" w:rsidRDefault="00785525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7F2C4F8E" w14:textId="77777777" w:rsidR="00785525" w:rsidRDefault="00785525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F8734E6" w14:textId="77777777" w:rsidR="00785525" w:rsidRDefault="00785525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0EC185E9" w14:textId="77777777" w:rsidR="00785525" w:rsidRDefault="00785525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278362B5" w14:textId="77777777" w:rsidR="00785525" w:rsidRDefault="00785525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2E4E8754" w14:textId="77777777" w:rsidR="00785525" w:rsidRDefault="00785525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61D3E9D" w14:textId="77777777" w:rsidR="00785525" w:rsidRDefault="00785525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25AD8E59" w14:textId="77777777" w:rsidR="00785525" w:rsidRDefault="00785525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4697661" w14:textId="77777777" w:rsidR="00785525" w:rsidRDefault="00785525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1C09B658" w14:textId="2F26AC0C" w:rsidR="00785525" w:rsidRPr="00384623" w:rsidRDefault="00785525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 </w:t>
      </w:r>
      <w:r>
        <w:rPr>
          <w:rFonts w:ascii="Tahoma" w:eastAsia="Times New Roman" w:hAnsi="Tahoma" w:cs="Tahoma"/>
          <w:vertAlign w:val="superscript"/>
          <w:lang w:eastAsia="fr-FR"/>
        </w:rPr>
        <w:t>*</w:t>
      </w:r>
      <w:r>
        <w:rPr>
          <w:rFonts w:ascii="Tahoma" w:eastAsia="Times New Roman" w:hAnsi="Tahoma" w:cs="Tahoma"/>
          <w:lang w:eastAsia="fr-FR"/>
        </w:rPr>
        <w:t xml:space="preserve"> See FANC website for the complete list : https://fanc.fgov.be/nl/professionelen/vervoer-van-radioactieve-stoffen</w:t>
      </w:r>
    </w:p>
    <w:p w14:paraId="0D4B291A" w14:textId="5646371B" w:rsidR="00B3203D" w:rsidRPr="00384623" w:rsidRDefault="00B3203D" w:rsidP="00B3203D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br w:type="page"/>
      </w:r>
      <w:r w:rsidR="003F5E0D" w:rsidRPr="00384623">
        <w:rPr>
          <w:rFonts w:ascii="Tahoma" w:eastAsia="Times New Roman" w:hAnsi="Tahoma" w:cs="Tahoma"/>
          <w:b/>
          <w:lang w:eastAsia="fr-FR"/>
        </w:rPr>
        <w:lastRenderedPageBreak/>
        <w:t>ATTACHMENT</w:t>
      </w:r>
      <w:r w:rsidRPr="00384623">
        <w:rPr>
          <w:rFonts w:ascii="Tahoma" w:eastAsia="Times New Roman" w:hAnsi="Tahoma" w:cs="Tahoma"/>
          <w:b/>
          <w:lang w:eastAsia="fr-FR"/>
        </w:rPr>
        <w:t xml:space="preserve"> 4: </w:t>
      </w:r>
      <w:r w:rsidR="003F5E0D" w:rsidRPr="00384623">
        <w:rPr>
          <w:rFonts w:ascii="Tahoma" w:hAnsi="Tahoma" w:cs="Tahoma"/>
          <w:b/>
        </w:rPr>
        <w:t>FORM FOR THE DESIGNATION OF THE CLASS 7 SAFETY ADVIS</w:t>
      </w:r>
      <w:r w:rsidR="00384623">
        <w:rPr>
          <w:rFonts w:ascii="Tahoma" w:hAnsi="Tahoma" w:cs="Tahoma"/>
          <w:b/>
        </w:rPr>
        <w:t>O</w:t>
      </w:r>
      <w:r w:rsidR="003F5E0D" w:rsidRPr="00384623">
        <w:rPr>
          <w:rFonts w:ascii="Tahoma" w:hAnsi="Tahoma" w:cs="Tahoma"/>
          <w:b/>
        </w:rPr>
        <w:t>R</w:t>
      </w:r>
    </w:p>
    <w:p w14:paraId="177473CF" w14:textId="77777777" w:rsidR="00B3203D" w:rsidRPr="00384623" w:rsidRDefault="00B3203D" w:rsidP="00B3203D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lang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3203D" w:rsidRPr="00384623" w14:paraId="309D8491" w14:textId="77777777" w:rsidTr="00C33EA7">
        <w:tc>
          <w:tcPr>
            <w:tcW w:w="4606" w:type="dxa"/>
            <w:shd w:val="clear" w:color="auto" w:fill="auto"/>
          </w:tcPr>
          <w:p w14:paraId="698B89DD" w14:textId="11FCCFB5" w:rsidR="00B3203D" w:rsidRPr="00384623" w:rsidRDefault="003F5E0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hAnsi="Tahoma" w:cs="Tahoma"/>
              </w:rPr>
              <w:t>Company for which the Class 7 safety advis</w:t>
            </w:r>
            <w:r w:rsidR="00384623" w:rsidRPr="00384623">
              <w:rPr>
                <w:rFonts w:ascii="Tahoma" w:hAnsi="Tahoma" w:cs="Tahoma"/>
              </w:rPr>
              <w:t>o</w:t>
            </w:r>
            <w:r w:rsidRPr="00384623">
              <w:rPr>
                <w:rFonts w:ascii="Tahoma" w:hAnsi="Tahoma" w:cs="Tahoma"/>
              </w:rPr>
              <w:t>r is appointed (name, legal form, address, phone, fax, e-mail, company number</w:t>
            </w:r>
            <w:r w:rsidR="00B3203D" w:rsidRPr="00384623">
              <w:rPr>
                <w:rFonts w:ascii="Tahoma" w:eastAsia="Times New Roman" w:hAnsi="Tahoma" w:cs="Tahoma"/>
                <w:lang w:eastAsia="fr-FR"/>
              </w:rPr>
              <w:t>)</w:t>
            </w:r>
          </w:p>
          <w:p w14:paraId="2934CFEF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14:paraId="6A19C5D5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14:paraId="79C77D8D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4606" w:type="dxa"/>
            <w:shd w:val="clear" w:color="auto" w:fill="EAF1DD" w:themeFill="accent3" w:themeFillTint="33"/>
          </w:tcPr>
          <w:p w14:paraId="7528901E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lang w:eastAsia="fr-FR"/>
              </w:rPr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end"/>
            </w:r>
          </w:p>
          <w:p w14:paraId="302DBF84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lang w:eastAsia="fr-FR"/>
              </w:rPr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end"/>
            </w:r>
          </w:p>
          <w:p w14:paraId="66190517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lang w:eastAsia="fr-FR"/>
              </w:rPr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end"/>
            </w:r>
          </w:p>
          <w:p w14:paraId="68E530E6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lang w:eastAsia="fr-FR"/>
              </w:rPr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end"/>
            </w:r>
          </w:p>
          <w:p w14:paraId="3B91D6D3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lang w:eastAsia="fr-FR"/>
              </w:rPr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end"/>
            </w:r>
          </w:p>
          <w:p w14:paraId="64EB2C60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lang w:eastAsia="fr-FR"/>
              </w:rPr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end"/>
            </w:r>
          </w:p>
          <w:p w14:paraId="2D1242E8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lang w:eastAsia="fr-FR"/>
              </w:rPr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end"/>
            </w:r>
          </w:p>
        </w:tc>
      </w:tr>
      <w:tr w:rsidR="00B3203D" w:rsidRPr="00384623" w14:paraId="075FB1D3" w14:textId="77777777" w:rsidTr="00C33EA7">
        <w:tc>
          <w:tcPr>
            <w:tcW w:w="4606" w:type="dxa"/>
            <w:shd w:val="clear" w:color="auto" w:fill="auto"/>
          </w:tcPr>
          <w:p w14:paraId="25F370B1" w14:textId="1A305494" w:rsidR="00B3203D" w:rsidRPr="00384623" w:rsidRDefault="003F5E0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hAnsi="Tahoma" w:cs="Tahoma"/>
              </w:rPr>
              <w:t>Name, first name, nationality, address and date of birth of the Class 7 safety advis</w:t>
            </w:r>
            <w:r w:rsidR="00384623" w:rsidRPr="00384623">
              <w:rPr>
                <w:rFonts w:ascii="Tahoma" w:hAnsi="Tahoma" w:cs="Tahoma"/>
              </w:rPr>
              <w:t>o</w:t>
            </w:r>
            <w:r w:rsidRPr="00384623">
              <w:rPr>
                <w:rFonts w:ascii="Tahoma" w:hAnsi="Tahoma" w:cs="Tahoma"/>
              </w:rPr>
              <w:t>r active in your</w:t>
            </w:r>
            <w:r w:rsidRPr="00384623">
              <w:rPr>
                <w:rFonts w:ascii="Tahoma" w:eastAsia="Times New Roman" w:hAnsi="Tahoma" w:cs="Tahoma"/>
                <w:lang w:eastAsia="fr-FR"/>
              </w:rPr>
              <w:t xml:space="preserve"> company</w:t>
            </w:r>
          </w:p>
          <w:p w14:paraId="0736EAC1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14:paraId="60D8A748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14:paraId="729665B2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4606" w:type="dxa"/>
            <w:shd w:val="clear" w:color="auto" w:fill="EAF1DD" w:themeFill="accent3" w:themeFillTint="33"/>
          </w:tcPr>
          <w:p w14:paraId="0EC85720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lang w:eastAsia="fr-FR"/>
              </w:rPr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end"/>
            </w:r>
          </w:p>
          <w:p w14:paraId="36C32B09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lang w:eastAsia="fr-FR"/>
              </w:rPr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end"/>
            </w:r>
          </w:p>
          <w:p w14:paraId="7856CBE3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lang w:eastAsia="fr-FR"/>
              </w:rPr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end"/>
            </w:r>
          </w:p>
          <w:p w14:paraId="34D8B894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lang w:eastAsia="fr-FR"/>
              </w:rPr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end"/>
            </w:r>
          </w:p>
          <w:p w14:paraId="792DDC01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lang w:eastAsia="fr-FR"/>
              </w:rPr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end"/>
            </w:r>
          </w:p>
          <w:p w14:paraId="6F5E152F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lang w:eastAsia="fr-FR"/>
              </w:rPr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end"/>
            </w:r>
          </w:p>
        </w:tc>
      </w:tr>
      <w:tr w:rsidR="00B3203D" w:rsidRPr="00384623" w14:paraId="06E4C52F" w14:textId="77777777" w:rsidTr="00C33EA7">
        <w:tc>
          <w:tcPr>
            <w:tcW w:w="4606" w:type="dxa"/>
            <w:shd w:val="clear" w:color="auto" w:fill="auto"/>
          </w:tcPr>
          <w:p w14:paraId="7D35A7F7" w14:textId="0FE118E5" w:rsidR="00B3203D" w:rsidRPr="00384623" w:rsidRDefault="003F5E0D" w:rsidP="0010536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hAnsi="Tahoma" w:cs="Tahoma"/>
              </w:rPr>
              <w:t>Place or places where the Class 7 safety advis</w:t>
            </w:r>
            <w:r w:rsidR="00384623" w:rsidRPr="00384623">
              <w:rPr>
                <w:rFonts w:ascii="Tahoma" w:hAnsi="Tahoma" w:cs="Tahoma"/>
              </w:rPr>
              <w:t>o</w:t>
            </w:r>
            <w:r w:rsidRPr="00384623">
              <w:rPr>
                <w:rFonts w:ascii="Tahoma" w:hAnsi="Tahoma" w:cs="Tahoma"/>
              </w:rPr>
              <w:t xml:space="preserve">r performs his activities for the </w:t>
            </w:r>
            <w:r w:rsidRPr="00384623">
              <w:rPr>
                <w:rFonts w:ascii="Tahoma" w:eastAsia="Times New Roman" w:hAnsi="Tahoma" w:cs="Tahoma"/>
                <w:lang w:eastAsia="fr-FR"/>
              </w:rPr>
              <w:t>company</w:t>
            </w:r>
          </w:p>
          <w:p w14:paraId="0E79B767" w14:textId="77777777" w:rsidR="00B3203D" w:rsidRPr="00384623" w:rsidRDefault="00B3203D" w:rsidP="0010536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  <w:p w14:paraId="6E7DA9E1" w14:textId="77777777" w:rsidR="00B3203D" w:rsidRPr="00384623" w:rsidRDefault="00B3203D" w:rsidP="0010536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4606" w:type="dxa"/>
            <w:shd w:val="clear" w:color="auto" w:fill="EAF1DD" w:themeFill="accent3" w:themeFillTint="33"/>
          </w:tcPr>
          <w:p w14:paraId="65EB172B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lang w:eastAsia="fr-FR"/>
              </w:rPr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end"/>
            </w:r>
          </w:p>
        </w:tc>
      </w:tr>
      <w:tr w:rsidR="00B3203D" w:rsidRPr="00384623" w14:paraId="41F0E919" w14:textId="77777777" w:rsidTr="00C33EA7">
        <w:tc>
          <w:tcPr>
            <w:tcW w:w="4606" w:type="dxa"/>
            <w:shd w:val="clear" w:color="auto" w:fill="auto"/>
          </w:tcPr>
          <w:p w14:paraId="116D5985" w14:textId="04FBD5A6" w:rsidR="00B3203D" w:rsidRPr="00384623" w:rsidRDefault="003F5E0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hAnsi="Tahoma" w:cs="Tahoma"/>
              </w:rPr>
              <w:t>Nature of the contract between the Class 7 safety advis</w:t>
            </w:r>
            <w:r w:rsidR="00384623" w:rsidRPr="00384623">
              <w:rPr>
                <w:rFonts w:ascii="Tahoma" w:hAnsi="Tahoma" w:cs="Tahoma"/>
              </w:rPr>
              <w:t>o</w:t>
            </w:r>
            <w:r w:rsidRPr="00384623">
              <w:rPr>
                <w:rFonts w:ascii="Tahoma" w:hAnsi="Tahoma" w:cs="Tahoma"/>
              </w:rPr>
              <w:t>r and the</w:t>
            </w:r>
            <w:r w:rsidRPr="00384623">
              <w:rPr>
                <w:rFonts w:ascii="Tahoma" w:eastAsia="Times New Roman" w:hAnsi="Tahoma" w:cs="Tahoma"/>
                <w:lang w:eastAsia="fr-FR"/>
              </w:rPr>
              <w:t xml:space="preserve"> company</w:t>
            </w:r>
            <w:r w:rsidR="00B3203D" w:rsidRPr="00384623">
              <w:rPr>
                <w:rFonts w:ascii="Tahoma" w:eastAsia="Times New Roman" w:hAnsi="Tahoma" w:cs="Tahoma"/>
                <w:lang w:eastAsia="fr-FR"/>
              </w:rPr>
              <w:t>.</w:t>
            </w:r>
          </w:p>
          <w:p w14:paraId="2B0FF4B2" w14:textId="77777777" w:rsidR="00B3203D" w:rsidRPr="00384623" w:rsidRDefault="00B3203D" w:rsidP="0010536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  <w:p w14:paraId="1E2B1F0B" w14:textId="77777777" w:rsidR="00B3203D" w:rsidRPr="00384623" w:rsidRDefault="00B3203D" w:rsidP="0010536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  <w:p w14:paraId="77529C52" w14:textId="77777777" w:rsidR="00B3203D" w:rsidRPr="00384623" w:rsidRDefault="00B3203D" w:rsidP="0010536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4606" w:type="dxa"/>
            <w:shd w:val="clear" w:color="auto" w:fill="EAF1DD" w:themeFill="accent3" w:themeFillTint="33"/>
          </w:tcPr>
          <w:p w14:paraId="3743DFE3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lang w:eastAsia="fr-FR"/>
              </w:rPr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lang w:eastAsia="fr-FR"/>
              </w:rPr>
              <w:fldChar w:fldCharType="end"/>
            </w:r>
          </w:p>
        </w:tc>
      </w:tr>
    </w:tbl>
    <w:p w14:paraId="522B318F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sz w:val="24"/>
          <w:lang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3203D" w:rsidRPr="00785525" w14:paraId="3EF54FEB" w14:textId="77777777" w:rsidTr="00C33EA7">
        <w:tc>
          <w:tcPr>
            <w:tcW w:w="3070" w:type="dxa"/>
            <w:shd w:val="clear" w:color="auto" w:fill="EAF1DD" w:themeFill="accent3" w:themeFillTint="33"/>
          </w:tcPr>
          <w:p w14:paraId="5E190DBE" w14:textId="12A6BE08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t>Na</w:t>
            </w:r>
            <w:r w:rsidR="003F5E0D" w:rsidRPr="00384623">
              <w:rPr>
                <w:rFonts w:ascii="Tahoma" w:eastAsia="Times New Roman" w:hAnsi="Tahoma" w:cs="Tahoma"/>
                <w:lang w:eastAsia="fr-FR"/>
              </w:rPr>
              <w:t>me</w:t>
            </w:r>
            <w:r w:rsidRPr="00384623">
              <w:rPr>
                <w:rFonts w:ascii="Tahoma" w:eastAsia="Times New Roman" w:hAnsi="Tahoma" w:cs="Tahoma"/>
                <w:lang w:eastAsia="fr-FR"/>
              </w:rPr>
              <w:t>, functi</w:t>
            </w:r>
            <w:r w:rsidR="003F5E0D" w:rsidRPr="00384623">
              <w:rPr>
                <w:rFonts w:ascii="Tahoma" w:eastAsia="Times New Roman" w:hAnsi="Tahoma" w:cs="Tahoma"/>
                <w:lang w:eastAsia="fr-FR"/>
              </w:rPr>
              <w:t>on</w:t>
            </w:r>
            <w:r w:rsidRPr="00384623">
              <w:rPr>
                <w:rFonts w:ascii="Tahoma" w:eastAsia="Times New Roman" w:hAnsi="Tahoma" w:cs="Tahoma"/>
                <w:lang w:eastAsia="fr-FR"/>
              </w:rPr>
              <w:t>:</w:t>
            </w:r>
          </w:p>
          <w:p w14:paraId="02312737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  <w:fldChar w:fldCharType="end"/>
            </w: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  <w:tab/>
            </w:r>
          </w:p>
        </w:tc>
        <w:tc>
          <w:tcPr>
            <w:tcW w:w="3070" w:type="dxa"/>
            <w:shd w:val="clear" w:color="auto" w:fill="EAF1DD" w:themeFill="accent3" w:themeFillTint="33"/>
          </w:tcPr>
          <w:p w14:paraId="32BA1FC1" w14:textId="6FF81DA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t>Dat</w:t>
            </w:r>
            <w:r w:rsidR="003F5E0D" w:rsidRPr="00384623">
              <w:rPr>
                <w:rFonts w:ascii="Tahoma" w:eastAsia="Times New Roman" w:hAnsi="Tahoma" w:cs="Tahoma"/>
                <w:lang w:eastAsia="fr-FR"/>
              </w:rPr>
              <w:t>e</w:t>
            </w:r>
            <w:r w:rsidRPr="00384623">
              <w:rPr>
                <w:rFonts w:ascii="Tahoma" w:eastAsia="Times New Roman" w:hAnsi="Tahoma" w:cs="Tahoma"/>
                <w:lang w:eastAsia="fr-FR"/>
              </w:rPr>
              <w:t>:</w:t>
            </w:r>
          </w:p>
          <w:p w14:paraId="2961007D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  <w:fldChar w:fldCharType="end"/>
            </w:r>
          </w:p>
        </w:tc>
        <w:tc>
          <w:tcPr>
            <w:tcW w:w="3070" w:type="dxa"/>
            <w:shd w:val="clear" w:color="auto" w:fill="EAF1DD" w:themeFill="accent3" w:themeFillTint="33"/>
          </w:tcPr>
          <w:p w14:paraId="095C8FEF" w14:textId="679BECA0" w:rsidR="00B3203D" w:rsidRPr="00384623" w:rsidRDefault="003F5E0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t>Signature</w:t>
            </w:r>
            <w:r w:rsidR="00B3203D" w:rsidRPr="00384623">
              <w:rPr>
                <w:rFonts w:ascii="Tahoma" w:eastAsia="Times New Roman" w:hAnsi="Tahoma" w:cs="Tahoma"/>
                <w:lang w:eastAsia="fr-FR"/>
              </w:rPr>
              <w:t>:</w:t>
            </w:r>
          </w:p>
          <w:p w14:paraId="3F0A731B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</w:p>
          <w:p w14:paraId="0EEE9DE4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</w:p>
          <w:p w14:paraId="732BE773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</w:p>
          <w:p w14:paraId="765B2CBF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</w:p>
          <w:p w14:paraId="22D092E6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</w:p>
          <w:p w14:paraId="36A0509B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</w:p>
          <w:p w14:paraId="3F4115FD" w14:textId="77777777" w:rsidR="00B3203D" w:rsidRPr="00384623" w:rsidRDefault="00B3203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C33EA7" w:rsidRPr="00785525" w14:paraId="77FA92C3" w14:textId="77777777" w:rsidTr="00C33EA7">
        <w:tc>
          <w:tcPr>
            <w:tcW w:w="9210" w:type="dxa"/>
            <w:gridSpan w:val="3"/>
            <w:shd w:val="clear" w:color="auto" w:fill="EAF1DD" w:themeFill="accent3" w:themeFillTint="33"/>
          </w:tcPr>
          <w:p w14:paraId="7AF8B8EB" w14:textId="3C23E8D9" w:rsidR="00C33EA7" w:rsidRPr="00384623" w:rsidRDefault="003F5E0D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t>Phone</w:t>
            </w:r>
            <w:r w:rsidR="00C33EA7" w:rsidRPr="00384623">
              <w:rPr>
                <w:rFonts w:ascii="Tahoma" w:eastAsia="Times New Roman" w:hAnsi="Tahoma" w:cs="Tahoma"/>
                <w:lang w:eastAsia="fr-FR"/>
              </w:rPr>
              <w:t xml:space="preserve">: </w:t>
            </w:r>
            <w:r w:rsidR="00C33EA7" w:rsidRPr="00384623">
              <w:rPr>
                <w:rFonts w:ascii="Tahoma" w:eastAsia="Times New Roman" w:hAnsi="Tahoma" w:cs="Tahoma"/>
                <w:szCs w:val="24"/>
                <w:lang w:eastAsia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33EA7" w:rsidRPr="00384623">
              <w:rPr>
                <w:rFonts w:ascii="Tahoma" w:eastAsia="Times New Roman" w:hAnsi="Tahoma" w:cs="Tahoma"/>
                <w:szCs w:val="24"/>
                <w:lang w:eastAsia="fr-FR"/>
              </w:rPr>
              <w:instrText xml:space="preserve"> FORMTEXT </w:instrText>
            </w:r>
            <w:r w:rsidR="00C33EA7" w:rsidRPr="00384623">
              <w:rPr>
                <w:rFonts w:ascii="Tahoma" w:eastAsia="Times New Roman" w:hAnsi="Tahoma" w:cs="Tahoma"/>
                <w:szCs w:val="24"/>
                <w:lang w:eastAsia="fr-FR"/>
              </w:rPr>
            </w:r>
            <w:r w:rsidR="00C33EA7" w:rsidRPr="00384623">
              <w:rPr>
                <w:rFonts w:ascii="Tahoma" w:eastAsia="Times New Roman" w:hAnsi="Tahoma" w:cs="Tahoma"/>
                <w:szCs w:val="24"/>
                <w:lang w:eastAsia="fr-FR"/>
              </w:rPr>
              <w:fldChar w:fldCharType="separate"/>
            </w:r>
            <w:r w:rsidR="00C33EA7"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="00C33EA7"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="00C33EA7"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="00C33EA7"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="00C33EA7"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="00C33EA7" w:rsidRPr="00384623">
              <w:rPr>
                <w:rFonts w:ascii="Tahoma" w:eastAsia="Times New Roman" w:hAnsi="Tahoma" w:cs="Tahoma"/>
                <w:szCs w:val="24"/>
                <w:lang w:eastAsia="fr-FR"/>
              </w:rPr>
              <w:fldChar w:fldCharType="end"/>
            </w:r>
          </w:p>
          <w:p w14:paraId="078AEEDF" w14:textId="6AA6EF5F" w:rsidR="00C33EA7" w:rsidRPr="00384623" w:rsidRDefault="00C33EA7" w:rsidP="0010536C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84623">
              <w:rPr>
                <w:rFonts w:ascii="Tahoma" w:eastAsia="Times New Roman" w:hAnsi="Tahoma" w:cs="Tahoma"/>
                <w:lang w:eastAsia="fr-FR"/>
              </w:rPr>
              <w:t xml:space="preserve">E-mail: </w:t>
            </w: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  <w:instrText xml:space="preserve"> FORMTEXT </w:instrText>
            </w: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</w: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  <w:fldChar w:fldCharType="separate"/>
            </w:r>
            <w:r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noProof/>
                <w:szCs w:val="24"/>
                <w:lang w:eastAsia="fr-FR"/>
              </w:rPr>
              <w:t> </w:t>
            </w:r>
            <w:r w:rsidRPr="00384623">
              <w:rPr>
                <w:rFonts w:ascii="Tahoma" w:eastAsia="Times New Roman" w:hAnsi="Tahoma" w:cs="Tahoma"/>
                <w:szCs w:val="24"/>
                <w:lang w:eastAsia="fr-FR"/>
              </w:rPr>
              <w:fldChar w:fldCharType="end"/>
            </w:r>
          </w:p>
        </w:tc>
      </w:tr>
    </w:tbl>
    <w:p w14:paraId="62DD340E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5B22E89B" w14:textId="77777777" w:rsidR="00B3203D" w:rsidRPr="00384623" w:rsidRDefault="00B3203D" w:rsidP="00B3203D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542753F" w14:textId="7509BE19" w:rsidR="00B3203D" w:rsidRPr="00384623" w:rsidRDefault="003F5E0D" w:rsidP="00B3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Cs w:val="20"/>
          <w:lang w:eastAsia="fr-FR"/>
        </w:rPr>
      </w:pPr>
      <w:r w:rsidRPr="00384623">
        <w:rPr>
          <w:rFonts w:ascii="Tahoma" w:hAnsi="Tahoma" w:cs="Tahoma"/>
          <w:szCs w:val="20"/>
        </w:rPr>
        <w:t xml:space="preserve">A </w:t>
      </w:r>
      <w:r w:rsidRPr="00384623">
        <w:rPr>
          <w:rFonts w:ascii="Tahoma" w:hAnsi="Tahoma" w:cs="Tahoma"/>
          <w:b/>
          <w:szCs w:val="20"/>
        </w:rPr>
        <w:t>copy</w:t>
      </w:r>
      <w:r w:rsidRPr="00384623">
        <w:rPr>
          <w:rFonts w:ascii="Tahoma" w:hAnsi="Tahoma" w:cs="Tahoma"/>
          <w:szCs w:val="20"/>
        </w:rPr>
        <w:t xml:space="preserve"> of the following documents is added</w:t>
      </w:r>
      <w:r w:rsidR="00B3203D" w:rsidRPr="00384623">
        <w:rPr>
          <w:rFonts w:ascii="Tahoma" w:eastAsia="Times New Roman" w:hAnsi="Tahoma" w:cs="Tahoma"/>
          <w:szCs w:val="20"/>
          <w:lang w:eastAsia="fr-FR"/>
        </w:rPr>
        <w:t>:</w:t>
      </w:r>
    </w:p>
    <w:p w14:paraId="4198E427" w14:textId="0967FA98" w:rsidR="00B3203D" w:rsidRPr="00384623" w:rsidRDefault="00B3203D" w:rsidP="00B3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Cs w:val="20"/>
          <w:lang w:eastAsia="fr-FR"/>
        </w:rPr>
      </w:pP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623">
        <w:rPr>
          <w:rFonts w:ascii="Tahoma" w:eastAsia="Times New Roman" w:hAnsi="Tahoma" w:cs="Tahoma"/>
          <w:b/>
          <w:szCs w:val="20"/>
          <w:lang w:eastAsia="fr-FR"/>
        </w:rPr>
        <w:instrText xml:space="preserve"> FORMCHECKBOX </w:instrText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</w:r>
      <w:r w:rsidR="00384623" w:rsidRPr="00384623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="003F5E0D" w:rsidRPr="00384623">
        <w:rPr>
          <w:rFonts w:ascii="Tahoma" w:eastAsia="Times New Roman" w:hAnsi="Tahoma" w:cs="Tahoma"/>
          <w:b/>
          <w:szCs w:val="20"/>
          <w:lang w:eastAsia="fr-FR"/>
        </w:rPr>
        <w:t>Attachment</w:t>
      </w:r>
      <w:r w:rsidRPr="00384623">
        <w:rPr>
          <w:rFonts w:ascii="Tahoma" w:eastAsia="Times New Roman" w:hAnsi="Tahoma" w:cs="Tahoma"/>
          <w:b/>
          <w:szCs w:val="20"/>
          <w:lang w:eastAsia="fr-FR"/>
        </w:rPr>
        <w:t xml:space="preserve"> 4A: </w:t>
      </w:r>
      <w:r w:rsidR="007C17EC" w:rsidRPr="00384623">
        <w:rPr>
          <w:rFonts w:ascii="Tahoma" w:hAnsi="Tahoma" w:cs="Tahoma"/>
          <w:szCs w:val="20"/>
        </w:rPr>
        <w:t>Certificate of the Class 7 safety advis</w:t>
      </w:r>
      <w:r w:rsidR="00384623">
        <w:rPr>
          <w:rFonts w:ascii="Tahoma" w:hAnsi="Tahoma" w:cs="Tahoma"/>
          <w:szCs w:val="20"/>
        </w:rPr>
        <w:t>o</w:t>
      </w:r>
      <w:bookmarkStart w:id="7" w:name="_GoBack"/>
      <w:bookmarkEnd w:id="7"/>
      <w:r w:rsidR="007C17EC" w:rsidRPr="00384623">
        <w:rPr>
          <w:rFonts w:ascii="Tahoma" w:hAnsi="Tahoma" w:cs="Tahoma"/>
          <w:szCs w:val="20"/>
        </w:rPr>
        <w:t>r if delivered by another EU member state or another ADR, RID or ADN treaty state</w:t>
      </w:r>
      <w:r w:rsidRPr="00384623">
        <w:rPr>
          <w:rFonts w:ascii="Tahoma" w:eastAsia="Times New Roman" w:hAnsi="Tahoma" w:cs="Tahoma"/>
          <w:szCs w:val="20"/>
          <w:lang w:eastAsia="fr-FR"/>
        </w:rPr>
        <w:t>.</w:t>
      </w:r>
    </w:p>
    <w:p w14:paraId="21758616" w14:textId="77777777" w:rsidR="00B3203D" w:rsidRPr="00384623" w:rsidRDefault="00B3203D" w:rsidP="00B3203D">
      <w:pPr>
        <w:spacing w:after="0" w:line="240" w:lineRule="auto"/>
        <w:rPr>
          <w:rFonts w:ascii="Times New Roman" w:eastAsia="Times New Roman" w:hAnsi="Times New Roman" w:cs="Tahoma"/>
          <w:sz w:val="24"/>
          <w:lang w:eastAsia="fr-FR"/>
        </w:rPr>
      </w:pPr>
    </w:p>
    <w:p w14:paraId="34A5AC45" w14:textId="5BE1AF45" w:rsidR="00B3203D" w:rsidRPr="00384623" w:rsidRDefault="00B3203D" w:rsidP="00B3203D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eastAsia="Times New Roman" w:hAnsi="Tahoma" w:cs="Tahoma"/>
          <w:lang w:eastAsia="fr-FR"/>
        </w:rPr>
        <w:br w:type="page"/>
      </w:r>
      <w:r w:rsidR="00365C8C" w:rsidRPr="00384623">
        <w:rPr>
          <w:rFonts w:ascii="Tahoma" w:eastAsia="Times New Roman" w:hAnsi="Tahoma" w:cs="Tahoma"/>
          <w:b/>
          <w:lang w:eastAsia="fr-FR"/>
        </w:rPr>
        <w:lastRenderedPageBreak/>
        <w:t>ATTACHMENT</w:t>
      </w:r>
      <w:r w:rsidRPr="00384623">
        <w:rPr>
          <w:rFonts w:ascii="Tahoma" w:eastAsia="Times New Roman" w:hAnsi="Tahoma" w:cs="Tahoma"/>
          <w:b/>
          <w:lang w:eastAsia="fr-FR"/>
        </w:rPr>
        <w:t xml:space="preserve"> 7: </w:t>
      </w:r>
      <w:r w:rsidR="00365C8C" w:rsidRPr="00384623">
        <w:rPr>
          <w:rFonts w:ascii="Tahoma" w:hAnsi="Tahoma" w:cs="Tahoma"/>
          <w:b/>
          <w:caps/>
        </w:rPr>
        <w:t>copy of the completed warning diagram ‘person in charge of the supervision of the transport’</w:t>
      </w:r>
    </w:p>
    <w:p w14:paraId="52CEA855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1CB9D7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125BB3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14:paraId="0554BFC4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3846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1C0132" wp14:editId="3366948F">
                <wp:simplePos x="0" y="0"/>
                <wp:positionH relativeFrom="column">
                  <wp:posOffset>1642110</wp:posOffset>
                </wp:positionH>
                <wp:positionV relativeFrom="paragraph">
                  <wp:posOffset>4141</wp:posOffset>
                </wp:positionV>
                <wp:extent cx="2281555" cy="955040"/>
                <wp:effectExtent l="0" t="0" r="12700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963A9" w14:textId="6D4CF72A" w:rsidR="00B90399" w:rsidRPr="00C706DA" w:rsidRDefault="00365C8C" w:rsidP="00B3203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991130"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>person in charge of the supervision of the transport</w:t>
                            </w:r>
                            <w:r w:rsidRPr="006172F3">
                              <w:rPr>
                                <w:rFonts w:ascii="Tahoma" w:hAnsi="Tahoma" w:cs="Tahoma"/>
                                <w:color w:val="FF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B90399" w:rsidRPr="00F91E1C">
                              <w:rPr>
                                <w:rFonts w:ascii="Tahoma" w:hAnsi="Tahoma" w:cs="Tahoma"/>
                                <w:color w:val="FF0000"/>
                                <w:sz w:val="20"/>
                              </w:rPr>
                              <w:t>*</w:t>
                            </w:r>
                            <w:r w:rsidR="00B90399" w:rsidRPr="00C706DA">
                              <w:rPr>
                                <w:rFonts w:ascii="Tahoma" w:hAnsi="Tahoma" w:cs="Tahoma"/>
                                <w:sz w:val="20"/>
                              </w:rPr>
                              <w:t>:</w:t>
                            </w:r>
                          </w:p>
                          <w:p w14:paraId="6B710716" w14:textId="77777777" w:rsidR="00B90399" w:rsidRPr="00C706DA" w:rsidRDefault="00B90399" w:rsidP="00B320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pt;margin-top:.35pt;width:179.65pt;height:75.2pt;z-index:251664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">
                <v:textbox style="mso-fit-shape-to-text:t">
                  <w:txbxContent>
                    <w:p w14:paraId="25F963A9" w14:textId="6D4CF72A" w:rsidR="00B90399" w:rsidRPr="00C706DA" w:rsidRDefault="00365C8C" w:rsidP="00B3203D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991130">
                        <w:rPr>
                          <w:rFonts w:ascii="Tahoma" w:hAnsi="Tahoma" w:cs="Tahoma"/>
                          <w:sz w:val="20"/>
                          <w:lang w:val="en-US"/>
                        </w:rPr>
                        <w:t>person in charge of the supervision of the transport</w:t>
                      </w:r>
                      <w:r w:rsidRPr="006172F3">
                        <w:rPr>
                          <w:rFonts w:ascii="Tahoma" w:hAnsi="Tahoma" w:cs="Tahoma"/>
                          <w:color w:val="FF0000"/>
                          <w:sz w:val="20"/>
                          <w:lang w:val="en-US"/>
                        </w:rPr>
                        <w:t xml:space="preserve"> </w:t>
                      </w:r>
                      <w:r w:rsidR="00B90399" w:rsidRPr="00F91E1C">
                        <w:rPr>
                          <w:rFonts w:ascii="Tahoma" w:hAnsi="Tahoma" w:cs="Tahoma"/>
                          <w:color w:val="FF0000"/>
                          <w:sz w:val="20"/>
                        </w:rPr>
                        <w:t>*</w:t>
                      </w:r>
                      <w:r w:rsidR="00B90399" w:rsidRPr="00C706DA">
                        <w:rPr>
                          <w:rFonts w:ascii="Tahoma" w:hAnsi="Tahoma" w:cs="Tahoma"/>
                          <w:sz w:val="20"/>
                        </w:rPr>
                        <w:t>:</w:t>
                      </w:r>
                    </w:p>
                    <w:p w14:paraId="6B710716" w14:textId="77777777" w:rsidR="00B90399" w:rsidRPr="00C706DA" w:rsidRDefault="00B90399" w:rsidP="00B320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4D7E99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AFE767D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fr-FR"/>
        </w:rPr>
      </w:pPr>
    </w:p>
    <w:p w14:paraId="0F14A17C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fr-FR"/>
        </w:rPr>
      </w:pPr>
    </w:p>
    <w:p w14:paraId="2583C021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fr-FR"/>
        </w:rPr>
      </w:pPr>
    </w:p>
    <w:p w14:paraId="4A6E80AA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fr-FR"/>
        </w:rPr>
      </w:pPr>
      <w:r w:rsidRPr="003846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5E110A" wp14:editId="10C04D01">
                <wp:simplePos x="0" y="0"/>
                <wp:positionH relativeFrom="column">
                  <wp:posOffset>3073400</wp:posOffset>
                </wp:positionH>
                <wp:positionV relativeFrom="paragraph">
                  <wp:posOffset>51435</wp:posOffset>
                </wp:positionV>
                <wp:extent cx="865505" cy="947420"/>
                <wp:effectExtent l="0" t="0" r="29845" b="4318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947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2pt;margin-top:4.05pt;width:68.15pt;height: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vkOgIAAGM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3846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56E4D3" wp14:editId="6C95403D">
                <wp:simplePos x="0" y="0"/>
                <wp:positionH relativeFrom="column">
                  <wp:posOffset>1808480</wp:posOffset>
                </wp:positionH>
                <wp:positionV relativeFrom="paragraph">
                  <wp:posOffset>51435</wp:posOffset>
                </wp:positionV>
                <wp:extent cx="793115" cy="947420"/>
                <wp:effectExtent l="38100" t="0" r="6985" b="4318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115" cy="947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2.4pt;margin-top:4.05pt;width:62.45pt;height:74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mXQA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14:paraId="0C4AC8F6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fr-FR"/>
        </w:rPr>
      </w:pPr>
    </w:p>
    <w:p w14:paraId="2C0C389F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fr-FR"/>
        </w:rPr>
      </w:pPr>
    </w:p>
    <w:p w14:paraId="6BE4E887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fr-FR"/>
        </w:rPr>
      </w:pPr>
    </w:p>
    <w:p w14:paraId="47B968CC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fr-FR"/>
        </w:rPr>
      </w:pPr>
    </w:p>
    <w:p w14:paraId="2EF62736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fr-FR"/>
        </w:rPr>
      </w:pPr>
    </w:p>
    <w:tbl>
      <w:tblPr>
        <w:tblpPr w:leftFromText="141" w:rightFromText="141" w:vertAnchor="text" w:horzAnchor="margin" w:tblpXSpec="center" w:tblpY="1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4"/>
        <w:gridCol w:w="2232"/>
        <w:gridCol w:w="3113"/>
      </w:tblGrid>
      <w:tr w:rsidR="00B3203D" w:rsidRPr="00785525" w14:paraId="3A41986A" w14:textId="77777777" w:rsidTr="0010536C">
        <w:trPr>
          <w:cantSplit/>
          <w:trHeight w:val="37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C41" w14:textId="190C3E78" w:rsidR="00B3203D" w:rsidRPr="00384623" w:rsidRDefault="00365C8C" w:rsidP="0010536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384623">
              <w:rPr>
                <w:rFonts w:ascii="Tahoma" w:hAnsi="Tahoma" w:cs="Tahoma"/>
                <w:sz w:val="20"/>
              </w:rPr>
              <w:t>Health physics organisation</w:t>
            </w:r>
            <w:r w:rsidRPr="003846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 xml:space="preserve"> </w:t>
            </w:r>
            <w:r w:rsidR="00B3203D" w:rsidRPr="003846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:</w:t>
            </w:r>
          </w:p>
          <w:p w14:paraId="1E2DD4E1" w14:textId="62D3FFEF" w:rsidR="00B3203D" w:rsidRPr="00384623" w:rsidRDefault="00B3203D" w:rsidP="0010536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Na</w:t>
            </w:r>
            <w:r w:rsidR="00365C8C" w:rsidRPr="003846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me</w:t>
            </w:r>
            <w:r w:rsidRPr="00384623">
              <w:rPr>
                <w:rFonts w:ascii="Tahoma" w:eastAsia="Times New Roman" w:hAnsi="Tahoma" w:cs="Tahoma"/>
                <w:color w:val="FF0000"/>
                <w:sz w:val="20"/>
                <w:szCs w:val="24"/>
                <w:vertAlign w:val="superscript"/>
                <w:lang w:eastAsia="fr-FR"/>
              </w:rPr>
              <w:t>a</w:t>
            </w:r>
            <w:r w:rsidRPr="003846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 xml:space="preserve">: </w:t>
            </w:r>
          </w:p>
          <w:p w14:paraId="5F4C785B" w14:textId="79605F7E" w:rsidR="00B3203D" w:rsidRPr="00384623" w:rsidRDefault="00365C8C" w:rsidP="00365C8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Phone</w:t>
            </w:r>
            <w:r w:rsidR="00B3203D" w:rsidRPr="00384623">
              <w:rPr>
                <w:rFonts w:ascii="Tahoma" w:eastAsia="Times New Roman" w:hAnsi="Tahoma" w:cs="Tahoma"/>
                <w:color w:val="FF0000"/>
                <w:sz w:val="20"/>
                <w:szCs w:val="24"/>
                <w:vertAlign w:val="superscript"/>
                <w:lang w:eastAsia="fr-FR"/>
              </w:rPr>
              <w:t>a</w:t>
            </w:r>
            <w:r w:rsidR="00B3203D" w:rsidRPr="003846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 xml:space="preserve">: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B212E1" w14:textId="77777777" w:rsidR="00B3203D" w:rsidRPr="00384623" w:rsidRDefault="00B3203D" w:rsidP="0010536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0B8" w14:textId="6B182113" w:rsidR="00B3203D" w:rsidRPr="00384623" w:rsidRDefault="00365C8C" w:rsidP="0010536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nl-NL"/>
              </w:rPr>
            </w:pPr>
            <w:r w:rsidRPr="00384623">
              <w:rPr>
                <w:rFonts w:ascii="Tahoma" w:hAnsi="Tahoma" w:cs="Tahoma"/>
                <w:sz w:val="20"/>
              </w:rPr>
              <w:t>Federal Agency for Nuclear Control</w:t>
            </w:r>
          </w:p>
        </w:tc>
      </w:tr>
    </w:tbl>
    <w:p w14:paraId="0180DE9F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fr-FR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268"/>
        <w:gridCol w:w="3119"/>
      </w:tblGrid>
      <w:tr w:rsidR="00B3203D" w:rsidRPr="00785525" w14:paraId="38162B0D" w14:textId="77777777" w:rsidTr="0010536C">
        <w:tc>
          <w:tcPr>
            <w:tcW w:w="3118" w:type="dxa"/>
            <w:shd w:val="clear" w:color="auto" w:fill="auto"/>
          </w:tcPr>
          <w:p w14:paraId="47E93182" w14:textId="77777777" w:rsidR="00B3203D" w:rsidRPr="00384623" w:rsidRDefault="00B3203D" w:rsidP="0010536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shd w:val="clear" w:color="auto" w:fill="auto"/>
          </w:tcPr>
          <w:p w14:paraId="581D2776" w14:textId="77777777" w:rsidR="00B3203D" w:rsidRPr="00384623" w:rsidRDefault="00B3203D" w:rsidP="0010536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19" w:type="dxa"/>
            <w:shd w:val="clear" w:color="auto" w:fill="auto"/>
          </w:tcPr>
          <w:p w14:paraId="717FB9FF" w14:textId="77777777" w:rsidR="00B3203D" w:rsidRPr="00384623" w:rsidRDefault="00B3203D" w:rsidP="0010536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4C0F6D90" w14:textId="75ABCCD3" w:rsidR="00B3203D" w:rsidRPr="00384623" w:rsidRDefault="00365C8C" w:rsidP="00B3203D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31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785525">
              <w:rPr>
                <w:rFonts w:ascii="Arial" w:hAnsi="Arial" w:cs="Arial"/>
                <w:b/>
                <w:sz w:val="20"/>
              </w:rPr>
              <w:t>During office hours</w:t>
            </w:r>
            <w:r w:rsidR="00B3203D" w:rsidRPr="00384623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:</w:t>
            </w:r>
          </w:p>
          <w:p w14:paraId="014A772C" w14:textId="0BD7EE54" w:rsidR="00B3203D" w:rsidRPr="00384623" w:rsidRDefault="00365C8C" w:rsidP="0010536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384623">
              <w:rPr>
                <w:rFonts w:ascii="Tahoma" w:hAnsi="Tahoma" w:cs="Tahoma"/>
                <w:sz w:val="18"/>
              </w:rPr>
              <w:t>+32(0)2/289.21.11 and ask for the import &amp; transport office</w:t>
            </w:r>
            <w:r w:rsidRPr="003846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 xml:space="preserve"> </w:t>
            </w:r>
          </w:p>
          <w:p w14:paraId="53520007" w14:textId="77777777" w:rsidR="00365C8C" w:rsidRPr="00384623" w:rsidRDefault="00365C8C" w:rsidP="0010536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</w:p>
          <w:p w14:paraId="0179F6A3" w14:textId="77777777" w:rsidR="00365C8C" w:rsidRPr="00785525" w:rsidRDefault="00365C8C" w:rsidP="00365C8C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317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85525">
              <w:rPr>
                <w:rFonts w:ascii="Arial" w:hAnsi="Arial" w:cs="Arial"/>
                <w:b/>
                <w:sz w:val="20"/>
              </w:rPr>
              <w:t xml:space="preserve">After office hours: </w:t>
            </w:r>
          </w:p>
          <w:p w14:paraId="142233B7" w14:textId="3EF76DC2" w:rsidR="00B3203D" w:rsidRPr="00384623" w:rsidRDefault="00365C8C" w:rsidP="00365C8C">
            <w:pPr>
              <w:tabs>
                <w:tab w:val="left" w:pos="-720"/>
                <w:tab w:val="left" w:pos="0"/>
                <w:tab w:val="left" w:pos="317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384623">
              <w:rPr>
                <w:rFonts w:ascii="Arial" w:hAnsi="Arial" w:cs="Arial"/>
                <w:sz w:val="18"/>
              </w:rPr>
              <w:t>Call the on-call number of the Federal Agency for Nuclear Control (FANC), which will only be communicated upon request</w:t>
            </w:r>
            <w:r w:rsidR="00B3203D" w:rsidRPr="0038462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.</w:t>
            </w:r>
          </w:p>
          <w:p w14:paraId="7F26BD65" w14:textId="77777777" w:rsidR="00B3203D" w:rsidRPr="00384623" w:rsidRDefault="00B3203D" w:rsidP="0010536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</w:p>
          <w:p w14:paraId="0C3CBFF2" w14:textId="77777777" w:rsidR="00B3203D" w:rsidRPr="00384623" w:rsidRDefault="00B3203D" w:rsidP="0010536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fr-FR"/>
              </w:rPr>
            </w:pPr>
          </w:p>
          <w:p w14:paraId="119C6688" w14:textId="77777777" w:rsidR="00B3203D" w:rsidRPr="00384623" w:rsidRDefault="00B3203D" w:rsidP="0010536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457E5BAD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B8FE067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A0A01D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2B6A6E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9EB508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35A23A" w14:textId="77777777" w:rsidR="00365C8C" w:rsidRPr="00384623" w:rsidRDefault="00365C8C" w:rsidP="00365C8C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 w:cs="Tahoma"/>
        </w:rPr>
      </w:pPr>
      <w:r w:rsidRPr="00384623">
        <w:rPr>
          <w:rFonts w:ascii="Tahoma" w:hAnsi="Tahoma" w:cs="Tahoma"/>
        </w:rPr>
        <w:t>Information to be communicated to everyone notified:</w:t>
      </w:r>
    </w:p>
    <w:p w14:paraId="789D6AD3" w14:textId="77777777" w:rsidR="00365C8C" w:rsidRPr="00785525" w:rsidRDefault="00365C8C" w:rsidP="00365C8C">
      <w:pPr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Tahoma" w:hAnsi="Tahoma" w:cs="Tahoma"/>
        </w:rPr>
      </w:pPr>
      <w:r w:rsidRPr="00785525">
        <w:rPr>
          <w:rFonts w:ascii="Tahoma" w:hAnsi="Tahoma" w:cs="Tahoma"/>
        </w:rPr>
        <w:t>Are there injured;</w:t>
      </w:r>
    </w:p>
    <w:p w14:paraId="4A182619" w14:textId="77777777" w:rsidR="00365C8C" w:rsidRPr="00785525" w:rsidRDefault="00365C8C" w:rsidP="00365C8C">
      <w:pPr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Tahoma" w:hAnsi="Tahoma" w:cs="Tahoma"/>
        </w:rPr>
      </w:pPr>
      <w:r w:rsidRPr="00785525">
        <w:rPr>
          <w:rFonts w:ascii="Tahoma" w:hAnsi="Tahoma" w:cs="Tahoma"/>
        </w:rPr>
        <w:t>Is there a fire hazard;</w:t>
      </w:r>
    </w:p>
    <w:p w14:paraId="1B7A7A41" w14:textId="77777777" w:rsidR="00365C8C" w:rsidRPr="00785525" w:rsidRDefault="00365C8C" w:rsidP="00365C8C">
      <w:pPr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Tahoma" w:hAnsi="Tahoma" w:cs="Tahoma"/>
        </w:rPr>
      </w:pPr>
      <w:r w:rsidRPr="00785525">
        <w:rPr>
          <w:rFonts w:ascii="Tahoma" w:hAnsi="Tahoma" w:cs="Tahoma"/>
        </w:rPr>
        <w:t>Are there traffic problems;</w:t>
      </w:r>
    </w:p>
    <w:p w14:paraId="44B0DC0A" w14:textId="77777777" w:rsidR="00365C8C" w:rsidRPr="00384623" w:rsidRDefault="00365C8C" w:rsidP="00365C8C">
      <w:pPr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Tahoma" w:hAnsi="Tahoma" w:cs="Tahoma"/>
        </w:rPr>
      </w:pPr>
      <w:r w:rsidRPr="00384623">
        <w:rPr>
          <w:rFonts w:ascii="Tahoma" w:hAnsi="Tahoma" w:cs="Tahoma"/>
        </w:rPr>
        <w:t>Exact location of the place of accident (name of the city, name of road, number of the road, direction of traffic, mileage marker, …);</w:t>
      </w:r>
    </w:p>
    <w:p w14:paraId="34916399" w14:textId="4FF64FF6" w:rsidR="00B3203D" w:rsidRPr="00384623" w:rsidRDefault="00365C8C" w:rsidP="00365C8C">
      <w:pPr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  <w:r w:rsidRPr="00384623">
        <w:rPr>
          <w:rFonts w:ascii="Tahoma" w:hAnsi="Tahoma" w:cs="Tahoma"/>
        </w:rPr>
        <w:t>Are there radioactive materials aboard</w:t>
      </w:r>
      <w:r w:rsidR="00B3203D" w:rsidRPr="00384623">
        <w:rPr>
          <w:rFonts w:ascii="Tahoma" w:eastAsia="Times New Roman" w:hAnsi="Tahoma" w:cs="Tahoma"/>
          <w:szCs w:val="24"/>
          <w:lang w:eastAsia="fr-FR"/>
        </w:rPr>
        <w:t>.</w:t>
      </w:r>
    </w:p>
    <w:p w14:paraId="48A6B7E7" w14:textId="3E30C142" w:rsidR="00B3203D" w:rsidRPr="00384623" w:rsidRDefault="00B3203D" w:rsidP="00B3203D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384623">
        <w:rPr>
          <w:rFonts w:ascii="Tahoma" w:eastAsia="Times New Roman" w:hAnsi="Tahoma" w:cs="Tahoma"/>
          <w:b/>
          <w:lang w:eastAsia="fr-FR"/>
        </w:rPr>
        <w:br w:type="page"/>
      </w:r>
      <w:r w:rsidR="00365C8C" w:rsidRPr="00384623">
        <w:rPr>
          <w:rFonts w:ascii="Tahoma" w:eastAsia="Times New Roman" w:hAnsi="Tahoma" w:cs="Tahoma"/>
          <w:b/>
          <w:lang w:eastAsia="fr-FR"/>
        </w:rPr>
        <w:lastRenderedPageBreak/>
        <w:t>ATTACHMENT</w:t>
      </w:r>
      <w:r w:rsidRPr="00384623">
        <w:rPr>
          <w:rFonts w:ascii="Tahoma" w:eastAsia="Times New Roman" w:hAnsi="Tahoma" w:cs="Tahoma"/>
          <w:b/>
          <w:lang w:eastAsia="fr-FR"/>
        </w:rPr>
        <w:t xml:space="preserve"> 7: </w:t>
      </w:r>
      <w:r w:rsidR="00365C8C" w:rsidRPr="00384623">
        <w:rPr>
          <w:rFonts w:ascii="Tahoma" w:hAnsi="Tahoma" w:cs="Tahoma"/>
          <w:b/>
          <w:caps/>
        </w:rPr>
        <w:t>copy of the completed warning diagram ‘driver’</w:t>
      </w:r>
    </w:p>
    <w:p w14:paraId="3EE9F228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C2881E" w14:textId="77777777" w:rsidR="00365C8C" w:rsidRPr="00384623" w:rsidRDefault="00365C8C" w:rsidP="00365C8C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Tahoma" w:hAnsi="Tahoma" w:cs="Tahoma"/>
        </w:rPr>
      </w:pPr>
      <w:r w:rsidRPr="00384623">
        <w:rPr>
          <w:rFonts w:ascii="Tahoma" w:hAnsi="Tahoma" w:cs="Tahoma"/>
        </w:rPr>
        <w:t>ONLY FOR ROAD AND RAIL</w:t>
      </w:r>
    </w:p>
    <w:p w14:paraId="6A481211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3846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CE54A1" wp14:editId="6A9170B0">
                <wp:simplePos x="0" y="0"/>
                <wp:positionH relativeFrom="column">
                  <wp:posOffset>1642110</wp:posOffset>
                </wp:positionH>
                <wp:positionV relativeFrom="paragraph">
                  <wp:posOffset>133985</wp:posOffset>
                </wp:positionV>
                <wp:extent cx="2283460" cy="955040"/>
                <wp:effectExtent l="0" t="0" r="127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6497" w14:textId="0F0C1A3A" w:rsidR="00B90399" w:rsidRPr="00365C8C" w:rsidRDefault="00365C8C" w:rsidP="00365C8C">
                            <w:pPr>
                              <w:widowControl w:val="0"/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lang w:val="nl-BE" w:eastAsia="fr-FR"/>
                              </w:rPr>
                            </w:pPr>
                            <w:r w:rsidRPr="00365C8C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lang w:val="nl-BE" w:eastAsia="fr-FR"/>
                              </w:rPr>
                              <w:t>Driver</w:t>
                            </w:r>
                            <w:r w:rsidR="00B90399" w:rsidRPr="00365C8C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lang w:val="nl-BE" w:eastAsia="fr-FR"/>
                              </w:rPr>
                              <w:t>:</w:t>
                            </w:r>
                          </w:p>
                          <w:p w14:paraId="7E32D1C3" w14:textId="77777777" w:rsidR="00B90399" w:rsidRDefault="00B90399" w:rsidP="00B320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9.3pt;margin-top:10.55pt;width:179.8pt;height:75.2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">
                <v:textbox style="mso-fit-shape-to-text:t">
                  <w:txbxContent>
                    <w:p w14:paraId="5D2F6497" w14:textId="0F0C1A3A" w:rsidR="00B90399" w:rsidRPr="00365C8C" w:rsidRDefault="00365C8C" w:rsidP="00365C8C">
                      <w:pPr>
                        <w:widowControl w:val="0"/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  <w:snapToGrid w:val="0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24"/>
                          <w:szCs w:val="24"/>
                          <w:lang w:val="nl-BE" w:eastAsia="fr-FR"/>
                        </w:rPr>
                      </w:pPr>
                      <w:r w:rsidRPr="00365C8C">
                        <w:rPr>
                          <w:rFonts w:ascii="Tahoma" w:eastAsia="Times New Roman" w:hAnsi="Tahoma" w:cs="Tahoma"/>
                          <w:sz w:val="24"/>
                          <w:szCs w:val="24"/>
                          <w:lang w:val="nl-BE" w:eastAsia="fr-FR"/>
                        </w:rPr>
                        <w:t>Driver</w:t>
                      </w:r>
                      <w:r w:rsidR="00B90399" w:rsidRPr="00365C8C">
                        <w:rPr>
                          <w:rFonts w:ascii="Tahoma" w:eastAsia="Times New Roman" w:hAnsi="Tahoma" w:cs="Tahoma"/>
                          <w:sz w:val="24"/>
                          <w:szCs w:val="24"/>
                          <w:lang w:val="nl-BE" w:eastAsia="fr-FR"/>
                        </w:rPr>
                        <w:t>:</w:t>
                      </w:r>
                    </w:p>
                    <w:p w14:paraId="7E32D1C3" w14:textId="77777777" w:rsidR="00B90399" w:rsidRDefault="00B90399" w:rsidP="00B3203D"/>
                  </w:txbxContent>
                </v:textbox>
              </v:shape>
            </w:pict>
          </mc:Fallback>
        </mc:AlternateContent>
      </w:r>
    </w:p>
    <w:p w14:paraId="69EA07C4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highlight w:val="yellow"/>
          <w:lang w:eastAsia="fr-FR"/>
        </w:rPr>
      </w:pPr>
    </w:p>
    <w:p w14:paraId="5238D221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highlight w:val="yellow"/>
          <w:lang w:eastAsia="fr-FR"/>
        </w:rPr>
      </w:pPr>
    </w:p>
    <w:p w14:paraId="68E2135A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nl-NL"/>
        </w:rPr>
      </w:pPr>
    </w:p>
    <w:p w14:paraId="440D5BF5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eastAsia="fr-FR"/>
        </w:rPr>
      </w:pPr>
    </w:p>
    <w:p w14:paraId="4F8D8DEF" w14:textId="2F5AAC10" w:rsidR="00B3203D" w:rsidRPr="00384623" w:rsidRDefault="00365C8C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eastAsia="fr-FR"/>
        </w:rPr>
      </w:pPr>
      <w:r w:rsidRPr="00384623">
        <w:rPr>
          <w:rFonts w:ascii="Arial" w:eastAsia="Times New Roman" w:hAnsi="Arial" w:cs="Arial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D05B9" wp14:editId="57D9F076">
                <wp:simplePos x="0" y="0"/>
                <wp:positionH relativeFrom="column">
                  <wp:posOffset>3157220</wp:posOffset>
                </wp:positionH>
                <wp:positionV relativeFrom="paragraph">
                  <wp:posOffset>56515</wp:posOffset>
                </wp:positionV>
                <wp:extent cx="774700" cy="1376680"/>
                <wp:effectExtent l="0" t="0" r="82550" b="5207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137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48.6pt;margin-top:4.45pt;width:61pt;height:10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384623">
        <w:rPr>
          <w:rFonts w:ascii="Arial" w:eastAsia="Times New Roman" w:hAnsi="Arial" w:cs="Arial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B14E56" wp14:editId="20B822EB">
                <wp:simplePos x="0" y="0"/>
                <wp:positionH relativeFrom="column">
                  <wp:posOffset>2719070</wp:posOffset>
                </wp:positionH>
                <wp:positionV relativeFrom="paragraph">
                  <wp:posOffset>56515</wp:posOffset>
                </wp:positionV>
                <wp:extent cx="641350" cy="3381375"/>
                <wp:effectExtent l="0" t="0" r="63500" b="4762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338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4.1pt;margin-top:4.45pt;width:50.5pt;height:26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384623">
        <w:rPr>
          <w:rFonts w:ascii="Arial" w:eastAsia="Times New Roman" w:hAnsi="Arial" w:cs="Arial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3807CD" wp14:editId="4730A9B2">
                <wp:simplePos x="0" y="0"/>
                <wp:positionH relativeFrom="column">
                  <wp:posOffset>1804670</wp:posOffset>
                </wp:positionH>
                <wp:positionV relativeFrom="paragraph">
                  <wp:posOffset>56515</wp:posOffset>
                </wp:positionV>
                <wp:extent cx="538480" cy="1375410"/>
                <wp:effectExtent l="38100" t="0" r="33020" b="5334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8480" cy="137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2.1pt;margin-top:4.45pt;width:42.4pt;height:108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I4Qg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14:paraId="048AF20E" w14:textId="6A2883F1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eastAsia="fr-FR"/>
        </w:rPr>
      </w:pPr>
    </w:p>
    <w:p w14:paraId="6174A999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eastAsia="fr-FR"/>
        </w:rPr>
      </w:pPr>
    </w:p>
    <w:p w14:paraId="539B3A5B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eastAsia="fr-FR"/>
        </w:rPr>
      </w:pPr>
    </w:p>
    <w:p w14:paraId="051AA4DB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eastAsia="fr-FR"/>
        </w:rPr>
      </w:pPr>
    </w:p>
    <w:p w14:paraId="6A331955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eastAsia="fr-FR"/>
        </w:rPr>
      </w:pPr>
    </w:p>
    <w:p w14:paraId="455FBF6D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eastAsia="fr-FR"/>
        </w:rPr>
      </w:pPr>
    </w:p>
    <w:p w14:paraId="053F8182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eastAsia="fr-FR"/>
        </w:rPr>
      </w:pPr>
    </w:p>
    <w:p w14:paraId="70580196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eastAsia="fr-FR"/>
        </w:rPr>
      </w:pPr>
    </w:p>
    <w:tbl>
      <w:tblPr>
        <w:tblpPr w:leftFromText="141" w:rightFromText="141" w:vertAnchor="text" w:horzAnchor="margin" w:tblpXSpec="center" w:tblpY="1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4"/>
        <w:gridCol w:w="2232"/>
        <w:gridCol w:w="3113"/>
      </w:tblGrid>
      <w:tr w:rsidR="00B3203D" w:rsidRPr="00785525" w14:paraId="60EBCC44" w14:textId="77777777" w:rsidTr="0010536C">
        <w:trPr>
          <w:cantSplit/>
          <w:trHeight w:val="37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8B03" w14:textId="77777777" w:rsidR="00365C8C" w:rsidRPr="00384623" w:rsidRDefault="00365C8C" w:rsidP="00365C8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person in charge of the supervision of the transport</w:t>
            </w:r>
          </w:p>
          <w:p w14:paraId="23C3CA0A" w14:textId="4482C975" w:rsidR="00B3203D" w:rsidRPr="00384623" w:rsidRDefault="00365C8C" w:rsidP="00365C8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</w:t>
            </w:r>
          </w:p>
          <w:p w14:paraId="292AAAB1" w14:textId="5F438D64" w:rsidR="00B3203D" w:rsidRPr="00384623" w:rsidRDefault="00B3203D" w:rsidP="0010536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Na</w:t>
            </w:r>
            <w:r w:rsidR="00365C8C" w:rsidRPr="00384623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me</w:t>
            </w:r>
            <w:r w:rsidRPr="00384623">
              <w:rPr>
                <w:rFonts w:ascii="Tahoma" w:eastAsia="Times New Roman" w:hAnsi="Tahoma" w:cs="Tahoma"/>
                <w:color w:val="FF0000"/>
                <w:sz w:val="24"/>
                <w:szCs w:val="24"/>
                <w:vertAlign w:val="superscript"/>
                <w:lang w:eastAsia="fr-FR"/>
              </w:rPr>
              <w:t>a</w:t>
            </w:r>
            <w:r w:rsidRPr="00384623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: </w:t>
            </w:r>
          </w:p>
          <w:p w14:paraId="64E2FF99" w14:textId="64AB0954" w:rsidR="00B3203D" w:rsidRPr="00384623" w:rsidRDefault="00365C8C" w:rsidP="0010536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Phone</w:t>
            </w:r>
            <w:r w:rsidR="00B3203D" w:rsidRPr="00384623">
              <w:rPr>
                <w:rFonts w:ascii="Tahoma" w:eastAsia="Times New Roman" w:hAnsi="Tahoma" w:cs="Tahoma"/>
                <w:color w:val="FF0000"/>
                <w:sz w:val="24"/>
                <w:szCs w:val="24"/>
                <w:vertAlign w:val="superscript"/>
                <w:lang w:eastAsia="fr-FR"/>
              </w:rPr>
              <w:t>a</w:t>
            </w:r>
            <w:r w:rsidR="00B3203D" w:rsidRPr="00384623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: </w:t>
            </w:r>
          </w:p>
          <w:p w14:paraId="73746C5E" w14:textId="77777777" w:rsidR="00B3203D" w:rsidRPr="00384623" w:rsidRDefault="00B3203D" w:rsidP="0010536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24"/>
                <w:lang w:eastAsia="fr-FR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6E3F8B" w14:textId="77777777" w:rsidR="00B3203D" w:rsidRPr="00384623" w:rsidRDefault="00B3203D" w:rsidP="0010536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8D4" w14:textId="77777777" w:rsidR="00B3203D" w:rsidRPr="00384623" w:rsidRDefault="00B3203D" w:rsidP="0010536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  <w:p w14:paraId="275BD4FC" w14:textId="77777777" w:rsidR="00B3203D" w:rsidRPr="00384623" w:rsidRDefault="00B3203D" w:rsidP="0010536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  <w:p w14:paraId="09068478" w14:textId="77777777" w:rsidR="00B3203D" w:rsidRPr="00384623" w:rsidRDefault="00B3203D" w:rsidP="0010536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  <w:p w14:paraId="4D0836BA" w14:textId="77777777" w:rsidR="00365C8C" w:rsidRPr="00384623" w:rsidRDefault="00365C8C" w:rsidP="00365C8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 w:rsidRPr="00384623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Service 100 or 112</w:t>
            </w:r>
          </w:p>
          <w:p w14:paraId="62E0B0CE" w14:textId="77777777" w:rsidR="00B3203D" w:rsidRPr="00384623" w:rsidRDefault="00B3203D" w:rsidP="0010536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</w:tbl>
    <w:p w14:paraId="51082917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fr-FR"/>
        </w:rPr>
      </w:pPr>
    </w:p>
    <w:p w14:paraId="2B88B7D9" w14:textId="77777777" w:rsidR="00365C8C" w:rsidRPr="00384623" w:rsidRDefault="00365C8C" w:rsidP="00365C8C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eastAsia="nl-NL"/>
        </w:rPr>
      </w:pPr>
      <w:r w:rsidRPr="00384623">
        <w:rPr>
          <w:rFonts w:ascii="Arial" w:hAnsi="Arial" w:cs="Arial"/>
          <w:sz w:val="20"/>
          <w:szCs w:val="20"/>
          <w:lang w:eastAsia="nl-NL"/>
        </w:rPr>
        <w:t>In case of injured or fire hazard</w:t>
      </w:r>
    </w:p>
    <w:p w14:paraId="17BE7F4C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2263B37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FBA4DBA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9449A82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nl-NL"/>
        </w:rPr>
      </w:pPr>
      <w:r w:rsidRPr="00384623">
        <w:rPr>
          <w:rFonts w:ascii="Arial" w:eastAsia="Times New Roman" w:hAnsi="Arial" w:cs="Arial"/>
          <w:noProof/>
          <w:sz w:val="20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B6864B" wp14:editId="7B4AB80B">
                <wp:simplePos x="0" y="0"/>
                <wp:positionH relativeFrom="column">
                  <wp:posOffset>3410585</wp:posOffset>
                </wp:positionH>
                <wp:positionV relativeFrom="paragraph">
                  <wp:posOffset>46990</wp:posOffset>
                </wp:positionV>
                <wp:extent cx="1988820" cy="484505"/>
                <wp:effectExtent l="0" t="0" r="11430" b="107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3639" w14:textId="17E2C071" w:rsidR="00B90399" w:rsidRPr="00BC13C6" w:rsidRDefault="00365C8C" w:rsidP="00B320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 w:eastAsia="nl-NL"/>
                              </w:rPr>
                              <w:t>Service</w:t>
                            </w:r>
                            <w:r w:rsidR="00B90399" w:rsidRPr="00BC13C6">
                              <w:rPr>
                                <w:rFonts w:ascii="Tahoma" w:hAnsi="Tahoma" w:cs="Tahoma"/>
                                <w:lang w:val="nl-BE" w:eastAsia="nl-NL"/>
                              </w:rPr>
                              <w:t xml:space="preserve">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8.55pt;margin-top:3.7pt;width:156.6pt;height:3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">
                <v:textbox>
                  <w:txbxContent>
                    <w:p w14:paraId="48673639" w14:textId="17E2C071" w:rsidR="00B90399" w:rsidRPr="00BC13C6" w:rsidRDefault="00365C8C" w:rsidP="00B3203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lang w:val="nl-BE" w:eastAsia="nl-NL"/>
                        </w:rPr>
                        <w:t>Service</w:t>
                      </w:r>
                      <w:r w:rsidR="00B90399" w:rsidRPr="00BC13C6">
                        <w:rPr>
                          <w:rFonts w:ascii="Tahoma" w:hAnsi="Tahoma" w:cs="Tahoma"/>
                          <w:lang w:val="nl-BE" w:eastAsia="nl-NL"/>
                        </w:rPr>
                        <w:t xml:space="preserve"> 101</w:t>
                      </w:r>
                    </w:p>
                  </w:txbxContent>
                </v:textbox>
              </v:shape>
            </w:pict>
          </mc:Fallback>
        </mc:AlternateContent>
      </w:r>
    </w:p>
    <w:p w14:paraId="57E85813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787AB7F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ACACB66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0EA04F6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0319187" w14:textId="77777777" w:rsidR="00365C8C" w:rsidRPr="00384623" w:rsidRDefault="00365C8C" w:rsidP="00365C8C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eastAsia="nl-NL"/>
        </w:rPr>
      </w:pPr>
      <w:r w:rsidRPr="00384623">
        <w:rPr>
          <w:rFonts w:ascii="Arial" w:hAnsi="Arial" w:cs="Arial"/>
          <w:sz w:val="20"/>
          <w:szCs w:val="20"/>
          <w:lang w:eastAsia="nl-NL"/>
        </w:rPr>
        <w:t>In case of traffic problems</w:t>
      </w:r>
    </w:p>
    <w:p w14:paraId="119EE68D" w14:textId="44605F3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nl-NL"/>
        </w:rPr>
      </w:pPr>
      <w:r w:rsidRPr="00384623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17FF6998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82B2CD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12405B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3BD3C0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374DC8" w14:textId="01C5E2EF" w:rsidR="00B3203D" w:rsidRPr="00384623" w:rsidRDefault="00B3203D" w:rsidP="00B3203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AFD41D" w14:textId="77777777" w:rsidR="00B3203D" w:rsidRPr="00384623" w:rsidRDefault="00B3203D" w:rsidP="00B3203D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7CA13B" w14:textId="77777777" w:rsidR="00365C8C" w:rsidRPr="00384623" w:rsidRDefault="00365C8C" w:rsidP="00365C8C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 w:cs="Tahoma"/>
        </w:rPr>
      </w:pPr>
      <w:r w:rsidRPr="00384623">
        <w:rPr>
          <w:rFonts w:ascii="Tahoma" w:hAnsi="Tahoma" w:cs="Tahoma"/>
        </w:rPr>
        <w:t>Information to be communicated to everyone notified:</w:t>
      </w:r>
    </w:p>
    <w:p w14:paraId="5D420BBB" w14:textId="77777777" w:rsidR="00365C8C" w:rsidRPr="00785525" w:rsidRDefault="00365C8C" w:rsidP="00365C8C">
      <w:pPr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Tahoma" w:hAnsi="Tahoma" w:cs="Tahoma"/>
        </w:rPr>
      </w:pPr>
      <w:r w:rsidRPr="00785525">
        <w:rPr>
          <w:rFonts w:ascii="Tahoma" w:hAnsi="Tahoma" w:cs="Tahoma"/>
        </w:rPr>
        <w:t>Are there injured;</w:t>
      </w:r>
    </w:p>
    <w:p w14:paraId="49C8E0B8" w14:textId="77777777" w:rsidR="00365C8C" w:rsidRPr="00785525" w:rsidRDefault="00365C8C" w:rsidP="00365C8C">
      <w:pPr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Tahoma" w:hAnsi="Tahoma" w:cs="Tahoma"/>
        </w:rPr>
      </w:pPr>
      <w:r w:rsidRPr="00785525">
        <w:rPr>
          <w:rFonts w:ascii="Tahoma" w:hAnsi="Tahoma" w:cs="Tahoma"/>
        </w:rPr>
        <w:t>Is there a fire hazard;</w:t>
      </w:r>
    </w:p>
    <w:p w14:paraId="3A61E03D" w14:textId="77777777" w:rsidR="00365C8C" w:rsidRPr="00785525" w:rsidRDefault="00365C8C" w:rsidP="00365C8C">
      <w:pPr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Tahoma" w:hAnsi="Tahoma" w:cs="Tahoma"/>
        </w:rPr>
      </w:pPr>
      <w:r w:rsidRPr="00785525">
        <w:rPr>
          <w:rFonts w:ascii="Tahoma" w:hAnsi="Tahoma" w:cs="Tahoma"/>
        </w:rPr>
        <w:t>Are there traffic problems;</w:t>
      </w:r>
    </w:p>
    <w:p w14:paraId="57E4657E" w14:textId="77777777" w:rsidR="00365C8C" w:rsidRPr="00384623" w:rsidRDefault="00365C8C" w:rsidP="00365C8C">
      <w:pPr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Tahoma" w:hAnsi="Tahoma" w:cs="Tahoma"/>
        </w:rPr>
      </w:pPr>
      <w:r w:rsidRPr="00384623">
        <w:rPr>
          <w:rFonts w:ascii="Tahoma" w:hAnsi="Tahoma" w:cs="Tahoma"/>
        </w:rPr>
        <w:t>Exact location of the place of accident (name of the city, name of road, number of the road, direction of traffic, mileage marker, …);</w:t>
      </w:r>
    </w:p>
    <w:p w14:paraId="302F220C" w14:textId="00C309E3" w:rsidR="00132C5B" w:rsidRPr="00384623" w:rsidRDefault="00365C8C" w:rsidP="00365C8C">
      <w:pPr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napToGrid w:val="0"/>
        <w:spacing w:after="0" w:line="240" w:lineRule="auto"/>
      </w:pPr>
      <w:r w:rsidRPr="00384623">
        <w:rPr>
          <w:rFonts w:ascii="Tahoma" w:hAnsi="Tahoma" w:cs="Tahoma"/>
        </w:rPr>
        <w:t>Are there radioactive materials aboard</w:t>
      </w:r>
      <w:r w:rsidR="00B3203D" w:rsidRPr="00384623">
        <w:rPr>
          <w:rFonts w:ascii="Tahoma" w:eastAsia="Times New Roman" w:hAnsi="Tahoma" w:cs="Tahoma"/>
          <w:szCs w:val="24"/>
          <w:lang w:eastAsia="fr-FR"/>
        </w:rPr>
        <w:t>.</w:t>
      </w:r>
    </w:p>
    <w:sectPr w:rsidR="00132C5B" w:rsidRPr="00384623" w:rsidSect="00B3203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9828B" w14:textId="77777777" w:rsidR="00B90399" w:rsidRDefault="00B90399" w:rsidP="00B3203D">
      <w:pPr>
        <w:spacing w:after="0" w:line="240" w:lineRule="auto"/>
      </w:pPr>
      <w:r>
        <w:separator/>
      </w:r>
    </w:p>
  </w:endnote>
  <w:endnote w:type="continuationSeparator" w:id="0">
    <w:p w14:paraId="1CDD70F6" w14:textId="77777777" w:rsidR="00B90399" w:rsidRDefault="00B90399" w:rsidP="00B3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3852A" w14:textId="77777777" w:rsidR="00B90399" w:rsidRDefault="00B90399" w:rsidP="00B3203D">
      <w:pPr>
        <w:spacing w:after="0" w:line="240" w:lineRule="auto"/>
      </w:pPr>
      <w:r>
        <w:separator/>
      </w:r>
    </w:p>
  </w:footnote>
  <w:footnote w:type="continuationSeparator" w:id="0">
    <w:p w14:paraId="63DFC1D2" w14:textId="77777777" w:rsidR="00B90399" w:rsidRDefault="00B90399" w:rsidP="00B3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765DB" w14:textId="75121E6C" w:rsidR="00B90399" w:rsidRPr="000957C5" w:rsidRDefault="00B90399" w:rsidP="00B3203D">
    <w:pPr>
      <w:pStyle w:val="Header"/>
      <w:pBdr>
        <w:bottom w:val="single" w:sz="4" w:space="1" w:color="auto"/>
      </w:pBdr>
      <w:jc w:val="right"/>
      <w:rPr>
        <w:rFonts w:ascii="Tahoma" w:hAnsi="Tahoma" w:cs="Tahoma"/>
        <w:sz w:val="16"/>
        <w:szCs w:val="18"/>
        <w:lang w:val="fr-FR"/>
      </w:rPr>
    </w:pPr>
    <w:r w:rsidRPr="000957C5">
      <w:rPr>
        <w:rFonts w:ascii="Tahoma" w:hAnsi="Tahoma" w:cs="Tahoma"/>
        <w:sz w:val="16"/>
        <w:szCs w:val="18"/>
        <w:lang w:val="fr-FR"/>
      </w:rPr>
      <w:t xml:space="preserve">Application unique transport [LST*] - </w:t>
    </w:r>
    <w:r>
      <w:rPr>
        <w:rFonts w:ascii="Tahoma" w:hAnsi="Tahoma" w:cs="Tahoma"/>
        <w:sz w:val="16"/>
        <w:szCs w:val="18"/>
        <w:lang w:val="fr-FR"/>
      </w:rPr>
      <w:t>version</w:t>
    </w:r>
    <w:r w:rsidRPr="000957C5">
      <w:rPr>
        <w:rFonts w:ascii="Tahoma" w:hAnsi="Tahoma" w:cs="Tahoma"/>
        <w:sz w:val="16"/>
        <w:szCs w:val="18"/>
        <w:lang w:val="fr-FR"/>
      </w:rPr>
      <w:t xml:space="preserve"> </w:t>
    </w:r>
    <w:r>
      <w:rPr>
        <w:rFonts w:ascii="Tahoma" w:hAnsi="Tahoma" w:cs="Tahoma"/>
        <w:sz w:val="16"/>
        <w:szCs w:val="18"/>
        <w:lang w:val="fr-FR"/>
      </w:rPr>
      <w:t>1.0</w:t>
    </w:r>
    <w:r w:rsidRPr="000957C5">
      <w:rPr>
        <w:rFonts w:ascii="Tahoma" w:hAnsi="Tahoma" w:cs="Tahoma"/>
        <w:sz w:val="16"/>
        <w:szCs w:val="18"/>
        <w:lang w:val="fr-FR"/>
      </w:rPr>
      <w:t xml:space="preserve"> – </w:t>
    </w:r>
    <w:r>
      <w:rPr>
        <w:rFonts w:ascii="Tahoma" w:hAnsi="Tahoma" w:cs="Tahoma"/>
        <w:sz w:val="16"/>
        <w:szCs w:val="18"/>
        <w:lang w:val="fr-FR"/>
      </w:rPr>
      <w:t>05/12/2017</w:t>
    </w:r>
    <w:r w:rsidRPr="000957C5">
      <w:rPr>
        <w:rFonts w:ascii="Tahoma" w:hAnsi="Tahoma" w:cs="Tahoma"/>
        <w:sz w:val="16"/>
        <w:szCs w:val="18"/>
        <w:lang w:val="fr-FR"/>
      </w:rPr>
      <w:t xml:space="preserve"> - </w:t>
    </w:r>
    <w:r w:rsidRPr="001178D3">
      <w:rPr>
        <w:rFonts w:ascii="Tahoma" w:hAnsi="Tahoma" w:cs="Tahoma"/>
        <w:sz w:val="16"/>
        <w:szCs w:val="18"/>
        <w:lang w:val="nl-NL"/>
      </w:rPr>
      <w:fldChar w:fldCharType="begin"/>
    </w:r>
    <w:r w:rsidRPr="000957C5">
      <w:rPr>
        <w:rFonts w:ascii="Tahoma" w:hAnsi="Tahoma" w:cs="Tahoma"/>
        <w:sz w:val="16"/>
        <w:szCs w:val="18"/>
        <w:lang w:val="fr-FR"/>
      </w:rPr>
      <w:instrText xml:space="preserve"> PAGE   \* MERGEFORMAT </w:instrText>
    </w:r>
    <w:r w:rsidRPr="001178D3">
      <w:rPr>
        <w:rFonts w:ascii="Tahoma" w:hAnsi="Tahoma" w:cs="Tahoma"/>
        <w:sz w:val="16"/>
        <w:szCs w:val="18"/>
        <w:lang w:val="nl-NL"/>
      </w:rPr>
      <w:fldChar w:fldCharType="separate"/>
    </w:r>
    <w:r w:rsidR="00384623">
      <w:rPr>
        <w:rFonts w:ascii="Tahoma" w:hAnsi="Tahoma" w:cs="Tahoma"/>
        <w:noProof/>
        <w:sz w:val="16"/>
        <w:szCs w:val="18"/>
        <w:lang w:val="fr-FR"/>
      </w:rPr>
      <w:t>13</w:t>
    </w:r>
    <w:r w:rsidRPr="001178D3">
      <w:rPr>
        <w:rFonts w:ascii="Tahoma" w:hAnsi="Tahoma" w:cs="Tahoma"/>
        <w:noProof/>
        <w:sz w:val="16"/>
        <w:szCs w:val="18"/>
        <w:lang w:val="nl-NL"/>
      </w:rPr>
      <w:fldChar w:fldCharType="end"/>
    </w:r>
  </w:p>
  <w:p w14:paraId="4C9B30CA" w14:textId="77777777" w:rsidR="00B90399" w:rsidRPr="000957C5" w:rsidRDefault="00B90399" w:rsidP="00B3203D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6E3"/>
    <w:multiLevelType w:val="hybridMultilevel"/>
    <w:tmpl w:val="458EC43E"/>
    <w:lvl w:ilvl="0" w:tplc="6BB0D71E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41B2F"/>
    <w:multiLevelType w:val="hybridMultilevel"/>
    <w:tmpl w:val="97AAD3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28D9"/>
    <w:multiLevelType w:val="hybridMultilevel"/>
    <w:tmpl w:val="97AAD3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519D"/>
    <w:multiLevelType w:val="hybridMultilevel"/>
    <w:tmpl w:val="9840385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1121"/>
    <w:multiLevelType w:val="hybridMultilevel"/>
    <w:tmpl w:val="458EC43E"/>
    <w:lvl w:ilvl="0" w:tplc="6BB0D71E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15C1E"/>
    <w:multiLevelType w:val="hybridMultilevel"/>
    <w:tmpl w:val="42CE611A"/>
    <w:lvl w:ilvl="0" w:tplc="028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050EF5"/>
    <w:multiLevelType w:val="hybridMultilevel"/>
    <w:tmpl w:val="E4949982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CCC"/>
    <w:multiLevelType w:val="hybridMultilevel"/>
    <w:tmpl w:val="F35A4846"/>
    <w:lvl w:ilvl="0" w:tplc="16CCDBD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35F4F"/>
    <w:multiLevelType w:val="hybridMultilevel"/>
    <w:tmpl w:val="4E3E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54823"/>
    <w:multiLevelType w:val="hybridMultilevel"/>
    <w:tmpl w:val="F35A4846"/>
    <w:lvl w:ilvl="0" w:tplc="16CCDBD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13B4D"/>
    <w:multiLevelType w:val="hybridMultilevel"/>
    <w:tmpl w:val="97AAD3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054F0"/>
    <w:multiLevelType w:val="hybridMultilevel"/>
    <w:tmpl w:val="6CB0177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177C71"/>
    <w:multiLevelType w:val="hybridMultilevel"/>
    <w:tmpl w:val="7B7E22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E93C5E"/>
    <w:multiLevelType w:val="hybridMultilevel"/>
    <w:tmpl w:val="4F2EFFE8"/>
    <w:lvl w:ilvl="0" w:tplc="C050368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31573"/>
    <w:multiLevelType w:val="hybridMultilevel"/>
    <w:tmpl w:val="4F2EFFE8"/>
    <w:lvl w:ilvl="0" w:tplc="C050368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90AD6"/>
    <w:multiLevelType w:val="hybridMultilevel"/>
    <w:tmpl w:val="E7DEB660"/>
    <w:lvl w:ilvl="0" w:tplc="947AA002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16">
    <w:nsid w:val="7DE458B1"/>
    <w:multiLevelType w:val="hybridMultilevel"/>
    <w:tmpl w:val="98FEDE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94959"/>
    <w:multiLevelType w:val="hybridMultilevel"/>
    <w:tmpl w:val="848C840C"/>
    <w:lvl w:ilvl="0" w:tplc="A34AD2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15"/>
  </w:num>
  <w:num w:numId="9">
    <w:abstractNumId w:val="0"/>
  </w:num>
  <w:num w:numId="10">
    <w:abstractNumId w:val="7"/>
  </w:num>
  <w:num w:numId="11">
    <w:abstractNumId w:val="1"/>
  </w:num>
  <w:num w:numId="12">
    <w:abstractNumId w:val="14"/>
  </w:num>
  <w:num w:numId="13">
    <w:abstractNumId w:val="4"/>
  </w:num>
  <w:num w:numId="14">
    <w:abstractNumId w:val="10"/>
  </w:num>
  <w:num w:numId="15">
    <w:abstractNumId w:val="9"/>
  </w:num>
  <w:num w:numId="16">
    <w:abstractNumId w:val="17"/>
  </w:num>
  <w:num w:numId="17">
    <w:abstractNumId w:val="6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3D"/>
    <w:rsid w:val="000052FF"/>
    <w:rsid w:val="00054881"/>
    <w:rsid w:val="000957C5"/>
    <w:rsid w:val="000A36C4"/>
    <w:rsid w:val="0010536C"/>
    <w:rsid w:val="00132C5B"/>
    <w:rsid w:val="00150A8B"/>
    <w:rsid w:val="00273349"/>
    <w:rsid w:val="002B7B8D"/>
    <w:rsid w:val="002F7D82"/>
    <w:rsid w:val="00363E05"/>
    <w:rsid w:val="00365C8C"/>
    <w:rsid w:val="00372D3C"/>
    <w:rsid w:val="00384623"/>
    <w:rsid w:val="003B3A3E"/>
    <w:rsid w:val="003F5E0D"/>
    <w:rsid w:val="004515E8"/>
    <w:rsid w:val="0051474E"/>
    <w:rsid w:val="0073313E"/>
    <w:rsid w:val="00785525"/>
    <w:rsid w:val="007C17EC"/>
    <w:rsid w:val="00841069"/>
    <w:rsid w:val="00867E77"/>
    <w:rsid w:val="00B3203D"/>
    <w:rsid w:val="00B324E9"/>
    <w:rsid w:val="00B87045"/>
    <w:rsid w:val="00B90399"/>
    <w:rsid w:val="00C07E1B"/>
    <w:rsid w:val="00C33EA7"/>
    <w:rsid w:val="00C569A2"/>
    <w:rsid w:val="00D61697"/>
    <w:rsid w:val="00D75275"/>
    <w:rsid w:val="00DA52B1"/>
    <w:rsid w:val="00DB548F"/>
    <w:rsid w:val="00DF4C9A"/>
    <w:rsid w:val="00FB1757"/>
    <w:rsid w:val="00FB4782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C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3D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2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B3203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320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2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03D"/>
    <w:rPr>
      <w:sz w:val="20"/>
      <w:szCs w:val="20"/>
      <w:lang w:val="en-GB"/>
    </w:rPr>
  </w:style>
  <w:style w:type="character" w:styleId="Strong">
    <w:name w:val="Strong"/>
    <w:uiPriority w:val="22"/>
    <w:qFormat/>
    <w:rsid w:val="00B3203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3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203D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3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03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3203D"/>
    <w:pPr>
      <w:ind w:left="720"/>
      <w:contextualSpacing/>
    </w:pPr>
  </w:style>
  <w:style w:type="paragraph" w:styleId="BodyText">
    <w:name w:val="Body Text"/>
    <w:basedOn w:val="Normal"/>
    <w:link w:val="BodyTextChar"/>
    <w:rsid w:val="00B3203D"/>
    <w:pPr>
      <w:spacing w:after="0" w:line="240" w:lineRule="auto"/>
      <w:jc w:val="center"/>
    </w:pPr>
    <w:rPr>
      <w:rFonts w:ascii="Tahoma" w:eastAsia="Times New Roman" w:hAnsi="Tahoma" w:cs="Times New Roman"/>
      <w:szCs w:val="24"/>
      <w:lang w:val="nl-BE"/>
    </w:rPr>
  </w:style>
  <w:style w:type="character" w:customStyle="1" w:styleId="BodyTextChar">
    <w:name w:val="Body Text Char"/>
    <w:basedOn w:val="DefaultParagraphFont"/>
    <w:link w:val="BodyText"/>
    <w:rsid w:val="00B3203D"/>
    <w:rPr>
      <w:rFonts w:ascii="Tahoma" w:eastAsia="Times New Roman" w:hAnsi="Tahoma" w:cs="Times New Roman"/>
      <w:szCs w:val="24"/>
      <w:lang w:val="nl-BE"/>
    </w:rPr>
  </w:style>
  <w:style w:type="character" w:customStyle="1" w:styleId="surlignage">
    <w:name w:val="surlignage"/>
    <w:rsid w:val="00B3203D"/>
  </w:style>
  <w:style w:type="paragraph" w:styleId="Header">
    <w:name w:val="header"/>
    <w:basedOn w:val="Normal"/>
    <w:link w:val="HeaderChar"/>
    <w:uiPriority w:val="99"/>
    <w:unhideWhenUsed/>
    <w:rsid w:val="00B320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20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3D"/>
    <w:rPr>
      <w:lang w:val="en-GB"/>
    </w:rPr>
  </w:style>
  <w:style w:type="paragraph" w:styleId="Revision">
    <w:name w:val="Revision"/>
    <w:hidden/>
    <w:uiPriority w:val="99"/>
    <w:semiHidden/>
    <w:rsid w:val="00B3203D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3203D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3203D"/>
  </w:style>
  <w:style w:type="paragraph" w:styleId="FootnoteText">
    <w:name w:val="footnote text"/>
    <w:basedOn w:val="Normal"/>
    <w:link w:val="FootnoteTextChar"/>
    <w:semiHidden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B3203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B3203D"/>
    <w:rPr>
      <w:vertAlign w:val="superscript"/>
    </w:rPr>
  </w:style>
  <w:style w:type="character" w:styleId="PageNumber">
    <w:name w:val="page number"/>
    <w:basedOn w:val="DefaultParagraphFont"/>
    <w:rsid w:val="00B3203D"/>
  </w:style>
  <w:style w:type="table" w:customStyle="1" w:styleId="TableGrid1">
    <w:name w:val="Table Grid1"/>
    <w:basedOn w:val="TableNormal"/>
    <w:next w:val="TableGrid"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B3203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EndnoteReference">
    <w:name w:val="endnote reference"/>
    <w:rsid w:val="00B3203D"/>
    <w:rPr>
      <w:vertAlign w:val="superscript"/>
    </w:rPr>
  </w:style>
  <w:style w:type="character" w:styleId="FollowedHyperlink">
    <w:name w:val="FollowedHyperlink"/>
    <w:rsid w:val="00B3203D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B3203D"/>
    <w:pPr>
      <w:spacing w:after="120" w:line="240" w:lineRule="auto"/>
      <w:ind w:left="283"/>
    </w:pPr>
    <w:rPr>
      <w:rFonts w:ascii="Tahoma" w:eastAsia="Times New Roman" w:hAnsi="Tahoma" w:cs="Times New Roman"/>
      <w:sz w:val="16"/>
      <w:szCs w:val="16"/>
      <w:lang w:val="fr-FR"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B3203D"/>
    <w:rPr>
      <w:rFonts w:ascii="Tahoma" w:eastAsia="Times New Roman" w:hAnsi="Tahoma" w:cs="Times New Roman"/>
      <w:sz w:val="16"/>
      <w:szCs w:val="16"/>
      <w:lang w:val="fr-FR" w:eastAsia="fr-FR"/>
    </w:rPr>
  </w:style>
  <w:style w:type="numbering" w:customStyle="1" w:styleId="NoList2">
    <w:name w:val="No List2"/>
    <w:next w:val="NoList"/>
    <w:uiPriority w:val="99"/>
    <w:semiHidden/>
    <w:unhideWhenUsed/>
    <w:rsid w:val="00B3203D"/>
  </w:style>
  <w:style w:type="table" w:customStyle="1" w:styleId="TableGrid2">
    <w:name w:val="Table Grid2"/>
    <w:basedOn w:val="TableNormal"/>
    <w:next w:val="TableGrid"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3203D"/>
  </w:style>
  <w:style w:type="table" w:customStyle="1" w:styleId="TableGrid3">
    <w:name w:val="Table Grid3"/>
    <w:basedOn w:val="TableNormal"/>
    <w:next w:val="TableGrid"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3203D"/>
  </w:style>
  <w:style w:type="table" w:customStyle="1" w:styleId="TableGrid4">
    <w:name w:val="Table Grid4"/>
    <w:basedOn w:val="TableNormal"/>
    <w:next w:val="TableGrid"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B3203D"/>
  </w:style>
  <w:style w:type="table" w:customStyle="1" w:styleId="TableGrid5">
    <w:name w:val="Table Grid5"/>
    <w:basedOn w:val="TableNormal"/>
    <w:next w:val="TableGrid"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B3203D"/>
  </w:style>
  <w:style w:type="table" w:customStyle="1" w:styleId="TableGrid6">
    <w:name w:val="Table Grid6"/>
    <w:basedOn w:val="TableNormal"/>
    <w:next w:val="TableGrid"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3D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2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B3203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320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2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03D"/>
    <w:rPr>
      <w:sz w:val="20"/>
      <w:szCs w:val="20"/>
      <w:lang w:val="en-GB"/>
    </w:rPr>
  </w:style>
  <w:style w:type="character" w:styleId="Strong">
    <w:name w:val="Strong"/>
    <w:uiPriority w:val="22"/>
    <w:qFormat/>
    <w:rsid w:val="00B3203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3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203D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3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03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3203D"/>
    <w:pPr>
      <w:ind w:left="720"/>
      <w:contextualSpacing/>
    </w:pPr>
  </w:style>
  <w:style w:type="paragraph" w:styleId="BodyText">
    <w:name w:val="Body Text"/>
    <w:basedOn w:val="Normal"/>
    <w:link w:val="BodyTextChar"/>
    <w:rsid w:val="00B3203D"/>
    <w:pPr>
      <w:spacing w:after="0" w:line="240" w:lineRule="auto"/>
      <w:jc w:val="center"/>
    </w:pPr>
    <w:rPr>
      <w:rFonts w:ascii="Tahoma" w:eastAsia="Times New Roman" w:hAnsi="Tahoma" w:cs="Times New Roman"/>
      <w:szCs w:val="24"/>
      <w:lang w:val="nl-BE"/>
    </w:rPr>
  </w:style>
  <w:style w:type="character" w:customStyle="1" w:styleId="BodyTextChar">
    <w:name w:val="Body Text Char"/>
    <w:basedOn w:val="DefaultParagraphFont"/>
    <w:link w:val="BodyText"/>
    <w:rsid w:val="00B3203D"/>
    <w:rPr>
      <w:rFonts w:ascii="Tahoma" w:eastAsia="Times New Roman" w:hAnsi="Tahoma" w:cs="Times New Roman"/>
      <w:szCs w:val="24"/>
      <w:lang w:val="nl-BE"/>
    </w:rPr>
  </w:style>
  <w:style w:type="character" w:customStyle="1" w:styleId="surlignage">
    <w:name w:val="surlignage"/>
    <w:rsid w:val="00B3203D"/>
  </w:style>
  <w:style w:type="paragraph" w:styleId="Header">
    <w:name w:val="header"/>
    <w:basedOn w:val="Normal"/>
    <w:link w:val="HeaderChar"/>
    <w:uiPriority w:val="99"/>
    <w:unhideWhenUsed/>
    <w:rsid w:val="00B320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20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3D"/>
    <w:rPr>
      <w:lang w:val="en-GB"/>
    </w:rPr>
  </w:style>
  <w:style w:type="paragraph" w:styleId="Revision">
    <w:name w:val="Revision"/>
    <w:hidden/>
    <w:uiPriority w:val="99"/>
    <w:semiHidden/>
    <w:rsid w:val="00B3203D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3203D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3203D"/>
  </w:style>
  <w:style w:type="paragraph" w:styleId="FootnoteText">
    <w:name w:val="footnote text"/>
    <w:basedOn w:val="Normal"/>
    <w:link w:val="FootnoteTextChar"/>
    <w:semiHidden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B3203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B3203D"/>
    <w:rPr>
      <w:vertAlign w:val="superscript"/>
    </w:rPr>
  </w:style>
  <w:style w:type="character" w:styleId="PageNumber">
    <w:name w:val="page number"/>
    <w:basedOn w:val="DefaultParagraphFont"/>
    <w:rsid w:val="00B3203D"/>
  </w:style>
  <w:style w:type="table" w:customStyle="1" w:styleId="TableGrid1">
    <w:name w:val="Table Grid1"/>
    <w:basedOn w:val="TableNormal"/>
    <w:next w:val="TableGrid"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B3203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EndnoteReference">
    <w:name w:val="endnote reference"/>
    <w:rsid w:val="00B3203D"/>
    <w:rPr>
      <w:vertAlign w:val="superscript"/>
    </w:rPr>
  </w:style>
  <w:style w:type="character" w:styleId="FollowedHyperlink">
    <w:name w:val="FollowedHyperlink"/>
    <w:rsid w:val="00B3203D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B3203D"/>
    <w:pPr>
      <w:spacing w:after="120" w:line="240" w:lineRule="auto"/>
      <w:ind w:left="283"/>
    </w:pPr>
    <w:rPr>
      <w:rFonts w:ascii="Tahoma" w:eastAsia="Times New Roman" w:hAnsi="Tahoma" w:cs="Times New Roman"/>
      <w:sz w:val="16"/>
      <w:szCs w:val="16"/>
      <w:lang w:val="fr-FR"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B3203D"/>
    <w:rPr>
      <w:rFonts w:ascii="Tahoma" w:eastAsia="Times New Roman" w:hAnsi="Tahoma" w:cs="Times New Roman"/>
      <w:sz w:val="16"/>
      <w:szCs w:val="16"/>
      <w:lang w:val="fr-FR" w:eastAsia="fr-FR"/>
    </w:rPr>
  </w:style>
  <w:style w:type="numbering" w:customStyle="1" w:styleId="NoList2">
    <w:name w:val="No List2"/>
    <w:next w:val="NoList"/>
    <w:uiPriority w:val="99"/>
    <w:semiHidden/>
    <w:unhideWhenUsed/>
    <w:rsid w:val="00B3203D"/>
  </w:style>
  <w:style w:type="table" w:customStyle="1" w:styleId="TableGrid2">
    <w:name w:val="Table Grid2"/>
    <w:basedOn w:val="TableNormal"/>
    <w:next w:val="TableGrid"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3203D"/>
  </w:style>
  <w:style w:type="table" w:customStyle="1" w:styleId="TableGrid3">
    <w:name w:val="Table Grid3"/>
    <w:basedOn w:val="TableNormal"/>
    <w:next w:val="TableGrid"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3203D"/>
  </w:style>
  <w:style w:type="table" w:customStyle="1" w:styleId="TableGrid4">
    <w:name w:val="Table Grid4"/>
    <w:basedOn w:val="TableNormal"/>
    <w:next w:val="TableGrid"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B3203D"/>
  </w:style>
  <w:style w:type="table" w:customStyle="1" w:styleId="TableGrid5">
    <w:name w:val="Table Grid5"/>
    <w:basedOn w:val="TableNormal"/>
    <w:next w:val="TableGrid"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B3203D"/>
  </w:style>
  <w:style w:type="table" w:customStyle="1" w:styleId="TableGrid6">
    <w:name w:val="Table Grid6"/>
    <w:basedOn w:val="TableNormal"/>
    <w:next w:val="TableGrid"/>
    <w:rsid w:val="00B3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FBE60F938944FE45A42C2A89C9C97827" ma:contentTypeVersion="118" ma:contentTypeDescription="" ma:contentTypeScope="" ma:versionID="19e337990ff7a2e4dc2c9b19e1ad195a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c5c3e52c-56b5-4ec9-86bd-461043f23eb4" targetNamespace="http://schemas.microsoft.com/office/2006/metadata/properties" ma:root="true" ma:fieldsID="5b33cc3d94fafa6d42543757a62ac3e9" ns1:_="" ns2:_="" ns3:_="">
    <xsd:import namespace="http://schemas.microsoft.com/sharepoint/v3"/>
    <xsd:import namespace="119472a5-db12-430b-a358-c31149a57590"/>
    <xsd:import namespace="c5c3e52c-56b5-4ec9-86bd-461043f23eb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5ce562e-bac6-499c-b2cf-2349d95df321}" ma:internalName="TaxCatchAll" ma:readOnly="false" ma:showField="CatchAllData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5ce562e-bac6-499c-b2cf-2349d95df321}" ma:internalName="TaxCatchAllLabel" ma:readOnly="true" ma:showField="CatchAllDataLabel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e52c-56b5-4ec9-86bd-461043f23eb4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17</Value>
      <Value>1</Value>
    </TaxCatchAll>
    <Document_x0020_Author xmlns="119472a5-db12-430b-a358-c31149a57590" xsi:nil="true"/>
    <Document_x0020_Status xmlns="119472a5-db12-430b-a358-c31149a57590">Revised Draft</Document_x0020_Status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1.3. Manage Projects</TermName>
          <TermId xmlns="http://schemas.microsoft.com/office/infopath/2007/PartnerControls">51a8e9f2-2053-4ad1-ad16-9504a14b2a9e</TermId>
        </TermInfo>
      </Terms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Not Applicable</Value>
      <Value>EN</Value>
    </Document_x0020_Language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c5c3e52c-56b5-4ec9-86bd-461043f23eb4">BVVER-63-6611</_dlc_DocId>
    <_dlc_DocIdUrl xmlns="c5c3e52c-56b5-4ec9-86bd-461043f23eb4">
      <Url>http://dms.fanc.be/sites/BVVER/_layouts/DocIdRedir.aspx?ID=BVVER-63-6611</Url>
      <Description>BVVER-63-6611</Description>
    </_dlc_DocIdUrl>
  </documentManagement>
</p:properties>
</file>

<file path=customXml/itemProps1.xml><?xml version="1.0" encoding="utf-8"?>
<ds:datastoreItem xmlns:ds="http://schemas.openxmlformats.org/officeDocument/2006/customXml" ds:itemID="{49FA3819-55B3-4E3F-AFD0-61BBBDBED2FC}"/>
</file>

<file path=customXml/itemProps2.xml><?xml version="1.0" encoding="utf-8"?>
<ds:datastoreItem xmlns:ds="http://schemas.openxmlformats.org/officeDocument/2006/customXml" ds:itemID="{1F5EDBE8-D495-4D2D-8EB6-02FC360911EA}"/>
</file>

<file path=customXml/itemProps3.xml><?xml version="1.0" encoding="utf-8"?>
<ds:datastoreItem xmlns:ds="http://schemas.openxmlformats.org/officeDocument/2006/customXml" ds:itemID="{8A4068FF-4352-4C6E-9B29-22729361E58A}"/>
</file>

<file path=customXml/itemProps4.xml><?xml version="1.0" encoding="utf-8"?>
<ds:datastoreItem xmlns:ds="http://schemas.openxmlformats.org/officeDocument/2006/customXml" ds:itemID="{ED4797E1-2F18-4944-810A-A49EB774CE71}"/>
</file>

<file path=customXml/itemProps5.xml><?xml version="1.0" encoding="utf-8"?>
<ds:datastoreItem xmlns:ds="http://schemas.openxmlformats.org/officeDocument/2006/customXml" ds:itemID="{8A64D875-B9D5-4795-A123-9CC47ACB4785}"/>
</file>

<file path=docProps/app.xml><?xml version="1.0" encoding="utf-8"?>
<Properties xmlns="http://schemas.openxmlformats.org/officeDocument/2006/extended-properties" xmlns:vt="http://schemas.openxmlformats.org/officeDocument/2006/docPropsVTypes">
  <Template>E6F18722</Template>
  <TotalTime>0</TotalTime>
  <Pages>13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FANC-AFCN</Company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LIEBENS Martine</dc:creator>
  <cp:lastModifiedBy>LIEBENS Martine</cp:lastModifiedBy>
  <cp:revision>2</cp:revision>
  <dcterms:created xsi:type="dcterms:W3CDTF">2018-05-04T10:04:00Z</dcterms:created>
  <dcterms:modified xsi:type="dcterms:W3CDTF">2018-05-04T10:04:00Z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0x010100A3B0B320266E22429DFC4891FFEA609800FBE60F938944FE45A42C2A89C9C97827</vt:lpwstr>
  </property>
  <property fmtid="{D5CDD505-2E9C-101B-9397-08002B2CF9AE}" pid="3" name="Agency_x0020_Activity">
    <vt:lpwstr>17;#1.3. Manage Projects|51a8e9f2-2053-4ad1-ad16-9504a14b2a9e</vt:lpwstr>
  </property>
  <property fmtid="{D5CDD505-2E9C-101B-9397-08002B2CF9AE}" pid="4" name="Document_x0020_Source">
    <vt:lpwstr>1;#BVVER|84f05112-a7b1-4318-b84d-7802681e14a5</vt:lpwstr>
  </property>
  <property fmtid="{D5CDD505-2E9C-101B-9397-08002B2CF9AE}" pid="5" name="Service1">
    <vt:lpwstr>1;#BVVER|84f05112-a7b1-4318-b84d-7802681e14a5</vt:lpwstr>
  </property>
  <property fmtid="{D5CDD505-2E9C-101B-9397-08002B2CF9AE}" pid="6" name="Generic_x0020_Document_x0020_Format">
    <vt:lpwstr/>
  </property>
  <property fmtid="{D5CDD505-2E9C-101B-9397-08002B2CF9AE}" pid="7" name="Generic Document Format">
    <vt:lpwstr/>
  </property>
  <property fmtid="{D5CDD505-2E9C-101B-9397-08002B2CF9AE}" pid="8" name="Agency Activity">
    <vt:lpwstr>17;#1.3. Manage Projects|51a8e9f2-2053-4ad1-ad16-9504a14b2a9e</vt:lpwstr>
  </property>
  <property fmtid="{D5CDD505-2E9C-101B-9397-08002B2CF9AE}" pid="9" name="Document Source">
    <vt:lpwstr>1;#BVVER|84f05112-a7b1-4318-b84d-7802681e14a5</vt:lpwstr>
  </property>
  <property fmtid="{D5CDD505-2E9C-101B-9397-08002B2CF9AE}" pid="10" name="_dlc_DocIdItemGuid">
    <vt:lpwstr>e53d4945-590e-4614-965d-d4c671bc457a</vt:lpwstr>
  </property>
  <property fmtid="{D5CDD505-2E9C-101B-9397-08002B2CF9AE}" pid="11" name="Outgoing_x0020_Format">
    <vt:lpwstr/>
  </property>
  <property fmtid="{D5CDD505-2E9C-101B-9397-08002B2CF9AE}" pid="12" name="Incoming_x0020_Format">
    <vt:lpwstr/>
  </property>
  <property fmtid="{D5CDD505-2E9C-101B-9397-08002B2CF9AE}" pid="13" name="f9ffb0958e184490b7ecd4fb05aa6644">
    <vt:lpwstr/>
  </property>
  <property fmtid="{D5CDD505-2E9C-101B-9397-08002B2CF9AE}" pid="14" name="o9a30a38194b44769263f484ed5e765a">
    <vt:lpwstr/>
  </property>
  <property fmtid="{D5CDD505-2E9C-101B-9397-08002B2CF9AE}" pid="15" name="Outgoing Format">
    <vt:lpwstr/>
  </property>
  <property fmtid="{D5CDD505-2E9C-101B-9397-08002B2CF9AE}" pid="16" name="Incoming Format">
    <vt:lpwstr/>
  </property>
</Properties>
</file>